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4F" w:rsidRPr="00AB6620" w:rsidRDefault="00DD1C4F" w:rsidP="00612608">
      <w:pPr>
        <w:jc w:val="center"/>
        <w:rPr>
          <w:b/>
          <w:sz w:val="28"/>
          <w:szCs w:val="28"/>
        </w:rPr>
      </w:pPr>
      <w:r w:rsidRPr="00AB6620">
        <w:rPr>
          <w:b/>
          <w:sz w:val="28"/>
          <w:szCs w:val="28"/>
        </w:rPr>
        <w:t>АДМИНИСТРАЦИЯ  МУНИЦИПАЛЬНОГО ОБРАЗОВАНИЯ</w:t>
      </w:r>
    </w:p>
    <w:p w:rsidR="00DD1C4F" w:rsidRPr="00AB6620" w:rsidRDefault="00DD1C4F" w:rsidP="00612608">
      <w:pPr>
        <w:jc w:val="center"/>
        <w:rPr>
          <w:b/>
          <w:sz w:val="28"/>
          <w:szCs w:val="28"/>
        </w:rPr>
      </w:pPr>
      <w:r w:rsidRPr="00AB6620">
        <w:rPr>
          <w:b/>
          <w:sz w:val="28"/>
          <w:szCs w:val="28"/>
        </w:rPr>
        <w:t>«ПИНЕЖСКИЙ МУНИЦИПАЛЬНЫЙ РАЙОН»</w:t>
      </w:r>
    </w:p>
    <w:p w:rsidR="00DD1C4F" w:rsidRPr="00AB6620" w:rsidRDefault="00DD1C4F" w:rsidP="00612608">
      <w:pPr>
        <w:jc w:val="center"/>
        <w:rPr>
          <w:b/>
          <w:sz w:val="28"/>
          <w:szCs w:val="28"/>
        </w:rPr>
      </w:pPr>
    </w:p>
    <w:p w:rsidR="00DD1C4F" w:rsidRPr="00AB6620" w:rsidRDefault="00DD1C4F" w:rsidP="00612608">
      <w:pPr>
        <w:jc w:val="center"/>
        <w:rPr>
          <w:sz w:val="28"/>
          <w:szCs w:val="28"/>
        </w:rPr>
      </w:pPr>
    </w:p>
    <w:p w:rsidR="00DD1C4F" w:rsidRPr="00AB6620" w:rsidRDefault="00DD1C4F" w:rsidP="00612608">
      <w:pPr>
        <w:jc w:val="center"/>
        <w:rPr>
          <w:b/>
          <w:sz w:val="28"/>
          <w:szCs w:val="28"/>
        </w:rPr>
      </w:pPr>
      <w:proofErr w:type="gramStart"/>
      <w:r w:rsidRPr="00AB6620">
        <w:rPr>
          <w:b/>
          <w:sz w:val="28"/>
          <w:szCs w:val="28"/>
        </w:rPr>
        <w:t>П</w:t>
      </w:r>
      <w:proofErr w:type="gramEnd"/>
      <w:r w:rsidRPr="00AB6620">
        <w:rPr>
          <w:b/>
          <w:sz w:val="28"/>
          <w:szCs w:val="28"/>
        </w:rPr>
        <w:t xml:space="preserve"> О С Т А Н О В Л Е Н И Е</w:t>
      </w:r>
    </w:p>
    <w:p w:rsidR="00DD1C4F" w:rsidRPr="00AB6620" w:rsidRDefault="00DD1C4F" w:rsidP="00612608">
      <w:pPr>
        <w:jc w:val="center"/>
        <w:rPr>
          <w:sz w:val="28"/>
          <w:szCs w:val="28"/>
        </w:rPr>
      </w:pPr>
    </w:p>
    <w:p w:rsidR="00DD1C4F" w:rsidRPr="00AB6620" w:rsidRDefault="00DD1C4F" w:rsidP="00612608">
      <w:pPr>
        <w:jc w:val="center"/>
        <w:rPr>
          <w:sz w:val="28"/>
          <w:szCs w:val="28"/>
        </w:rPr>
      </w:pPr>
    </w:p>
    <w:p w:rsidR="00DD1C4F" w:rsidRPr="00AB6620" w:rsidRDefault="00DD1C4F" w:rsidP="0061260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B6620">
        <w:rPr>
          <w:sz w:val="28"/>
          <w:szCs w:val="28"/>
        </w:rPr>
        <w:t>т</w:t>
      </w:r>
      <w:r w:rsidR="00612608">
        <w:rPr>
          <w:sz w:val="28"/>
          <w:szCs w:val="28"/>
        </w:rPr>
        <w:t xml:space="preserve"> 12</w:t>
      </w:r>
      <w:r w:rsidR="005A0CB9">
        <w:rPr>
          <w:sz w:val="28"/>
          <w:szCs w:val="28"/>
        </w:rPr>
        <w:t xml:space="preserve"> </w:t>
      </w:r>
      <w:r w:rsidR="001C7564">
        <w:rPr>
          <w:sz w:val="28"/>
          <w:szCs w:val="28"/>
        </w:rPr>
        <w:t>апреля</w:t>
      </w:r>
      <w:r w:rsidRPr="00AB6620">
        <w:rPr>
          <w:sz w:val="28"/>
          <w:szCs w:val="28"/>
        </w:rPr>
        <w:t xml:space="preserve"> 201</w:t>
      </w:r>
      <w:r w:rsidR="001C7564">
        <w:rPr>
          <w:sz w:val="28"/>
          <w:szCs w:val="28"/>
        </w:rPr>
        <w:t>8</w:t>
      </w:r>
      <w:r w:rsidRPr="00AB6620">
        <w:rPr>
          <w:sz w:val="28"/>
          <w:szCs w:val="28"/>
        </w:rPr>
        <w:t xml:space="preserve"> г</w:t>
      </w:r>
      <w:r w:rsidR="00317952">
        <w:rPr>
          <w:sz w:val="28"/>
          <w:szCs w:val="28"/>
        </w:rPr>
        <w:t xml:space="preserve">. </w:t>
      </w:r>
      <w:r w:rsidRPr="00AB66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2608">
        <w:rPr>
          <w:sz w:val="28"/>
          <w:szCs w:val="28"/>
        </w:rPr>
        <w:t>0292</w:t>
      </w:r>
      <w:r w:rsidR="003179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7952">
        <w:rPr>
          <w:sz w:val="28"/>
          <w:szCs w:val="28"/>
        </w:rPr>
        <w:t xml:space="preserve"> </w:t>
      </w:r>
      <w:r>
        <w:rPr>
          <w:sz w:val="28"/>
          <w:szCs w:val="28"/>
        </w:rPr>
        <w:t>па</w:t>
      </w:r>
      <w:r w:rsidRPr="00AB6620">
        <w:rPr>
          <w:sz w:val="28"/>
          <w:szCs w:val="28"/>
        </w:rPr>
        <w:t xml:space="preserve"> </w:t>
      </w:r>
    </w:p>
    <w:p w:rsidR="00DD1C4F" w:rsidRPr="00AB6620" w:rsidRDefault="00DD1C4F" w:rsidP="00612608">
      <w:pPr>
        <w:jc w:val="center"/>
        <w:rPr>
          <w:sz w:val="28"/>
          <w:szCs w:val="28"/>
        </w:rPr>
      </w:pPr>
    </w:p>
    <w:p w:rsidR="00DD1C4F" w:rsidRPr="00AB6620" w:rsidRDefault="00DD1C4F" w:rsidP="00612608">
      <w:pPr>
        <w:jc w:val="center"/>
        <w:rPr>
          <w:sz w:val="28"/>
          <w:szCs w:val="28"/>
        </w:rPr>
      </w:pPr>
    </w:p>
    <w:p w:rsidR="00DD1C4F" w:rsidRPr="00AB6620" w:rsidRDefault="00DD1C4F" w:rsidP="00612608">
      <w:pPr>
        <w:jc w:val="center"/>
        <w:rPr>
          <w:sz w:val="20"/>
          <w:szCs w:val="20"/>
        </w:rPr>
      </w:pPr>
      <w:r w:rsidRPr="00AB6620">
        <w:rPr>
          <w:sz w:val="20"/>
          <w:szCs w:val="20"/>
        </w:rPr>
        <w:t>с. Карпогоры</w:t>
      </w:r>
    </w:p>
    <w:p w:rsidR="00DD1C4F" w:rsidRPr="00AB6620" w:rsidRDefault="00DD1C4F" w:rsidP="00612608">
      <w:pPr>
        <w:jc w:val="center"/>
        <w:rPr>
          <w:sz w:val="28"/>
          <w:szCs w:val="28"/>
        </w:rPr>
      </w:pPr>
    </w:p>
    <w:p w:rsidR="00DD1C4F" w:rsidRPr="00AB6620" w:rsidRDefault="00DD1C4F" w:rsidP="00612608">
      <w:pPr>
        <w:jc w:val="center"/>
        <w:rPr>
          <w:sz w:val="28"/>
          <w:szCs w:val="28"/>
        </w:rPr>
      </w:pPr>
    </w:p>
    <w:p w:rsidR="00DD1C4F" w:rsidRDefault="00DD1C4F" w:rsidP="00612608">
      <w:pPr>
        <w:jc w:val="center"/>
        <w:rPr>
          <w:b/>
          <w:sz w:val="28"/>
          <w:szCs w:val="28"/>
        </w:rPr>
      </w:pPr>
      <w:r w:rsidRPr="00D5392B">
        <w:rPr>
          <w:b/>
          <w:sz w:val="28"/>
          <w:szCs w:val="28"/>
        </w:rPr>
        <w:t xml:space="preserve">О </w:t>
      </w:r>
      <w:r w:rsidR="005243A5">
        <w:rPr>
          <w:b/>
          <w:sz w:val="28"/>
          <w:szCs w:val="28"/>
        </w:rPr>
        <w:t>порядке проведении</w:t>
      </w:r>
      <w:r w:rsidR="00BC0946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по патриотическому и культурному воспитанию молодёжи с участием ветеранов войны и труда</w:t>
      </w:r>
    </w:p>
    <w:p w:rsidR="00DD1C4F" w:rsidRPr="00612608" w:rsidRDefault="00DD1C4F" w:rsidP="00612608">
      <w:pPr>
        <w:rPr>
          <w:sz w:val="28"/>
          <w:szCs w:val="28"/>
        </w:rPr>
      </w:pPr>
    </w:p>
    <w:p w:rsidR="00DD1C4F" w:rsidRPr="00612608" w:rsidRDefault="00DD1C4F" w:rsidP="00612608">
      <w:pPr>
        <w:rPr>
          <w:sz w:val="28"/>
          <w:szCs w:val="28"/>
        </w:rPr>
      </w:pPr>
    </w:p>
    <w:p w:rsidR="00DD1C4F" w:rsidRPr="00612608" w:rsidRDefault="00DD1C4F" w:rsidP="00612608">
      <w:pPr>
        <w:rPr>
          <w:sz w:val="28"/>
          <w:szCs w:val="28"/>
        </w:rPr>
      </w:pPr>
    </w:p>
    <w:p w:rsidR="00DD1C4F" w:rsidRDefault="00DD1C4F" w:rsidP="00612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муниципальной программой «Развитие </w:t>
      </w:r>
      <w:r w:rsidR="00BC0946">
        <w:rPr>
          <w:sz w:val="28"/>
          <w:szCs w:val="28"/>
        </w:rPr>
        <w:t>сферы культуры и туризма</w:t>
      </w:r>
      <w:r w:rsidR="00EB4DC6">
        <w:rPr>
          <w:sz w:val="28"/>
          <w:szCs w:val="28"/>
        </w:rPr>
        <w:t xml:space="preserve"> в Пинежском муниципальном районе на </w:t>
      </w:r>
      <w:r>
        <w:rPr>
          <w:sz w:val="28"/>
          <w:szCs w:val="28"/>
        </w:rPr>
        <w:t>201</w:t>
      </w:r>
      <w:r w:rsidR="005A0CB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A0CB9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5A0CB9">
        <w:rPr>
          <w:sz w:val="28"/>
          <w:szCs w:val="28"/>
        </w:rPr>
        <w:t>.г.</w:t>
      </w:r>
      <w:r>
        <w:rPr>
          <w:sz w:val="28"/>
          <w:szCs w:val="28"/>
        </w:rPr>
        <w:t>», утверждённой постановлением администрации муниципального образования «Пинежский муниципальный район»</w:t>
      </w:r>
      <w:r w:rsidR="00EB4DC6">
        <w:rPr>
          <w:sz w:val="28"/>
          <w:szCs w:val="28"/>
        </w:rPr>
        <w:t xml:space="preserve"> от </w:t>
      </w:r>
      <w:r w:rsidR="005A0CB9">
        <w:rPr>
          <w:sz w:val="28"/>
          <w:szCs w:val="28"/>
        </w:rPr>
        <w:t>28.11.2016 №1209</w:t>
      </w:r>
      <w:r w:rsidR="00602A2B">
        <w:rPr>
          <w:sz w:val="28"/>
          <w:szCs w:val="28"/>
        </w:rPr>
        <w:t>-па</w:t>
      </w:r>
      <w:r w:rsidR="00317952">
        <w:rPr>
          <w:sz w:val="28"/>
          <w:szCs w:val="28"/>
        </w:rPr>
        <w:t>,</w:t>
      </w:r>
      <w:r w:rsidR="00602A2B">
        <w:rPr>
          <w:sz w:val="28"/>
          <w:szCs w:val="28"/>
        </w:rPr>
        <w:t xml:space="preserve"> и с целью создания условий для возрождения патриотизма, как духовной составляющей реформирования общества</w:t>
      </w:r>
      <w:r w:rsidR="0031795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317952">
        <w:rPr>
          <w:sz w:val="28"/>
          <w:szCs w:val="28"/>
        </w:rPr>
        <w:t>МО Пинежский район»</w:t>
      </w:r>
    </w:p>
    <w:p w:rsidR="00DD1C4F" w:rsidRDefault="00DD1C4F" w:rsidP="00612608">
      <w:pPr>
        <w:ind w:left="360" w:firstLine="72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DD1C4F" w:rsidRDefault="00612608" w:rsidP="00612608">
      <w:pPr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602A2B">
        <w:rPr>
          <w:sz w:val="28"/>
          <w:szCs w:val="28"/>
        </w:rPr>
        <w:t>оложение о порядке проведения мероприятий по патриотическому и культурному воспитанию молодёжи с участием ветеранов войны и труда согласно приложению.</w:t>
      </w:r>
    </w:p>
    <w:p w:rsidR="00DD1C4F" w:rsidRDefault="00DD1C4F" w:rsidP="00612608">
      <w:pPr>
        <w:tabs>
          <w:tab w:val="left" w:pos="1560"/>
        </w:tabs>
        <w:ind w:firstLine="720"/>
        <w:jc w:val="both"/>
        <w:rPr>
          <w:sz w:val="28"/>
          <w:szCs w:val="28"/>
        </w:rPr>
      </w:pPr>
    </w:p>
    <w:p w:rsidR="00DD1C4F" w:rsidRDefault="00DD1C4F" w:rsidP="00612608">
      <w:pPr>
        <w:tabs>
          <w:tab w:val="left" w:pos="1560"/>
        </w:tabs>
        <w:ind w:firstLine="720"/>
        <w:jc w:val="both"/>
        <w:rPr>
          <w:sz w:val="28"/>
          <w:szCs w:val="28"/>
        </w:rPr>
      </w:pPr>
    </w:p>
    <w:p w:rsidR="00DD1C4F" w:rsidRDefault="00DD1C4F" w:rsidP="00612608">
      <w:pPr>
        <w:tabs>
          <w:tab w:val="left" w:pos="1560"/>
        </w:tabs>
        <w:ind w:firstLine="720"/>
        <w:jc w:val="both"/>
        <w:rPr>
          <w:sz w:val="28"/>
          <w:szCs w:val="28"/>
        </w:rPr>
      </w:pPr>
    </w:p>
    <w:p w:rsidR="00612608" w:rsidRDefault="00612608" w:rsidP="006126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12608" w:rsidRPr="00F44334" w:rsidRDefault="00612608" w:rsidP="00612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                               А.Н. Феклистов        </w:t>
      </w:r>
    </w:p>
    <w:p w:rsidR="001C7564" w:rsidRDefault="001C7564" w:rsidP="00612608">
      <w:pPr>
        <w:jc w:val="both"/>
        <w:rPr>
          <w:sz w:val="28"/>
          <w:szCs w:val="28"/>
        </w:rPr>
      </w:pPr>
    </w:p>
    <w:p w:rsidR="001C7564" w:rsidRDefault="001C7564" w:rsidP="00612608">
      <w:pPr>
        <w:jc w:val="both"/>
        <w:rPr>
          <w:sz w:val="28"/>
          <w:szCs w:val="28"/>
        </w:rPr>
      </w:pPr>
    </w:p>
    <w:p w:rsidR="00DD1C4F" w:rsidRDefault="00DD1C4F" w:rsidP="00612608">
      <w:pPr>
        <w:ind w:firstLine="720"/>
        <w:jc w:val="both"/>
        <w:rPr>
          <w:sz w:val="28"/>
          <w:szCs w:val="28"/>
        </w:rPr>
      </w:pPr>
    </w:p>
    <w:p w:rsidR="00DD1C4F" w:rsidRDefault="00DD1C4F" w:rsidP="00612608">
      <w:pPr>
        <w:ind w:firstLine="720"/>
        <w:jc w:val="both"/>
        <w:rPr>
          <w:sz w:val="28"/>
          <w:szCs w:val="28"/>
        </w:rPr>
      </w:pPr>
    </w:p>
    <w:p w:rsidR="00DD1C4F" w:rsidRDefault="00DD1C4F" w:rsidP="00612608">
      <w:pPr>
        <w:ind w:firstLine="720"/>
        <w:jc w:val="both"/>
        <w:rPr>
          <w:sz w:val="28"/>
          <w:szCs w:val="28"/>
        </w:rPr>
      </w:pPr>
    </w:p>
    <w:p w:rsidR="001F33BD" w:rsidRDefault="001F33BD" w:rsidP="00612608"/>
    <w:p w:rsidR="00602A2B" w:rsidRDefault="00602A2B" w:rsidP="00612608"/>
    <w:p w:rsidR="00602A2B" w:rsidRDefault="00602A2B" w:rsidP="00612608"/>
    <w:p w:rsidR="00602A2B" w:rsidRDefault="00602A2B" w:rsidP="00612608"/>
    <w:p w:rsidR="00602A2B" w:rsidRDefault="00602A2B" w:rsidP="00612608"/>
    <w:p w:rsidR="00602A2B" w:rsidRDefault="00602A2B" w:rsidP="00612608"/>
    <w:p w:rsidR="00602A2B" w:rsidRDefault="00602A2B" w:rsidP="00612608"/>
    <w:p w:rsidR="00602A2B" w:rsidRDefault="00602A2B" w:rsidP="00612608"/>
    <w:p w:rsidR="00602A2B" w:rsidRDefault="00602A2B" w:rsidP="00612608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02A2B" w:rsidRDefault="00602A2B" w:rsidP="00612608">
      <w:pPr>
        <w:ind w:left="4956" w:hanging="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02A2B" w:rsidRDefault="00602A2B" w:rsidP="00612608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2A2B" w:rsidRDefault="00602A2B" w:rsidP="006126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«Пинежский муниципальный район»</w:t>
      </w:r>
    </w:p>
    <w:p w:rsidR="00602A2B" w:rsidRDefault="00602A2B" w:rsidP="006126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2608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1C756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C7564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612608">
        <w:rPr>
          <w:sz w:val="28"/>
          <w:szCs w:val="28"/>
        </w:rPr>
        <w:t>0292</w:t>
      </w:r>
      <w:r w:rsidR="00317952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02A2B" w:rsidRDefault="00602A2B" w:rsidP="00612608">
      <w:pPr>
        <w:pStyle w:val="a3"/>
        <w:ind w:left="0"/>
      </w:pPr>
    </w:p>
    <w:p w:rsidR="00602A2B" w:rsidRDefault="00602A2B" w:rsidP="00612608">
      <w:pPr>
        <w:pStyle w:val="a3"/>
        <w:ind w:left="0"/>
        <w:jc w:val="center"/>
        <w:rPr>
          <w:b/>
        </w:rPr>
      </w:pPr>
    </w:p>
    <w:p w:rsidR="00602A2B" w:rsidRDefault="00602A2B" w:rsidP="00612608">
      <w:pPr>
        <w:pStyle w:val="a3"/>
        <w:ind w:left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 </w:t>
      </w:r>
    </w:p>
    <w:p w:rsidR="00602A2B" w:rsidRDefault="00602A2B" w:rsidP="00612608">
      <w:pPr>
        <w:pStyle w:val="a3"/>
        <w:ind w:left="0"/>
        <w:jc w:val="center"/>
        <w:rPr>
          <w:b/>
        </w:rPr>
      </w:pPr>
      <w:r>
        <w:rPr>
          <w:b/>
        </w:rPr>
        <w:t xml:space="preserve">о порядке проведения мероприятий </w:t>
      </w:r>
      <w:r>
        <w:rPr>
          <w:b/>
          <w:bCs/>
        </w:rPr>
        <w:t>по патриотическому и культурному воспитанию молодежи с участием ветеранов войны и труда</w:t>
      </w:r>
    </w:p>
    <w:p w:rsidR="00602A2B" w:rsidRDefault="00602A2B" w:rsidP="00612608">
      <w:pPr>
        <w:pStyle w:val="a3"/>
        <w:ind w:left="0"/>
      </w:pPr>
    </w:p>
    <w:p w:rsidR="00602A2B" w:rsidRDefault="00602A2B" w:rsidP="0061260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602A2B" w:rsidRPr="0007729D" w:rsidRDefault="00602A2B" w:rsidP="00612608">
      <w:pPr>
        <w:pStyle w:val="a3"/>
        <w:ind w:left="0" w:firstLine="708"/>
        <w:rPr>
          <w:b/>
        </w:rPr>
      </w:pPr>
      <w:r w:rsidRPr="00980F2B">
        <w:t>Патриотическое</w:t>
      </w:r>
      <w:r>
        <w:t xml:space="preserve"> и культурное </w:t>
      </w:r>
      <w:r w:rsidRPr="00980F2B">
        <w:t xml:space="preserve"> воспитание</w:t>
      </w:r>
      <w:r>
        <w:t xml:space="preserve"> молодежи</w:t>
      </w:r>
      <w:r w:rsidRPr="00980F2B">
        <w:t>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В настоящий момент в Российской Федерации действует около 2000 организаций, которые имеют непосредственное отношение к делу военно-патриотического</w:t>
      </w:r>
      <w:r>
        <w:t xml:space="preserve"> и культурного</w:t>
      </w:r>
      <w:r w:rsidRPr="00980F2B">
        <w:t xml:space="preserve"> воспитания молодежи. </w:t>
      </w:r>
      <w:r>
        <w:t>Первичные ветеранские организации</w:t>
      </w:r>
      <w:r w:rsidRPr="00980F2B">
        <w:t xml:space="preserve"> играют важнейшую роль в патриотическом воспитании молод</w:t>
      </w:r>
      <w:r>
        <w:t xml:space="preserve">ежи, </w:t>
      </w:r>
      <w:r w:rsidRPr="00980F2B">
        <w:t>формиру</w:t>
      </w:r>
      <w:r>
        <w:t>я</w:t>
      </w:r>
      <w:r w:rsidRPr="00980F2B">
        <w:t xml:space="preserve"> здоровый образ жизни у детей и подростков</w:t>
      </w:r>
      <w:r>
        <w:t xml:space="preserve"> и</w:t>
      </w:r>
      <w:r w:rsidRPr="00980F2B">
        <w:t xml:space="preserve"> осуществля</w:t>
      </w:r>
      <w:r>
        <w:t>я</w:t>
      </w:r>
      <w:r w:rsidRPr="00980F2B">
        <w:t xml:space="preserve"> их морально-нравственное воспитание</w:t>
      </w:r>
      <w:r>
        <w:t>. На территории Пинежского района действует 5</w:t>
      </w:r>
      <w:r w:rsidR="00E20CAF">
        <w:t>1</w:t>
      </w:r>
      <w:r>
        <w:t xml:space="preserve"> первичная ветеранская организация в 1</w:t>
      </w:r>
      <w:r w:rsidR="005A0CB9">
        <w:t>4</w:t>
      </w:r>
      <w:r>
        <w:t xml:space="preserve"> муниципальных образованиях поселений. </w:t>
      </w:r>
    </w:p>
    <w:p w:rsidR="00602A2B" w:rsidRPr="00980F2B" w:rsidRDefault="00602A2B" w:rsidP="00612608">
      <w:pPr>
        <w:pStyle w:val="a3"/>
        <w:ind w:left="0" w:firstLine="720"/>
      </w:pPr>
      <w:r w:rsidRPr="00980F2B">
        <w:t>Учитывая значимую роль первичных ветеранских организаций в военно-патриотическом  и культурном воспитании молодого поколения Пинежского района, Администрация муниципального образования «Пинежский муниципальный район» при участии Президиума районного Совета ветеранов проводит мероприятия по патриотическому и культурному воспитанию молодежи с  участием ветеранов войны и труда.</w:t>
      </w:r>
    </w:p>
    <w:p w:rsidR="00602A2B" w:rsidRDefault="00602A2B" w:rsidP="00612608">
      <w:pPr>
        <w:pStyle w:val="a3"/>
        <w:ind w:left="0" w:firstLine="720"/>
      </w:pPr>
    </w:p>
    <w:p w:rsidR="00602A2B" w:rsidRDefault="00602A2B" w:rsidP="0061260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Цели и задачи</w:t>
      </w:r>
    </w:p>
    <w:p w:rsidR="00602A2B" w:rsidRPr="0034245B" w:rsidRDefault="00602A2B" w:rsidP="00612608">
      <w:pPr>
        <w:ind w:firstLine="708"/>
        <w:jc w:val="both"/>
        <w:rPr>
          <w:sz w:val="28"/>
          <w:szCs w:val="28"/>
        </w:rPr>
      </w:pPr>
      <w:r w:rsidRPr="0034245B">
        <w:rPr>
          <w:b/>
          <w:sz w:val="28"/>
          <w:szCs w:val="28"/>
        </w:rPr>
        <w:t xml:space="preserve">Цель: </w:t>
      </w:r>
      <w:r w:rsidRPr="0034245B">
        <w:rPr>
          <w:sz w:val="28"/>
          <w:szCs w:val="28"/>
        </w:rPr>
        <w:t>создание условий для возрождения патриотизма</w:t>
      </w:r>
      <w:r>
        <w:rPr>
          <w:sz w:val="28"/>
          <w:szCs w:val="28"/>
        </w:rPr>
        <w:t xml:space="preserve"> у молодежи</w:t>
      </w:r>
      <w:r w:rsidRPr="0034245B">
        <w:rPr>
          <w:sz w:val="28"/>
          <w:szCs w:val="28"/>
        </w:rPr>
        <w:t>, как духовной составляющей реформирования общества, вовлечение молодёжи в работу по патриотическому и культурному воспитанию, увековечиванию памяти погибших при защите Отечества.</w:t>
      </w:r>
    </w:p>
    <w:p w:rsidR="00602A2B" w:rsidRDefault="00602A2B" w:rsidP="00612608">
      <w:pPr>
        <w:pStyle w:val="a3"/>
        <w:ind w:left="0" w:firstLine="708"/>
      </w:pPr>
    </w:p>
    <w:p w:rsidR="00602A2B" w:rsidRDefault="00602A2B" w:rsidP="00612608">
      <w:pPr>
        <w:pStyle w:val="a3"/>
        <w:ind w:left="0" w:firstLine="708"/>
        <w:rPr>
          <w:b/>
        </w:rPr>
      </w:pPr>
      <w:r>
        <w:rPr>
          <w:b/>
        </w:rPr>
        <w:t>Задачи:</w:t>
      </w:r>
    </w:p>
    <w:p w:rsidR="00602A2B" w:rsidRDefault="00602A2B" w:rsidP="00612608">
      <w:pPr>
        <w:pStyle w:val="a3"/>
        <w:numPr>
          <w:ilvl w:val="0"/>
          <w:numId w:val="2"/>
        </w:numPr>
        <w:ind w:left="0" w:firstLine="360"/>
      </w:pPr>
      <w:r>
        <w:t>повышение статуса первичных ветеранских организаций;</w:t>
      </w:r>
    </w:p>
    <w:p w:rsidR="00602A2B" w:rsidRDefault="00602A2B" w:rsidP="00612608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дальнейшая координация работы первичных ветеранских организаций по патриотическому и культурному воспитанию молодежи;</w:t>
      </w:r>
    </w:p>
    <w:p w:rsidR="00602A2B" w:rsidRDefault="00602A2B" w:rsidP="00612608">
      <w:pPr>
        <w:pStyle w:val="a3"/>
        <w:numPr>
          <w:ilvl w:val="0"/>
          <w:numId w:val="2"/>
        </w:numPr>
        <w:ind w:left="0" w:firstLine="360"/>
      </w:pPr>
      <w:r w:rsidRPr="0034245B">
        <w:rPr>
          <w:szCs w:val="28"/>
        </w:rPr>
        <w:lastRenderedPageBreak/>
        <w:t xml:space="preserve">выявление, обобщение и распространение </w:t>
      </w:r>
      <w:r>
        <w:rPr>
          <w:szCs w:val="28"/>
        </w:rPr>
        <w:t xml:space="preserve">положительного </w:t>
      </w:r>
      <w:r w:rsidRPr="0034245B">
        <w:rPr>
          <w:szCs w:val="28"/>
        </w:rPr>
        <w:t>опыта организации работы</w:t>
      </w:r>
      <w:r>
        <w:rPr>
          <w:szCs w:val="28"/>
        </w:rPr>
        <w:t xml:space="preserve"> первичных ветеранских организаций по патриотическому и культурному </w:t>
      </w:r>
      <w:r w:rsidRPr="0034245B">
        <w:rPr>
          <w:szCs w:val="28"/>
        </w:rPr>
        <w:t>воспитанию молодёжи</w:t>
      </w:r>
      <w:r>
        <w:t>;</w:t>
      </w:r>
    </w:p>
    <w:p w:rsidR="00602A2B" w:rsidRDefault="00602A2B" w:rsidP="00612608">
      <w:pPr>
        <w:pStyle w:val="a3"/>
        <w:numPr>
          <w:ilvl w:val="0"/>
          <w:numId w:val="2"/>
        </w:numPr>
        <w:ind w:left="0" w:firstLine="360"/>
      </w:pPr>
      <w:r w:rsidRPr="0034245B">
        <w:rPr>
          <w:szCs w:val="28"/>
        </w:rPr>
        <w:t>формирование социально-активной личности, обладающей важнейшими качествами гражданина-патриота Отечества</w:t>
      </w:r>
      <w:r>
        <w:t>;</w:t>
      </w:r>
    </w:p>
    <w:p w:rsidR="00602A2B" w:rsidRDefault="00602A2B" w:rsidP="00612608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в сознании молодежи патриотических ценностей, взглядов, идеалов, уважения к историческому и культурному прошлому России, повышение престижа Вооруженных сил России и военной службы;</w:t>
      </w:r>
    </w:p>
    <w:p w:rsidR="00602A2B" w:rsidRDefault="00602A2B" w:rsidP="00612608">
      <w:pPr>
        <w:pStyle w:val="a3"/>
        <w:numPr>
          <w:ilvl w:val="0"/>
          <w:numId w:val="2"/>
        </w:numPr>
        <w:ind w:left="0" w:firstLine="360"/>
      </w:pPr>
      <w:r w:rsidRPr="0034245B">
        <w:rPr>
          <w:szCs w:val="28"/>
        </w:rPr>
        <w:t xml:space="preserve">привлечение СМИ к решению проблем в </w:t>
      </w:r>
      <w:r>
        <w:rPr>
          <w:szCs w:val="28"/>
        </w:rPr>
        <w:t>сфере патриотического и культурного воспитания</w:t>
      </w:r>
      <w:r w:rsidRPr="0034245B">
        <w:rPr>
          <w:szCs w:val="28"/>
        </w:rPr>
        <w:t xml:space="preserve"> молодёжи</w:t>
      </w:r>
      <w:r>
        <w:t>.</w:t>
      </w:r>
    </w:p>
    <w:p w:rsidR="00602A2B" w:rsidRDefault="00602A2B" w:rsidP="00612608">
      <w:pPr>
        <w:pStyle w:val="a3"/>
      </w:pPr>
    </w:p>
    <w:p w:rsidR="00602A2B" w:rsidRDefault="00602A2B" w:rsidP="00612608">
      <w:pPr>
        <w:pStyle w:val="a3"/>
        <w:numPr>
          <w:ilvl w:val="0"/>
          <w:numId w:val="1"/>
        </w:numPr>
        <w:tabs>
          <w:tab w:val="clear" w:pos="1068"/>
          <w:tab w:val="left" w:pos="1080"/>
        </w:tabs>
        <w:ind w:left="0" w:firstLine="720"/>
        <w:rPr>
          <w:b/>
        </w:rPr>
      </w:pPr>
      <w:r>
        <w:rPr>
          <w:b/>
        </w:rPr>
        <w:t>Участники</w:t>
      </w:r>
    </w:p>
    <w:p w:rsidR="00602A2B" w:rsidRDefault="00602A2B" w:rsidP="00612608">
      <w:pPr>
        <w:pStyle w:val="a3"/>
        <w:numPr>
          <w:ilvl w:val="0"/>
          <w:numId w:val="5"/>
        </w:numPr>
        <w:tabs>
          <w:tab w:val="left" w:pos="1080"/>
        </w:tabs>
        <w:rPr>
          <w:b/>
        </w:rPr>
      </w:pPr>
      <w:r>
        <w:t>районный Совет ветеранов;</w:t>
      </w:r>
    </w:p>
    <w:p w:rsidR="00602A2B" w:rsidRDefault="00602A2B" w:rsidP="00612608">
      <w:pPr>
        <w:pStyle w:val="a3"/>
        <w:numPr>
          <w:ilvl w:val="0"/>
          <w:numId w:val="3"/>
        </w:numPr>
        <w:tabs>
          <w:tab w:val="num" w:pos="180"/>
          <w:tab w:val="left" w:pos="720"/>
        </w:tabs>
        <w:ind w:left="0" w:firstLine="360"/>
        <w:rPr>
          <w:b/>
        </w:rPr>
      </w:pPr>
      <w:r>
        <w:t>первичные ветеранские организации;</w:t>
      </w:r>
    </w:p>
    <w:p w:rsidR="00602A2B" w:rsidRDefault="00602A2B" w:rsidP="00612608">
      <w:pPr>
        <w:pStyle w:val="a3"/>
        <w:numPr>
          <w:ilvl w:val="0"/>
          <w:numId w:val="3"/>
        </w:numPr>
        <w:tabs>
          <w:tab w:val="num" w:pos="180"/>
          <w:tab w:val="left" w:pos="720"/>
        </w:tabs>
        <w:ind w:left="0" w:firstLine="360"/>
        <w:rPr>
          <w:b/>
        </w:rPr>
      </w:pPr>
      <w:r>
        <w:t>молодежь Пинежского района, молодежные общественные объединения.</w:t>
      </w:r>
    </w:p>
    <w:p w:rsidR="00602A2B" w:rsidRDefault="00602A2B" w:rsidP="00612608">
      <w:pPr>
        <w:pStyle w:val="a3"/>
        <w:ind w:left="0"/>
      </w:pPr>
    </w:p>
    <w:p w:rsidR="00602A2B" w:rsidRDefault="00602A2B" w:rsidP="0061260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Сроки, порядок  и место проведения мероприятий</w:t>
      </w:r>
    </w:p>
    <w:p w:rsidR="00602A2B" w:rsidRDefault="00602A2B" w:rsidP="00612608">
      <w:pPr>
        <w:pStyle w:val="a3"/>
        <w:ind w:left="0" w:firstLine="360"/>
      </w:pPr>
      <w:r>
        <w:t xml:space="preserve">Мероприятия проводятся в период с </w:t>
      </w:r>
      <w:r w:rsidR="001C7564">
        <w:t>16</w:t>
      </w:r>
      <w:r w:rsidR="00E20CAF">
        <w:t>.0</w:t>
      </w:r>
      <w:r w:rsidR="001C7564">
        <w:t>4</w:t>
      </w:r>
      <w:r>
        <w:t>.201</w:t>
      </w:r>
      <w:r w:rsidR="001C7564">
        <w:t>8</w:t>
      </w:r>
      <w:r>
        <w:t xml:space="preserve"> года по 31.12.201</w:t>
      </w:r>
      <w:r w:rsidR="001C7564">
        <w:t>8</w:t>
      </w:r>
      <w:r>
        <w:t xml:space="preserve"> года.</w:t>
      </w:r>
    </w:p>
    <w:p w:rsidR="00602A2B" w:rsidRDefault="00602A2B" w:rsidP="00612608">
      <w:pPr>
        <w:pStyle w:val="a3"/>
        <w:ind w:left="0" w:firstLine="360"/>
      </w:pPr>
      <w:r>
        <w:t>В этот период проводятся:</w:t>
      </w:r>
    </w:p>
    <w:p w:rsidR="00602A2B" w:rsidRDefault="00602A2B" w:rsidP="00612608">
      <w:pPr>
        <w:pStyle w:val="a3"/>
        <w:numPr>
          <w:ilvl w:val="0"/>
          <w:numId w:val="2"/>
        </w:numPr>
        <w:ind w:left="0" w:firstLine="360"/>
      </w:pPr>
      <w:r>
        <w:t>семинар по патриотическому и культурному воспитанию молодежи;</w:t>
      </w:r>
    </w:p>
    <w:p w:rsidR="00602A2B" w:rsidRDefault="00602A2B" w:rsidP="00612608">
      <w:pPr>
        <w:pStyle w:val="a3"/>
        <w:numPr>
          <w:ilvl w:val="0"/>
          <w:numId w:val="2"/>
        </w:numPr>
        <w:ind w:left="0" w:firstLine="360"/>
      </w:pPr>
      <w:r>
        <w:t>оказание  дани уважения ветеранам войны и труда;</w:t>
      </w:r>
    </w:p>
    <w:p w:rsidR="00602A2B" w:rsidRDefault="00602A2B" w:rsidP="00612608">
      <w:pPr>
        <w:pStyle w:val="a3"/>
        <w:ind w:left="0"/>
      </w:pPr>
    </w:p>
    <w:p w:rsidR="00602A2B" w:rsidRDefault="00602A2B" w:rsidP="00612608">
      <w:pPr>
        <w:pStyle w:val="a3"/>
        <w:rPr>
          <w:b/>
        </w:rPr>
      </w:pPr>
      <w:r>
        <w:rPr>
          <w:b/>
        </w:rPr>
        <w:t>5. Финансирование мероприятий</w:t>
      </w:r>
    </w:p>
    <w:p w:rsidR="00602A2B" w:rsidRDefault="00602A2B" w:rsidP="00612608">
      <w:pPr>
        <w:pStyle w:val="a3"/>
        <w:ind w:left="0" w:firstLine="360"/>
        <w:rPr>
          <w:b/>
        </w:rPr>
      </w:pPr>
      <w:r>
        <w:t xml:space="preserve">Финансирование мероприятий проводится согласно смете расходов за счет средств районного бюджета в рамках </w:t>
      </w:r>
      <w:r w:rsidR="00E20CAF">
        <w:t>муниципальной</w:t>
      </w:r>
      <w:r>
        <w:rPr>
          <w:szCs w:val="28"/>
        </w:rPr>
        <w:t xml:space="preserve"> прог</w:t>
      </w:r>
      <w:r w:rsidR="00E20CAF">
        <w:rPr>
          <w:szCs w:val="28"/>
        </w:rPr>
        <w:t>раммы</w:t>
      </w:r>
      <w:r>
        <w:rPr>
          <w:szCs w:val="28"/>
        </w:rPr>
        <w:t xml:space="preserve"> «Развитие сферы культуры и туризма</w:t>
      </w:r>
      <w:r w:rsidR="006253A8">
        <w:rPr>
          <w:szCs w:val="28"/>
        </w:rPr>
        <w:t xml:space="preserve"> в Пинежском муниципальном районе на 201</w:t>
      </w:r>
      <w:r w:rsidR="005A0CB9">
        <w:rPr>
          <w:szCs w:val="28"/>
        </w:rPr>
        <w:t>7</w:t>
      </w:r>
      <w:r w:rsidR="006253A8">
        <w:rPr>
          <w:szCs w:val="28"/>
        </w:rPr>
        <w:t>-201</w:t>
      </w:r>
      <w:r w:rsidR="005A0CB9">
        <w:rPr>
          <w:szCs w:val="28"/>
        </w:rPr>
        <w:t>9</w:t>
      </w:r>
      <w:r w:rsidR="006253A8">
        <w:rPr>
          <w:szCs w:val="28"/>
        </w:rPr>
        <w:t xml:space="preserve"> г</w:t>
      </w:r>
      <w:r w:rsidR="005A0CB9">
        <w:rPr>
          <w:szCs w:val="28"/>
        </w:rPr>
        <w:t>.г.</w:t>
      </w:r>
      <w:r w:rsidR="006253A8">
        <w:rPr>
          <w:szCs w:val="28"/>
        </w:rPr>
        <w:t>»</w:t>
      </w:r>
      <w:r>
        <w:rPr>
          <w:szCs w:val="28"/>
        </w:rPr>
        <w:t>, утвержденной постановлением администрации муниципального образования   «Пинежский му</w:t>
      </w:r>
      <w:r w:rsidR="006253A8">
        <w:rPr>
          <w:szCs w:val="28"/>
        </w:rPr>
        <w:t xml:space="preserve">ниципальный район» от </w:t>
      </w:r>
      <w:r w:rsidR="005A0CB9">
        <w:rPr>
          <w:szCs w:val="28"/>
        </w:rPr>
        <w:t>28</w:t>
      </w:r>
      <w:r w:rsidR="006253A8">
        <w:rPr>
          <w:szCs w:val="28"/>
        </w:rPr>
        <w:t>.11.201</w:t>
      </w:r>
      <w:r w:rsidR="005A0CB9">
        <w:rPr>
          <w:szCs w:val="28"/>
        </w:rPr>
        <w:t>6</w:t>
      </w:r>
      <w:r>
        <w:rPr>
          <w:szCs w:val="28"/>
        </w:rPr>
        <w:t xml:space="preserve"> года № </w:t>
      </w:r>
      <w:r w:rsidR="005A0CB9">
        <w:rPr>
          <w:szCs w:val="28"/>
        </w:rPr>
        <w:t>1209</w:t>
      </w:r>
      <w:r>
        <w:rPr>
          <w:szCs w:val="28"/>
        </w:rPr>
        <w:t>-па.</w:t>
      </w:r>
    </w:p>
    <w:p w:rsidR="00DE6F9E" w:rsidRDefault="00DE6F9E" w:rsidP="00612608">
      <w:pPr>
        <w:pStyle w:val="a3"/>
        <w:ind w:left="0" w:firstLine="360"/>
        <w:rPr>
          <w:b/>
        </w:rPr>
      </w:pPr>
    </w:p>
    <w:p w:rsidR="00602A2B" w:rsidRDefault="00602A2B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DE6F9E" w:rsidRDefault="00DE6F9E" w:rsidP="00612608">
      <w:pPr>
        <w:pStyle w:val="a3"/>
        <w:ind w:left="0" w:firstLine="360"/>
        <w:rPr>
          <w:b/>
        </w:rPr>
      </w:pPr>
    </w:p>
    <w:p w:rsidR="00612608" w:rsidRDefault="00612608" w:rsidP="00612608">
      <w:pPr>
        <w:pStyle w:val="a3"/>
        <w:ind w:left="0" w:firstLine="360"/>
        <w:rPr>
          <w:b/>
        </w:rPr>
      </w:pPr>
    </w:p>
    <w:p w:rsidR="00612608" w:rsidRDefault="00612608" w:rsidP="00612608">
      <w:pPr>
        <w:pStyle w:val="a3"/>
        <w:ind w:left="0" w:firstLine="360"/>
        <w:rPr>
          <w:b/>
        </w:rPr>
      </w:pPr>
    </w:p>
    <w:sectPr w:rsidR="00612608" w:rsidSect="00612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25D"/>
    <w:multiLevelType w:val="hybridMultilevel"/>
    <w:tmpl w:val="1CB6F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14CE2"/>
    <w:multiLevelType w:val="hybridMultilevel"/>
    <w:tmpl w:val="84F4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D6271"/>
    <w:multiLevelType w:val="hybridMultilevel"/>
    <w:tmpl w:val="AB5C9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A23180"/>
    <w:multiLevelType w:val="hybridMultilevel"/>
    <w:tmpl w:val="824A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8"/>
  <w:characterSpacingControl w:val="doNotCompress"/>
  <w:compat/>
  <w:rsids>
    <w:rsidRoot w:val="00DE6889"/>
    <w:rsid w:val="00012F9C"/>
    <w:rsid w:val="00014C78"/>
    <w:rsid w:val="00014E56"/>
    <w:rsid w:val="0001617F"/>
    <w:rsid w:val="00023F44"/>
    <w:rsid w:val="0002515F"/>
    <w:rsid w:val="00025F56"/>
    <w:rsid w:val="000275EF"/>
    <w:rsid w:val="000348E6"/>
    <w:rsid w:val="00040351"/>
    <w:rsid w:val="000404F8"/>
    <w:rsid w:val="00040D90"/>
    <w:rsid w:val="000528E8"/>
    <w:rsid w:val="0005537B"/>
    <w:rsid w:val="000649A4"/>
    <w:rsid w:val="00066DCF"/>
    <w:rsid w:val="0007293D"/>
    <w:rsid w:val="0008072D"/>
    <w:rsid w:val="000875C1"/>
    <w:rsid w:val="000A2088"/>
    <w:rsid w:val="000A40DD"/>
    <w:rsid w:val="000B3643"/>
    <w:rsid w:val="000B4FE5"/>
    <w:rsid w:val="000C0105"/>
    <w:rsid w:val="000C2454"/>
    <w:rsid w:val="000C5143"/>
    <w:rsid w:val="000D68F5"/>
    <w:rsid w:val="000E3379"/>
    <w:rsid w:val="000E7316"/>
    <w:rsid w:val="000F0CAB"/>
    <w:rsid w:val="000F19EE"/>
    <w:rsid w:val="000F3FBD"/>
    <w:rsid w:val="00100389"/>
    <w:rsid w:val="001005B2"/>
    <w:rsid w:val="00100629"/>
    <w:rsid w:val="001035A1"/>
    <w:rsid w:val="00107232"/>
    <w:rsid w:val="001155EA"/>
    <w:rsid w:val="001226D9"/>
    <w:rsid w:val="00141583"/>
    <w:rsid w:val="00144574"/>
    <w:rsid w:val="0014625C"/>
    <w:rsid w:val="001465CF"/>
    <w:rsid w:val="00146DB7"/>
    <w:rsid w:val="00156AF1"/>
    <w:rsid w:val="00157775"/>
    <w:rsid w:val="00163B29"/>
    <w:rsid w:val="00164579"/>
    <w:rsid w:val="00164FFB"/>
    <w:rsid w:val="001762F0"/>
    <w:rsid w:val="001766B0"/>
    <w:rsid w:val="0018257E"/>
    <w:rsid w:val="00183A8E"/>
    <w:rsid w:val="0018613E"/>
    <w:rsid w:val="00187E36"/>
    <w:rsid w:val="00193D8A"/>
    <w:rsid w:val="001945B2"/>
    <w:rsid w:val="00196696"/>
    <w:rsid w:val="00196765"/>
    <w:rsid w:val="001A307F"/>
    <w:rsid w:val="001B0669"/>
    <w:rsid w:val="001C0066"/>
    <w:rsid w:val="001C20FE"/>
    <w:rsid w:val="001C2F13"/>
    <w:rsid w:val="001C7564"/>
    <w:rsid w:val="001D002B"/>
    <w:rsid w:val="001D2284"/>
    <w:rsid w:val="001D4FD9"/>
    <w:rsid w:val="001D50F8"/>
    <w:rsid w:val="001E08A1"/>
    <w:rsid w:val="001F33BD"/>
    <w:rsid w:val="001F5BAF"/>
    <w:rsid w:val="00200582"/>
    <w:rsid w:val="00214A6C"/>
    <w:rsid w:val="0022374A"/>
    <w:rsid w:val="002275CE"/>
    <w:rsid w:val="00237886"/>
    <w:rsid w:val="00250FA5"/>
    <w:rsid w:val="0025389E"/>
    <w:rsid w:val="0026287F"/>
    <w:rsid w:val="00267156"/>
    <w:rsid w:val="002677B2"/>
    <w:rsid w:val="00277C0C"/>
    <w:rsid w:val="00280001"/>
    <w:rsid w:val="002805C8"/>
    <w:rsid w:val="00281776"/>
    <w:rsid w:val="002873A5"/>
    <w:rsid w:val="002900CC"/>
    <w:rsid w:val="00291552"/>
    <w:rsid w:val="002923CA"/>
    <w:rsid w:val="00293479"/>
    <w:rsid w:val="002A089F"/>
    <w:rsid w:val="002B0B27"/>
    <w:rsid w:val="002B6236"/>
    <w:rsid w:val="002B7502"/>
    <w:rsid w:val="002C5D4B"/>
    <w:rsid w:val="002D4C99"/>
    <w:rsid w:val="002D744F"/>
    <w:rsid w:val="002E325C"/>
    <w:rsid w:val="002E7846"/>
    <w:rsid w:val="002E79AC"/>
    <w:rsid w:val="0030582C"/>
    <w:rsid w:val="0030664E"/>
    <w:rsid w:val="00313681"/>
    <w:rsid w:val="00317952"/>
    <w:rsid w:val="00331320"/>
    <w:rsid w:val="00342CCE"/>
    <w:rsid w:val="0034727B"/>
    <w:rsid w:val="00350D89"/>
    <w:rsid w:val="0035212E"/>
    <w:rsid w:val="00352D11"/>
    <w:rsid w:val="0036697D"/>
    <w:rsid w:val="00371FC3"/>
    <w:rsid w:val="0037300D"/>
    <w:rsid w:val="003901ED"/>
    <w:rsid w:val="0039454D"/>
    <w:rsid w:val="00395C2F"/>
    <w:rsid w:val="003971E7"/>
    <w:rsid w:val="00397D5D"/>
    <w:rsid w:val="003A0703"/>
    <w:rsid w:val="003A0FC5"/>
    <w:rsid w:val="003A3533"/>
    <w:rsid w:val="003A7EAE"/>
    <w:rsid w:val="003B2665"/>
    <w:rsid w:val="003B3688"/>
    <w:rsid w:val="003B4882"/>
    <w:rsid w:val="003B6724"/>
    <w:rsid w:val="003C39A2"/>
    <w:rsid w:val="003C6871"/>
    <w:rsid w:val="003C7E4B"/>
    <w:rsid w:val="003D4690"/>
    <w:rsid w:val="003D6C18"/>
    <w:rsid w:val="003E0410"/>
    <w:rsid w:val="003E2318"/>
    <w:rsid w:val="003E2896"/>
    <w:rsid w:val="003F74BB"/>
    <w:rsid w:val="004007F8"/>
    <w:rsid w:val="004026E0"/>
    <w:rsid w:val="00403DB2"/>
    <w:rsid w:val="00405384"/>
    <w:rsid w:val="00406145"/>
    <w:rsid w:val="00413915"/>
    <w:rsid w:val="00431EAE"/>
    <w:rsid w:val="00435DCC"/>
    <w:rsid w:val="00443642"/>
    <w:rsid w:val="004448DA"/>
    <w:rsid w:val="0044517C"/>
    <w:rsid w:val="00452836"/>
    <w:rsid w:val="0046152C"/>
    <w:rsid w:val="0046363D"/>
    <w:rsid w:val="004660E0"/>
    <w:rsid w:val="00467BC8"/>
    <w:rsid w:val="00475ED2"/>
    <w:rsid w:val="004877C0"/>
    <w:rsid w:val="00494A27"/>
    <w:rsid w:val="004A3098"/>
    <w:rsid w:val="004A3279"/>
    <w:rsid w:val="004A4EF8"/>
    <w:rsid w:val="004A4FEA"/>
    <w:rsid w:val="004A63FD"/>
    <w:rsid w:val="004A7347"/>
    <w:rsid w:val="004B0DAE"/>
    <w:rsid w:val="004B1011"/>
    <w:rsid w:val="004B260B"/>
    <w:rsid w:val="004C05B7"/>
    <w:rsid w:val="004C3794"/>
    <w:rsid w:val="004C71DC"/>
    <w:rsid w:val="004C780B"/>
    <w:rsid w:val="004C7C29"/>
    <w:rsid w:val="004D0D6E"/>
    <w:rsid w:val="004D3CAE"/>
    <w:rsid w:val="004E1D7E"/>
    <w:rsid w:val="004E509B"/>
    <w:rsid w:val="004F471D"/>
    <w:rsid w:val="004F56AF"/>
    <w:rsid w:val="0050519B"/>
    <w:rsid w:val="00514117"/>
    <w:rsid w:val="00514EE0"/>
    <w:rsid w:val="00522DB2"/>
    <w:rsid w:val="005243A5"/>
    <w:rsid w:val="00530071"/>
    <w:rsid w:val="005333FD"/>
    <w:rsid w:val="005351A3"/>
    <w:rsid w:val="005356F5"/>
    <w:rsid w:val="00535B00"/>
    <w:rsid w:val="00543B73"/>
    <w:rsid w:val="00547AD3"/>
    <w:rsid w:val="00557E41"/>
    <w:rsid w:val="005731B9"/>
    <w:rsid w:val="005751F1"/>
    <w:rsid w:val="00583744"/>
    <w:rsid w:val="005839DD"/>
    <w:rsid w:val="0058572D"/>
    <w:rsid w:val="00585F44"/>
    <w:rsid w:val="005920E6"/>
    <w:rsid w:val="005972E4"/>
    <w:rsid w:val="005A0CB9"/>
    <w:rsid w:val="005A1325"/>
    <w:rsid w:val="005A2127"/>
    <w:rsid w:val="005A6BB7"/>
    <w:rsid w:val="005B1512"/>
    <w:rsid w:val="005B151F"/>
    <w:rsid w:val="005B3C66"/>
    <w:rsid w:val="005B510C"/>
    <w:rsid w:val="005B61CC"/>
    <w:rsid w:val="005C2919"/>
    <w:rsid w:val="005C3133"/>
    <w:rsid w:val="005D7145"/>
    <w:rsid w:val="005E52EE"/>
    <w:rsid w:val="005E5906"/>
    <w:rsid w:val="005F69E3"/>
    <w:rsid w:val="005F777C"/>
    <w:rsid w:val="00602049"/>
    <w:rsid w:val="00602A2B"/>
    <w:rsid w:val="00606ECE"/>
    <w:rsid w:val="00611888"/>
    <w:rsid w:val="00612608"/>
    <w:rsid w:val="006156DE"/>
    <w:rsid w:val="00621BBB"/>
    <w:rsid w:val="00622874"/>
    <w:rsid w:val="006253A8"/>
    <w:rsid w:val="00632096"/>
    <w:rsid w:val="006338F8"/>
    <w:rsid w:val="0064377A"/>
    <w:rsid w:val="00651250"/>
    <w:rsid w:val="00653DA9"/>
    <w:rsid w:val="00654C6D"/>
    <w:rsid w:val="00660FA7"/>
    <w:rsid w:val="00665D92"/>
    <w:rsid w:val="00671200"/>
    <w:rsid w:val="006779F5"/>
    <w:rsid w:val="00680419"/>
    <w:rsid w:val="00685299"/>
    <w:rsid w:val="006852B8"/>
    <w:rsid w:val="006A0F35"/>
    <w:rsid w:val="006A15E3"/>
    <w:rsid w:val="006A7CF7"/>
    <w:rsid w:val="006B11ED"/>
    <w:rsid w:val="006B45B5"/>
    <w:rsid w:val="006B4ADB"/>
    <w:rsid w:val="006B4C7D"/>
    <w:rsid w:val="006B5F78"/>
    <w:rsid w:val="006C3849"/>
    <w:rsid w:val="006C7838"/>
    <w:rsid w:val="006D22AB"/>
    <w:rsid w:val="006D2A89"/>
    <w:rsid w:val="006D7E5C"/>
    <w:rsid w:val="006E2399"/>
    <w:rsid w:val="006E25F6"/>
    <w:rsid w:val="006E5F9D"/>
    <w:rsid w:val="006F1D44"/>
    <w:rsid w:val="006F216D"/>
    <w:rsid w:val="006F3CA1"/>
    <w:rsid w:val="006F6017"/>
    <w:rsid w:val="006F7454"/>
    <w:rsid w:val="00713935"/>
    <w:rsid w:val="00714CB2"/>
    <w:rsid w:val="00717DB8"/>
    <w:rsid w:val="007225F3"/>
    <w:rsid w:val="0072396F"/>
    <w:rsid w:val="00735ACD"/>
    <w:rsid w:val="007373BA"/>
    <w:rsid w:val="00754675"/>
    <w:rsid w:val="007562C4"/>
    <w:rsid w:val="00757A8C"/>
    <w:rsid w:val="00761E08"/>
    <w:rsid w:val="007631D7"/>
    <w:rsid w:val="00763DDD"/>
    <w:rsid w:val="00772022"/>
    <w:rsid w:val="00772F05"/>
    <w:rsid w:val="0077418D"/>
    <w:rsid w:val="00786F86"/>
    <w:rsid w:val="00793C1A"/>
    <w:rsid w:val="007957EC"/>
    <w:rsid w:val="00795CCC"/>
    <w:rsid w:val="007A39D7"/>
    <w:rsid w:val="007B6226"/>
    <w:rsid w:val="007B64B1"/>
    <w:rsid w:val="007C087E"/>
    <w:rsid w:val="007C1624"/>
    <w:rsid w:val="007C21DC"/>
    <w:rsid w:val="007C391C"/>
    <w:rsid w:val="007C58FB"/>
    <w:rsid w:val="007C74A8"/>
    <w:rsid w:val="007D060A"/>
    <w:rsid w:val="007D1F03"/>
    <w:rsid w:val="007D3FD3"/>
    <w:rsid w:val="007E218F"/>
    <w:rsid w:val="007E399E"/>
    <w:rsid w:val="007F18C4"/>
    <w:rsid w:val="007F19B1"/>
    <w:rsid w:val="007F43D6"/>
    <w:rsid w:val="008105E8"/>
    <w:rsid w:val="008113A2"/>
    <w:rsid w:val="00826DB5"/>
    <w:rsid w:val="00832164"/>
    <w:rsid w:val="00833416"/>
    <w:rsid w:val="00834954"/>
    <w:rsid w:val="0083547D"/>
    <w:rsid w:val="00835AE3"/>
    <w:rsid w:val="008512BB"/>
    <w:rsid w:val="00855BB8"/>
    <w:rsid w:val="00860989"/>
    <w:rsid w:val="00874AF2"/>
    <w:rsid w:val="00875C20"/>
    <w:rsid w:val="0088055C"/>
    <w:rsid w:val="00882351"/>
    <w:rsid w:val="00891DBB"/>
    <w:rsid w:val="008A0BE7"/>
    <w:rsid w:val="008A1EBB"/>
    <w:rsid w:val="008A29F5"/>
    <w:rsid w:val="008A5426"/>
    <w:rsid w:val="008B597F"/>
    <w:rsid w:val="008B655B"/>
    <w:rsid w:val="008C23F5"/>
    <w:rsid w:val="008C30E2"/>
    <w:rsid w:val="008C48FB"/>
    <w:rsid w:val="008C5A87"/>
    <w:rsid w:val="008C681E"/>
    <w:rsid w:val="008C7CDC"/>
    <w:rsid w:val="008D4C21"/>
    <w:rsid w:val="008D61AE"/>
    <w:rsid w:val="008D7A9E"/>
    <w:rsid w:val="008E56DC"/>
    <w:rsid w:val="008E624A"/>
    <w:rsid w:val="009010D3"/>
    <w:rsid w:val="00907C6C"/>
    <w:rsid w:val="0091003C"/>
    <w:rsid w:val="00911C9D"/>
    <w:rsid w:val="00924098"/>
    <w:rsid w:val="00924B5C"/>
    <w:rsid w:val="00932F54"/>
    <w:rsid w:val="00940FF3"/>
    <w:rsid w:val="00943655"/>
    <w:rsid w:val="009450E8"/>
    <w:rsid w:val="0094570A"/>
    <w:rsid w:val="00950AFD"/>
    <w:rsid w:val="009552F1"/>
    <w:rsid w:val="00961B1F"/>
    <w:rsid w:val="009620D1"/>
    <w:rsid w:val="00965A3C"/>
    <w:rsid w:val="00977FFC"/>
    <w:rsid w:val="009905FB"/>
    <w:rsid w:val="009A325F"/>
    <w:rsid w:val="009B4C94"/>
    <w:rsid w:val="009B60B2"/>
    <w:rsid w:val="009C26A6"/>
    <w:rsid w:val="009C3CF8"/>
    <w:rsid w:val="009C4ADE"/>
    <w:rsid w:val="009D01B9"/>
    <w:rsid w:val="009D0D52"/>
    <w:rsid w:val="009D1B93"/>
    <w:rsid w:val="009D1BF6"/>
    <w:rsid w:val="009D3EA7"/>
    <w:rsid w:val="009D6268"/>
    <w:rsid w:val="009D6E0E"/>
    <w:rsid w:val="009F1033"/>
    <w:rsid w:val="009F3B72"/>
    <w:rsid w:val="009F47BF"/>
    <w:rsid w:val="009F6003"/>
    <w:rsid w:val="009F67FA"/>
    <w:rsid w:val="00A02370"/>
    <w:rsid w:val="00A0529C"/>
    <w:rsid w:val="00A128A8"/>
    <w:rsid w:val="00A20152"/>
    <w:rsid w:val="00A2231E"/>
    <w:rsid w:val="00A23D0D"/>
    <w:rsid w:val="00A312EE"/>
    <w:rsid w:val="00A348FF"/>
    <w:rsid w:val="00A354A8"/>
    <w:rsid w:val="00A366C9"/>
    <w:rsid w:val="00A40C76"/>
    <w:rsid w:val="00A46643"/>
    <w:rsid w:val="00A61C01"/>
    <w:rsid w:val="00A63FBB"/>
    <w:rsid w:val="00A77963"/>
    <w:rsid w:val="00A77FCE"/>
    <w:rsid w:val="00A93644"/>
    <w:rsid w:val="00A93B71"/>
    <w:rsid w:val="00A9484A"/>
    <w:rsid w:val="00A94DF2"/>
    <w:rsid w:val="00AA318B"/>
    <w:rsid w:val="00AB011F"/>
    <w:rsid w:val="00AB5186"/>
    <w:rsid w:val="00AC176C"/>
    <w:rsid w:val="00AC2E77"/>
    <w:rsid w:val="00AE4FC1"/>
    <w:rsid w:val="00AE55B9"/>
    <w:rsid w:val="00AE6BD9"/>
    <w:rsid w:val="00AF082C"/>
    <w:rsid w:val="00AF15F4"/>
    <w:rsid w:val="00AF229A"/>
    <w:rsid w:val="00AF7717"/>
    <w:rsid w:val="00B022A0"/>
    <w:rsid w:val="00B16733"/>
    <w:rsid w:val="00B31238"/>
    <w:rsid w:val="00B31DCA"/>
    <w:rsid w:val="00B333F9"/>
    <w:rsid w:val="00B5071D"/>
    <w:rsid w:val="00B51DC0"/>
    <w:rsid w:val="00B52742"/>
    <w:rsid w:val="00B57044"/>
    <w:rsid w:val="00B60DC7"/>
    <w:rsid w:val="00B61D85"/>
    <w:rsid w:val="00B6454E"/>
    <w:rsid w:val="00B7453E"/>
    <w:rsid w:val="00B749D1"/>
    <w:rsid w:val="00B82F83"/>
    <w:rsid w:val="00B83583"/>
    <w:rsid w:val="00B854D7"/>
    <w:rsid w:val="00B87693"/>
    <w:rsid w:val="00B966BE"/>
    <w:rsid w:val="00B96F4A"/>
    <w:rsid w:val="00BA0691"/>
    <w:rsid w:val="00BA4F4E"/>
    <w:rsid w:val="00BA5893"/>
    <w:rsid w:val="00BB1F19"/>
    <w:rsid w:val="00BB7195"/>
    <w:rsid w:val="00BC0946"/>
    <w:rsid w:val="00BC1941"/>
    <w:rsid w:val="00BC1C3B"/>
    <w:rsid w:val="00BC21EE"/>
    <w:rsid w:val="00BC3D0D"/>
    <w:rsid w:val="00BC5191"/>
    <w:rsid w:val="00BC5FD1"/>
    <w:rsid w:val="00BD12FF"/>
    <w:rsid w:val="00BD3D5C"/>
    <w:rsid w:val="00BE4802"/>
    <w:rsid w:val="00BE6D56"/>
    <w:rsid w:val="00BF09C5"/>
    <w:rsid w:val="00BF187D"/>
    <w:rsid w:val="00BF3D19"/>
    <w:rsid w:val="00BF4A7D"/>
    <w:rsid w:val="00C0271F"/>
    <w:rsid w:val="00C052A9"/>
    <w:rsid w:val="00C05FE4"/>
    <w:rsid w:val="00C06571"/>
    <w:rsid w:val="00C10933"/>
    <w:rsid w:val="00C16404"/>
    <w:rsid w:val="00C206BE"/>
    <w:rsid w:val="00C22AC8"/>
    <w:rsid w:val="00C308BB"/>
    <w:rsid w:val="00C311C2"/>
    <w:rsid w:val="00C31337"/>
    <w:rsid w:val="00C32503"/>
    <w:rsid w:val="00C34274"/>
    <w:rsid w:val="00C42019"/>
    <w:rsid w:val="00C44052"/>
    <w:rsid w:val="00C4525A"/>
    <w:rsid w:val="00C45F26"/>
    <w:rsid w:val="00C46048"/>
    <w:rsid w:val="00C56391"/>
    <w:rsid w:val="00C64A15"/>
    <w:rsid w:val="00C653D1"/>
    <w:rsid w:val="00C65BE3"/>
    <w:rsid w:val="00C75145"/>
    <w:rsid w:val="00C75448"/>
    <w:rsid w:val="00C757D4"/>
    <w:rsid w:val="00C75F6A"/>
    <w:rsid w:val="00C7728F"/>
    <w:rsid w:val="00C855E9"/>
    <w:rsid w:val="00C86313"/>
    <w:rsid w:val="00CA1C29"/>
    <w:rsid w:val="00CA27DF"/>
    <w:rsid w:val="00CA37B0"/>
    <w:rsid w:val="00CC0630"/>
    <w:rsid w:val="00CC7889"/>
    <w:rsid w:val="00CD7616"/>
    <w:rsid w:val="00CF6025"/>
    <w:rsid w:val="00D136BD"/>
    <w:rsid w:val="00D17421"/>
    <w:rsid w:val="00D21EBB"/>
    <w:rsid w:val="00D222A3"/>
    <w:rsid w:val="00D22E29"/>
    <w:rsid w:val="00D32037"/>
    <w:rsid w:val="00D41D8B"/>
    <w:rsid w:val="00D44519"/>
    <w:rsid w:val="00D4615E"/>
    <w:rsid w:val="00D46484"/>
    <w:rsid w:val="00D47C77"/>
    <w:rsid w:val="00D54A4D"/>
    <w:rsid w:val="00D557C7"/>
    <w:rsid w:val="00D653FB"/>
    <w:rsid w:val="00D76FD3"/>
    <w:rsid w:val="00D91860"/>
    <w:rsid w:val="00D97276"/>
    <w:rsid w:val="00DA0E2E"/>
    <w:rsid w:val="00DA4E94"/>
    <w:rsid w:val="00DA58CB"/>
    <w:rsid w:val="00DB31CA"/>
    <w:rsid w:val="00DC13EB"/>
    <w:rsid w:val="00DC1D1B"/>
    <w:rsid w:val="00DC1E17"/>
    <w:rsid w:val="00DC1FC6"/>
    <w:rsid w:val="00DC2961"/>
    <w:rsid w:val="00DC3020"/>
    <w:rsid w:val="00DD1A63"/>
    <w:rsid w:val="00DD1C4F"/>
    <w:rsid w:val="00DD6A8F"/>
    <w:rsid w:val="00DE143E"/>
    <w:rsid w:val="00DE1992"/>
    <w:rsid w:val="00DE52C0"/>
    <w:rsid w:val="00DE5D70"/>
    <w:rsid w:val="00DE6889"/>
    <w:rsid w:val="00DE6F9E"/>
    <w:rsid w:val="00DE7A9C"/>
    <w:rsid w:val="00DF032D"/>
    <w:rsid w:val="00DF32D6"/>
    <w:rsid w:val="00DF4147"/>
    <w:rsid w:val="00DF4678"/>
    <w:rsid w:val="00E00623"/>
    <w:rsid w:val="00E01C3D"/>
    <w:rsid w:val="00E02500"/>
    <w:rsid w:val="00E11D3E"/>
    <w:rsid w:val="00E15D16"/>
    <w:rsid w:val="00E20CAF"/>
    <w:rsid w:val="00E31AA7"/>
    <w:rsid w:val="00E36808"/>
    <w:rsid w:val="00E37F61"/>
    <w:rsid w:val="00E4306A"/>
    <w:rsid w:val="00E61387"/>
    <w:rsid w:val="00E617B8"/>
    <w:rsid w:val="00E61CEB"/>
    <w:rsid w:val="00E65A86"/>
    <w:rsid w:val="00E714B2"/>
    <w:rsid w:val="00E8469A"/>
    <w:rsid w:val="00E85B73"/>
    <w:rsid w:val="00E9195A"/>
    <w:rsid w:val="00E97BED"/>
    <w:rsid w:val="00EA56B0"/>
    <w:rsid w:val="00EB1632"/>
    <w:rsid w:val="00EB4745"/>
    <w:rsid w:val="00EB4DC6"/>
    <w:rsid w:val="00EC0AFA"/>
    <w:rsid w:val="00ED281A"/>
    <w:rsid w:val="00EE139E"/>
    <w:rsid w:val="00EE2470"/>
    <w:rsid w:val="00EE5A85"/>
    <w:rsid w:val="00F014EB"/>
    <w:rsid w:val="00F16E16"/>
    <w:rsid w:val="00F225C5"/>
    <w:rsid w:val="00F24D6C"/>
    <w:rsid w:val="00F2738F"/>
    <w:rsid w:val="00F35B4C"/>
    <w:rsid w:val="00F421FE"/>
    <w:rsid w:val="00F50D32"/>
    <w:rsid w:val="00F56DF9"/>
    <w:rsid w:val="00F6373F"/>
    <w:rsid w:val="00F64B02"/>
    <w:rsid w:val="00F7111F"/>
    <w:rsid w:val="00F80EE5"/>
    <w:rsid w:val="00F814BA"/>
    <w:rsid w:val="00F83B46"/>
    <w:rsid w:val="00F9283E"/>
    <w:rsid w:val="00FA487A"/>
    <w:rsid w:val="00FB2776"/>
    <w:rsid w:val="00FB5443"/>
    <w:rsid w:val="00FB6055"/>
    <w:rsid w:val="00FB62EA"/>
    <w:rsid w:val="00FB71FC"/>
    <w:rsid w:val="00FD23D5"/>
    <w:rsid w:val="00FD2613"/>
    <w:rsid w:val="00FD4592"/>
    <w:rsid w:val="00FD7487"/>
    <w:rsid w:val="00FE4834"/>
    <w:rsid w:val="00FE7165"/>
    <w:rsid w:val="00FF026D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2A2B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2A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02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1\Desktop\&#1055;&#1054;&#1051;&#1054;&#1046;&#1045;&#1053;&#1048;&#1045;%20&#1055;&#1054;%20&#1050;&#1059;&#1051;&#1068;&#1058;&#1059;&#1056;&#1053;&#1054;&#1052;&#1059;%20&#1048;%20&#1055;&#1040;&#1058;&#1056;&#1048;&#1054;&#1058;&#1048;&#1063;&#1045;&#1057;&#1050;&#1054;&#1052;&#1059;%20&#1042;&#1054;&#1057;&#1055;&#1048;&#1058;&#1040;&#1053;&#1048;&#107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КУЛЬТУРНОМУ И ПАТРИОТИЧЕСКОМУ ВОСПИТАНИЮ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</dc:creator>
  <cp:lastModifiedBy>Мельникова</cp:lastModifiedBy>
  <cp:revision>3</cp:revision>
  <cp:lastPrinted>2018-04-12T07:22:00Z</cp:lastPrinted>
  <dcterms:created xsi:type="dcterms:W3CDTF">2018-04-25T08:49:00Z</dcterms:created>
  <dcterms:modified xsi:type="dcterms:W3CDTF">2018-04-25T13:45:00Z</dcterms:modified>
</cp:coreProperties>
</file>