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3C" w:rsidRPr="00C17675" w:rsidRDefault="0008323C" w:rsidP="00D7127E">
      <w:pPr>
        <w:shd w:val="clear" w:color="auto" w:fill="FFFFFF"/>
        <w:spacing w:before="150" w:after="105" w:line="240" w:lineRule="auto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              </w:t>
      </w:r>
      <w:r w:rsidRPr="00C176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08323C" w:rsidRPr="00C17675" w:rsidRDefault="0008323C" w:rsidP="00D7127E">
      <w:pPr>
        <w:shd w:val="clear" w:color="auto" w:fill="FFFFFF"/>
        <w:tabs>
          <w:tab w:val="left" w:pos="2700"/>
        </w:tabs>
        <w:spacing w:before="150" w:after="105" w:line="240" w:lineRule="auto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«Сийское»</w:t>
      </w:r>
    </w:p>
    <w:p w:rsidR="0008323C" w:rsidRPr="00C17675" w:rsidRDefault="0008323C" w:rsidP="000F0A60">
      <w:pPr>
        <w:shd w:val="clear" w:color="auto" w:fill="FFFFFF"/>
        <w:spacing w:before="150" w:after="105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23C" w:rsidRPr="00C17675" w:rsidRDefault="0008323C" w:rsidP="000F0A60">
      <w:pPr>
        <w:shd w:val="clear" w:color="auto" w:fill="FFFFFF"/>
        <w:spacing w:before="150" w:after="105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23C" w:rsidRPr="00C17675" w:rsidRDefault="0008323C" w:rsidP="000F0A60">
      <w:pPr>
        <w:shd w:val="clear" w:color="auto" w:fill="FFFFFF"/>
        <w:spacing w:before="150" w:after="105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8323C" w:rsidRPr="00C17675" w:rsidRDefault="0008323C" w:rsidP="000F0A60">
      <w:pPr>
        <w:shd w:val="clear" w:color="auto" w:fill="FFFFFF"/>
        <w:spacing w:before="150" w:after="105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23C" w:rsidRPr="00C17675" w:rsidRDefault="0008323C" w:rsidP="00D7127E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«14» января  2019 года                                                            №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323C" w:rsidRPr="00C17675" w:rsidRDefault="0008323C" w:rsidP="000F0A60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п.Сия            </w:t>
      </w:r>
    </w:p>
    <w:p w:rsidR="0008323C" w:rsidRPr="00C17675" w:rsidRDefault="0008323C" w:rsidP="000F0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8323C" w:rsidRPr="00C17675" w:rsidRDefault="0008323C" w:rsidP="006417B6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76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целевой программы «Пожарная безопасность на территории муниципального образования «Сийское» на 2019-2021 годы»</w:t>
      </w:r>
    </w:p>
    <w:p w:rsidR="0008323C" w:rsidRPr="00C17675" w:rsidRDefault="0008323C" w:rsidP="000F0A60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23C" w:rsidRPr="00C17675" w:rsidRDefault="0008323C" w:rsidP="000F0A60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21.12.94. №68-ФЗ «О пожарной безопасности», Федеральным Законом от 06.10.2003 №131-ФЗ «Об общих принципах организации местного самоуправления в Российской Федерации, Уставом муниципального образования «Сийское», в целях повышения эффективности проведения в 2019-2021 годах комплекса мероприятий, направленных на профилактику пожаров и обеспечения первичных мер пожарной безопасности, администрация муниципального образования «Сийское»</w:t>
      </w:r>
    </w:p>
    <w:p w:rsidR="0008323C" w:rsidRPr="00C17675" w:rsidRDefault="0008323C" w:rsidP="000F0A60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08323C" w:rsidRPr="00C17675" w:rsidRDefault="0008323C" w:rsidP="007E1E1B">
      <w:pPr>
        <w:pStyle w:val="ListParagraph"/>
        <w:numPr>
          <w:ilvl w:val="0"/>
          <w:numId w:val="2"/>
        </w:num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программу "Пожарная безопасность на территории муниципального образования «Сийское» на 2019-2021 годы» (Приложение 1).</w:t>
      </w:r>
    </w:p>
    <w:p w:rsidR="0008323C" w:rsidRPr="00C17675" w:rsidRDefault="0008323C" w:rsidP="007E1E1B">
      <w:pPr>
        <w:pStyle w:val="ListParagraph"/>
        <w:numPr>
          <w:ilvl w:val="0"/>
          <w:numId w:val="2"/>
        </w:num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опубликовать на сайте МО «Пинежский муниципальный район» </w:t>
      </w:r>
    </w:p>
    <w:p w:rsidR="0008323C" w:rsidRPr="00C17675" w:rsidRDefault="0008323C" w:rsidP="007E1E1B">
      <w:pPr>
        <w:pStyle w:val="ListParagraph"/>
        <w:numPr>
          <w:ilvl w:val="0"/>
          <w:numId w:val="2"/>
        </w:num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08323C" w:rsidRPr="00C17675" w:rsidRDefault="0008323C" w:rsidP="007E1E1B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8323C" w:rsidRPr="00C17675" w:rsidRDefault="0008323C" w:rsidP="007E1E1B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8323C" w:rsidRPr="00C17675" w:rsidRDefault="0008323C" w:rsidP="007E1E1B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8323C" w:rsidRPr="00C17675" w:rsidRDefault="0008323C" w:rsidP="007E1E1B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8323C" w:rsidRPr="00C17675" w:rsidRDefault="0008323C" w:rsidP="007E1E1B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8323C" w:rsidRPr="00C17675" w:rsidRDefault="0008323C" w:rsidP="007E1E1B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МО «Сийское»                                             Е.И.Долгощинова</w:t>
      </w:r>
    </w:p>
    <w:p w:rsidR="0008323C" w:rsidRPr="00C17675" w:rsidRDefault="0008323C" w:rsidP="000F0A60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08323C" w:rsidRPr="00C17675" w:rsidRDefault="0008323C" w:rsidP="007E1E1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323C" w:rsidRPr="00C17675" w:rsidRDefault="0008323C">
      <w:pPr>
        <w:rPr>
          <w:rFonts w:ascii="Times New Roman" w:hAnsi="Times New Roman" w:cs="Times New Roman"/>
          <w:sz w:val="28"/>
          <w:szCs w:val="28"/>
        </w:rPr>
      </w:pPr>
    </w:p>
    <w:p w:rsidR="0008323C" w:rsidRPr="00C17675" w:rsidRDefault="0008323C" w:rsidP="004A7F8F">
      <w:pPr>
        <w:spacing w:before="150" w:after="15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Целевая программа «Пожарная безопасность на территории муниципального образования «Сийское» на 2019-2021 годы»</w:t>
      </w:r>
    </w:p>
    <w:p w:rsidR="0008323C" w:rsidRPr="00C17675" w:rsidRDefault="0008323C" w:rsidP="004A7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5" w:tooltip="&quot;Показать страницу для печати для этой страницы.&quot; " w:history="1">
        <w:r w:rsidRPr="00C17675">
          <w:rPr>
            <w:rFonts w:ascii="Times New Roman" w:hAnsi="Times New Roman" w:cs="Times New Roman"/>
            <w:noProof/>
            <w:color w:val="002200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Версия для печати" href="http://admcentr.ru/print/book/export/html/1069" title="&quot;Показать страницу для печати для этой страницы.&quot;" style="width:12pt;height:12pt;visibility:visible" o:button="t">
              <v:fill o:detectmouseclick="t"/>
              <v:imagedata r:id="rId6" o:title=""/>
            </v:shape>
          </w:pict>
        </w:r>
      </w:hyperlink>
    </w:p>
    <w:p w:rsidR="0008323C" w:rsidRPr="00C17675" w:rsidRDefault="0008323C" w:rsidP="00C17675">
      <w:pPr>
        <w:spacing w:after="0" w:line="240" w:lineRule="auto"/>
        <w:ind w:left="584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08323C" w:rsidRPr="00C17675" w:rsidRDefault="0008323C" w:rsidP="00C17675">
      <w:pPr>
        <w:tabs>
          <w:tab w:val="left" w:pos="6210"/>
        </w:tabs>
        <w:spacing w:after="0" w:line="240" w:lineRule="auto"/>
        <w:ind w:left="584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к постановлению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08323C" w:rsidRPr="00C17675" w:rsidRDefault="0008323C" w:rsidP="00C176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                                                                                        от «14»января 2019 года</w:t>
      </w:r>
    </w:p>
    <w:p w:rsidR="0008323C" w:rsidRPr="00C17675" w:rsidRDefault="0008323C" w:rsidP="004A7F8F">
      <w:pPr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23C" w:rsidRPr="00C17675" w:rsidRDefault="0008323C" w:rsidP="004A7F8F">
      <w:pPr>
        <w:spacing w:after="105" w:line="240" w:lineRule="auto"/>
        <w:ind w:firstLine="30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программа «Пожарная безопасность на территории муниципального образования «Сийское» на 2019-2021годы»</w:t>
      </w:r>
    </w:p>
    <w:p w:rsidR="0008323C" w:rsidRPr="00C17675" w:rsidRDefault="0008323C" w:rsidP="004A7F8F">
      <w:pPr>
        <w:spacing w:after="105" w:line="240" w:lineRule="auto"/>
        <w:ind w:firstLine="30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целевой программы "Пожарная безопасность"</w:t>
      </w:r>
    </w:p>
    <w:tbl>
      <w:tblPr>
        <w:tblW w:w="0" w:type="auto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13"/>
        <w:gridCol w:w="6492"/>
      </w:tblGrid>
      <w:tr w:rsidR="0008323C" w:rsidRPr="00C176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Целевая программа "Пожарная безопасность" на 2019-2021 годы (далее – Программа)</w:t>
            </w:r>
          </w:p>
        </w:tc>
      </w:tr>
      <w:tr w:rsidR="0008323C" w:rsidRPr="00C176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 для</w:t>
            </w: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разработки</w:t>
            </w: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Закон от 22.02.2008 №123-ФЗ «Технический регламент о требованиях пожарной безопасности»;</w:t>
            </w: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Федеральный Закон от 21.12.94 №69-ФЗ «О пожарной безопасности»</w:t>
            </w: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Закон Архангельской области от 20 сентября 2005 года N 86-5-03 "О пожарной безопасности в Архангельской области».</w:t>
            </w:r>
          </w:p>
        </w:tc>
      </w:tr>
      <w:tr w:rsidR="0008323C" w:rsidRPr="00C176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Заказчик</w:t>
            </w: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 муниципального образования «Сийское»</w:t>
            </w:r>
          </w:p>
        </w:tc>
      </w:tr>
      <w:tr w:rsidR="0008323C" w:rsidRPr="00C176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Разработчики</w:t>
            </w: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 «Сийское»</w:t>
            </w:r>
          </w:p>
        </w:tc>
      </w:tr>
      <w:tr w:rsidR="0008323C" w:rsidRPr="00C176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муниципального образования «Сийское»</w:t>
            </w:r>
          </w:p>
        </w:tc>
      </w:tr>
      <w:tr w:rsidR="0008323C" w:rsidRPr="00C176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3C" w:rsidRPr="00C17675" w:rsidRDefault="0008323C" w:rsidP="009707CA">
            <w:pPr>
              <w:spacing w:after="105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материальных потерь при тушении пожаров; укрепление и развитие материально-технической базы муниципальной, добровольной пожарной охраны, обеспечение пожарной безопасности и противопожарной защиты муниципальных учреждений образования, культуры, здравоохранения, учреждений и органов социальной защиты населения, жилых и общественных зданий, находящихся в муниципальной собственности; профилактика и предупреждение пожаров на территории муниципального образования «Сийское»</w:t>
            </w:r>
          </w:p>
        </w:tc>
      </w:tr>
      <w:tr w:rsidR="0008323C" w:rsidRPr="00C176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Администрация муниципального образования  «Сийское»</w:t>
            </w:r>
          </w:p>
        </w:tc>
      </w:tr>
      <w:tr w:rsidR="0008323C" w:rsidRPr="00C176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 этапы</w:t>
            </w: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2019-2021 годы</w:t>
            </w:r>
          </w:p>
          <w:p w:rsidR="0008323C" w:rsidRPr="00C17675" w:rsidRDefault="0008323C" w:rsidP="009B4B29">
            <w:pPr>
              <w:spacing w:after="10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этап – 2019-2020 годы;</w:t>
            </w: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Второй этап – 2021 год</w:t>
            </w:r>
          </w:p>
        </w:tc>
      </w:tr>
      <w:tr w:rsidR="0008323C" w:rsidRPr="00C176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</w:t>
            </w: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финансирования</w:t>
            </w: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программы реализуются за счет средств бюджета Администрация муниципального образования  «Сийское»</w:t>
            </w: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Объем финансирования программы на 2019-2021 годы </w:t>
            </w:r>
          </w:p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составляет 30 000 руб:.</w:t>
            </w: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– 2019 год- 10 000 руб;</w:t>
            </w: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– 2020 год- 10 000 руб;</w:t>
            </w: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– 2021 год – 10 000 руб.</w:t>
            </w:r>
          </w:p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Администрация муниципального образования  «Сийское»</w:t>
            </w:r>
          </w:p>
        </w:tc>
      </w:tr>
      <w:tr w:rsidR="0008323C" w:rsidRPr="00C176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Противопожарная пропаганда.</w:t>
            </w: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 Проведение мероприятий по ограничению доступа огня к жилой части  муниципального образования  «Сийское» (опашка, создание минерализированных полос, противопожарных разрывов).</w:t>
            </w: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3. Развитие инфраструктуры систем оповещения, информирования населения и предупреждения по обеспечению пожарной безопасности на территории муниципального образования «Сийское»</w:t>
            </w: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4. Оснащение жилого сектора современным противопожарным оборудованием, средствами защиты и пожаротушения</w:t>
            </w: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5. Оборудование территорий населенных пунктов противопожарным водоснабжением, в том числе источниками противопожарного водоснабжения,</w:t>
            </w: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6. Оснащение территорий общего пользования первичными средствами тушения пожаров и противопожарным инвентарем</w:t>
            </w:r>
          </w:p>
        </w:tc>
      </w:tr>
      <w:tr w:rsidR="0008323C" w:rsidRPr="00C176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Безопасное функционирование муниципальных учреждений, жилых и общественных зданий, находящихся в муниципальной собственности за счет проведения комплекса системных противопожарных мероприятий, приведение противопожарного состояния этих объектов в соответствие с требованиями противопожарных норм и правил; создание необходимых условий для своевременного обнаружения пожаров и успешной эвакуации людей при пожарах на этих объектах, уменьшение времени оперативного реагирования на них на 50-60 процентов, сокращение количества пожаров.</w:t>
            </w: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Уменьшение количества пожаров на территории частного  сектора и ликвидация риска переброски пожаров из лесной зоны на территорию жилой застройки.</w:t>
            </w:r>
          </w:p>
        </w:tc>
      </w:tr>
      <w:tr w:rsidR="0008323C" w:rsidRPr="00C176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 ходом</w:t>
            </w: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 ходом реализации Программы осуществляет Глава администрации  муниципального образования  «Сийское».</w:t>
            </w:r>
          </w:p>
        </w:tc>
      </w:tr>
    </w:tbl>
    <w:p w:rsidR="0008323C" w:rsidRPr="00C17675" w:rsidRDefault="0008323C" w:rsidP="004A7F8F">
      <w:pPr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23C" w:rsidRPr="00C17675" w:rsidRDefault="0008323C" w:rsidP="004A7F8F">
      <w:pPr>
        <w:spacing w:after="105" w:line="240" w:lineRule="auto"/>
        <w:ind w:firstLine="30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Содержание проблемы и обоснование необходимости ее решения программными методами.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–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муниципального образования «Сийское»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58% пожаров происходит по причине неосторожного обращения с огнем.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этой работе должны быть, прежде всего, система,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 законом «О пожарной безопасности» от 21.12.1994 №69-ФЗ определен и вводится такой вид пожарной охраны как муниципальная пожарная охрана.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полномочиям органов местного самоуправления отнесено обеспечение первичных мер пожарной безопасности, создание муниципальной пожарной охраны. В соответствии с Федеральным законом от 06.10.2003 №-131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пунктов, поселений, городских округов.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преодоления негативных тенденций в деле организации борьбы с пожарами в период 2019-2021 годы необходимы целенаправленные и скоординированные действия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08323C" w:rsidRPr="00C17675" w:rsidRDefault="0008323C" w:rsidP="004A7F8F">
      <w:pPr>
        <w:spacing w:after="105" w:line="240" w:lineRule="auto"/>
        <w:ind w:firstLine="30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Программы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Основной целью Программы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муниципального образования.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ее достижения необходимо решить следующие основные задачи:</w:t>
      </w:r>
    </w:p>
    <w:p w:rsidR="0008323C" w:rsidRPr="00C17675" w:rsidRDefault="0008323C" w:rsidP="004A7F8F">
      <w:pPr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снижение материальных потерь при тушении пожаров;</w:t>
      </w:r>
    </w:p>
    <w:p w:rsidR="0008323C" w:rsidRPr="00C17675" w:rsidRDefault="0008323C" w:rsidP="004A7F8F">
      <w:pPr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укрепление и развитие материально-технической базы муниципальной, добровольной пожарной охраны;</w:t>
      </w:r>
    </w:p>
    <w:p w:rsidR="0008323C" w:rsidRPr="00C17675" w:rsidRDefault="0008323C" w:rsidP="004A7F8F">
      <w:pPr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оснащение муниципальных учреждений, зданий жилого сектора современным противопожарным оборудованием, средствами защиты и пожаротушения;</w:t>
      </w:r>
    </w:p>
    <w:p w:rsidR="0008323C" w:rsidRPr="00C17675" w:rsidRDefault="0008323C" w:rsidP="004A7F8F">
      <w:pPr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быту;</w:t>
      </w:r>
    </w:p>
    <w:p w:rsidR="0008323C" w:rsidRPr="00C17675" w:rsidRDefault="0008323C" w:rsidP="004A7F8F">
      <w:pPr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профилактика и предупреждение пожаров на территории населенных пунктов.</w:t>
      </w:r>
    </w:p>
    <w:p w:rsidR="0008323C" w:rsidRPr="00C17675" w:rsidRDefault="0008323C" w:rsidP="004A7F8F">
      <w:pPr>
        <w:spacing w:after="105" w:line="240" w:lineRule="auto"/>
        <w:ind w:firstLine="30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реализации Программы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проводится в течение 2019-2021 годов.</w:t>
      </w:r>
    </w:p>
    <w:p w:rsidR="0008323C" w:rsidRPr="00C17675" w:rsidRDefault="0008323C" w:rsidP="004A7F8F">
      <w:pPr>
        <w:spacing w:after="105" w:line="240" w:lineRule="auto"/>
        <w:ind w:firstLine="30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Перечень основных мероприятий Программы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поставленными целями и задачами система программных мероприятий включает в себя следующие разделы по приоритетным направлениям организации пожарной безопасности в Архангельской области.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 статистики пожаров свидетельствует о том, что нередко из-за несвоевременного поступления сообщения о пожаре и длительном времени следования к месту пожара пожарных подразделений пожары развиваются до крупных размеров, причиняя значительные материальные потери. Стратегической задачей оперативных подразделений пожарной охраны является организация тушения пожаров и проведение связанных с этим первоочередных аварийно-спасательных работ.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Особую роль в предупреждении пожаров играет профилактика. Проведение разъяснительной информационной работы, направленной на повышение уровня противопожарной защиты, предотвращение гибели и травмирования людей на пожарах с привлечением средств массовой информации, применением различных форм наглядной агитации  и их размещение, приобретение учебных фильмов и их распространение в образовательной среде,  изготовление плакатов и листовок.  Основной акцент в работе с населением необходимо сделать на детей, так как они более чутко воспринимают информацию о мерах предосторожности и о том, как нужно себя вести на пожаре.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Оповещение является одним из важнейших мероприятий, обеспечивающих доведение до населения и подразделений Государственной противопожарной службы информации о пожаре.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своевременного решения вопросов по использованию источников противопожарного водоснабжения для целей пожаротушения силами ГПС, другими организациями, осуществляющими тушение пожаров, и обеспечения максимальной водоотдачи сетей организация водопроводного хозяйства предусматриваются программные мероприятия по оснащению территорий населенных пунктов противопожарным водоснабжением.</w:t>
      </w:r>
    </w:p>
    <w:p w:rsidR="0008323C" w:rsidRPr="00C17675" w:rsidRDefault="0008323C" w:rsidP="004A7F8F">
      <w:pPr>
        <w:spacing w:after="105" w:line="240" w:lineRule="auto"/>
        <w:ind w:firstLine="30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 Нормативное сопровождение Программы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Положения Федерального закона «О пожарной безопасности» от 21.12.1994 №69-ФЗ, Федерального закона от 06.10.2003 №- 131 «Об общих принципах организации местного самоуправления в Российской Федерации» Федеральный закон «О пожарной безопасности», Федерального закона от 22 июля 2008 года №123-ФЗ «Технический регламент о требованиях пожарной безопасности», Закона Архангельской области от 20 сентября 2005 года N 86-5-03 "О пожарной безопасности в Архангельской области».</w:t>
      </w:r>
    </w:p>
    <w:p w:rsidR="0008323C" w:rsidRPr="00C17675" w:rsidRDefault="0008323C" w:rsidP="004A7F8F">
      <w:pPr>
        <w:spacing w:after="105" w:line="240" w:lineRule="auto"/>
        <w:ind w:firstLine="30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Ресурсное обеспечение Программы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реализуется за счет средств бюджета муниципального образования.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муниципального образования.</w:t>
      </w:r>
    </w:p>
    <w:p w:rsidR="0008323C" w:rsidRPr="00C17675" w:rsidRDefault="0008323C" w:rsidP="004A7F8F">
      <w:pPr>
        <w:spacing w:after="105" w:line="240" w:lineRule="auto"/>
        <w:ind w:firstLine="30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7. Механизм реализации Программы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Программы, начиная с 2019 года, предполагает поэтапную организацию подразделений муниципальной пожарной охраны в населенных пунктах.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Приоритетностью реализации Программы является обеспечение противопожарным оборудованием, средствами защиты и пожаротушения муниципальных учреждений, зданий жилого сектора, а также:</w:t>
      </w:r>
    </w:p>
    <w:p w:rsidR="0008323C" w:rsidRPr="00C17675" w:rsidRDefault="0008323C" w:rsidP="004A7F8F">
      <w:pPr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ведение текущего мониторинга состояния пожарной безопасности муниципальных предприятий, объектов жилого сектора;</w:t>
      </w:r>
    </w:p>
    <w:p w:rsidR="0008323C" w:rsidRPr="00C17675" w:rsidRDefault="0008323C" w:rsidP="004A7F8F">
      <w:pPr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изучение, обобщение и распространение передового опыта работы в области пожарной безопасности для последующего применения в муниципальных учреждениях;</w:t>
      </w:r>
    </w:p>
    <w:p w:rsidR="0008323C" w:rsidRPr="00C17675" w:rsidRDefault="0008323C" w:rsidP="004A7F8F">
      <w:pPr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оказание практической и методической помощи учреждениям образования, здравоохранения и др. учреждениям в области пожарной безопасности;</w:t>
      </w:r>
    </w:p>
    <w:p w:rsidR="0008323C" w:rsidRPr="00C17675" w:rsidRDefault="0008323C" w:rsidP="004A7F8F">
      <w:pPr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проведение обучения мерам пожарной безопасности;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Финансирование противопожарных мероприятий в муниципальных учреждениях предполагается осуществлять на основе договоров с организациями   на поставку противопожарного оборудования.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Управление реализацией Программы и контроль за ходом её выполнения.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Заказчиком Программы является администрация муниципального образования.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 Программы предполагается осуществить администрацией муниципального образования «Сийское»</w:t>
      </w:r>
      <w:r w:rsidRPr="00C176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взаимодействии с учреждениями здравоохранения, образования, жилищно-коммунального хозяйства и эксплуатации жилищного фонда.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Управление Программой  осуществляет администрация муниципального образования «Сийское».</w:t>
      </w:r>
    </w:p>
    <w:p w:rsidR="0008323C" w:rsidRPr="00C17675" w:rsidRDefault="0008323C" w:rsidP="004A7F8F">
      <w:pPr>
        <w:spacing w:after="105" w:line="240" w:lineRule="auto"/>
        <w:ind w:firstLine="30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8. Мероприятия по реализации Программы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Мероприятия Программы определены на основе предварительного анализа состояния пожарной безопасности в учреждениях.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систему мероприятий, направленных на укрепление пожарной безопасности в населенных пунктах.</w:t>
      </w:r>
    </w:p>
    <w:p w:rsidR="0008323C" w:rsidRPr="00C17675" w:rsidRDefault="0008323C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Целью мероприятий по организационному обеспечению пожарной безопасности является организация и координация работы структурных подразделений администрации муниципального образования по обеспечению и контролю выполнения требований норм и правил пожарной безопасности на подведомственных объектах.</w:t>
      </w:r>
    </w:p>
    <w:tbl>
      <w:tblPr>
        <w:tblW w:w="0" w:type="auto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43"/>
        <w:gridCol w:w="3063"/>
        <w:gridCol w:w="2454"/>
      </w:tblGrid>
      <w:tr w:rsidR="0008323C" w:rsidRPr="00C176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23C" w:rsidRPr="00C17675" w:rsidRDefault="0008323C" w:rsidP="00970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мероприятий по укреплению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23C" w:rsidRPr="00C17675" w:rsidRDefault="0008323C" w:rsidP="00970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23C" w:rsidRPr="00C17675" w:rsidRDefault="0008323C" w:rsidP="00970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08323C" w:rsidRPr="00C176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Противопожарная пропаганда.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муниципального образования  «Сийское» глава Администрации муниципального образования  «Сийское»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«Сийское»</w:t>
            </w:r>
          </w:p>
        </w:tc>
      </w:tr>
      <w:tr w:rsidR="0008323C" w:rsidRPr="00C176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Проведение мероприятий по ограничению доступа огня к жилой части муниципального образования «Сийское»(опашка, создание минерализированных полос, противопожарных разрывов).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муниципального образования  «Сийское» глава Администрации муниципального образования  «Сийское»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«Сийское»</w:t>
            </w:r>
          </w:p>
        </w:tc>
      </w:tr>
      <w:tr w:rsidR="0008323C" w:rsidRPr="00C176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Оборудование территорий населенных пунктов противопожарным водоснабжением, в том числе источниками противопожарного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«Сийское»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«Сийское»</w:t>
            </w:r>
          </w:p>
        </w:tc>
      </w:tr>
      <w:tr w:rsidR="0008323C" w:rsidRPr="00C176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Оснащение территорий общего пользования первичными средствами тушения пожаров, противопожарным инвентарем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Глава администрации муниципального образования «Сийское»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323C" w:rsidRPr="00C17675" w:rsidRDefault="0008323C" w:rsidP="00970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«Сийское»</w:t>
            </w:r>
          </w:p>
        </w:tc>
      </w:tr>
    </w:tbl>
    <w:p w:rsidR="0008323C" w:rsidRPr="00C17675" w:rsidRDefault="0008323C" w:rsidP="004A7F8F">
      <w:pPr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23C" w:rsidRPr="00C17675" w:rsidRDefault="0008323C" w:rsidP="004A7F8F">
      <w:pPr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8323C" w:rsidRPr="00C17675" w:rsidRDefault="0008323C" w:rsidP="004A7F8F">
      <w:pPr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8323C" w:rsidRPr="00C17675" w:rsidRDefault="0008323C" w:rsidP="004A7F8F">
      <w:pPr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8323C" w:rsidRPr="00C17675" w:rsidRDefault="0008323C" w:rsidP="004A7F8F">
      <w:pPr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8323C" w:rsidRPr="00C17675" w:rsidRDefault="0008323C" w:rsidP="004A7F8F">
      <w:pPr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Глава МО «Сийское»                                                           Е.И.Долгощинова</w:t>
      </w:r>
    </w:p>
    <w:p w:rsidR="0008323C" w:rsidRPr="00C17675" w:rsidRDefault="0008323C" w:rsidP="004A7F8F">
      <w:pPr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23C" w:rsidRPr="00C17675" w:rsidRDefault="0008323C" w:rsidP="004A7F8F">
      <w:pPr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8323C" w:rsidRDefault="0008323C" w:rsidP="004A7F8F">
      <w:pPr>
        <w:spacing w:after="10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8323C" w:rsidRDefault="0008323C" w:rsidP="004A7F8F">
      <w:pPr>
        <w:spacing w:after="10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8323C" w:rsidRPr="00470A04" w:rsidRDefault="0008323C" w:rsidP="004A7F8F">
      <w:pPr>
        <w:spacing w:after="10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8323C" w:rsidRPr="00470A04" w:rsidRDefault="0008323C" w:rsidP="004A7F8F">
      <w:pPr>
        <w:rPr>
          <w:sz w:val="24"/>
          <w:szCs w:val="24"/>
        </w:rPr>
      </w:pPr>
    </w:p>
    <w:p w:rsidR="0008323C" w:rsidRPr="007E1E1B" w:rsidRDefault="0008323C">
      <w:pPr>
        <w:rPr>
          <w:sz w:val="28"/>
          <w:szCs w:val="28"/>
        </w:rPr>
      </w:pPr>
    </w:p>
    <w:sectPr w:rsidR="0008323C" w:rsidRPr="007E1E1B" w:rsidSect="00EF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10BF"/>
    <w:multiLevelType w:val="multilevel"/>
    <w:tmpl w:val="11C8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494410D"/>
    <w:multiLevelType w:val="hybridMultilevel"/>
    <w:tmpl w:val="B6F0C392"/>
    <w:lvl w:ilvl="0" w:tplc="66DC731E">
      <w:start w:val="1"/>
      <w:numFmt w:val="decimal"/>
      <w:lvlText w:val="%1."/>
      <w:lvlJc w:val="left"/>
      <w:pPr>
        <w:ind w:left="1185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80F"/>
    <w:rsid w:val="000006C8"/>
    <w:rsid w:val="00001610"/>
    <w:rsid w:val="00012790"/>
    <w:rsid w:val="0001290F"/>
    <w:rsid w:val="000137CC"/>
    <w:rsid w:val="00020633"/>
    <w:rsid w:val="00033C36"/>
    <w:rsid w:val="0004218F"/>
    <w:rsid w:val="000432FE"/>
    <w:rsid w:val="00046EA7"/>
    <w:rsid w:val="00054413"/>
    <w:rsid w:val="0005700B"/>
    <w:rsid w:val="00066580"/>
    <w:rsid w:val="0006740D"/>
    <w:rsid w:val="00071862"/>
    <w:rsid w:val="000749AD"/>
    <w:rsid w:val="0008323C"/>
    <w:rsid w:val="00083448"/>
    <w:rsid w:val="00091F05"/>
    <w:rsid w:val="00096C05"/>
    <w:rsid w:val="00097AB6"/>
    <w:rsid w:val="000B06A8"/>
    <w:rsid w:val="000B3370"/>
    <w:rsid w:val="000B4594"/>
    <w:rsid w:val="000B6F80"/>
    <w:rsid w:val="000C22E2"/>
    <w:rsid w:val="000E4644"/>
    <w:rsid w:val="000E6949"/>
    <w:rsid w:val="000F0A60"/>
    <w:rsid w:val="000F248F"/>
    <w:rsid w:val="000F5C9B"/>
    <w:rsid w:val="00102340"/>
    <w:rsid w:val="00102CF1"/>
    <w:rsid w:val="00107C4A"/>
    <w:rsid w:val="0011799D"/>
    <w:rsid w:val="00125B9F"/>
    <w:rsid w:val="00126B2E"/>
    <w:rsid w:val="00133AB5"/>
    <w:rsid w:val="00133D42"/>
    <w:rsid w:val="00140D3C"/>
    <w:rsid w:val="00141A0B"/>
    <w:rsid w:val="00144114"/>
    <w:rsid w:val="0015390B"/>
    <w:rsid w:val="00170A7D"/>
    <w:rsid w:val="00171626"/>
    <w:rsid w:val="00171999"/>
    <w:rsid w:val="00172182"/>
    <w:rsid w:val="001804CF"/>
    <w:rsid w:val="00185F7C"/>
    <w:rsid w:val="001A0B50"/>
    <w:rsid w:val="001A1DAB"/>
    <w:rsid w:val="001A682B"/>
    <w:rsid w:val="001B14BE"/>
    <w:rsid w:val="001B50E9"/>
    <w:rsid w:val="001B63DC"/>
    <w:rsid w:val="001B7A37"/>
    <w:rsid w:val="001C1282"/>
    <w:rsid w:val="001C36EF"/>
    <w:rsid w:val="001C5E11"/>
    <w:rsid w:val="001C73F7"/>
    <w:rsid w:val="001D4907"/>
    <w:rsid w:val="001E0B3A"/>
    <w:rsid w:val="001F377D"/>
    <w:rsid w:val="001F5F60"/>
    <w:rsid w:val="0020274C"/>
    <w:rsid w:val="0020321F"/>
    <w:rsid w:val="00222C83"/>
    <w:rsid w:val="0022370C"/>
    <w:rsid w:val="00224DDD"/>
    <w:rsid w:val="00227EAC"/>
    <w:rsid w:val="00234837"/>
    <w:rsid w:val="002408A5"/>
    <w:rsid w:val="0024332B"/>
    <w:rsid w:val="002464DD"/>
    <w:rsid w:val="00256C17"/>
    <w:rsid w:val="00261909"/>
    <w:rsid w:val="00264200"/>
    <w:rsid w:val="0027117E"/>
    <w:rsid w:val="00274D0E"/>
    <w:rsid w:val="00274FF2"/>
    <w:rsid w:val="002765F6"/>
    <w:rsid w:val="0028376A"/>
    <w:rsid w:val="00290ABC"/>
    <w:rsid w:val="00292335"/>
    <w:rsid w:val="002A4B3A"/>
    <w:rsid w:val="002B4C1E"/>
    <w:rsid w:val="002B632F"/>
    <w:rsid w:val="002C283E"/>
    <w:rsid w:val="002D01B9"/>
    <w:rsid w:val="002D1967"/>
    <w:rsid w:val="002D49C5"/>
    <w:rsid w:val="002E5836"/>
    <w:rsid w:val="00312181"/>
    <w:rsid w:val="003152A2"/>
    <w:rsid w:val="003201C4"/>
    <w:rsid w:val="00325196"/>
    <w:rsid w:val="0033429A"/>
    <w:rsid w:val="00335FB4"/>
    <w:rsid w:val="003405A8"/>
    <w:rsid w:val="0034314F"/>
    <w:rsid w:val="0035331A"/>
    <w:rsid w:val="003548F4"/>
    <w:rsid w:val="0036285B"/>
    <w:rsid w:val="00375385"/>
    <w:rsid w:val="00390AC0"/>
    <w:rsid w:val="003A416F"/>
    <w:rsid w:val="003A66BB"/>
    <w:rsid w:val="003B77F8"/>
    <w:rsid w:val="003D7882"/>
    <w:rsid w:val="003E3470"/>
    <w:rsid w:val="003F11E7"/>
    <w:rsid w:val="003F583D"/>
    <w:rsid w:val="004036F4"/>
    <w:rsid w:val="00405C76"/>
    <w:rsid w:val="00405F5A"/>
    <w:rsid w:val="004063D7"/>
    <w:rsid w:val="004218D3"/>
    <w:rsid w:val="00421FD3"/>
    <w:rsid w:val="00423546"/>
    <w:rsid w:val="0042575C"/>
    <w:rsid w:val="00431943"/>
    <w:rsid w:val="00432A9D"/>
    <w:rsid w:val="0043492F"/>
    <w:rsid w:val="004437A2"/>
    <w:rsid w:val="004469BE"/>
    <w:rsid w:val="004706D6"/>
    <w:rsid w:val="00470A04"/>
    <w:rsid w:val="004723A3"/>
    <w:rsid w:val="00473CFF"/>
    <w:rsid w:val="00483166"/>
    <w:rsid w:val="0049305D"/>
    <w:rsid w:val="00493C69"/>
    <w:rsid w:val="0049433B"/>
    <w:rsid w:val="004A2980"/>
    <w:rsid w:val="004A2A22"/>
    <w:rsid w:val="004A3457"/>
    <w:rsid w:val="004A591D"/>
    <w:rsid w:val="004A5FBA"/>
    <w:rsid w:val="004A6055"/>
    <w:rsid w:val="004A7F8F"/>
    <w:rsid w:val="004B28F3"/>
    <w:rsid w:val="004B2DA1"/>
    <w:rsid w:val="004B612A"/>
    <w:rsid w:val="004C5BC3"/>
    <w:rsid w:val="004C5CD7"/>
    <w:rsid w:val="004D02A3"/>
    <w:rsid w:val="004D7D50"/>
    <w:rsid w:val="004F5DE5"/>
    <w:rsid w:val="00500D46"/>
    <w:rsid w:val="0050385A"/>
    <w:rsid w:val="00506606"/>
    <w:rsid w:val="00520B39"/>
    <w:rsid w:val="00522B3F"/>
    <w:rsid w:val="0053000B"/>
    <w:rsid w:val="005364F3"/>
    <w:rsid w:val="00541041"/>
    <w:rsid w:val="005471B5"/>
    <w:rsid w:val="005502C6"/>
    <w:rsid w:val="00555DB0"/>
    <w:rsid w:val="00566362"/>
    <w:rsid w:val="00567C82"/>
    <w:rsid w:val="00575B96"/>
    <w:rsid w:val="00593498"/>
    <w:rsid w:val="00594BEB"/>
    <w:rsid w:val="005A1F4B"/>
    <w:rsid w:val="005C36D1"/>
    <w:rsid w:val="005C48BD"/>
    <w:rsid w:val="005C58F8"/>
    <w:rsid w:val="005C6D8A"/>
    <w:rsid w:val="005D237F"/>
    <w:rsid w:val="005D39E2"/>
    <w:rsid w:val="005D74E7"/>
    <w:rsid w:val="005E2E3E"/>
    <w:rsid w:val="005E380E"/>
    <w:rsid w:val="00600153"/>
    <w:rsid w:val="00600D74"/>
    <w:rsid w:val="006116BF"/>
    <w:rsid w:val="00615639"/>
    <w:rsid w:val="00637A6B"/>
    <w:rsid w:val="0064143C"/>
    <w:rsid w:val="006417B6"/>
    <w:rsid w:val="00644B17"/>
    <w:rsid w:val="00647E09"/>
    <w:rsid w:val="00656208"/>
    <w:rsid w:val="00657DEB"/>
    <w:rsid w:val="006614F2"/>
    <w:rsid w:val="0066655D"/>
    <w:rsid w:val="00670239"/>
    <w:rsid w:val="00670326"/>
    <w:rsid w:val="0067056E"/>
    <w:rsid w:val="006747E2"/>
    <w:rsid w:val="00683C4B"/>
    <w:rsid w:val="00686EC4"/>
    <w:rsid w:val="00690754"/>
    <w:rsid w:val="00692E6D"/>
    <w:rsid w:val="00697F87"/>
    <w:rsid w:val="006A115A"/>
    <w:rsid w:val="006A39AE"/>
    <w:rsid w:val="006C01C0"/>
    <w:rsid w:val="006C6EE0"/>
    <w:rsid w:val="006C7854"/>
    <w:rsid w:val="006D141B"/>
    <w:rsid w:val="006E6A14"/>
    <w:rsid w:val="006F0E6E"/>
    <w:rsid w:val="006F1AAF"/>
    <w:rsid w:val="006F3037"/>
    <w:rsid w:val="006F6C1F"/>
    <w:rsid w:val="00702AE6"/>
    <w:rsid w:val="00702DFA"/>
    <w:rsid w:val="0070361B"/>
    <w:rsid w:val="00703787"/>
    <w:rsid w:val="007210FF"/>
    <w:rsid w:val="007237A2"/>
    <w:rsid w:val="007250A9"/>
    <w:rsid w:val="00726427"/>
    <w:rsid w:val="007314B2"/>
    <w:rsid w:val="007346F7"/>
    <w:rsid w:val="00737764"/>
    <w:rsid w:val="007479BA"/>
    <w:rsid w:val="00751FA7"/>
    <w:rsid w:val="007719C8"/>
    <w:rsid w:val="00774F9C"/>
    <w:rsid w:val="0077681B"/>
    <w:rsid w:val="0077740E"/>
    <w:rsid w:val="007C1B24"/>
    <w:rsid w:val="007C6B37"/>
    <w:rsid w:val="007E1E1B"/>
    <w:rsid w:val="007F06F2"/>
    <w:rsid w:val="007F1AFA"/>
    <w:rsid w:val="007F3D4E"/>
    <w:rsid w:val="008103E6"/>
    <w:rsid w:val="00813AEE"/>
    <w:rsid w:val="0082229A"/>
    <w:rsid w:val="00823B19"/>
    <w:rsid w:val="00825774"/>
    <w:rsid w:val="00827AD7"/>
    <w:rsid w:val="00827B36"/>
    <w:rsid w:val="00832333"/>
    <w:rsid w:val="00833492"/>
    <w:rsid w:val="008468A0"/>
    <w:rsid w:val="00854A94"/>
    <w:rsid w:val="00855AE1"/>
    <w:rsid w:val="008607AC"/>
    <w:rsid w:val="00862957"/>
    <w:rsid w:val="00885FF6"/>
    <w:rsid w:val="008A130B"/>
    <w:rsid w:val="008C6500"/>
    <w:rsid w:val="008D25CB"/>
    <w:rsid w:val="008D333E"/>
    <w:rsid w:val="008D5C81"/>
    <w:rsid w:val="008D71FC"/>
    <w:rsid w:val="008E0484"/>
    <w:rsid w:val="008E0C50"/>
    <w:rsid w:val="008E48DD"/>
    <w:rsid w:val="00902D3C"/>
    <w:rsid w:val="00903F62"/>
    <w:rsid w:val="00904CCF"/>
    <w:rsid w:val="0090717F"/>
    <w:rsid w:val="00911C62"/>
    <w:rsid w:val="009348D3"/>
    <w:rsid w:val="009401B7"/>
    <w:rsid w:val="00941418"/>
    <w:rsid w:val="00942482"/>
    <w:rsid w:val="009526AA"/>
    <w:rsid w:val="00953DE7"/>
    <w:rsid w:val="0095729D"/>
    <w:rsid w:val="00965D1C"/>
    <w:rsid w:val="009675E2"/>
    <w:rsid w:val="009707CA"/>
    <w:rsid w:val="00974892"/>
    <w:rsid w:val="00985F01"/>
    <w:rsid w:val="009A1335"/>
    <w:rsid w:val="009A2FCB"/>
    <w:rsid w:val="009A7C33"/>
    <w:rsid w:val="009B4747"/>
    <w:rsid w:val="009B4B29"/>
    <w:rsid w:val="009C566C"/>
    <w:rsid w:val="009C5E6C"/>
    <w:rsid w:val="009D103C"/>
    <w:rsid w:val="009D6B75"/>
    <w:rsid w:val="009E00E6"/>
    <w:rsid w:val="009E7948"/>
    <w:rsid w:val="009F11CB"/>
    <w:rsid w:val="00A00B82"/>
    <w:rsid w:val="00A00E2D"/>
    <w:rsid w:val="00A167F5"/>
    <w:rsid w:val="00A23177"/>
    <w:rsid w:val="00A27580"/>
    <w:rsid w:val="00A27C1D"/>
    <w:rsid w:val="00A30DE1"/>
    <w:rsid w:val="00A33ACB"/>
    <w:rsid w:val="00A36593"/>
    <w:rsid w:val="00A4085B"/>
    <w:rsid w:val="00A47D49"/>
    <w:rsid w:val="00A47FD6"/>
    <w:rsid w:val="00A65C5C"/>
    <w:rsid w:val="00A6676D"/>
    <w:rsid w:val="00A738A7"/>
    <w:rsid w:val="00A83F56"/>
    <w:rsid w:val="00A906C1"/>
    <w:rsid w:val="00A909EE"/>
    <w:rsid w:val="00A955B1"/>
    <w:rsid w:val="00A97B33"/>
    <w:rsid w:val="00AA1A96"/>
    <w:rsid w:val="00AA3041"/>
    <w:rsid w:val="00AC0FED"/>
    <w:rsid w:val="00AC3C20"/>
    <w:rsid w:val="00AC4BD8"/>
    <w:rsid w:val="00AC75AD"/>
    <w:rsid w:val="00AC7FC7"/>
    <w:rsid w:val="00AD05B2"/>
    <w:rsid w:val="00AD4369"/>
    <w:rsid w:val="00AD65C9"/>
    <w:rsid w:val="00AD693C"/>
    <w:rsid w:val="00AD79FA"/>
    <w:rsid w:val="00AE7C0D"/>
    <w:rsid w:val="00AF2769"/>
    <w:rsid w:val="00AF4040"/>
    <w:rsid w:val="00AF45A1"/>
    <w:rsid w:val="00AF5D10"/>
    <w:rsid w:val="00AF7085"/>
    <w:rsid w:val="00B01F5D"/>
    <w:rsid w:val="00B01F87"/>
    <w:rsid w:val="00B07054"/>
    <w:rsid w:val="00B1295D"/>
    <w:rsid w:val="00B20A04"/>
    <w:rsid w:val="00B21D71"/>
    <w:rsid w:val="00B23A0E"/>
    <w:rsid w:val="00B24395"/>
    <w:rsid w:val="00B2580F"/>
    <w:rsid w:val="00B30981"/>
    <w:rsid w:val="00B32C74"/>
    <w:rsid w:val="00B463A5"/>
    <w:rsid w:val="00B47CAE"/>
    <w:rsid w:val="00B5689A"/>
    <w:rsid w:val="00B60FB2"/>
    <w:rsid w:val="00B646A8"/>
    <w:rsid w:val="00B650DA"/>
    <w:rsid w:val="00B6537E"/>
    <w:rsid w:val="00B67088"/>
    <w:rsid w:val="00B7116F"/>
    <w:rsid w:val="00B727D7"/>
    <w:rsid w:val="00B77FFA"/>
    <w:rsid w:val="00B8502D"/>
    <w:rsid w:val="00B85E69"/>
    <w:rsid w:val="00B86E02"/>
    <w:rsid w:val="00B94D16"/>
    <w:rsid w:val="00BA43C4"/>
    <w:rsid w:val="00BA4BD9"/>
    <w:rsid w:val="00BA79C2"/>
    <w:rsid w:val="00BB5E26"/>
    <w:rsid w:val="00BB62DE"/>
    <w:rsid w:val="00BC67BE"/>
    <w:rsid w:val="00BE35C4"/>
    <w:rsid w:val="00BF4B26"/>
    <w:rsid w:val="00BF5790"/>
    <w:rsid w:val="00BF6158"/>
    <w:rsid w:val="00C0080D"/>
    <w:rsid w:val="00C17644"/>
    <w:rsid w:val="00C17675"/>
    <w:rsid w:val="00C210F2"/>
    <w:rsid w:val="00C23BCD"/>
    <w:rsid w:val="00C23E0E"/>
    <w:rsid w:val="00C344B1"/>
    <w:rsid w:val="00C357AD"/>
    <w:rsid w:val="00C36072"/>
    <w:rsid w:val="00C37318"/>
    <w:rsid w:val="00C40199"/>
    <w:rsid w:val="00C50066"/>
    <w:rsid w:val="00C50167"/>
    <w:rsid w:val="00C70C97"/>
    <w:rsid w:val="00C77ABC"/>
    <w:rsid w:val="00C77BAA"/>
    <w:rsid w:val="00C87E96"/>
    <w:rsid w:val="00C94310"/>
    <w:rsid w:val="00CB5EB6"/>
    <w:rsid w:val="00CC0C89"/>
    <w:rsid w:val="00CC28E4"/>
    <w:rsid w:val="00CD4190"/>
    <w:rsid w:val="00CD4AA6"/>
    <w:rsid w:val="00CD569B"/>
    <w:rsid w:val="00CE1C2A"/>
    <w:rsid w:val="00CE3458"/>
    <w:rsid w:val="00CE47EB"/>
    <w:rsid w:val="00CE4C1D"/>
    <w:rsid w:val="00CE581C"/>
    <w:rsid w:val="00CF3BC8"/>
    <w:rsid w:val="00CF64D1"/>
    <w:rsid w:val="00CF77D2"/>
    <w:rsid w:val="00D0177C"/>
    <w:rsid w:val="00D072A3"/>
    <w:rsid w:val="00D20D50"/>
    <w:rsid w:val="00D24752"/>
    <w:rsid w:val="00D316D9"/>
    <w:rsid w:val="00D34A7F"/>
    <w:rsid w:val="00D538D7"/>
    <w:rsid w:val="00D7127E"/>
    <w:rsid w:val="00D722C0"/>
    <w:rsid w:val="00D73283"/>
    <w:rsid w:val="00D74AB3"/>
    <w:rsid w:val="00D74DC7"/>
    <w:rsid w:val="00D76F7B"/>
    <w:rsid w:val="00D77DBA"/>
    <w:rsid w:val="00D81080"/>
    <w:rsid w:val="00D85E41"/>
    <w:rsid w:val="00D93F67"/>
    <w:rsid w:val="00D956D6"/>
    <w:rsid w:val="00DC3BA1"/>
    <w:rsid w:val="00DD2881"/>
    <w:rsid w:val="00DD4A57"/>
    <w:rsid w:val="00DF37CA"/>
    <w:rsid w:val="00DF3F6F"/>
    <w:rsid w:val="00DF4F94"/>
    <w:rsid w:val="00DF63D8"/>
    <w:rsid w:val="00DF6872"/>
    <w:rsid w:val="00E00606"/>
    <w:rsid w:val="00E04CDB"/>
    <w:rsid w:val="00E07ACC"/>
    <w:rsid w:val="00E10BAC"/>
    <w:rsid w:val="00E219CB"/>
    <w:rsid w:val="00E24492"/>
    <w:rsid w:val="00E35DC2"/>
    <w:rsid w:val="00E376D3"/>
    <w:rsid w:val="00E37B45"/>
    <w:rsid w:val="00E37FD1"/>
    <w:rsid w:val="00E43BDB"/>
    <w:rsid w:val="00E4573E"/>
    <w:rsid w:val="00E603EB"/>
    <w:rsid w:val="00E60F3A"/>
    <w:rsid w:val="00E61DD2"/>
    <w:rsid w:val="00E6550B"/>
    <w:rsid w:val="00E66043"/>
    <w:rsid w:val="00E715FF"/>
    <w:rsid w:val="00E809EF"/>
    <w:rsid w:val="00E82ACF"/>
    <w:rsid w:val="00E84794"/>
    <w:rsid w:val="00E90A91"/>
    <w:rsid w:val="00E9129F"/>
    <w:rsid w:val="00E92CE7"/>
    <w:rsid w:val="00EA0784"/>
    <w:rsid w:val="00EA3730"/>
    <w:rsid w:val="00EA742F"/>
    <w:rsid w:val="00EB2AA3"/>
    <w:rsid w:val="00EB2FA3"/>
    <w:rsid w:val="00EB3092"/>
    <w:rsid w:val="00EB32A0"/>
    <w:rsid w:val="00EC18E2"/>
    <w:rsid w:val="00EC242D"/>
    <w:rsid w:val="00EC3751"/>
    <w:rsid w:val="00ED204A"/>
    <w:rsid w:val="00ED2E0F"/>
    <w:rsid w:val="00ED73CF"/>
    <w:rsid w:val="00EE1001"/>
    <w:rsid w:val="00EE6A60"/>
    <w:rsid w:val="00EF7A1F"/>
    <w:rsid w:val="00F05EB7"/>
    <w:rsid w:val="00F16BBF"/>
    <w:rsid w:val="00F23E53"/>
    <w:rsid w:val="00F40F7A"/>
    <w:rsid w:val="00F42C0A"/>
    <w:rsid w:val="00F42D9C"/>
    <w:rsid w:val="00F45BDF"/>
    <w:rsid w:val="00F46267"/>
    <w:rsid w:val="00F505FD"/>
    <w:rsid w:val="00F55AC0"/>
    <w:rsid w:val="00F55B36"/>
    <w:rsid w:val="00F57990"/>
    <w:rsid w:val="00F61C98"/>
    <w:rsid w:val="00F626C5"/>
    <w:rsid w:val="00F71F28"/>
    <w:rsid w:val="00F72C0B"/>
    <w:rsid w:val="00F75F88"/>
    <w:rsid w:val="00F8605A"/>
    <w:rsid w:val="00F87CDE"/>
    <w:rsid w:val="00FA027B"/>
    <w:rsid w:val="00FA4AFA"/>
    <w:rsid w:val="00FA50F5"/>
    <w:rsid w:val="00FB3640"/>
    <w:rsid w:val="00FC4A85"/>
    <w:rsid w:val="00FC62F9"/>
    <w:rsid w:val="00FC7613"/>
    <w:rsid w:val="00FE09D4"/>
    <w:rsid w:val="00FE5EA2"/>
    <w:rsid w:val="00FF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1F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F0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0F0A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F0A6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F0A6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0F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DefaultParagraphFont"/>
    <w:uiPriority w:val="99"/>
    <w:rsid w:val="000F0A60"/>
  </w:style>
  <w:style w:type="character" w:customStyle="1" w:styleId="fr">
    <w:name w:val="_fr"/>
    <w:basedOn w:val="DefaultParagraphFont"/>
    <w:uiPriority w:val="99"/>
    <w:rsid w:val="000F0A60"/>
  </w:style>
  <w:style w:type="paragraph" w:customStyle="1" w:styleId="aj">
    <w:name w:val="_aj"/>
    <w:basedOn w:val="Normal"/>
    <w:uiPriority w:val="99"/>
    <w:rsid w:val="000F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Normal"/>
    <w:uiPriority w:val="99"/>
    <w:rsid w:val="000F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DefaultParagraphFont"/>
    <w:uiPriority w:val="99"/>
    <w:rsid w:val="000F0A60"/>
  </w:style>
  <w:style w:type="character" w:styleId="Hyperlink">
    <w:name w:val="Hyperlink"/>
    <w:basedOn w:val="DefaultParagraphFont"/>
    <w:uiPriority w:val="99"/>
    <w:semiHidden/>
    <w:rsid w:val="000F0A6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E1E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A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7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dmcentr.ru/print/book/export/html/1069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9</Pages>
  <Words>2358</Words>
  <Characters>13443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sekretar</cp:lastModifiedBy>
  <cp:revision>20</cp:revision>
  <dcterms:created xsi:type="dcterms:W3CDTF">2018-05-29T07:24:00Z</dcterms:created>
  <dcterms:modified xsi:type="dcterms:W3CDTF">2019-01-14T12:00:00Z</dcterms:modified>
</cp:coreProperties>
</file>