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F9" w:rsidRDefault="000523F9" w:rsidP="002118DB">
      <w:pPr>
        <w:pStyle w:val="ConsPlusNormal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523F9" w:rsidRPr="00F76B70" w:rsidRDefault="000523F9" w:rsidP="002118DB">
      <w:pPr>
        <w:pStyle w:val="ConsPlusNormal"/>
        <w:jc w:val="right"/>
        <w:rPr>
          <w:rStyle w:val="Strong"/>
          <w:rFonts w:ascii="Times New Roman" w:hAnsi="Times New Roman"/>
          <w:b w:val="0"/>
          <w:sz w:val="16"/>
          <w:szCs w:val="16"/>
        </w:rPr>
      </w:pP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0523F9" w:rsidRPr="00D57F32" w:rsidRDefault="000523F9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523F9" w:rsidRPr="00F76B70" w:rsidRDefault="000523F9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0523F9" w:rsidRPr="00AF4282" w:rsidTr="00A5679D">
        <w:tc>
          <w:tcPr>
            <w:tcW w:w="1060" w:type="dxa"/>
            <w:vMerge w:val="restart"/>
          </w:tcPr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Должность должност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3F9" w:rsidRPr="003A7534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ного лица </w:t>
            </w:r>
          </w:p>
          <w:p w:rsidR="000523F9" w:rsidRPr="00D57F32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Pr="00D57F32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Ефименко Любовь Николаев-</w:t>
            </w:r>
          </w:p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специи-</w:t>
            </w:r>
          </w:p>
          <w:p w:rsidR="000523F9" w:rsidRPr="00D57F32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алист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389513,98</w:t>
            </w: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831918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91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183736,67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0523F9" w:rsidRPr="003A7534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0523F9" w:rsidRPr="00D57F32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383" w:type="dxa"/>
          </w:tcPr>
          <w:p w:rsidR="000523F9" w:rsidRPr="00D57F32" w:rsidRDefault="000523F9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Pr="00D57F32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Pr="00D57F32" w:rsidRDefault="000523F9" w:rsidP="002B1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0523F9" w:rsidRPr="00D57F32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CB77EB">
        <w:trPr>
          <w:trHeight w:val="1113"/>
        </w:trPr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Тарасова Татьяна Валенти-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новна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специ-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алист</w:t>
            </w:r>
          </w:p>
        </w:tc>
        <w:tc>
          <w:tcPr>
            <w:tcW w:w="1060" w:type="dxa"/>
          </w:tcPr>
          <w:p w:rsidR="000523F9" w:rsidRPr="00CC2140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408261,30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C2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CC2140" w:rsidRDefault="000523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371532,57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0523F9" w:rsidRPr="003A7534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автомо-биль:</w:t>
            </w:r>
          </w:p>
          <w:p w:rsidR="000523F9" w:rsidRPr="002C6F63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2C6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C6F63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LOGAN</w:t>
                </w:r>
              </w:smartTag>
            </w:smartTag>
            <w:r w:rsidRPr="002C6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1099" w:type="dxa"/>
            <w:gridSpan w:val="2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0523F9" w:rsidRDefault="000523F9"/>
    <w:sectPr w:rsidR="000523F9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0608B"/>
    <w:rsid w:val="000107B0"/>
    <w:rsid w:val="00011A1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1EE3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3F9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82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49E8"/>
    <w:rsid w:val="003A5B0B"/>
    <w:rsid w:val="003A6292"/>
    <w:rsid w:val="003A62EA"/>
    <w:rsid w:val="003A6F7D"/>
    <w:rsid w:val="003A7534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8CE"/>
    <w:rsid w:val="00416A7B"/>
    <w:rsid w:val="00417141"/>
    <w:rsid w:val="0042344E"/>
    <w:rsid w:val="0042346E"/>
    <w:rsid w:val="00424A98"/>
    <w:rsid w:val="004250C3"/>
    <w:rsid w:val="00425A56"/>
    <w:rsid w:val="00425E2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3A8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0C39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4D2E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0329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A5C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9A1"/>
    <w:rsid w:val="00815D03"/>
    <w:rsid w:val="00816859"/>
    <w:rsid w:val="00816F60"/>
    <w:rsid w:val="00820968"/>
    <w:rsid w:val="00822C4D"/>
    <w:rsid w:val="008233DA"/>
    <w:rsid w:val="00823597"/>
    <w:rsid w:val="0082431D"/>
    <w:rsid w:val="0082550F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87233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213"/>
    <w:rsid w:val="009955CB"/>
    <w:rsid w:val="009A10FD"/>
    <w:rsid w:val="009A1B0D"/>
    <w:rsid w:val="009A283E"/>
    <w:rsid w:val="009A319E"/>
    <w:rsid w:val="009A3EC7"/>
    <w:rsid w:val="009A42D0"/>
    <w:rsid w:val="009A45BB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1DA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2140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EF5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638E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57D15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Strong">
    <w:name w:val="Strong"/>
    <w:basedOn w:val="DefaultParagraphFont"/>
    <w:uiPriority w:val="99"/>
    <w:qFormat/>
    <w:rsid w:val="002118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346</Words>
  <Characters>1976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1</cp:lastModifiedBy>
  <cp:revision>11</cp:revision>
  <cp:lastPrinted>2016-04-21T08:36:00Z</cp:lastPrinted>
  <dcterms:created xsi:type="dcterms:W3CDTF">2016-04-18T06:19:00Z</dcterms:created>
  <dcterms:modified xsi:type="dcterms:W3CDTF">2019-04-15T06:44:00Z</dcterms:modified>
</cp:coreProperties>
</file>