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D9" w:rsidRDefault="00241ED9" w:rsidP="00B90EA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241ED9" w:rsidRDefault="00241ED9" w:rsidP="00B90EA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«СИЙСКОЕ»</w:t>
      </w:r>
    </w:p>
    <w:p w:rsidR="00241ED9" w:rsidRDefault="00241ED9" w:rsidP="00B90EA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ED9" w:rsidRDefault="00241ED9" w:rsidP="00B90EA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241ED9" w:rsidRDefault="00241ED9" w:rsidP="00B90EA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ED9" w:rsidRDefault="00241ED9" w:rsidP="00B90EA4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 мая 2018 г.     №  25</w:t>
      </w:r>
    </w:p>
    <w:p w:rsidR="00241ED9" w:rsidRDefault="00241ED9" w:rsidP="00B90EA4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41ED9" w:rsidRPr="00847AF2" w:rsidRDefault="00241ED9" w:rsidP="00B90EA4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Сия</w:t>
      </w:r>
    </w:p>
    <w:p w:rsidR="00241ED9" w:rsidRPr="00E60766" w:rsidRDefault="00241ED9" w:rsidP="00D8747C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241ED9" w:rsidRPr="00E60766" w:rsidRDefault="00241ED9" w:rsidP="00D8747C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241ED9" w:rsidRPr="001C7109" w:rsidRDefault="00241ED9" w:rsidP="00D8747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C2FE2">
        <w:rPr>
          <w:b/>
          <w:bCs/>
          <w:sz w:val="28"/>
          <w:szCs w:val="28"/>
        </w:rPr>
        <w:t xml:space="preserve">Об утверждении Перечня </w:t>
      </w:r>
      <w:r w:rsidRPr="00D8747C">
        <w:rPr>
          <w:b/>
          <w:bCs/>
          <w:sz w:val="28"/>
          <w:szCs w:val="28"/>
        </w:rPr>
        <w:t>видов муниципального контроля, осуществляемого администрацией</w:t>
      </w:r>
      <w:r w:rsidRPr="00805F9D">
        <w:rPr>
          <w:sz w:val="28"/>
          <w:szCs w:val="28"/>
        </w:rPr>
        <w:t xml:space="preserve"> </w:t>
      </w:r>
      <w:r w:rsidRPr="008F2623">
        <w:rPr>
          <w:b/>
          <w:bCs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1C7109">
        <w:rPr>
          <w:b/>
          <w:bCs/>
          <w:sz w:val="28"/>
          <w:szCs w:val="28"/>
        </w:rPr>
        <w:t xml:space="preserve">«Сийское» </w:t>
      </w:r>
    </w:p>
    <w:p w:rsidR="00241ED9" w:rsidRPr="001C7109" w:rsidRDefault="00241ED9" w:rsidP="00D8747C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241ED9" w:rsidRPr="001C7109" w:rsidRDefault="00241ED9" w:rsidP="00D8747C">
      <w:pPr>
        <w:autoSpaceDE w:val="0"/>
        <w:autoSpaceDN w:val="0"/>
        <w:adjustRightInd w:val="0"/>
        <w:ind w:firstLine="720"/>
        <w:outlineLvl w:val="0"/>
        <w:rPr>
          <w:sz w:val="22"/>
          <w:szCs w:val="22"/>
        </w:rPr>
      </w:pPr>
    </w:p>
    <w:p w:rsidR="00241ED9" w:rsidRPr="001C7109" w:rsidRDefault="00241ED9" w:rsidP="00D8747C">
      <w:pPr>
        <w:autoSpaceDE w:val="0"/>
        <w:autoSpaceDN w:val="0"/>
        <w:adjustRightInd w:val="0"/>
        <w:ind w:firstLine="720"/>
        <w:outlineLvl w:val="0"/>
        <w:rPr>
          <w:sz w:val="22"/>
          <w:szCs w:val="22"/>
        </w:rPr>
      </w:pPr>
    </w:p>
    <w:p w:rsidR="00241ED9" w:rsidRDefault="00241ED9" w:rsidP="00D8747C">
      <w:pPr>
        <w:ind w:firstLine="720"/>
        <w:jc w:val="both"/>
        <w:rPr>
          <w:sz w:val="28"/>
          <w:szCs w:val="28"/>
        </w:rPr>
      </w:pPr>
      <w:r w:rsidRPr="001C7109">
        <w:rPr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статьей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администрация МО «Сийское»</w:t>
      </w:r>
      <w:r>
        <w:rPr>
          <w:sz w:val="28"/>
          <w:szCs w:val="28"/>
        </w:rPr>
        <w:t xml:space="preserve"> </w:t>
      </w:r>
    </w:p>
    <w:p w:rsidR="00241ED9" w:rsidRPr="009C0AF7" w:rsidRDefault="00241ED9" w:rsidP="00D8747C">
      <w:pPr>
        <w:ind w:firstLine="720"/>
        <w:jc w:val="both"/>
        <w:rPr>
          <w:b/>
          <w:bCs/>
          <w:sz w:val="28"/>
          <w:szCs w:val="28"/>
        </w:rPr>
      </w:pPr>
      <w:r w:rsidRPr="009C0AF7">
        <w:rPr>
          <w:b/>
          <w:bCs/>
          <w:sz w:val="28"/>
          <w:szCs w:val="28"/>
        </w:rPr>
        <w:t xml:space="preserve">п о с т а н о в л я е т: </w:t>
      </w:r>
    </w:p>
    <w:p w:rsidR="00241ED9" w:rsidRPr="006812A6" w:rsidRDefault="00241ED9" w:rsidP="006812A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F2623">
        <w:rPr>
          <w:sz w:val="28"/>
          <w:szCs w:val="28"/>
        </w:rPr>
        <w:t>1. Утвердить прилагаемый Перечень видов муниципального контроля, осуществляемого администрацией муниципального образования «</w:t>
      </w:r>
      <w:r w:rsidRPr="001C7109">
        <w:rPr>
          <w:sz w:val="28"/>
          <w:szCs w:val="28"/>
        </w:rPr>
        <w:t xml:space="preserve">Сийское». </w:t>
      </w:r>
    </w:p>
    <w:p w:rsidR="00241ED9" w:rsidRDefault="00241ED9" w:rsidP="008F26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Информационном вестнике муниципального образования «Пинежский муниципальный район» и на официальном сайте администрации МО «Пинежский район» в телекоммуникационной сети интернет.</w:t>
      </w:r>
    </w:p>
    <w:p w:rsidR="00241ED9" w:rsidRDefault="00241ED9" w:rsidP="008F26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Ответственным за осуществление муниципального контроля на территории муниципального образования </w:t>
      </w:r>
      <w:r w:rsidRPr="001C7109">
        <w:rPr>
          <w:sz w:val="28"/>
          <w:szCs w:val="28"/>
        </w:rPr>
        <w:t>«Сийское» оставляю за собой</w:t>
      </w:r>
      <w:r>
        <w:rPr>
          <w:sz w:val="28"/>
          <w:szCs w:val="28"/>
        </w:rPr>
        <w:t xml:space="preserve">. </w:t>
      </w:r>
    </w:p>
    <w:p w:rsidR="00241ED9" w:rsidRDefault="00241ED9" w:rsidP="008F26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241ED9" w:rsidRPr="009C7DCE" w:rsidRDefault="00241ED9" w:rsidP="008F26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 силу со дня его подписания. </w:t>
      </w:r>
    </w:p>
    <w:p w:rsidR="00241ED9" w:rsidRPr="00E60766" w:rsidRDefault="00241ED9" w:rsidP="00D8747C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</w:p>
    <w:p w:rsidR="00241ED9" w:rsidRPr="00E60766" w:rsidRDefault="00241ED9" w:rsidP="00D8747C">
      <w:pPr>
        <w:ind w:firstLine="720"/>
        <w:jc w:val="both"/>
        <w:rPr>
          <w:sz w:val="22"/>
          <w:szCs w:val="22"/>
        </w:rPr>
      </w:pPr>
    </w:p>
    <w:p w:rsidR="00241ED9" w:rsidRPr="00E60766" w:rsidRDefault="00241ED9" w:rsidP="00D8747C">
      <w:pPr>
        <w:ind w:firstLine="720"/>
        <w:jc w:val="both"/>
        <w:rPr>
          <w:sz w:val="22"/>
          <w:szCs w:val="22"/>
        </w:rPr>
      </w:pPr>
    </w:p>
    <w:p w:rsidR="00241ED9" w:rsidRDefault="00241ED9" w:rsidP="00B90EA4">
      <w:pPr>
        <w:pStyle w:val="ConsNonformat"/>
        <w:widowControl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Врио главы муниципального образования                             Т. А. Шабалина</w:t>
      </w:r>
    </w:p>
    <w:p w:rsidR="00241ED9" w:rsidRDefault="00241ED9">
      <w:pPr>
        <w:rPr>
          <w:sz w:val="28"/>
          <w:szCs w:val="28"/>
        </w:rPr>
      </w:pPr>
    </w:p>
    <w:p w:rsidR="00241ED9" w:rsidRDefault="00241ED9">
      <w:pPr>
        <w:rPr>
          <w:sz w:val="28"/>
          <w:szCs w:val="28"/>
        </w:rPr>
      </w:pPr>
    </w:p>
    <w:p w:rsidR="00241ED9" w:rsidRDefault="00241ED9">
      <w:pPr>
        <w:rPr>
          <w:sz w:val="28"/>
          <w:szCs w:val="28"/>
        </w:rPr>
      </w:pPr>
    </w:p>
    <w:p w:rsidR="00241ED9" w:rsidRDefault="00241ED9" w:rsidP="00CB159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41ED9" w:rsidRDefault="00241ED9" w:rsidP="00CB159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41ED9" w:rsidRDefault="00241ED9" w:rsidP="00CB159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41ED9" w:rsidRDefault="00241ED9" w:rsidP="00CB159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41ED9" w:rsidRDefault="00241ED9" w:rsidP="00CB159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41ED9" w:rsidRDefault="00241ED9" w:rsidP="00CB1595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241ED9" w:rsidRDefault="00241ED9" w:rsidP="00CB1595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241ED9" w:rsidRPr="009B1904" w:rsidRDefault="00241ED9" w:rsidP="009B1904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9B1904">
        <w:rPr>
          <w:color w:val="000000"/>
        </w:rPr>
        <w:t xml:space="preserve">Приложение к постановлению </w:t>
      </w:r>
    </w:p>
    <w:p w:rsidR="00241ED9" w:rsidRDefault="00241ED9" w:rsidP="009B1904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9B1904">
        <w:rPr>
          <w:color w:val="000000"/>
        </w:rPr>
        <w:t>администрации МО «</w:t>
      </w:r>
      <w:r>
        <w:rPr>
          <w:color w:val="000000"/>
        </w:rPr>
        <w:t>Сийское</w:t>
      </w:r>
      <w:r w:rsidRPr="009B1904">
        <w:rPr>
          <w:color w:val="000000"/>
        </w:rPr>
        <w:t>»</w:t>
      </w:r>
    </w:p>
    <w:p w:rsidR="00241ED9" w:rsidRPr="009B1904" w:rsidRDefault="00241ED9" w:rsidP="009B1904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>от 10 мая 2018 № 25</w:t>
      </w:r>
    </w:p>
    <w:p w:rsidR="00241ED9" w:rsidRDefault="00241ED9" w:rsidP="00CB159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41ED9" w:rsidRDefault="00241ED9" w:rsidP="00CB159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41ED9" w:rsidRDefault="00241ED9" w:rsidP="00CB159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BF627F">
        <w:rPr>
          <w:b/>
          <w:bCs/>
        </w:rPr>
        <w:t>ПЕРЕЧЕНЬ</w:t>
      </w:r>
    </w:p>
    <w:p w:rsidR="00241ED9" w:rsidRDefault="00241ED9" w:rsidP="00CB159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BF627F">
        <w:rPr>
          <w:b/>
          <w:bCs/>
        </w:rPr>
        <w:t>видов муниципального контроля</w:t>
      </w:r>
      <w:r>
        <w:rPr>
          <w:b/>
          <w:bCs/>
        </w:rPr>
        <w:t xml:space="preserve"> муниципального образования «</w:t>
      </w:r>
      <w:r w:rsidRPr="001C7109">
        <w:rPr>
          <w:b/>
          <w:bCs/>
        </w:rPr>
        <w:t>Сийское</w:t>
      </w:r>
      <w:r>
        <w:rPr>
          <w:b/>
          <w:bCs/>
        </w:rPr>
        <w:t>»</w:t>
      </w:r>
    </w:p>
    <w:p w:rsidR="00241ED9" w:rsidRPr="00F3794E" w:rsidRDefault="00241ED9" w:rsidP="00CB159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BF627F">
        <w:rPr>
          <w:b/>
          <w:bCs/>
        </w:rPr>
        <w:t>и органов местного самоуправления</w:t>
      </w:r>
      <w:r>
        <w:rPr>
          <w:b/>
          <w:bCs/>
        </w:rPr>
        <w:t xml:space="preserve">, </w:t>
      </w:r>
      <w:r w:rsidRPr="00BF627F">
        <w:rPr>
          <w:b/>
          <w:bCs/>
        </w:rPr>
        <w:t>уполномоченных на их осуществление</w:t>
      </w:r>
    </w:p>
    <w:p w:rsidR="00241ED9" w:rsidRPr="00BF627F" w:rsidRDefault="00241ED9" w:rsidP="00CB1595">
      <w:pPr>
        <w:autoSpaceDE w:val="0"/>
        <w:autoSpaceDN w:val="0"/>
        <w:adjustRightInd w:val="0"/>
        <w:outlineLvl w:val="0"/>
      </w:pPr>
    </w:p>
    <w:tbl>
      <w:tblPr>
        <w:tblW w:w="10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"/>
        <w:gridCol w:w="2876"/>
        <w:gridCol w:w="3973"/>
        <w:gridCol w:w="3237"/>
      </w:tblGrid>
      <w:tr w:rsidR="00241ED9" w:rsidRPr="00BF627F">
        <w:trPr>
          <w:trHeight w:val="1527"/>
          <w:jc w:val="center"/>
        </w:trPr>
        <w:tc>
          <w:tcPr>
            <w:tcW w:w="586" w:type="dxa"/>
          </w:tcPr>
          <w:p w:rsidR="00241ED9" w:rsidRPr="00AE1AE7" w:rsidRDefault="00241ED9" w:rsidP="00D1022A">
            <w:pPr>
              <w:autoSpaceDE w:val="0"/>
              <w:autoSpaceDN w:val="0"/>
              <w:adjustRightInd w:val="0"/>
              <w:jc w:val="center"/>
              <w:outlineLvl w:val="0"/>
            </w:pPr>
            <w:r w:rsidRPr="00AE1AE7">
              <w:t>№ п/п</w:t>
            </w:r>
          </w:p>
        </w:tc>
        <w:tc>
          <w:tcPr>
            <w:tcW w:w="2876" w:type="dxa"/>
          </w:tcPr>
          <w:p w:rsidR="00241ED9" w:rsidRPr="00AE1AE7" w:rsidRDefault="00241ED9" w:rsidP="00D1022A">
            <w:pPr>
              <w:autoSpaceDE w:val="0"/>
              <w:autoSpaceDN w:val="0"/>
              <w:adjustRightInd w:val="0"/>
              <w:jc w:val="center"/>
              <w:outlineLvl w:val="0"/>
            </w:pPr>
            <w:r w:rsidRPr="00AE1AE7">
              <w:t>Наименовани</w:t>
            </w:r>
            <w:r>
              <w:t>я</w:t>
            </w:r>
          </w:p>
          <w:p w:rsidR="00241ED9" w:rsidRPr="00AE1AE7" w:rsidRDefault="00241ED9" w:rsidP="00D1022A">
            <w:pPr>
              <w:autoSpaceDE w:val="0"/>
              <w:autoSpaceDN w:val="0"/>
              <w:adjustRightInd w:val="0"/>
              <w:jc w:val="center"/>
              <w:outlineLvl w:val="0"/>
            </w:pPr>
            <w:r w:rsidRPr="00AE1AE7">
              <w:t>вид</w:t>
            </w:r>
            <w:r>
              <w:t>ов</w:t>
            </w:r>
            <w:r w:rsidRPr="00AE1AE7">
              <w:t xml:space="preserve"> муниципального контроля</w:t>
            </w:r>
          </w:p>
        </w:tc>
        <w:tc>
          <w:tcPr>
            <w:tcW w:w="3973" w:type="dxa"/>
          </w:tcPr>
          <w:p w:rsidR="00241ED9" w:rsidRPr="00AE1AE7" w:rsidRDefault="00241ED9" w:rsidP="00D1022A">
            <w:pPr>
              <w:autoSpaceDE w:val="0"/>
              <w:autoSpaceDN w:val="0"/>
              <w:adjustRightInd w:val="0"/>
              <w:jc w:val="center"/>
              <w:outlineLvl w:val="0"/>
            </w:pPr>
            <w:r w:rsidRPr="00AE1AE7">
              <w:t>Наименовани</w:t>
            </w:r>
            <w:r>
              <w:t xml:space="preserve">е  должностного лица/ должность муниципальной службы </w:t>
            </w:r>
            <w:r w:rsidRPr="00AE1AE7">
              <w:t xml:space="preserve">администрации муниципального образования </w:t>
            </w:r>
            <w:r>
              <w:t>«Сийское»</w:t>
            </w:r>
          </w:p>
        </w:tc>
        <w:tc>
          <w:tcPr>
            <w:tcW w:w="3237" w:type="dxa"/>
          </w:tcPr>
          <w:p w:rsidR="00241ED9" w:rsidRPr="00AE1AE7" w:rsidRDefault="00241ED9" w:rsidP="00D1022A">
            <w:pPr>
              <w:autoSpaceDE w:val="0"/>
              <w:autoSpaceDN w:val="0"/>
              <w:adjustRightInd w:val="0"/>
              <w:jc w:val="center"/>
              <w:outlineLvl w:val="0"/>
            </w:pPr>
            <w:r w:rsidRPr="00AE1AE7">
              <w:t>Реквизиты (дата, номер, наименование) административн</w:t>
            </w:r>
            <w:r>
              <w:t xml:space="preserve">ых </w:t>
            </w:r>
            <w:r w:rsidRPr="00AE1AE7">
              <w:t>регламент</w:t>
            </w:r>
            <w:r>
              <w:t>ов</w:t>
            </w:r>
            <w:r w:rsidRPr="00AE1AE7">
              <w:t xml:space="preserve"> исполнения муниципальн</w:t>
            </w:r>
            <w:r>
              <w:t xml:space="preserve">ых </w:t>
            </w:r>
            <w:r w:rsidRPr="00AE1AE7">
              <w:t>функци</w:t>
            </w:r>
            <w:r>
              <w:t>й</w:t>
            </w:r>
            <w:r w:rsidRPr="00AE1AE7">
              <w:t xml:space="preserve"> по осуществлению муниципального контроля</w:t>
            </w:r>
          </w:p>
        </w:tc>
      </w:tr>
      <w:tr w:rsidR="00241ED9" w:rsidRPr="00BF627F">
        <w:trPr>
          <w:trHeight w:val="314"/>
          <w:jc w:val="center"/>
        </w:trPr>
        <w:tc>
          <w:tcPr>
            <w:tcW w:w="586" w:type="dxa"/>
          </w:tcPr>
          <w:p w:rsidR="00241ED9" w:rsidRPr="00AE1AE7" w:rsidRDefault="00241ED9" w:rsidP="00D1022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2876" w:type="dxa"/>
          </w:tcPr>
          <w:p w:rsidR="00241ED9" w:rsidRPr="003E3845" w:rsidRDefault="00241ED9" w:rsidP="003E3845">
            <w:pPr>
              <w:jc w:val="center"/>
            </w:pPr>
            <w:r w:rsidRPr="003E3845">
              <w:t>Муниципальный контроль за соблюдением правил благоустройства территории муниципального образования «</w:t>
            </w:r>
            <w:r w:rsidRPr="001C7109">
              <w:t>Сийское</w:t>
            </w:r>
            <w:r w:rsidRPr="003E3845">
              <w:t>»</w:t>
            </w:r>
          </w:p>
          <w:p w:rsidR="00241ED9" w:rsidRPr="00AE1AE7" w:rsidRDefault="00241ED9" w:rsidP="00D1022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73" w:type="dxa"/>
          </w:tcPr>
          <w:p w:rsidR="00241ED9" w:rsidRPr="001C7109" w:rsidRDefault="00241ED9" w:rsidP="00D1022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Глава администрации </w:t>
            </w:r>
          </w:p>
        </w:tc>
        <w:tc>
          <w:tcPr>
            <w:tcW w:w="3237" w:type="dxa"/>
          </w:tcPr>
          <w:p w:rsidR="00241ED9" w:rsidRPr="001C7109" w:rsidRDefault="00241ED9" w:rsidP="000F3022">
            <w:pPr>
              <w:jc w:val="both"/>
              <w:rPr>
                <w:sz w:val="20"/>
                <w:szCs w:val="20"/>
              </w:rPr>
            </w:pPr>
            <w:r w:rsidRPr="001C7109">
              <w:rPr>
                <w:sz w:val="20"/>
                <w:szCs w:val="20"/>
              </w:rPr>
              <w:t>Постановление администрации МО «Сийское» от 10  мая 2018 № 24 «Об утверждении административного регламента</w:t>
            </w:r>
          </w:p>
          <w:p w:rsidR="00241ED9" w:rsidRPr="001C7109" w:rsidRDefault="00241ED9" w:rsidP="000F3022">
            <w:pPr>
              <w:jc w:val="both"/>
              <w:rPr>
                <w:sz w:val="20"/>
                <w:szCs w:val="20"/>
              </w:rPr>
            </w:pPr>
            <w:r w:rsidRPr="001C7109">
              <w:rPr>
                <w:sz w:val="20"/>
                <w:szCs w:val="20"/>
              </w:rPr>
              <w:t xml:space="preserve">исполнения администрацией муниципального образования «Сийское» муниципальной функции по осуществлению муниципального контроля за соблюдением правил благоустройства территории муниципального образования «Сийское». </w:t>
            </w:r>
          </w:p>
          <w:p w:rsidR="00241ED9" w:rsidRPr="001C7109" w:rsidRDefault="00241ED9" w:rsidP="00D1022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241ED9" w:rsidRDefault="00241ED9" w:rsidP="00CB1595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241ED9" w:rsidRDefault="00241ED9" w:rsidP="00CB1595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241ED9" w:rsidRDefault="00241ED9" w:rsidP="00CB1595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241ED9" w:rsidRDefault="00241ED9" w:rsidP="00CB1595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241ED9" w:rsidRDefault="00241ED9" w:rsidP="00CB1595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241ED9" w:rsidRDefault="00241ED9" w:rsidP="00CB1595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241ED9" w:rsidRDefault="00241ED9" w:rsidP="00CB1595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241ED9" w:rsidRPr="00381D0A" w:rsidRDefault="00241ED9" w:rsidP="00CB1595">
      <w:pPr>
        <w:autoSpaceDE w:val="0"/>
        <w:autoSpaceDN w:val="0"/>
        <w:adjustRightInd w:val="0"/>
        <w:outlineLvl w:val="0"/>
      </w:pPr>
    </w:p>
    <w:p w:rsidR="00241ED9" w:rsidRPr="00F27A31" w:rsidRDefault="00241ED9">
      <w:pPr>
        <w:rPr>
          <w:sz w:val="28"/>
          <w:szCs w:val="28"/>
        </w:rPr>
      </w:pPr>
      <w:r w:rsidRPr="009C7DCE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</w:t>
      </w:r>
    </w:p>
    <w:sectPr w:rsidR="00241ED9" w:rsidRPr="00F27A31" w:rsidSect="00CB15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47C"/>
    <w:rsid w:val="00000425"/>
    <w:rsid w:val="0000074C"/>
    <w:rsid w:val="00000807"/>
    <w:rsid w:val="00000B88"/>
    <w:rsid w:val="000014D5"/>
    <w:rsid w:val="00002DBC"/>
    <w:rsid w:val="00003610"/>
    <w:rsid w:val="0000578B"/>
    <w:rsid w:val="000107B0"/>
    <w:rsid w:val="00012D9A"/>
    <w:rsid w:val="00012EB8"/>
    <w:rsid w:val="000135EF"/>
    <w:rsid w:val="000149DF"/>
    <w:rsid w:val="000155A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1A2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665"/>
    <w:rsid w:val="000D7AEE"/>
    <w:rsid w:val="000E48F4"/>
    <w:rsid w:val="000E7556"/>
    <w:rsid w:val="000F0664"/>
    <w:rsid w:val="000F1EE0"/>
    <w:rsid w:val="000F2633"/>
    <w:rsid w:val="000F2945"/>
    <w:rsid w:val="000F2B72"/>
    <w:rsid w:val="000F300A"/>
    <w:rsid w:val="000F3022"/>
    <w:rsid w:val="000F520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0F0"/>
    <w:rsid w:val="00107CC6"/>
    <w:rsid w:val="00110B73"/>
    <w:rsid w:val="00110C47"/>
    <w:rsid w:val="00112DCB"/>
    <w:rsid w:val="00114312"/>
    <w:rsid w:val="00115CE3"/>
    <w:rsid w:val="0011601D"/>
    <w:rsid w:val="00116F54"/>
    <w:rsid w:val="001203B9"/>
    <w:rsid w:val="00121CD5"/>
    <w:rsid w:val="001222E8"/>
    <w:rsid w:val="00123EEB"/>
    <w:rsid w:val="00124972"/>
    <w:rsid w:val="001260E8"/>
    <w:rsid w:val="00126BA7"/>
    <w:rsid w:val="00127DBB"/>
    <w:rsid w:val="00131301"/>
    <w:rsid w:val="001330C8"/>
    <w:rsid w:val="00134335"/>
    <w:rsid w:val="00136FCC"/>
    <w:rsid w:val="001403B3"/>
    <w:rsid w:val="001414A5"/>
    <w:rsid w:val="00141776"/>
    <w:rsid w:val="00141B6E"/>
    <w:rsid w:val="00141FB3"/>
    <w:rsid w:val="00144C62"/>
    <w:rsid w:val="001450AD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06FB"/>
    <w:rsid w:val="0018113B"/>
    <w:rsid w:val="00182BC9"/>
    <w:rsid w:val="00184E59"/>
    <w:rsid w:val="001850B5"/>
    <w:rsid w:val="0018660D"/>
    <w:rsid w:val="00187DE2"/>
    <w:rsid w:val="0019040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DEB"/>
    <w:rsid w:val="001A139E"/>
    <w:rsid w:val="001A1B24"/>
    <w:rsid w:val="001A36AA"/>
    <w:rsid w:val="001A36C4"/>
    <w:rsid w:val="001A507A"/>
    <w:rsid w:val="001A51F6"/>
    <w:rsid w:val="001A651B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4EC"/>
    <w:rsid w:val="001C3A53"/>
    <w:rsid w:val="001C7109"/>
    <w:rsid w:val="001D04D1"/>
    <w:rsid w:val="001D0677"/>
    <w:rsid w:val="001D1823"/>
    <w:rsid w:val="001D18C7"/>
    <w:rsid w:val="001D2143"/>
    <w:rsid w:val="001D264D"/>
    <w:rsid w:val="001D34C1"/>
    <w:rsid w:val="001D3D57"/>
    <w:rsid w:val="001D5175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239E"/>
    <w:rsid w:val="001F5869"/>
    <w:rsid w:val="001F5C02"/>
    <w:rsid w:val="001F61F3"/>
    <w:rsid w:val="001F6819"/>
    <w:rsid w:val="00200F08"/>
    <w:rsid w:val="002016BE"/>
    <w:rsid w:val="002024D3"/>
    <w:rsid w:val="002027CD"/>
    <w:rsid w:val="00202D99"/>
    <w:rsid w:val="00203278"/>
    <w:rsid w:val="00203D76"/>
    <w:rsid w:val="00203EA0"/>
    <w:rsid w:val="00204514"/>
    <w:rsid w:val="00205423"/>
    <w:rsid w:val="00205628"/>
    <w:rsid w:val="00206E01"/>
    <w:rsid w:val="00207AD9"/>
    <w:rsid w:val="00207BC4"/>
    <w:rsid w:val="00210268"/>
    <w:rsid w:val="0021060C"/>
    <w:rsid w:val="002130E1"/>
    <w:rsid w:val="00214B73"/>
    <w:rsid w:val="00220414"/>
    <w:rsid w:val="00220C40"/>
    <w:rsid w:val="002211B3"/>
    <w:rsid w:val="00221D0A"/>
    <w:rsid w:val="00222759"/>
    <w:rsid w:val="0022303B"/>
    <w:rsid w:val="00223B41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3694D"/>
    <w:rsid w:val="00240363"/>
    <w:rsid w:val="00241ED9"/>
    <w:rsid w:val="002436ED"/>
    <w:rsid w:val="00245D8A"/>
    <w:rsid w:val="00246213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67A0"/>
    <w:rsid w:val="00257826"/>
    <w:rsid w:val="00260435"/>
    <w:rsid w:val="002605A9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7D2"/>
    <w:rsid w:val="00273F5C"/>
    <w:rsid w:val="0027655F"/>
    <w:rsid w:val="00277090"/>
    <w:rsid w:val="00277483"/>
    <w:rsid w:val="002835E0"/>
    <w:rsid w:val="00283C01"/>
    <w:rsid w:val="00283F21"/>
    <w:rsid w:val="00284B7D"/>
    <w:rsid w:val="00284C92"/>
    <w:rsid w:val="00285129"/>
    <w:rsid w:val="00285862"/>
    <w:rsid w:val="00285D39"/>
    <w:rsid w:val="00285DB1"/>
    <w:rsid w:val="002870C3"/>
    <w:rsid w:val="00287359"/>
    <w:rsid w:val="00287680"/>
    <w:rsid w:val="00287998"/>
    <w:rsid w:val="002905EA"/>
    <w:rsid w:val="00290CDC"/>
    <w:rsid w:val="00291F68"/>
    <w:rsid w:val="002922F9"/>
    <w:rsid w:val="00292438"/>
    <w:rsid w:val="00293F69"/>
    <w:rsid w:val="0029411C"/>
    <w:rsid w:val="0029568A"/>
    <w:rsid w:val="00296B14"/>
    <w:rsid w:val="00296BDA"/>
    <w:rsid w:val="0029763C"/>
    <w:rsid w:val="002A01C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5916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362"/>
    <w:rsid w:val="002E38AE"/>
    <w:rsid w:val="002E4AC1"/>
    <w:rsid w:val="002E4BE6"/>
    <w:rsid w:val="002E4EE9"/>
    <w:rsid w:val="002E6072"/>
    <w:rsid w:val="002F0E2E"/>
    <w:rsid w:val="002F2A19"/>
    <w:rsid w:val="002F3CE5"/>
    <w:rsid w:val="002F4C76"/>
    <w:rsid w:val="002F5521"/>
    <w:rsid w:val="002F5B9E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4B4C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5EA5"/>
    <w:rsid w:val="00327E14"/>
    <w:rsid w:val="0033132C"/>
    <w:rsid w:val="00331B2A"/>
    <w:rsid w:val="00332817"/>
    <w:rsid w:val="00332ABA"/>
    <w:rsid w:val="0033699E"/>
    <w:rsid w:val="003372BA"/>
    <w:rsid w:val="00337630"/>
    <w:rsid w:val="0034023A"/>
    <w:rsid w:val="003413F0"/>
    <w:rsid w:val="003426C4"/>
    <w:rsid w:val="003438C4"/>
    <w:rsid w:val="003443F3"/>
    <w:rsid w:val="00344940"/>
    <w:rsid w:val="003458C8"/>
    <w:rsid w:val="00347F75"/>
    <w:rsid w:val="003511A9"/>
    <w:rsid w:val="00352477"/>
    <w:rsid w:val="003530BC"/>
    <w:rsid w:val="0035330D"/>
    <w:rsid w:val="0035474C"/>
    <w:rsid w:val="0035514D"/>
    <w:rsid w:val="0035542A"/>
    <w:rsid w:val="00355B50"/>
    <w:rsid w:val="003566F9"/>
    <w:rsid w:val="003572ED"/>
    <w:rsid w:val="00357D7E"/>
    <w:rsid w:val="00360273"/>
    <w:rsid w:val="0036301F"/>
    <w:rsid w:val="0036346B"/>
    <w:rsid w:val="00364591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348"/>
    <w:rsid w:val="0037493D"/>
    <w:rsid w:val="00375EEB"/>
    <w:rsid w:val="003771CB"/>
    <w:rsid w:val="00377A8A"/>
    <w:rsid w:val="00381B1A"/>
    <w:rsid w:val="00381D0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3CA"/>
    <w:rsid w:val="00395B41"/>
    <w:rsid w:val="003960E3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51E"/>
    <w:rsid w:val="003B66A6"/>
    <w:rsid w:val="003B70B3"/>
    <w:rsid w:val="003B764E"/>
    <w:rsid w:val="003B7C6A"/>
    <w:rsid w:val="003B7D9D"/>
    <w:rsid w:val="003C119F"/>
    <w:rsid w:val="003C1216"/>
    <w:rsid w:val="003C1980"/>
    <w:rsid w:val="003C27E5"/>
    <w:rsid w:val="003C298F"/>
    <w:rsid w:val="003C2FF9"/>
    <w:rsid w:val="003C4AEB"/>
    <w:rsid w:val="003C5664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845"/>
    <w:rsid w:val="003E3ED1"/>
    <w:rsid w:val="003E6274"/>
    <w:rsid w:val="003E6437"/>
    <w:rsid w:val="003E739F"/>
    <w:rsid w:val="003E73D0"/>
    <w:rsid w:val="003E7565"/>
    <w:rsid w:val="003E7F67"/>
    <w:rsid w:val="003F0462"/>
    <w:rsid w:val="003F0F13"/>
    <w:rsid w:val="003F2C56"/>
    <w:rsid w:val="003F369F"/>
    <w:rsid w:val="003F43BF"/>
    <w:rsid w:val="003F580F"/>
    <w:rsid w:val="003F6920"/>
    <w:rsid w:val="00400307"/>
    <w:rsid w:val="00400FC2"/>
    <w:rsid w:val="00403ED3"/>
    <w:rsid w:val="00404340"/>
    <w:rsid w:val="004049CA"/>
    <w:rsid w:val="00404C13"/>
    <w:rsid w:val="00404DC9"/>
    <w:rsid w:val="00405584"/>
    <w:rsid w:val="00407AD4"/>
    <w:rsid w:val="00410E7E"/>
    <w:rsid w:val="00411C11"/>
    <w:rsid w:val="00412281"/>
    <w:rsid w:val="00412C72"/>
    <w:rsid w:val="0041407A"/>
    <w:rsid w:val="00415461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6D64"/>
    <w:rsid w:val="00426F4C"/>
    <w:rsid w:val="00427F60"/>
    <w:rsid w:val="0043066E"/>
    <w:rsid w:val="004319A4"/>
    <w:rsid w:val="004324BE"/>
    <w:rsid w:val="00432AD8"/>
    <w:rsid w:val="0043410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0721"/>
    <w:rsid w:val="00471373"/>
    <w:rsid w:val="00472F30"/>
    <w:rsid w:val="00480B74"/>
    <w:rsid w:val="00481F1B"/>
    <w:rsid w:val="00481F65"/>
    <w:rsid w:val="00482122"/>
    <w:rsid w:val="00482D82"/>
    <w:rsid w:val="00484919"/>
    <w:rsid w:val="00485086"/>
    <w:rsid w:val="0048538D"/>
    <w:rsid w:val="0048545D"/>
    <w:rsid w:val="00486393"/>
    <w:rsid w:val="00486442"/>
    <w:rsid w:val="004868F4"/>
    <w:rsid w:val="00487690"/>
    <w:rsid w:val="00491557"/>
    <w:rsid w:val="004915A8"/>
    <w:rsid w:val="00491F4C"/>
    <w:rsid w:val="00491FF4"/>
    <w:rsid w:val="004923F7"/>
    <w:rsid w:val="00492ACF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C7921"/>
    <w:rsid w:val="004D2358"/>
    <w:rsid w:val="004D2C4B"/>
    <w:rsid w:val="004D4253"/>
    <w:rsid w:val="004D709A"/>
    <w:rsid w:val="004D7ADC"/>
    <w:rsid w:val="004D7F56"/>
    <w:rsid w:val="004E0BDB"/>
    <w:rsid w:val="004E16D5"/>
    <w:rsid w:val="004E18A4"/>
    <w:rsid w:val="004E3CD5"/>
    <w:rsid w:val="004E42EE"/>
    <w:rsid w:val="004E4830"/>
    <w:rsid w:val="004E4C8F"/>
    <w:rsid w:val="004E4EAE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3A67"/>
    <w:rsid w:val="00504642"/>
    <w:rsid w:val="00504731"/>
    <w:rsid w:val="00506545"/>
    <w:rsid w:val="00506907"/>
    <w:rsid w:val="00506DBD"/>
    <w:rsid w:val="00507A6E"/>
    <w:rsid w:val="005106F9"/>
    <w:rsid w:val="005111C7"/>
    <w:rsid w:val="0051142D"/>
    <w:rsid w:val="00512B85"/>
    <w:rsid w:val="0051616E"/>
    <w:rsid w:val="00517D5F"/>
    <w:rsid w:val="005203F3"/>
    <w:rsid w:val="00522581"/>
    <w:rsid w:val="00522822"/>
    <w:rsid w:val="00522834"/>
    <w:rsid w:val="005232D6"/>
    <w:rsid w:val="00524062"/>
    <w:rsid w:val="0052471D"/>
    <w:rsid w:val="00526BB9"/>
    <w:rsid w:val="00526CBD"/>
    <w:rsid w:val="00527A06"/>
    <w:rsid w:val="005323AE"/>
    <w:rsid w:val="00532ADD"/>
    <w:rsid w:val="005351E3"/>
    <w:rsid w:val="00535E9C"/>
    <w:rsid w:val="005377C0"/>
    <w:rsid w:val="00537E59"/>
    <w:rsid w:val="0054185F"/>
    <w:rsid w:val="00541E59"/>
    <w:rsid w:val="00541EF7"/>
    <w:rsid w:val="00542E4C"/>
    <w:rsid w:val="00543052"/>
    <w:rsid w:val="0054328B"/>
    <w:rsid w:val="00543B8B"/>
    <w:rsid w:val="00544237"/>
    <w:rsid w:val="0054591F"/>
    <w:rsid w:val="00545F6B"/>
    <w:rsid w:val="00546926"/>
    <w:rsid w:val="00547792"/>
    <w:rsid w:val="00550905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5041"/>
    <w:rsid w:val="00575DE8"/>
    <w:rsid w:val="00576448"/>
    <w:rsid w:val="00576885"/>
    <w:rsid w:val="005770C6"/>
    <w:rsid w:val="0057721C"/>
    <w:rsid w:val="0058047E"/>
    <w:rsid w:val="00580DE9"/>
    <w:rsid w:val="0058121F"/>
    <w:rsid w:val="0058248A"/>
    <w:rsid w:val="0058356E"/>
    <w:rsid w:val="005835C1"/>
    <w:rsid w:val="0058412A"/>
    <w:rsid w:val="00585F8C"/>
    <w:rsid w:val="0058742C"/>
    <w:rsid w:val="00590F6D"/>
    <w:rsid w:val="0059215F"/>
    <w:rsid w:val="00593D8A"/>
    <w:rsid w:val="00593EE8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0E4"/>
    <w:rsid w:val="005C2741"/>
    <w:rsid w:val="005C5A59"/>
    <w:rsid w:val="005C5F24"/>
    <w:rsid w:val="005C626D"/>
    <w:rsid w:val="005C6786"/>
    <w:rsid w:val="005D00A2"/>
    <w:rsid w:val="005D0C3C"/>
    <w:rsid w:val="005D177F"/>
    <w:rsid w:val="005D1A45"/>
    <w:rsid w:val="005D2A27"/>
    <w:rsid w:val="005D3CB4"/>
    <w:rsid w:val="005D4D0C"/>
    <w:rsid w:val="005D7330"/>
    <w:rsid w:val="005D7660"/>
    <w:rsid w:val="005E02B7"/>
    <w:rsid w:val="005E25FB"/>
    <w:rsid w:val="005E2A24"/>
    <w:rsid w:val="005E31DB"/>
    <w:rsid w:val="005E51CE"/>
    <w:rsid w:val="005E694B"/>
    <w:rsid w:val="005E6F3C"/>
    <w:rsid w:val="005F14FD"/>
    <w:rsid w:val="005F28E5"/>
    <w:rsid w:val="005F2E65"/>
    <w:rsid w:val="005F3316"/>
    <w:rsid w:val="005F3673"/>
    <w:rsid w:val="005F39B3"/>
    <w:rsid w:val="005F416D"/>
    <w:rsid w:val="005F5F62"/>
    <w:rsid w:val="005F6CA0"/>
    <w:rsid w:val="005F7F01"/>
    <w:rsid w:val="0060018F"/>
    <w:rsid w:val="00602706"/>
    <w:rsid w:val="00603A81"/>
    <w:rsid w:val="00603C1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2AC3"/>
    <w:rsid w:val="00624AAA"/>
    <w:rsid w:val="00625776"/>
    <w:rsid w:val="00626541"/>
    <w:rsid w:val="00626BDD"/>
    <w:rsid w:val="00627345"/>
    <w:rsid w:val="00627E99"/>
    <w:rsid w:val="006314E7"/>
    <w:rsid w:val="00634A06"/>
    <w:rsid w:val="00635808"/>
    <w:rsid w:val="006358C6"/>
    <w:rsid w:val="006365D4"/>
    <w:rsid w:val="00636D4A"/>
    <w:rsid w:val="00636F4A"/>
    <w:rsid w:val="00640049"/>
    <w:rsid w:val="0064100B"/>
    <w:rsid w:val="006412DB"/>
    <w:rsid w:val="006435A3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2A6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056B"/>
    <w:rsid w:val="006B2F3C"/>
    <w:rsid w:val="006B2F93"/>
    <w:rsid w:val="006B4061"/>
    <w:rsid w:val="006B41D6"/>
    <w:rsid w:val="006B44E9"/>
    <w:rsid w:val="006B4C40"/>
    <w:rsid w:val="006B5E38"/>
    <w:rsid w:val="006B653F"/>
    <w:rsid w:val="006B70F6"/>
    <w:rsid w:val="006B7BCA"/>
    <w:rsid w:val="006C0054"/>
    <w:rsid w:val="006C0FCB"/>
    <w:rsid w:val="006C1607"/>
    <w:rsid w:val="006C24D0"/>
    <w:rsid w:val="006C2A12"/>
    <w:rsid w:val="006C2FE2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5D8"/>
    <w:rsid w:val="006D6BC0"/>
    <w:rsid w:val="006E070A"/>
    <w:rsid w:val="006E0E6C"/>
    <w:rsid w:val="006E12B8"/>
    <w:rsid w:val="006E1EA6"/>
    <w:rsid w:val="006E5590"/>
    <w:rsid w:val="006E60FD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143C"/>
    <w:rsid w:val="00702F58"/>
    <w:rsid w:val="00705F37"/>
    <w:rsid w:val="00706081"/>
    <w:rsid w:val="00706334"/>
    <w:rsid w:val="00706C65"/>
    <w:rsid w:val="00706CD8"/>
    <w:rsid w:val="00707917"/>
    <w:rsid w:val="00711432"/>
    <w:rsid w:val="0071238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0AD4"/>
    <w:rsid w:val="00731BC5"/>
    <w:rsid w:val="0073209F"/>
    <w:rsid w:val="007327E9"/>
    <w:rsid w:val="00732958"/>
    <w:rsid w:val="00732F17"/>
    <w:rsid w:val="00732F25"/>
    <w:rsid w:val="007331C1"/>
    <w:rsid w:val="00735B9B"/>
    <w:rsid w:val="007366E4"/>
    <w:rsid w:val="00741258"/>
    <w:rsid w:val="00743248"/>
    <w:rsid w:val="00743B0A"/>
    <w:rsid w:val="00745B2D"/>
    <w:rsid w:val="00746D51"/>
    <w:rsid w:val="00747A2D"/>
    <w:rsid w:val="00747D7A"/>
    <w:rsid w:val="00750FC4"/>
    <w:rsid w:val="00751728"/>
    <w:rsid w:val="007517EF"/>
    <w:rsid w:val="00751F99"/>
    <w:rsid w:val="00756C6E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1DB"/>
    <w:rsid w:val="00774708"/>
    <w:rsid w:val="0077490F"/>
    <w:rsid w:val="00774D40"/>
    <w:rsid w:val="00774E65"/>
    <w:rsid w:val="0077584D"/>
    <w:rsid w:val="00775AF5"/>
    <w:rsid w:val="00775D41"/>
    <w:rsid w:val="00776C59"/>
    <w:rsid w:val="00776F3D"/>
    <w:rsid w:val="00777389"/>
    <w:rsid w:val="00777A56"/>
    <w:rsid w:val="0078100F"/>
    <w:rsid w:val="00781018"/>
    <w:rsid w:val="00781E7C"/>
    <w:rsid w:val="00783D43"/>
    <w:rsid w:val="00787F63"/>
    <w:rsid w:val="00790290"/>
    <w:rsid w:val="007916FD"/>
    <w:rsid w:val="00791D54"/>
    <w:rsid w:val="00793358"/>
    <w:rsid w:val="007942B6"/>
    <w:rsid w:val="0079538B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816"/>
    <w:rsid w:val="007B1E30"/>
    <w:rsid w:val="007B2A6C"/>
    <w:rsid w:val="007B2EE4"/>
    <w:rsid w:val="007B3CC7"/>
    <w:rsid w:val="007B474D"/>
    <w:rsid w:val="007B482A"/>
    <w:rsid w:val="007B4B46"/>
    <w:rsid w:val="007B5AFF"/>
    <w:rsid w:val="007B79BE"/>
    <w:rsid w:val="007C1E9D"/>
    <w:rsid w:val="007C255C"/>
    <w:rsid w:val="007C266D"/>
    <w:rsid w:val="007C29E1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19A7"/>
    <w:rsid w:val="007D26C5"/>
    <w:rsid w:val="007D33E6"/>
    <w:rsid w:val="007D3E92"/>
    <w:rsid w:val="007D4A88"/>
    <w:rsid w:val="007D6ACA"/>
    <w:rsid w:val="007D6F56"/>
    <w:rsid w:val="007E1C48"/>
    <w:rsid w:val="007E2518"/>
    <w:rsid w:val="007E2564"/>
    <w:rsid w:val="007E29AD"/>
    <w:rsid w:val="007E362B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2971"/>
    <w:rsid w:val="008032A1"/>
    <w:rsid w:val="00805165"/>
    <w:rsid w:val="0080517F"/>
    <w:rsid w:val="00805453"/>
    <w:rsid w:val="00805F9D"/>
    <w:rsid w:val="00810FE5"/>
    <w:rsid w:val="00811100"/>
    <w:rsid w:val="008148E4"/>
    <w:rsid w:val="00815D03"/>
    <w:rsid w:val="00816F60"/>
    <w:rsid w:val="00820968"/>
    <w:rsid w:val="00820D66"/>
    <w:rsid w:val="00822C4D"/>
    <w:rsid w:val="008233DA"/>
    <w:rsid w:val="00823597"/>
    <w:rsid w:val="0082431D"/>
    <w:rsid w:val="0082573F"/>
    <w:rsid w:val="00826149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47AF2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4555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7735A"/>
    <w:rsid w:val="008803FE"/>
    <w:rsid w:val="0088193E"/>
    <w:rsid w:val="008827C4"/>
    <w:rsid w:val="00883C7C"/>
    <w:rsid w:val="008849EB"/>
    <w:rsid w:val="00884A64"/>
    <w:rsid w:val="00884AE1"/>
    <w:rsid w:val="008867EB"/>
    <w:rsid w:val="00886844"/>
    <w:rsid w:val="00886D7A"/>
    <w:rsid w:val="008870C2"/>
    <w:rsid w:val="0089007F"/>
    <w:rsid w:val="00890B1E"/>
    <w:rsid w:val="00891C64"/>
    <w:rsid w:val="0089317A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3AD5"/>
    <w:rsid w:val="008C4D1E"/>
    <w:rsid w:val="008C6077"/>
    <w:rsid w:val="008C62ED"/>
    <w:rsid w:val="008C6B27"/>
    <w:rsid w:val="008D0AB9"/>
    <w:rsid w:val="008D135C"/>
    <w:rsid w:val="008D14CA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2623"/>
    <w:rsid w:val="008F3419"/>
    <w:rsid w:val="008F4B6F"/>
    <w:rsid w:val="008F4F8C"/>
    <w:rsid w:val="008F5145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26"/>
    <w:rsid w:val="00914BC2"/>
    <w:rsid w:val="00914F47"/>
    <w:rsid w:val="0091594D"/>
    <w:rsid w:val="009160F5"/>
    <w:rsid w:val="00916C77"/>
    <w:rsid w:val="00916E71"/>
    <w:rsid w:val="00920920"/>
    <w:rsid w:val="0092122E"/>
    <w:rsid w:val="00921D31"/>
    <w:rsid w:val="009232D0"/>
    <w:rsid w:val="0092365E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4C5E"/>
    <w:rsid w:val="00936091"/>
    <w:rsid w:val="009361E7"/>
    <w:rsid w:val="00936463"/>
    <w:rsid w:val="009374B3"/>
    <w:rsid w:val="0094092C"/>
    <w:rsid w:val="00942F69"/>
    <w:rsid w:val="0094335D"/>
    <w:rsid w:val="009433A0"/>
    <w:rsid w:val="0094473B"/>
    <w:rsid w:val="00945333"/>
    <w:rsid w:val="009457B1"/>
    <w:rsid w:val="00951801"/>
    <w:rsid w:val="009524B8"/>
    <w:rsid w:val="0095261A"/>
    <w:rsid w:val="009528D2"/>
    <w:rsid w:val="00954F23"/>
    <w:rsid w:val="00955C3B"/>
    <w:rsid w:val="00956D81"/>
    <w:rsid w:val="00961677"/>
    <w:rsid w:val="00962FC8"/>
    <w:rsid w:val="009632E5"/>
    <w:rsid w:val="00964744"/>
    <w:rsid w:val="00965D67"/>
    <w:rsid w:val="00966A06"/>
    <w:rsid w:val="00971123"/>
    <w:rsid w:val="0097348D"/>
    <w:rsid w:val="00975285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5369"/>
    <w:rsid w:val="00986A7C"/>
    <w:rsid w:val="0098756C"/>
    <w:rsid w:val="00987775"/>
    <w:rsid w:val="009901C5"/>
    <w:rsid w:val="00990808"/>
    <w:rsid w:val="00991516"/>
    <w:rsid w:val="009925DF"/>
    <w:rsid w:val="00992B25"/>
    <w:rsid w:val="0099323D"/>
    <w:rsid w:val="009943B7"/>
    <w:rsid w:val="009955CB"/>
    <w:rsid w:val="00996AE1"/>
    <w:rsid w:val="00996C17"/>
    <w:rsid w:val="009A10FD"/>
    <w:rsid w:val="009A1B0D"/>
    <w:rsid w:val="009A283E"/>
    <w:rsid w:val="009A319E"/>
    <w:rsid w:val="009A3C49"/>
    <w:rsid w:val="009A3EC7"/>
    <w:rsid w:val="009A42D0"/>
    <w:rsid w:val="009A6009"/>
    <w:rsid w:val="009A67B5"/>
    <w:rsid w:val="009A71CC"/>
    <w:rsid w:val="009B0C34"/>
    <w:rsid w:val="009B1248"/>
    <w:rsid w:val="009B1349"/>
    <w:rsid w:val="009B1904"/>
    <w:rsid w:val="009B19B4"/>
    <w:rsid w:val="009B1B72"/>
    <w:rsid w:val="009B43D8"/>
    <w:rsid w:val="009B4530"/>
    <w:rsid w:val="009B60AC"/>
    <w:rsid w:val="009B63A6"/>
    <w:rsid w:val="009B6446"/>
    <w:rsid w:val="009B77F9"/>
    <w:rsid w:val="009B7E4E"/>
    <w:rsid w:val="009C096E"/>
    <w:rsid w:val="009C0A9D"/>
    <w:rsid w:val="009C0AF7"/>
    <w:rsid w:val="009C10F3"/>
    <w:rsid w:val="009C1F99"/>
    <w:rsid w:val="009C1FE6"/>
    <w:rsid w:val="009C2CF0"/>
    <w:rsid w:val="009C3EA0"/>
    <w:rsid w:val="009C4503"/>
    <w:rsid w:val="009C5AFD"/>
    <w:rsid w:val="009C5C3B"/>
    <w:rsid w:val="009C6A6B"/>
    <w:rsid w:val="009C7DCE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59C8"/>
    <w:rsid w:val="009E601E"/>
    <w:rsid w:val="009E7349"/>
    <w:rsid w:val="009E7368"/>
    <w:rsid w:val="009F0416"/>
    <w:rsid w:val="009F0B95"/>
    <w:rsid w:val="009F2348"/>
    <w:rsid w:val="009F2755"/>
    <w:rsid w:val="009F364D"/>
    <w:rsid w:val="009F3DBA"/>
    <w:rsid w:val="009F494C"/>
    <w:rsid w:val="009F4B28"/>
    <w:rsid w:val="009F5289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180A"/>
    <w:rsid w:val="00A12375"/>
    <w:rsid w:val="00A163F4"/>
    <w:rsid w:val="00A16B2A"/>
    <w:rsid w:val="00A1768F"/>
    <w:rsid w:val="00A176A2"/>
    <w:rsid w:val="00A17D39"/>
    <w:rsid w:val="00A20A87"/>
    <w:rsid w:val="00A20A97"/>
    <w:rsid w:val="00A20DFB"/>
    <w:rsid w:val="00A20ED0"/>
    <w:rsid w:val="00A21BC6"/>
    <w:rsid w:val="00A23BCF"/>
    <w:rsid w:val="00A24E9C"/>
    <w:rsid w:val="00A25044"/>
    <w:rsid w:val="00A2533B"/>
    <w:rsid w:val="00A25930"/>
    <w:rsid w:val="00A25DF7"/>
    <w:rsid w:val="00A26459"/>
    <w:rsid w:val="00A264E0"/>
    <w:rsid w:val="00A26F50"/>
    <w:rsid w:val="00A27EB0"/>
    <w:rsid w:val="00A31C68"/>
    <w:rsid w:val="00A31C9A"/>
    <w:rsid w:val="00A34D57"/>
    <w:rsid w:val="00A34DEE"/>
    <w:rsid w:val="00A354A9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18B9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2960"/>
    <w:rsid w:val="00A72ED7"/>
    <w:rsid w:val="00A75A25"/>
    <w:rsid w:val="00A77C89"/>
    <w:rsid w:val="00A80075"/>
    <w:rsid w:val="00A80B47"/>
    <w:rsid w:val="00A80E91"/>
    <w:rsid w:val="00A81D0D"/>
    <w:rsid w:val="00A832E6"/>
    <w:rsid w:val="00A8391C"/>
    <w:rsid w:val="00A83D83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078F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4DA"/>
    <w:rsid w:val="00AB3DC5"/>
    <w:rsid w:val="00AB5774"/>
    <w:rsid w:val="00AB69FA"/>
    <w:rsid w:val="00AB72DB"/>
    <w:rsid w:val="00AC042A"/>
    <w:rsid w:val="00AC0993"/>
    <w:rsid w:val="00AC18A0"/>
    <w:rsid w:val="00AC18EB"/>
    <w:rsid w:val="00AC49BC"/>
    <w:rsid w:val="00AC4DC0"/>
    <w:rsid w:val="00AC524F"/>
    <w:rsid w:val="00AD00ED"/>
    <w:rsid w:val="00AD0C1A"/>
    <w:rsid w:val="00AD2954"/>
    <w:rsid w:val="00AD2C74"/>
    <w:rsid w:val="00AD35E4"/>
    <w:rsid w:val="00AD4993"/>
    <w:rsid w:val="00AD5160"/>
    <w:rsid w:val="00AD590B"/>
    <w:rsid w:val="00AE0A8B"/>
    <w:rsid w:val="00AE0F2D"/>
    <w:rsid w:val="00AE1AE7"/>
    <w:rsid w:val="00AE2C47"/>
    <w:rsid w:val="00AE4549"/>
    <w:rsid w:val="00AE5B49"/>
    <w:rsid w:val="00AE7BF1"/>
    <w:rsid w:val="00AE7D2A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3BCE"/>
    <w:rsid w:val="00B0424A"/>
    <w:rsid w:val="00B0472B"/>
    <w:rsid w:val="00B068E8"/>
    <w:rsid w:val="00B06BF1"/>
    <w:rsid w:val="00B07160"/>
    <w:rsid w:val="00B07385"/>
    <w:rsid w:val="00B07392"/>
    <w:rsid w:val="00B07439"/>
    <w:rsid w:val="00B07D6D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646"/>
    <w:rsid w:val="00B24A0E"/>
    <w:rsid w:val="00B24B06"/>
    <w:rsid w:val="00B25C17"/>
    <w:rsid w:val="00B263D9"/>
    <w:rsid w:val="00B2644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2E31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30"/>
    <w:rsid w:val="00B84885"/>
    <w:rsid w:val="00B863C7"/>
    <w:rsid w:val="00B87386"/>
    <w:rsid w:val="00B906A6"/>
    <w:rsid w:val="00B90EA4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7DD"/>
    <w:rsid w:val="00BA6FB1"/>
    <w:rsid w:val="00BA76AD"/>
    <w:rsid w:val="00BB0216"/>
    <w:rsid w:val="00BB0713"/>
    <w:rsid w:val="00BB2856"/>
    <w:rsid w:val="00BB3764"/>
    <w:rsid w:val="00BB39BC"/>
    <w:rsid w:val="00BB3C01"/>
    <w:rsid w:val="00BB3D88"/>
    <w:rsid w:val="00BB45AC"/>
    <w:rsid w:val="00BB4627"/>
    <w:rsid w:val="00BB5B96"/>
    <w:rsid w:val="00BB78D1"/>
    <w:rsid w:val="00BB7D1B"/>
    <w:rsid w:val="00BC0FD3"/>
    <w:rsid w:val="00BC299B"/>
    <w:rsid w:val="00BC2ABB"/>
    <w:rsid w:val="00BC37C6"/>
    <w:rsid w:val="00BC3DA2"/>
    <w:rsid w:val="00BC427B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12F"/>
    <w:rsid w:val="00BF329D"/>
    <w:rsid w:val="00BF38E0"/>
    <w:rsid w:val="00BF40AD"/>
    <w:rsid w:val="00BF484A"/>
    <w:rsid w:val="00BF52C8"/>
    <w:rsid w:val="00BF6232"/>
    <w:rsid w:val="00BF627F"/>
    <w:rsid w:val="00BF6C78"/>
    <w:rsid w:val="00BF754B"/>
    <w:rsid w:val="00C000E3"/>
    <w:rsid w:val="00C01692"/>
    <w:rsid w:val="00C01FC8"/>
    <w:rsid w:val="00C02323"/>
    <w:rsid w:val="00C02B8E"/>
    <w:rsid w:val="00C038B9"/>
    <w:rsid w:val="00C03DBF"/>
    <w:rsid w:val="00C03E1E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2708"/>
    <w:rsid w:val="00C138B2"/>
    <w:rsid w:val="00C1425C"/>
    <w:rsid w:val="00C14D72"/>
    <w:rsid w:val="00C179A0"/>
    <w:rsid w:val="00C201F3"/>
    <w:rsid w:val="00C20F5C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6DD"/>
    <w:rsid w:val="00C4087A"/>
    <w:rsid w:val="00C408BF"/>
    <w:rsid w:val="00C40BF1"/>
    <w:rsid w:val="00C4120A"/>
    <w:rsid w:val="00C41E29"/>
    <w:rsid w:val="00C41F00"/>
    <w:rsid w:val="00C43AAD"/>
    <w:rsid w:val="00C44CFB"/>
    <w:rsid w:val="00C45501"/>
    <w:rsid w:val="00C45D38"/>
    <w:rsid w:val="00C45F9D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153F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3A38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D4"/>
    <w:rsid w:val="00CA64E3"/>
    <w:rsid w:val="00CB14C8"/>
    <w:rsid w:val="00CB1595"/>
    <w:rsid w:val="00CB2F46"/>
    <w:rsid w:val="00CB3EF6"/>
    <w:rsid w:val="00CB426C"/>
    <w:rsid w:val="00CB590F"/>
    <w:rsid w:val="00CB5D7E"/>
    <w:rsid w:val="00CB76CB"/>
    <w:rsid w:val="00CC0239"/>
    <w:rsid w:val="00CC0D58"/>
    <w:rsid w:val="00CC1317"/>
    <w:rsid w:val="00CC137F"/>
    <w:rsid w:val="00CC2180"/>
    <w:rsid w:val="00CC391B"/>
    <w:rsid w:val="00CC40E6"/>
    <w:rsid w:val="00CC60DE"/>
    <w:rsid w:val="00CC6A4B"/>
    <w:rsid w:val="00CD0948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4E8C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22A"/>
    <w:rsid w:val="00D10812"/>
    <w:rsid w:val="00D112C8"/>
    <w:rsid w:val="00D116A6"/>
    <w:rsid w:val="00D1371B"/>
    <w:rsid w:val="00D14154"/>
    <w:rsid w:val="00D14DCA"/>
    <w:rsid w:val="00D155D0"/>
    <w:rsid w:val="00D1655D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AA6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514"/>
    <w:rsid w:val="00D56D60"/>
    <w:rsid w:val="00D5702F"/>
    <w:rsid w:val="00D57229"/>
    <w:rsid w:val="00D6034B"/>
    <w:rsid w:val="00D60C24"/>
    <w:rsid w:val="00D613CC"/>
    <w:rsid w:val="00D6153A"/>
    <w:rsid w:val="00D6188B"/>
    <w:rsid w:val="00D63012"/>
    <w:rsid w:val="00D63A69"/>
    <w:rsid w:val="00D64208"/>
    <w:rsid w:val="00D6426F"/>
    <w:rsid w:val="00D64A67"/>
    <w:rsid w:val="00D6560A"/>
    <w:rsid w:val="00D6609C"/>
    <w:rsid w:val="00D66A42"/>
    <w:rsid w:val="00D673EC"/>
    <w:rsid w:val="00D67A4D"/>
    <w:rsid w:val="00D7047D"/>
    <w:rsid w:val="00D70A00"/>
    <w:rsid w:val="00D72237"/>
    <w:rsid w:val="00D72F86"/>
    <w:rsid w:val="00D762C5"/>
    <w:rsid w:val="00D80CFE"/>
    <w:rsid w:val="00D83475"/>
    <w:rsid w:val="00D838BF"/>
    <w:rsid w:val="00D84A96"/>
    <w:rsid w:val="00D84B46"/>
    <w:rsid w:val="00D858CE"/>
    <w:rsid w:val="00D8747C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A6BC5"/>
    <w:rsid w:val="00DA6E26"/>
    <w:rsid w:val="00DA7C61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C44ED"/>
    <w:rsid w:val="00DC792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69C"/>
    <w:rsid w:val="00E04D77"/>
    <w:rsid w:val="00E04F89"/>
    <w:rsid w:val="00E057A3"/>
    <w:rsid w:val="00E05EA5"/>
    <w:rsid w:val="00E06AE2"/>
    <w:rsid w:val="00E06C8A"/>
    <w:rsid w:val="00E07721"/>
    <w:rsid w:val="00E0774E"/>
    <w:rsid w:val="00E104B7"/>
    <w:rsid w:val="00E10EF0"/>
    <w:rsid w:val="00E11E5E"/>
    <w:rsid w:val="00E12D22"/>
    <w:rsid w:val="00E1352D"/>
    <w:rsid w:val="00E15D6D"/>
    <w:rsid w:val="00E1678C"/>
    <w:rsid w:val="00E221F9"/>
    <w:rsid w:val="00E2237C"/>
    <w:rsid w:val="00E223F8"/>
    <w:rsid w:val="00E2301C"/>
    <w:rsid w:val="00E24A8F"/>
    <w:rsid w:val="00E24CC4"/>
    <w:rsid w:val="00E257FD"/>
    <w:rsid w:val="00E25CC7"/>
    <w:rsid w:val="00E270FF"/>
    <w:rsid w:val="00E30210"/>
    <w:rsid w:val="00E3033A"/>
    <w:rsid w:val="00E30536"/>
    <w:rsid w:val="00E31C37"/>
    <w:rsid w:val="00E33239"/>
    <w:rsid w:val="00E3392F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5556F"/>
    <w:rsid w:val="00E60766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5756"/>
    <w:rsid w:val="00E772E2"/>
    <w:rsid w:val="00E772E4"/>
    <w:rsid w:val="00E806F1"/>
    <w:rsid w:val="00E815A6"/>
    <w:rsid w:val="00E82D57"/>
    <w:rsid w:val="00E83171"/>
    <w:rsid w:val="00E84EB0"/>
    <w:rsid w:val="00E8548A"/>
    <w:rsid w:val="00E85D32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25"/>
    <w:rsid w:val="00EB788A"/>
    <w:rsid w:val="00EC0276"/>
    <w:rsid w:val="00EC14EF"/>
    <w:rsid w:val="00EC2596"/>
    <w:rsid w:val="00EC26A0"/>
    <w:rsid w:val="00EC5123"/>
    <w:rsid w:val="00EC55CF"/>
    <w:rsid w:val="00EC644F"/>
    <w:rsid w:val="00EC6DD9"/>
    <w:rsid w:val="00ED0A74"/>
    <w:rsid w:val="00ED0B6F"/>
    <w:rsid w:val="00ED1D0C"/>
    <w:rsid w:val="00ED236F"/>
    <w:rsid w:val="00ED2BBA"/>
    <w:rsid w:val="00ED3209"/>
    <w:rsid w:val="00ED3D12"/>
    <w:rsid w:val="00ED3F64"/>
    <w:rsid w:val="00ED5C40"/>
    <w:rsid w:val="00ED6222"/>
    <w:rsid w:val="00ED652A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909"/>
    <w:rsid w:val="00EF3A25"/>
    <w:rsid w:val="00EF4C9F"/>
    <w:rsid w:val="00EF59AD"/>
    <w:rsid w:val="00EF6F68"/>
    <w:rsid w:val="00EF7B04"/>
    <w:rsid w:val="00EF7E74"/>
    <w:rsid w:val="00F01D2B"/>
    <w:rsid w:val="00F0215B"/>
    <w:rsid w:val="00F03180"/>
    <w:rsid w:val="00F0387B"/>
    <w:rsid w:val="00F04621"/>
    <w:rsid w:val="00F04BEA"/>
    <w:rsid w:val="00F052D7"/>
    <w:rsid w:val="00F062B3"/>
    <w:rsid w:val="00F064F1"/>
    <w:rsid w:val="00F1535D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31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3794E"/>
    <w:rsid w:val="00F404CE"/>
    <w:rsid w:val="00F41200"/>
    <w:rsid w:val="00F426FD"/>
    <w:rsid w:val="00F431D1"/>
    <w:rsid w:val="00F43AE5"/>
    <w:rsid w:val="00F44169"/>
    <w:rsid w:val="00F442CB"/>
    <w:rsid w:val="00F4455B"/>
    <w:rsid w:val="00F44633"/>
    <w:rsid w:val="00F450A1"/>
    <w:rsid w:val="00F452CB"/>
    <w:rsid w:val="00F478C3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2A9"/>
    <w:rsid w:val="00F678A5"/>
    <w:rsid w:val="00F6794E"/>
    <w:rsid w:val="00F67FA2"/>
    <w:rsid w:val="00F701D8"/>
    <w:rsid w:val="00F70F07"/>
    <w:rsid w:val="00F72E64"/>
    <w:rsid w:val="00F731B4"/>
    <w:rsid w:val="00F74406"/>
    <w:rsid w:val="00F746CF"/>
    <w:rsid w:val="00F75021"/>
    <w:rsid w:val="00F760C6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0A9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0CD4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3F36"/>
    <w:rsid w:val="00FE4043"/>
    <w:rsid w:val="00FE51E7"/>
    <w:rsid w:val="00FE5287"/>
    <w:rsid w:val="00FE5DF4"/>
    <w:rsid w:val="00FE7936"/>
    <w:rsid w:val="00FF1ECE"/>
    <w:rsid w:val="00FF1ED0"/>
    <w:rsid w:val="00FF43E8"/>
    <w:rsid w:val="00FF4B82"/>
    <w:rsid w:val="00FF533B"/>
    <w:rsid w:val="00FF5F8B"/>
    <w:rsid w:val="00FF61C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7C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874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D8747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Title">
    <w:name w:val="Title"/>
    <w:basedOn w:val="Normal"/>
    <w:link w:val="TitleChar"/>
    <w:uiPriority w:val="99"/>
    <w:qFormat/>
    <w:rsid w:val="00D8747C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8747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74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D8747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B90EA4"/>
    <w:pPr>
      <w:widowControl w:val="0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366</Words>
  <Characters>2092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sekretar</cp:lastModifiedBy>
  <cp:revision>14</cp:revision>
  <dcterms:created xsi:type="dcterms:W3CDTF">2018-05-08T05:54:00Z</dcterms:created>
  <dcterms:modified xsi:type="dcterms:W3CDTF">2018-05-10T07:47:00Z</dcterms:modified>
</cp:coreProperties>
</file>