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E9" w:rsidRDefault="002660E9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2660E9" w:rsidRPr="00D814FF" w:rsidRDefault="002660E9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2660E9" w:rsidRPr="00D814FF" w:rsidRDefault="002660E9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2660E9" w:rsidRPr="00D814FF" w:rsidRDefault="002660E9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2660E9" w:rsidRPr="00D814FF" w:rsidRDefault="002660E9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2660E9" w:rsidRPr="00232574" w:rsidRDefault="002660E9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2660E9" w:rsidRPr="00232574" w:rsidRDefault="002660E9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2660E9" w:rsidRDefault="002660E9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60E9" w:rsidRDefault="002660E9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60E9" w:rsidRDefault="002660E9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60E9" w:rsidRDefault="002660E9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49</w:t>
      </w:r>
    </w:p>
    <w:p w:rsidR="002660E9" w:rsidRDefault="002660E9" w:rsidP="00232574">
      <w:pPr>
        <w:shd w:val="clear" w:color="auto" w:fill="FFFFFF"/>
        <w:jc w:val="center"/>
        <w:rPr>
          <w:sz w:val="28"/>
          <w:szCs w:val="28"/>
        </w:rPr>
      </w:pPr>
    </w:p>
    <w:p w:rsidR="002660E9" w:rsidRPr="00232574" w:rsidRDefault="002660E9" w:rsidP="00232574">
      <w:pPr>
        <w:shd w:val="clear" w:color="auto" w:fill="FFFFFF"/>
        <w:jc w:val="center"/>
        <w:rPr>
          <w:sz w:val="28"/>
          <w:szCs w:val="28"/>
        </w:rPr>
      </w:pPr>
    </w:p>
    <w:p w:rsidR="002660E9" w:rsidRPr="00232574" w:rsidRDefault="002660E9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2660E9" w:rsidRPr="00232574" w:rsidRDefault="002660E9" w:rsidP="00232574">
      <w:pPr>
        <w:shd w:val="clear" w:color="auto" w:fill="FFFFFF"/>
        <w:tabs>
          <w:tab w:val="left" w:leader="underscore" w:pos="4656"/>
        </w:tabs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Рассмотрение предложений физических и юридических лиц о внесении изменений в генеральный план муниципального образования «Сийское» Пинежского муниципального района</w:t>
      </w:r>
      <w:r w:rsidRPr="00232574">
        <w:rPr>
          <w:b/>
          <w:bCs/>
          <w:sz w:val="28"/>
          <w:szCs w:val="28"/>
        </w:rPr>
        <w:t>»</w:t>
      </w:r>
    </w:p>
    <w:p w:rsidR="002660E9" w:rsidRDefault="002660E9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2660E9" w:rsidRDefault="002660E9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>муниципальной услуги «</w:t>
      </w:r>
      <w:r w:rsidRPr="0000180D">
        <w:rPr>
          <w:sz w:val="28"/>
          <w:szCs w:val="28"/>
        </w:rPr>
        <w:t>Рассмотрение предложений физических и юридических лиц о внесении изменений в генеральный план муниципального образования «Сийское» Пинежского муниципального района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в соответствие   действующему</w:t>
      </w:r>
      <w:r>
        <w:t xml:space="preserve"> </w:t>
      </w:r>
      <w:r>
        <w:rPr>
          <w:spacing w:val="-3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2660E9" w:rsidRDefault="002660E9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2660E9" w:rsidRDefault="002660E9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>муниципальной услуги «</w:t>
      </w:r>
      <w:r w:rsidRPr="0000180D">
        <w:rPr>
          <w:sz w:val="28"/>
          <w:szCs w:val="28"/>
        </w:rPr>
        <w:t>Рассмотрение предложений физических и юридических лиц о внесении изменений в генеральный план муниципального образования «Сийское» Пинежского муниципального района</w:t>
      </w:r>
      <w:r>
        <w:rPr>
          <w:sz w:val="28"/>
          <w:szCs w:val="28"/>
        </w:rPr>
        <w:t>»,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26.03.2014 № 98, следующие изменения:</w:t>
      </w:r>
    </w:p>
    <w:p w:rsidR="002660E9" w:rsidRDefault="002660E9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22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2660E9" w:rsidRDefault="002660E9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2660E9" w:rsidRDefault="002660E9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2660E9" w:rsidRDefault="002660E9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2660E9" w:rsidRDefault="002660E9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2660E9" w:rsidRDefault="002660E9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0E9" w:rsidRDefault="002660E9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2660E9" w:rsidRDefault="002660E9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>. Абзац 2 п</w:t>
      </w:r>
      <w:r>
        <w:rPr>
          <w:spacing w:val="-2"/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30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2660E9" w:rsidRDefault="002660E9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2660E9" w:rsidRDefault="002660E9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2660E9" w:rsidRDefault="002660E9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2660E9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106FD9"/>
    <w:rsid w:val="0015707C"/>
    <w:rsid w:val="00232574"/>
    <w:rsid w:val="002660E9"/>
    <w:rsid w:val="002A0C75"/>
    <w:rsid w:val="004033E4"/>
    <w:rsid w:val="00583DA3"/>
    <w:rsid w:val="005B3D1A"/>
    <w:rsid w:val="005C5DEE"/>
    <w:rsid w:val="00880EE8"/>
    <w:rsid w:val="008B4927"/>
    <w:rsid w:val="00914717"/>
    <w:rsid w:val="00A7682E"/>
    <w:rsid w:val="00A80209"/>
    <w:rsid w:val="00D14795"/>
    <w:rsid w:val="00D37F57"/>
    <w:rsid w:val="00D814FF"/>
    <w:rsid w:val="00E163CB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664</Words>
  <Characters>3788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10</cp:revision>
  <cp:lastPrinted>2019-11-29T10:08:00Z</cp:lastPrinted>
  <dcterms:created xsi:type="dcterms:W3CDTF">2019-11-28T06:43:00Z</dcterms:created>
  <dcterms:modified xsi:type="dcterms:W3CDTF">2019-11-29T10:33:00Z</dcterms:modified>
</cp:coreProperties>
</file>