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D" w:rsidRDefault="0081248D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81248D" w:rsidRPr="00D814FF" w:rsidRDefault="0081248D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81248D" w:rsidRPr="00D814FF" w:rsidRDefault="0081248D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81248D" w:rsidRPr="00D814FF" w:rsidRDefault="0081248D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81248D" w:rsidRPr="00D814FF" w:rsidRDefault="0081248D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81248D" w:rsidRPr="00232574" w:rsidRDefault="0081248D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81248D" w:rsidRPr="00232574" w:rsidRDefault="0081248D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81248D" w:rsidRDefault="0081248D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1248D" w:rsidRDefault="0081248D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48D" w:rsidRDefault="0081248D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48D" w:rsidRDefault="0081248D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54</w:t>
      </w:r>
    </w:p>
    <w:p w:rsidR="0081248D" w:rsidRDefault="0081248D" w:rsidP="00232574">
      <w:pPr>
        <w:shd w:val="clear" w:color="auto" w:fill="FFFFFF"/>
        <w:jc w:val="center"/>
        <w:rPr>
          <w:sz w:val="28"/>
          <w:szCs w:val="28"/>
        </w:rPr>
      </w:pPr>
    </w:p>
    <w:p w:rsidR="0081248D" w:rsidRPr="00232574" w:rsidRDefault="0081248D" w:rsidP="00232574">
      <w:pPr>
        <w:shd w:val="clear" w:color="auto" w:fill="FFFFFF"/>
        <w:jc w:val="center"/>
        <w:rPr>
          <w:sz w:val="28"/>
          <w:szCs w:val="28"/>
        </w:rPr>
      </w:pPr>
    </w:p>
    <w:p w:rsidR="0081248D" w:rsidRPr="00232574" w:rsidRDefault="0081248D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81248D" w:rsidRPr="004F2891" w:rsidRDefault="0081248D" w:rsidP="00294D96">
      <w:pPr>
        <w:ind w:left="-43" w:right="-92"/>
        <w:jc w:val="center"/>
        <w:rPr>
          <w:b/>
          <w:bCs/>
          <w:sz w:val="28"/>
          <w:szCs w:val="28"/>
        </w:rPr>
      </w:pPr>
      <w:r w:rsidRPr="004F2891">
        <w:rPr>
          <w:b/>
          <w:bCs/>
          <w:sz w:val="28"/>
          <w:szCs w:val="28"/>
        </w:rPr>
        <w:t>«Установление и выплата ежемесячных доплат к трудовой пенсии лицам, замещавшим муниципальные должности и должности муниципальной службы в муниципальном образовании «</w:t>
      </w:r>
      <w:r>
        <w:rPr>
          <w:b/>
          <w:bCs/>
          <w:sz w:val="28"/>
          <w:szCs w:val="28"/>
        </w:rPr>
        <w:t>Сийское</w:t>
      </w:r>
      <w:r w:rsidRPr="004F2891">
        <w:rPr>
          <w:b/>
          <w:bCs/>
          <w:sz w:val="28"/>
          <w:szCs w:val="28"/>
        </w:rPr>
        <w:t>» Пинежского муниципального района</w:t>
      </w:r>
      <w:r w:rsidRPr="004F2891">
        <w:rPr>
          <w:sz w:val="28"/>
          <w:szCs w:val="28"/>
        </w:rPr>
        <w:t>»</w:t>
      </w:r>
      <w:r w:rsidRPr="004F2891">
        <w:rPr>
          <w:b/>
          <w:bCs/>
          <w:sz w:val="28"/>
          <w:szCs w:val="28"/>
        </w:rPr>
        <w:t xml:space="preserve"> </w:t>
      </w:r>
    </w:p>
    <w:p w:rsidR="0081248D" w:rsidRPr="00123A21" w:rsidRDefault="0081248D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81248D" w:rsidRDefault="0081248D" w:rsidP="00702EE5">
      <w:pPr>
        <w:jc w:val="both"/>
      </w:pPr>
      <w:r>
        <w:rPr>
          <w:sz w:val="28"/>
          <w:szCs w:val="28"/>
        </w:rPr>
        <w:t xml:space="preserve">          </w:t>
      </w: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муниципальной услуги </w:t>
      </w:r>
      <w:r w:rsidRPr="00294D96">
        <w:rPr>
          <w:sz w:val="28"/>
          <w:szCs w:val="28"/>
        </w:rPr>
        <w:t>«Установление и выплата ежемесячных доплат к трудовой пенсии лицам, замещавшим муниципальные должности и должности муниципальной службы в муниципальном образовании «Сийское» Пинежского муниципального района»</w:t>
      </w:r>
      <w:r w:rsidRPr="004F2891">
        <w:rPr>
          <w:b/>
          <w:bCs/>
          <w:sz w:val="28"/>
          <w:szCs w:val="28"/>
        </w:rPr>
        <w:t xml:space="preserve"> </w:t>
      </w:r>
      <w:r w:rsidRPr="00702EE5">
        <w:rPr>
          <w:spacing w:val="-2"/>
          <w:sz w:val="28"/>
          <w:szCs w:val="28"/>
        </w:rPr>
        <w:t>в соответствие   действующему</w:t>
      </w:r>
      <w:r w:rsidRPr="00702EE5">
        <w:t xml:space="preserve"> </w:t>
      </w:r>
      <w:r w:rsidRPr="00702EE5">
        <w:rPr>
          <w:spacing w:val="-3"/>
          <w:sz w:val="28"/>
          <w:szCs w:val="28"/>
        </w:rPr>
        <w:t>законодательству</w:t>
      </w:r>
      <w:r>
        <w:rPr>
          <w:spacing w:val="-3"/>
          <w:sz w:val="28"/>
          <w:szCs w:val="28"/>
        </w:rPr>
        <w:t>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81248D" w:rsidRDefault="0081248D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81248D" w:rsidRDefault="0081248D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294D96">
        <w:rPr>
          <w:sz w:val="28"/>
          <w:szCs w:val="28"/>
        </w:rPr>
        <w:t>«Установление и выплата ежемесячных доплат к трудовой пенсии лицам, замещавшим муниципальные должности и должности муниципальной службы в муниципальном образовании «Сийское» Пинежского муниципального района»</w:t>
      </w:r>
      <w:r>
        <w:rPr>
          <w:sz w:val="28"/>
          <w:szCs w:val="28"/>
        </w:rPr>
        <w:t>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26.03.2014 № 99, следующие изменения:</w:t>
      </w:r>
    </w:p>
    <w:p w:rsidR="0081248D" w:rsidRDefault="0081248D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22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81248D" w:rsidRDefault="0081248D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1248D" w:rsidRDefault="0081248D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81248D" w:rsidRDefault="0081248D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81248D" w:rsidRDefault="0081248D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81248D" w:rsidRDefault="0081248D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248D" w:rsidRDefault="0081248D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81248D" w:rsidRDefault="0081248D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>. Абзац 2 п</w:t>
      </w:r>
      <w:r>
        <w:rPr>
          <w:spacing w:val="-2"/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30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81248D" w:rsidRDefault="0081248D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81248D" w:rsidRDefault="0081248D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1248D" w:rsidRDefault="0081248D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81248D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0243F5"/>
    <w:rsid w:val="00123A21"/>
    <w:rsid w:val="0015707C"/>
    <w:rsid w:val="00192A63"/>
    <w:rsid w:val="001A18D6"/>
    <w:rsid w:val="002044CF"/>
    <w:rsid w:val="00232574"/>
    <w:rsid w:val="00294D96"/>
    <w:rsid w:val="002A0C75"/>
    <w:rsid w:val="002B44C5"/>
    <w:rsid w:val="003878F3"/>
    <w:rsid w:val="004033E4"/>
    <w:rsid w:val="00405086"/>
    <w:rsid w:val="004E4827"/>
    <w:rsid w:val="004F2891"/>
    <w:rsid w:val="005C5DEE"/>
    <w:rsid w:val="006F17C3"/>
    <w:rsid w:val="00702EE5"/>
    <w:rsid w:val="007E4B7A"/>
    <w:rsid w:val="0081248D"/>
    <w:rsid w:val="00865C6C"/>
    <w:rsid w:val="008871DC"/>
    <w:rsid w:val="008B4927"/>
    <w:rsid w:val="00914717"/>
    <w:rsid w:val="0098380F"/>
    <w:rsid w:val="009B630D"/>
    <w:rsid w:val="009C0D47"/>
    <w:rsid w:val="00A14A2E"/>
    <w:rsid w:val="00A7682E"/>
    <w:rsid w:val="00B92B76"/>
    <w:rsid w:val="00C6222C"/>
    <w:rsid w:val="00CF39FD"/>
    <w:rsid w:val="00D814FF"/>
    <w:rsid w:val="00DA67A4"/>
    <w:rsid w:val="00DF202F"/>
    <w:rsid w:val="00E163CB"/>
    <w:rsid w:val="00E2038D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684</Words>
  <Characters>3905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17</cp:revision>
  <cp:lastPrinted>2019-11-29T10:31:00Z</cp:lastPrinted>
  <dcterms:created xsi:type="dcterms:W3CDTF">2019-11-28T06:43:00Z</dcterms:created>
  <dcterms:modified xsi:type="dcterms:W3CDTF">2019-11-29T10:47:00Z</dcterms:modified>
</cp:coreProperties>
</file>