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3" w:rsidRPr="00CF0461" w:rsidRDefault="00E53143" w:rsidP="0011309A">
      <w:pPr>
        <w:pStyle w:val="p1"/>
        <w:jc w:val="center"/>
        <w:rPr>
          <w:rStyle w:val="s1"/>
          <w:b/>
          <w:bCs/>
          <w:color w:val="000000"/>
        </w:rPr>
      </w:pPr>
      <w:r w:rsidRPr="00CF0461">
        <w:rPr>
          <w:rStyle w:val="s1"/>
          <w:b/>
          <w:bCs/>
          <w:color w:val="000000"/>
        </w:rPr>
        <w:t>АДМИНИСТРАЦИЯ МУНИЦИПАЛЬНОГО ОБРАЗОВАНИЯ</w:t>
      </w:r>
    </w:p>
    <w:p w:rsidR="00E53143" w:rsidRPr="00CF0461" w:rsidRDefault="00E53143" w:rsidP="0011309A">
      <w:pPr>
        <w:pStyle w:val="p1"/>
        <w:jc w:val="center"/>
        <w:rPr>
          <w:rStyle w:val="s1"/>
          <w:b/>
          <w:bCs/>
          <w:color w:val="000000"/>
        </w:rPr>
      </w:pPr>
      <w:r w:rsidRPr="00CF0461">
        <w:rPr>
          <w:rStyle w:val="s1"/>
          <w:b/>
          <w:bCs/>
          <w:color w:val="000000"/>
        </w:rPr>
        <w:t xml:space="preserve"> «СИЙСКОЕ»</w:t>
      </w:r>
    </w:p>
    <w:p w:rsidR="00E53143" w:rsidRPr="00C61C1B" w:rsidRDefault="00E53143" w:rsidP="0011309A">
      <w:pPr>
        <w:pStyle w:val="p2"/>
        <w:jc w:val="center"/>
        <w:rPr>
          <w:b/>
          <w:bCs/>
          <w:color w:val="000000"/>
          <w:sz w:val="28"/>
          <w:szCs w:val="28"/>
        </w:rPr>
      </w:pPr>
      <w:r w:rsidRPr="00C61C1B">
        <w:rPr>
          <w:rStyle w:val="s1"/>
          <w:b/>
          <w:bCs/>
          <w:color w:val="000000"/>
          <w:sz w:val="28"/>
          <w:szCs w:val="28"/>
        </w:rPr>
        <w:t>Р А С П О Р Я Ж Е Н И Е</w:t>
      </w:r>
    </w:p>
    <w:p w:rsidR="00E53143" w:rsidRPr="00FD5765" w:rsidRDefault="00E53143" w:rsidP="0011309A">
      <w:pPr>
        <w:pStyle w:val="p2"/>
        <w:jc w:val="center"/>
        <w:rPr>
          <w:b/>
          <w:bCs/>
          <w:color w:val="000000"/>
        </w:rPr>
      </w:pPr>
      <w:r w:rsidRPr="00FD5765">
        <w:rPr>
          <w:rStyle w:val="s1"/>
          <w:b/>
          <w:bCs/>
          <w:color w:val="000000"/>
        </w:rPr>
        <w:t xml:space="preserve">от </w:t>
      </w:r>
      <w:r>
        <w:rPr>
          <w:rStyle w:val="s1"/>
          <w:b/>
          <w:bCs/>
          <w:color w:val="000000"/>
        </w:rPr>
        <w:t>01 апреля 2020 г.</w:t>
      </w:r>
      <w:r w:rsidRPr="00FD5765">
        <w:rPr>
          <w:rStyle w:val="s1"/>
          <w:b/>
          <w:bCs/>
          <w:color w:val="000000"/>
        </w:rPr>
        <w:t xml:space="preserve">       </w:t>
      </w:r>
      <w:r>
        <w:rPr>
          <w:rStyle w:val="s1"/>
          <w:b/>
          <w:bCs/>
          <w:color w:val="000000"/>
        </w:rPr>
        <w:t xml:space="preserve">                    </w:t>
      </w:r>
      <w:r w:rsidRPr="00FD5765">
        <w:rPr>
          <w:rStyle w:val="s1"/>
          <w:b/>
          <w:bCs/>
          <w:color w:val="000000"/>
        </w:rPr>
        <w:t xml:space="preserve">                                      № </w:t>
      </w:r>
      <w:r>
        <w:rPr>
          <w:rStyle w:val="s1"/>
          <w:b/>
          <w:bCs/>
          <w:color w:val="000000"/>
        </w:rPr>
        <w:t>9</w:t>
      </w:r>
    </w:p>
    <w:p w:rsidR="00E53143" w:rsidRPr="00305BD5" w:rsidRDefault="00E53143" w:rsidP="00305B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3143" w:rsidRPr="00305BD5" w:rsidRDefault="00E53143" w:rsidP="00305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143" w:rsidRPr="00CF19A0" w:rsidRDefault="00E53143" w:rsidP="00CF1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усилении мер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распространению в учреждениях культуры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Сийское</w:t>
      </w:r>
      <w:r w:rsidRPr="00CF19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 новой коронавирусной инфекции </w:t>
      </w:r>
      <w:r w:rsidRPr="003F5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F5ECF">
        <w:rPr>
          <w:rFonts w:ascii="Times New Roman" w:hAnsi="Times New Roman" w:cs="Times New Roman"/>
          <w:b/>
          <w:bCs/>
          <w:sz w:val="28"/>
          <w:szCs w:val="28"/>
        </w:rPr>
        <w:t>COVID-2019</w:t>
      </w:r>
      <w:r w:rsidRPr="003F5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53143" w:rsidRPr="003F2ABF" w:rsidRDefault="00E53143" w:rsidP="00DA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143" w:rsidRDefault="00E53143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3143" w:rsidRDefault="00E53143" w:rsidP="003F5EC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CF19A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 Президента Российской Федерации от 25 марта 2020 № 206</w:t>
      </w:r>
      <w:r w:rsidRPr="00CF19A0">
        <w:rPr>
          <w:rFonts w:ascii="Times New Roman" w:hAnsi="Times New Roman" w:cs="Times New Roman"/>
          <w:sz w:val="28"/>
          <w:szCs w:val="28"/>
          <w:lang w:eastAsia="ru-RU"/>
        </w:rPr>
        <w:t xml:space="preserve">  «О</w:t>
      </w:r>
      <w:r>
        <w:rPr>
          <w:rFonts w:ascii="Times New Roman" w:hAnsi="Times New Roman" w:cs="Times New Roman"/>
          <w:sz w:val="28"/>
          <w:szCs w:val="28"/>
          <w:lang w:eastAsia="ru-RU"/>
        </w:rPr>
        <w:t>б объявлении в Российской Федерации нерабочих дней»</w:t>
      </w:r>
    </w:p>
    <w:p w:rsidR="00E53143" w:rsidRPr="00CF19A0" w:rsidRDefault="00E53143" w:rsidP="003F5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B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р и к а з ы в а ю:</w:t>
      </w:r>
    </w:p>
    <w:p w:rsidR="00E53143" w:rsidRPr="00A14888" w:rsidRDefault="00E53143" w:rsidP="00A14888">
      <w:pPr>
        <w:pStyle w:val="ListParagraph"/>
        <w:numPr>
          <w:ilvl w:val="0"/>
          <w:numId w:val="2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88">
        <w:rPr>
          <w:rFonts w:ascii="Times New Roman" w:hAnsi="Times New Roman" w:cs="Times New Roman"/>
          <w:sz w:val="28"/>
          <w:szCs w:val="28"/>
        </w:rPr>
        <w:t>Арсентьевой С.В., директору муниципального бюджетного учреждения культуры «Сийский культурный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принять следующие меры:</w:t>
      </w:r>
    </w:p>
    <w:p w:rsidR="00E53143" w:rsidRPr="00A14888" w:rsidRDefault="00E53143" w:rsidP="00A14888">
      <w:pPr>
        <w:pStyle w:val="ListParagraph"/>
        <w:numPr>
          <w:ilvl w:val="1"/>
          <w:numId w:val="3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 30 марта по 3 апреля 2020 года нерабочие дни с сохранением за работниками заработной платы, строго запретить в данный период  нахождение работников, кроме работников по обслуживанию зданий,  на рабочих местах в учреждениях. </w:t>
      </w:r>
    </w:p>
    <w:p w:rsidR="00E53143" w:rsidRPr="00A14888" w:rsidRDefault="00E53143" w:rsidP="00A14888">
      <w:pPr>
        <w:pStyle w:val="ListParagraph"/>
        <w:numPr>
          <w:ilvl w:val="1"/>
          <w:numId w:val="3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88"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личный прием граждан, осуществлять консультирование по вопросам культуры только с использованием телефонной связи. </w:t>
      </w:r>
    </w:p>
    <w:p w:rsidR="00E53143" w:rsidRPr="00A14888" w:rsidRDefault="00E53143" w:rsidP="00A14888">
      <w:pPr>
        <w:pStyle w:val="ListParagraph"/>
        <w:numPr>
          <w:ilvl w:val="0"/>
          <w:numId w:val="3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888">
        <w:rPr>
          <w:rFonts w:ascii="Times New Roman" w:hAnsi="Times New Roman" w:cs="Times New Roman"/>
          <w:sz w:val="28"/>
          <w:szCs w:val="28"/>
        </w:rPr>
        <w:t xml:space="preserve">  Контроль за исполнением настоящего распоряжения оставляю за собой.</w:t>
      </w:r>
    </w:p>
    <w:p w:rsidR="00E53143" w:rsidRPr="00A14888" w:rsidRDefault="00E53143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143" w:rsidRPr="00A14888" w:rsidRDefault="00E53143" w:rsidP="0011309A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A14888">
        <w:rPr>
          <w:color w:val="000000"/>
          <w:sz w:val="28"/>
          <w:szCs w:val="28"/>
        </w:rPr>
        <w:t xml:space="preserve">Врио главы  </w:t>
      </w:r>
    </w:p>
    <w:p w:rsidR="00E53143" w:rsidRPr="00A14888" w:rsidRDefault="00E53143" w:rsidP="0011309A">
      <w:pPr>
        <w:pStyle w:val="p5"/>
        <w:spacing w:before="0" w:beforeAutospacing="0" w:after="0" w:afterAutospacing="0"/>
        <w:rPr>
          <w:color w:val="000000"/>
          <w:sz w:val="28"/>
          <w:szCs w:val="28"/>
        </w:rPr>
      </w:pPr>
      <w:r w:rsidRPr="00A14888">
        <w:rPr>
          <w:color w:val="000000"/>
          <w:sz w:val="28"/>
          <w:szCs w:val="28"/>
        </w:rPr>
        <w:t>муниципального образования «Сийское»                                 Н.Н. Ропотова</w:t>
      </w:r>
    </w:p>
    <w:p w:rsidR="00E53143" w:rsidRPr="00A14888" w:rsidRDefault="00E53143" w:rsidP="0030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143" w:rsidRPr="00A14888" w:rsidRDefault="00E53143">
      <w:pPr>
        <w:rPr>
          <w:rFonts w:ascii="Times New Roman" w:hAnsi="Times New Roman" w:cs="Times New Roman"/>
          <w:sz w:val="28"/>
          <w:szCs w:val="28"/>
        </w:rPr>
      </w:pPr>
    </w:p>
    <w:sectPr w:rsidR="00E53143" w:rsidRPr="00A14888" w:rsidSect="004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D57"/>
    <w:multiLevelType w:val="hybridMultilevel"/>
    <w:tmpl w:val="D5AA8F08"/>
    <w:lvl w:ilvl="0" w:tplc="AE8E0D9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5F5486"/>
    <w:multiLevelType w:val="hybridMultilevel"/>
    <w:tmpl w:val="798C80D6"/>
    <w:lvl w:ilvl="0" w:tplc="80F2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1B68"/>
    <w:multiLevelType w:val="multilevel"/>
    <w:tmpl w:val="49F240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8C7"/>
    <w:rsid w:val="00032374"/>
    <w:rsid w:val="000E656E"/>
    <w:rsid w:val="0011309A"/>
    <w:rsid w:val="00135E04"/>
    <w:rsid w:val="0013618B"/>
    <w:rsid w:val="00147F85"/>
    <w:rsid w:val="00175326"/>
    <w:rsid w:val="001A67BE"/>
    <w:rsid w:val="001C564F"/>
    <w:rsid w:val="0025341D"/>
    <w:rsid w:val="002E08C7"/>
    <w:rsid w:val="00305BD5"/>
    <w:rsid w:val="00376DE0"/>
    <w:rsid w:val="003F1CE9"/>
    <w:rsid w:val="003F2ABF"/>
    <w:rsid w:val="003F5ECF"/>
    <w:rsid w:val="00423ED5"/>
    <w:rsid w:val="004846A5"/>
    <w:rsid w:val="004B12F6"/>
    <w:rsid w:val="004B1DE2"/>
    <w:rsid w:val="004C582B"/>
    <w:rsid w:val="005010D3"/>
    <w:rsid w:val="00517B6B"/>
    <w:rsid w:val="00547E28"/>
    <w:rsid w:val="005B4020"/>
    <w:rsid w:val="00620918"/>
    <w:rsid w:val="00652EA7"/>
    <w:rsid w:val="0068424C"/>
    <w:rsid w:val="006C0F88"/>
    <w:rsid w:val="006C15E1"/>
    <w:rsid w:val="006E6D0E"/>
    <w:rsid w:val="0072540A"/>
    <w:rsid w:val="00742F03"/>
    <w:rsid w:val="007A0BD4"/>
    <w:rsid w:val="007D6445"/>
    <w:rsid w:val="00A14888"/>
    <w:rsid w:val="00A238ED"/>
    <w:rsid w:val="00AA28B2"/>
    <w:rsid w:val="00B20021"/>
    <w:rsid w:val="00B336DA"/>
    <w:rsid w:val="00B34F61"/>
    <w:rsid w:val="00B8747E"/>
    <w:rsid w:val="00B90238"/>
    <w:rsid w:val="00BB6D9F"/>
    <w:rsid w:val="00BF02CB"/>
    <w:rsid w:val="00C43409"/>
    <w:rsid w:val="00C61C1B"/>
    <w:rsid w:val="00C95E81"/>
    <w:rsid w:val="00CF0461"/>
    <w:rsid w:val="00CF19A0"/>
    <w:rsid w:val="00D074C2"/>
    <w:rsid w:val="00D3588A"/>
    <w:rsid w:val="00D630C2"/>
    <w:rsid w:val="00DA6EB8"/>
    <w:rsid w:val="00DB51DB"/>
    <w:rsid w:val="00DF41DD"/>
    <w:rsid w:val="00E0636B"/>
    <w:rsid w:val="00E53143"/>
    <w:rsid w:val="00E57B85"/>
    <w:rsid w:val="00EC15DC"/>
    <w:rsid w:val="00EE559D"/>
    <w:rsid w:val="00EF66DD"/>
    <w:rsid w:val="00F15258"/>
    <w:rsid w:val="00F15B86"/>
    <w:rsid w:val="00F511EB"/>
    <w:rsid w:val="00F62512"/>
    <w:rsid w:val="00F65028"/>
    <w:rsid w:val="00F65420"/>
    <w:rsid w:val="00FC3080"/>
    <w:rsid w:val="00F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512"/>
    <w:pPr>
      <w:ind w:left="720"/>
    </w:pPr>
  </w:style>
  <w:style w:type="paragraph" w:customStyle="1" w:styleId="p1">
    <w:name w:val="p1"/>
    <w:basedOn w:val="Normal"/>
    <w:uiPriority w:val="99"/>
    <w:rsid w:val="0011309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11309A"/>
  </w:style>
  <w:style w:type="paragraph" w:customStyle="1" w:styleId="p2">
    <w:name w:val="p2"/>
    <w:basedOn w:val="Normal"/>
    <w:uiPriority w:val="99"/>
    <w:rsid w:val="0011309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11309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468</TotalTime>
  <Pages>1</Pages>
  <Words>171</Words>
  <Characters>978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sekretar</cp:lastModifiedBy>
  <cp:revision>34</cp:revision>
  <cp:lastPrinted>2020-04-01T07:21:00Z</cp:lastPrinted>
  <dcterms:created xsi:type="dcterms:W3CDTF">2018-11-27T11:30:00Z</dcterms:created>
  <dcterms:modified xsi:type="dcterms:W3CDTF">2020-04-01T07:22:00Z</dcterms:modified>
</cp:coreProperties>
</file>