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D" w:rsidRPr="00CF0461" w:rsidRDefault="00AA463D" w:rsidP="0011309A">
      <w:pPr>
        <w:pStyle w:val="p1"/>
        <w:jc w:val="center"/>
        <w:rPr>
          <w:rStyle w:val="s1"/>
          <w:b/>
          <w:bCs/>
          <w:color w:val="000000"/>
        </w:rPr>
      </w:pPr>
      <w:r w:rsidRPr="00CF0461">
        <w:rPr>
          <w:rStyle w:val="s1"/>
          <w:b/>
          <w:bCs/>
          <w:color w:val="000000"/>
        </w:rPr>
        <w:t>АДМИНИСТРАЦИЯ МУНИЦИПАЛЬНОГО ОБРАЗОВАНИЯ</w:t>
      </w:r>
    </w:p>
    <w:p w:rsidR="00AA463D" w:rsidRPr="00CF0461" w:rsidRDefault="00AA463D" w:rsidP="0011309A">
      <w:pPr>
        <w:pStyle w:val="p1"/>
        <w:jc w:val="center"/>
        <w:rPr>
          <w:rStyle w:val="s1"/>
          <w:b/>
          <w:bCs/>
          <w:color w:val="000000"/>
        </w:rPr>
      </w:pPr>
      <w:r w:rsidRPr="00CF0461">
        <w:rPr>
          <w:rStyle w:val="s1"/>
          <w:b/>
          <w:bCs/>
          <w:color w:val="000000"/>
        </w:rPr>
        <w:t xml:space="preserve"> «СИЙСКОЕ»</w:t>
      </w:r>
    </w:p>
    <w:p w:rsidR="00AA463D" w:rsidRPr="00C61C1B" w:rsidRDefault="00AA463D" w:rsidP="0011309A">
      <w:pPr>
        <w:pStyle w:val="p2"/>
        <w:jc w:val="center"/>
        <w:rPr>
          <w:b/>
          <w:bCs/>
          <w:color w:val="000000"/>
          <w:sz w:val="28"/>
          <w:szCs w:val="28"/>
        </w:rPr>
      </w:pPr>
      <w:r w:rsidRPr="00C61C1B">
        <w:rPr>
          <w:rStyle w:val="s1"/>
          <w:b/>
          <w:bCs/>
          <w:color w:val="000000"/>
          <w:sz w:val="28"/>
          <w:szCs w:val="28"/>
        </w:rPr>
        <w:t>Р А С П О Р Я Ж Е Н И Е</w:t>
      </w:r>
    </w:p>
    <w:p w:rsidR="00AA463D" w:rsidRPr="00FD5765" w:rsidRDefault="00AA463D" w:rsidP="0011309A">
      <w:pPr>
        <w:pStyle w:val="p2"/>
        <w:jc w:val="center"/>
        <w:rPr>
          <w:b/>
          <w:bCs/>
          <w:color w:val="000000"/>
        </w:rPr>
      </w:pPr>
      <w:r w:rsidRPr="00FD5765">
        <w:rPr>
          <w:rStyle w:val="s1"/>
          <w:b/>
          <w:bCs/>
          <w:color w:val="000000"/>
        </w:rPr>
        <w:t xml:space="preserve">от </w:t>
      </w:r>
      <w:r>
        <w:rPr>
          <w:rStyle w:val="s1"/>
          <w:b/>
          <w:bCs/>
          <w:color w:val="000000"/>
        </w:rPr>
        <w:t>06 апреля 2020 г.</w:t>
      </w:r>
      <w:r w:rsidRPr="00FD5765">
        <w:rPr>
          <w:rStyle w:val="s1"/>
          <w:b/>
          <w:bCs/>
          <w:color w:val="000000"/>
        </w:rPr>
        <w:t xml:space="preserve">       </w:t>
      </w:r>
      <w:r>
        <w:rPr>
          <w:rStyle w:val="s1"/>
          <w:b/>
          <w:bCs/>
          <w:color w:val="000000"/>
        </w:rPr>
        <w:t xml:space="preserve">                    </w:t>
      </w:r>
      <w:r w:rsidRPr="00FD5765">
        <w:rPr>
          <w:rStyle w:val="s1"/>
          <w:b/>
          <w:bCs/>
          <w:color w:val="000000"/>
        </w:rPr>
        <w:t xml:space="preserve">                                      № </w:t>
      </w:r>
      <w:r>
        <w:rPr>
          <w:rStyle w:val="s1"/>
          <w:b/>
          <w:bCs/>
          <w:color w:val="000000"/>
        </w:rPr>
        <w:t>13</w:t>
      </w:r>
    </w:p>
    <w:p w:rsidR="00AA463D" w:rsidRPr="00305BD5" w:rsidRDefault="00AA463D" w:rsidP="00305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63D" w:rsidRPr="00305BD5" w:rsidRDefault="00AA463D" w:rsidP="00305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3D" w:rsidRPr="00CF19A0" w:rsidRDefault="00AA463D" w:rsidP="00CF1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распоряжение от 01.04.2020 № 9 «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усилении мер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распространению в учреждениях культуры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Сийское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новой коронавирусной инфекции </w:t>
      </w:r>
      <w:r w:rsidRPr="003F5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F5ECF">
        <w:rPr>
          <w:rFonts w:ascii="Times New Roman" w:hAnsi="Times New Roman" w:cs="Times New Roman"/>
          <w:b/>
          <w:bCs/>
          <w:sz w:val="28"/>
          <w:szCs w:val="28"/>
        </w:rPr>
        <w:t>COVID-2019</w:t>
      </w:r>
      <w:r w:rsidRPr="003F5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A463D" w:rsidRPr="003F2ABF" w:rsidRDefault="00AA463D" w:rsidP="00DA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3D" w:rsidRDefault="00AA463D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A463D" w:rsidRPr="00337E18" w:rsidRDefault="00AA463D" w:rsidP="00337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37E18">
        <w:rPr>
          <w:rFonts w:ascii="Times New Roman" w:hAnsi="Times New Roman" w:cs="Times New Roman"/>
          <w:sz w:val="28"/>
          <w:szCs w:val="28"/>
          <w:lang w:eastAsia="ru-RU"/>
        </w:rPr>
        <w:t>На основании  Указа Президента Российской Федерации от 25 марта 2020 № 206  «Об объявлении в Российской Федерации нерабочих дней»</w:t>
      </w:r>
      <w:r w:rsidRPr="00337E18"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распоряжение от 01.04.2020 № 9 «Об усилении мер по противодействию распространению в учреждениях культуры муниципального образования «Сийское»  новой коронавирусной инфекции (</w:t>
      </w:r>
      <w:r w:rsidRPr="00337E18">
        <w:rPr>
          <w:rFonts w:ascii="Times New Roman" w:hAnsi="Times New Roman" w:cs="Times New Roman"/>
          <w:sz w:val="28"/>
          <w:szCs w:val="28"/>
        </w:rPr>
        <w:t>COVID-2019</w:t>
      </w:r>
      <w:r w:rsidRPr="00337E18">
        <w:rPr>
          <w:rFonts w:ascii="Times New Roman" w:hAnsi="Times New Roman" w:cs="Times New Roman"/>
          <w:color w:val="000000"/>
          <w:sz w:val="28"/>
          <w:szCs w:val="28"/>
        </w:rPr>
        <w:t>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изменения:</w:t>
      </w:r>
    </w:p>
    <w:p w:rsidR="00AA463D" w:rsidRDefault="00AA463D" w:rsidP="003F5E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3D" w:rsidRPr="00337E18" w:rsidRDefault="00AA463D" w:rsidP="00337E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1. Подпункт 1.1 пункта 1 Распоряжения изложить в следующей редакции:</w:t>
      </w:r>
    </w:p>
    <w:p w:rsidR="00AA463D" w:rsidRPr="00A14888" w:rsidRDefault="00AA463D" w:rsidP="00337E18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«1.1 </w:t>
      </w: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 нерабочие дни с сохранением за работниками заработной платы, строго запретить в данный период  нахождение работников, кроме работников по обслуживанию зданий,  на рабочих местах в учреждениях.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463D" w:rsidRPr="00A14888" w:rsidRDefault="00AA463D" w:rsidP="00383300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888">
        <w:rPr>
          <w:rFonts w:ascii="Times New Roman" w:hAnsi="Times New Roman" w:cs="Times New Roman"/>
          <w:sz w:val="28"/>
          <w:szCs w:val="28"/>
        </w:rPr>
        <w:t xml:space="preserve">  Контроль за исполнением настоящего распоряжения оставляю за собой.</w:t>
      </w:r>
    </w:p>
    <w:p w:rsidR="00AA463D" w:rsidRPr="00A14888" w:rsidRDefault="00AA463D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3D" w:rsidRPr="00337E18" w:rsidRDefault="00AA463D" w:rsidP="0011309A">
      <w:pPr>
        <w:pStyle w:val="p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37E18">
        <w:rPr>
          <w:rFonts w:ascii="Times New Roman" w:hAnsi="Times New Roman" w:cs="Times New Roman"/>
          <w:color w:val="000000"/>
          <w:sz w:val="28"/>
          <w:szCs w:val="28"/>
        </w:rPr>
        <w:t xml:space="preserve">Врио главы  </w:t>
      </w:r>
    </w:p>
    <w:p w:rsidR="00AA463D" w:rsidRPr="00337E18" w:rsidRDefault="00AA463D" w:rsidP="0011309A">
      <w:pPr>
        <w:pStyle w:val="p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37E1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«Сийское»                                 Н.Н. Ропотова</w:t>
      </w:r>
    </w:p>
    <w:p w:rsidR="00AA463D" w:rsidRPr="00A14888" w:rsidRDefault="00AA463D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3D" w:rsidRPr="00A14888" w:rsidRDefault="00AA463D">
      <w:pPr>
        <w:rPr>
          <w:rFonts w:ascii="Times New Roman" w:hAnsi="Times New Roman" w:cs="Times New Roman"/>
          <w:sz w:val="28"/>
          <w:szCs w:val="28"/>
        </w:rPr>
      </w:pPr>
    </w:p>
    <w:sectPr w:rsidR="00AA463D" w:rsidRPr="00A14888" w:rsidSect="004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57"/>
    <w:multiLevelType w:val="hybridMultilevel"/>
    <w:tmpl w:val="D5AA8F08"/>
    <w:lvl w:ilvl="0" w:tplc="AE8E0D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10617"/>
    <w:multiLevelType w:val="multilevel"/>
    <w:tmpl w:val="49F240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345F5486"/>
    <w:multiLevelType w:val="hybridMultilevel"/>
    <w:tmpl w:val="798C80D6"/>
    <w:lvl w:ilvl="0" w:tplc="80F2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752C5"/>
    <w:multiLevelType w:val="hybridMultilevel"/>
    <w:tmpl w:val="728836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41B68"/>
    <w:multiLevelType w:val="multilevel"/>
    <w:tmpl w:val="49F240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C7"/>
    <w:rsid w:val="00032374"/>
    <w:rsid w:val="000E656E"/>
    <w:rsid w:val="0011309A"/>
    <w:rsid w:val="00135E04"/>
    <w:rsid w:val="0013618B"/>
    <w:rsid w:val="00147F85"/>
    <w:rsid w:val="00175326"/>
    <w:rsid w:val="001A67BE"/>
    <w:rsid w:val="001C564F"/>
    <w:rsid w:val="0025341D"/>
    <w:rsid w:val="002E08C7"/>
    <w:rsid w:val="00305BD5"/>
    <w:rsid w:val="00337E18"/>
    <w:rsid w:val="00376DE0"/>
    <w:rsid w:val="00383300"/>
    <w:rsid w:val="003F1CE9"/>
    <w:rsid w:val="003F2ABF"/>
    <w:rsid w:val="003F5ECF"/>
    <w:rsid w:val="00423ED5"/>
    <w:rsid w:val="004846A5"/>
    <w:rsid w:val="004B12F6"/>
    <w:rsid w:val="004B1DE2"/>
    <w:rsid w:val="004C582B"/>
    <w:rsid w:val="005010D3"/>
    <w:rsid w:val="00517B6B"/>
    <w:rsid w:val="005347B5"/>
    <w:rsid w:val="00547E28"/>
    <w:rsid w:val="005A73EE"/>
    <w:rsid w:val="005B4020"/>
    <w:rsid w:val="006019CA"/>
    <w:rsid w:val="00620918"/>
    <w:rsid w:val="00652EA7"/>
    <w:rsid w:val="0068424C"/>
    <w:rsid w:val="006C0F88"/>
    <w:rsid w:val="006C15E1"/>
    <w:rsid w:val="006E6D0E"/>
    <w:rsid w:val="0072540A"/>
    <w:rsid w:val="00742F03"/>
    <w:rsid w:val="007A0BD4"/>
    <w:rsid w:val="007D6445"/>
    <w:rsid w:val="009429F0"/>
    <w:rsid w:val="00965C13"/>
    <w:rsid w:val="00A14888"/>
    <w:rsid w:val="00A238ED"/>
    <w:rsid w:val="00A329D8"/>
    <w:rsid w:val="00AA28B2"/>
    <w:rsid w:val="00AA463D"/>
    <w:rsid w:val="00B20021"/>
    <w:rsid w:val="00B336DA"/>
    <w:rsid w:val="00B34F61"/>
    <w:rsid w:val="00B8747E"/>
    <w:rsid w:val="00B90238"/>
    <w:rsid w:val="00BB6D9F"/>
    <w:rsid w:val="00BF02CB"/>
    <w:rsid w:val="00C43409"/>
    <w:rsid w:val="00C61C1B"/>
    <w:rsid w:val="00C95E81"/>
    <w:rsid w:val="00CF0461"/>
    <w:rsid w:val="00CF19A0"/>
    <w:rsid w:val="00D074C2"/>
    <w:rsid w:val="00D3588A"/>
    <w:rsid w:val="00D630C2"/>
    <w:rsid w:val="00DA6EB8"/>
    <w:rsid w:val="00DB51DB"/>
    <w:rsid w:val="00DF41DD"/>
    <w:rsid w:val="00E0636B"/>
    <w:rsid w:val="00E53143"/>
    <w:rsid w:val="00E57B85"/>
    <w:rsid w:val="00EC15DC"/>
    <w:rsid w:val="00EE559D"/>
    <w:rsid w:val="00EF66DD"/>
    <w:rsid w:val="00F15258"/>
    <w:rsid w:val="00F15B86"/>
    <w:rsid w:val="00F511EB"/>
    <w:rsid w:val="00F62512"/>
    <w:rsid w:val="00F65028"/>
    <w:rsid w:val="00F65420"/>
    <w:rsid w:val="00FC3080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512"/>
    <w:pPr>
      <w:ind w:left="720"/>
    </w:pPr>
  </w:style>
  <w:style w:type="paragraph" w:customStyle="1" w:styleId="p1">
    <w:name w:val="p1"/>
    <w:basedOn w:val="Normal"/>
    <w:uiPriority w:val="99"/>
    <w:rsid w:val="001130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1309A"/>
  </w:style>
  <w:style w:type="paragraph" w:customStyle="1" w:styleId="p2">
    <w:name w:val="p2"/>
    <w:basedOn w:val="Normal"/>
    <w:uiPriority w:val="99"/>
    <w:rsid w:val="001130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1130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</Pages>
  <Words>185</Words>
  <Characters>1058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sekretar</cp:lastModifiedBy>
  <cp:revision>42</cp:revision>
  <cp:lastPrinted>2020-04-01T07:21:00Z</cp:lastPrinted>
  <dcterms:created xsi:type="dcterms:W3CDTF">2018-11-27T11:30:00Z</dcterms:created>
  <dcterms:modified xsi:type="dcterms:W3CDTF">2020-04-06T09:49:00Z</dcterms:modified>
</cp:coreProperties>
</file>