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69" w:rsidRDefault="0079776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797769" w:rsidRDefault="00797769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797769" w:rsidRDefault="00797769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797769" w:rsidRDefault="00797769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797769" w:rsidRDefault="00797769" w:rsidP="00DD7523">
      <w:pPr>
        <w:jc w:val="center"/>
        <w:rPr>
          <w:sz w:val="16"/>
          <w:szCs w:val="28"/>
        </w:rPr>
      </w:pPr>
    </w:p>
    <w:p w:rsidR="00797769" w:rsidRDefault="00797769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97769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769" w:rsidRPr="00DD7523" w:rsidRDefault="0079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97769" w:rsidRPr="00DD7523" w:rsidRDefault="007977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769" w:rsidRPr="00DD7523" w:rsidRDefault="0079776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</w:tbl>
    <w:p w:rsidR="00797769" w:rsidRPr="00DD7523" w:rsidRDefault="00797769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797769" w:rsidRDefault="00797769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797769" w:rsidRDefault="00797769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797769" w:rsidRDefault="00797769" w:rsidP="00DA0816">
      <w:pPr>
        <w:pStyle w:val="210"/>
        <w:tabs>
          <w:tab w:val="left" w:pos="735"/>
        </w:tabs>
        <w:jc w:val="center"/>
        <w:rPr>
          <w:b/>
          <w:bCs/>
        </w:rPr>
      </w:pPr>
      <w:r w:rsidRPr="00DA0816">
        <w:rPr>
          <w:b/>
        </w:rPr>
        <w:t xml:space="preserve">Об отмене постановления Пинежской территориальной избирательной комиссии от  25.06.2020 № 187/712 «О количестве подписей избирателей, необходимом для регистрации кандидатов </w:t>
      </w:r>
      <w:r w:rsidRPr="00DA0816">
        <w:rPr>
          <w:b/>
          <w:bCs/>
        </w:rPr>
        <w:t xml:space="preserve">в депутаты Совета депутатов МО «Сийское» пятого созыва по десятимандатному избирательному округу </w:t>
      </w:r>
    </w:p>
    <w:p w:rsidR="00797769" w:rsidRPr="00DA0816" w:rsidRDefault="00797769" w:rsidP="00DA0816">
      <w:pPr>
        <w:pStyle w:val="210"/>
        <w:tabs>
          <w:tab w:val="left" w:pos="735"/>
        </w:tabs>
        <w:jc w:val="center"/>
        <w:rPr>
          <w:b/>
          <w:szCs w:val="28"/>
        </w:rPr>
      </w:pPr>
      <w:r w:rsidRPr="00DA0816">
        <w:rPr>
          <w:b/>
          <w:szCs w:val="28"/>
        </w:rPr>
        <w:t xml:space="preserve">13 сентября </w:t>
      </w:r>
      <w:smartTag w:uri="urn:schemas-microsoft-com:office:smarttags" w:element="metricconverter">
        <w:smartTagPr>
          <w:attr w:name="ProductID" w:val="2020 г"/>
        </w:smartTagPr>
        <w:r w:rsidRPr="00DA0816">
          <w:rPr>
            <w:b/>
            <w:szCs w:val="28"/>
          </w:rPr>
          <w:t>2020 г</w:t>
        </w:r>
      </w:smartTag>
      <w:r w:rsidRPr="00DA0816">
        <w:rPr>
          <w:b/>
          <w:szCs w:val="28"/>
        </w:rPr>
        <w:t>.</w:t>
      </w:r>
      <w:r>
        <w:rPr>
          <w:b/>
          <w:szCs w:val="28"/>
        </w:rPr>
        <w:t>»</w:t>
      </w:r>
    </w:p>
    <w:p w:rsidR="00797769" w:rsidRPr="007F2B32" w:rsidRDefault="00797769" w:rsidP="00750BBB">
      <w:pPr>
        <w:pStyle w:val="a"/>
        <w:spacing w:before="0" w:line="240" w:lineRule="auto"/>
        <w:jc w:val="center"/>
        <w:rPr>
          <w:rFonts w:ascii="Times New Roman" w:hAnsi="Times New Roman"/>
          <w:b/>
        </w:rPr>
      </w:pPr>
    </w:p>
    <w:p w:rsidR="00797769" w:rsidRPr="00750BBB" w:rsidRDefault="00797769" w:rsidP="00750BBB">
      <w:pPr>
        <w:pStyle w:val="a"/>
        <w:spacing w:before="0" w:line="240" w:lineRule="auto"/>
        <w:jc w:val="center"/>
        <w:rPr>
          <w:rFonts w:ascii="Times New Roman" w:hAnsi="Times New Roman"/>
        </w:rPr>
      </w:pPr>
    </w:p>
    <w:p w:rsidR="00797769" w:rsidRDefault="00797769" w:rsidP="00634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2.1</w:t>
      </w:r>
      <w:r w:rsidRPr="00750BBB">
        <w:rPr>
          <w:rFonts w:ascii="Times New Roman" w:hAnsi="Times New Roman" w:cs="Times New Roman"/>
          <w:sz w:val="28"/>
          <w:szCs w:val="28"/>
        </w:rPr>
        <w:t xml:space="preserve"> статьи 41 областного закона «О выборах в органы местного самоуправления в Архангельской области» от 08 ноября 2006 года № 268-13-ОЗ Пинежская территориальная избирательная комиссия </w:t>
      </w:r>
      <w:r w:rsidRPr="00750BBB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7769" w:rsidRPr="00DA0816" w:rsidRDefault="00797769" w:rsidP="0063417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0816">
        <w:rPr>
          <w:rFonts w:ascii="Times New Roman" w:hAnsi="Times New Roman" w:cs="Times New Roman"/>
          <w:sz w:val="26"/>
          <w:szCs w:val="26"/>
        </w:rPr>
        <w:t xml:space="preserve">. </w:t>
      </w:r>
      <w:r w:rsidRPr="00DA0816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ить постановление</w:t>
      </w:r>
      <w:r w:rsidRPr="00DA0816">
        <w:rPr>
          <w:rFonts w:ascii="Times New Roman" w:hAnsi="Times New Roman" w:cs="Times New Roman"/>
          <w:sz w:val="28"/>
          <w:szCs w:val="28"/>
        </w:rPr>
        <w:t xml:space="preserve"> Пинежской территориальной избирательной комиссии от 25.06.2020 № 187/712 «О количестве подписей избирателей, необходимом для регистрации кандидатов </w:t>
      </w:r>
      <w:r w:rsidRPr="00DA0816">
        <w:rPr>
          <w:rFonts w:ascii="Times New Roman" w:hAnsi="Times New Roman" w:cs="Times New Roman"/>
          <w:bCs/>
          <w:sz w:val="28"/>
          <w:szCs w:val="28"/>
        </w:rPr>
        <w:t>в депутаты Совета депутатов МО «Сийское» пятого созыва по десятимандатному избирательному округу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97769" w:rsidRPr="00750BBB" w:rsidRDefault="00797769" w:rsidP="0063417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0BBB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странице комиссии официального сайта администрации МО «Пинежский муниципальный район»</w:t>
      </w:r>
      <w:r w:rsidRPr="00750BB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97769" w:rsidRPr="00750BBB" w:rsidRDefault="00797769" w:rsidP="00634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0BB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Королеву Т.М.</w:t>
      </w:r>
    </w:p>
    <w:p w:rsidR="00797769" w:rsidRPr="005814DF" w:rsidRDefault="00797769" w:rsidP="005814DF">
      <w:pPr>
        <w:pStyle w:val="5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797769" w:rsidRDefault="00797769" w:rsidP="0066217E">
      <w:pPr>
        <w:pStyle w:val="50"/>
        <w:shd w:val="clear" w:color="auto" w:fill="auto"/>
        <w:spacing w:before="0"/>
        <w:ind w:right="40"/>
      </w:pPr>
    </w:p>
    <w:p w:rsidR="00797769" w:rsidRPr="00A11589" w:rsidRDefault="00797769" w:rsidP="007F2B32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797769" w:rsidRPr="00A11589" w:rsidRDefault="00797769" w:rsidP="007F2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769" w:rsidRDefault="00797769" w:rsidP="007F2B32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797769" w:rsidRDefault="00797769">
      <w:pPr>
        <w:pStyle w:val="20"/>
        <w:shd w:val="clear" w:color="auto" w:fill="auto"/>
        <w:spacing w:line="324" w:lineRule="exact"/>
        <w:ind w:right="40"/>
        <w:jc w:val="center"/>
      </w:pPr>
    </w:p>
    <w:p w:rsidR="00797769" w:rsidRDefault="00797769">
      <w:pPr>
        <w:pStyle w:val="20"/>
        <w:shd w:val="clear" w:color="auto" w:fill="auto"/>
        <w:spacing w:line="324" w:lineRule="exact"/>
        <w:ind w:right="40"/>
        <w:jc w:val="center"/>
      </w:pPr>
    </w:p>
    <w:p w:rsidR="00797769" w:rsidRDefault="00797769">
      <w:pPr>
        <w:pStyle w:val="20"/>
        <w:shd w:val="clear" w:color="auto" w:fill="auto"/>
        <w:spacing w:line="324" w:lineRule="exact"/>
        <w:ind w:right="40"/>
        <w:jc w:val="center"/>
      </w:pPr>
    </w:p>
    <w:sectPr w:rsidR="00797769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769" w:rsidRDefault="00797769" w:rsidP="00E11934">
      <w:r>
        <w:separator/>
      </w:r>
    </w:p>
  </w:endnote>
  <w:endnote w:type="continuationSeparator" w:id="0">
    <w:p w:rsidR="00797769" w:rsidRDefault="0079776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69" w:rsidRDefault="00797769"/>
  </w:footnote>
  <w:footnote w:type="continuationSeparator" w:id="0">
    <w:p w:rsidR="00797769" w:rsidRDefault="007977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7136"/>
    <w:rsid w:val="000103C8"/>
    <w:rsid w:val="000405D0"/>
    <w:rsid w:val="00064D7F"/>
    <w:rsid w:val="0009535C"/>
    <w:rsid w:val="00095EFA"/>
    <w:rsid w:val="000A3AB8"/>
    <w:rsid w:val="00102B5E"/>
    <w:rsid w:val="001140EF"/>
    <w:rsid w:val="001278A5"/>
    <w:rsid w:val="00165E05"/>
    <w:rsid w:val="001E4324"/>
    <w:rsid w:val="00202F58"/>
    <w:rsid w:val="002270B1"/>
    <w:rsid w:val="00284E38"/>
    <w:rsid w:val="00316976"/>
    <w:rsid w:val="00342DF4"/>
    <w:rsid w:val="00366970"/>
    <w:rsid w:val="00370736"/>
    <w:rsid w:val="00412827"/>
    <w:rsid w:val="005814DF"/>
    <w:rsid w:val="005D560E"/>
    <w:rsid w:val="00632B25"/>
    <w:rsid w:val="00634176"/>
    <w:rsid w:val="0065620E"/>
    <w:rsid w:val="0066217E"/>
    <w:rsid w:val="00662A58"/>
    <w:rsid w:val="006862B5"/>
    <w:rsid w:val="00691664"/>
    <w:rsid w:val="00695262"/>
    <w:rsid w:val="00714D90"/>
    <w:rsid w:val="00750BBB"/>
    <w:rsid w:val="007827D5"/>
    <w:rsid w:val="00786D7C"/>
    <w:rsid w:val="00797769"/>
    <w:rsid w:val="007D2F70"/>
    <w:rsid w:val="007D3A01"/>
    <w:rsid w:val="007F2B32"/>
    <w:rsid w:val="0081211D"/>
    <w:rsid w:val="00815A53"/>
    <w:rsid w:val="00847EF0"/>
    <w:rsid w:val="00847FA5"/>
    <w:rsid w:val="00855031"/>
    <w:rsid w:val="00893A82"/>
    <w:rsid w:val="008E2BE8"/>
    <w:rsid w:val="0094707A"/>
    <w:rsid w:val="009A305E"/>
    <w:rsid w:val="009C51CC"/>
    <w:rsid w:val="00A11589"/>
    <w:rsid w:val="00AF12F6"/>
    <w:rsid w:val="00B10070"/>
    <w:rsid w:val="00B8095D"/>
    <w:rsid w:val="00B9124B"/>
    <w:rsid w:val="00BE2DDA"/>
    <w:rsid w:val="00BE539F"/>
    <w:rsid w:val="00C37F7E"/>
    <w:rsid w:val="00CA09E3"/>
    <w:rsid w:val="00D22AF7"/>
    <w:rsid w:val="00D744FA"/>
    <w:rsid w:val="00D87F63"/>
    <w:rsid w:val="00DA0816"/>
    <w:rsid w:val="00DB4673"/>
    <w:rsid w:val="00DD7523"/>
    <w:rsid w:val="00E11934"/>
    <w:rsid w:val="00E407DD"/>
    <w:rsid w:val="00E5109E"/>
    <w:rsid w:val="00EB6D04"/>
    <w:rsid w:val="00F47526"/>
    <w:rsid w:val="00F75B21"/>
    <w:rsid w:val="00F925D8"/>
    <w:rsid w:val="00FA7158"/>
    <w:rsid w:val="00FB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210">
    <w:name w:val="Основной текст 21"/>
    <w:basedOn w:val="Normal"/>
    <w:uiPriority w:val="99"/>
    <w:rsid w:val="00750BBB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24</cp:revision>
  <cp:lastPrinted>2020-07-25T11:02:00Z</cp:lastPrinted>
  <dcterms:created xsi:type="dcterms:W3CDTF">2018-08-04T17:07:00Z</dcterms:created>
  <dcterms:modified xsi:type="dcterms:W3CDTF">2020-07-25T11:03:00Z</dcterms:modified>
</cp:coreProperties>
</file>