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1" w:rsidRPr="00186712" w:rsidRDefault="003A3F9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A3F9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F91" w:rsidRPr="00186712" w:rsidRDefault="003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A3F91" w:rsidRPr="00186712" w:rsidRDefault="003A3F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F91" w:rsidRPr="00186712" w:rsidRDefault="003A3F9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203/735</w:t>
            </w:r>
          </w:p>
        </w:tc>
      </w:tr>
    </w:tbl>
    <w:p w:rsidR="003A3F91" w:rsidRDefault="003A3F9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A3F91" w:rsidRDefault="003A3F9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A3F91" w:rsidRPr="00186712" w:rsidRDefault="003A3F9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3A3F91" w:rsidRDefault="003A3F91" w:rsidP="00A170C9">
      <w:pPr>
        <w:pStyle w:val="BodyTextIndent"/>
        <w:ind w:left="0" w:firstLine="905"/>
        <w:jc w:val="center"/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</w:pP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О регистрации 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Сумкина Ивана Радомировича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 кандидатом 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br/>
        <w:t xml:space="preserve">в депутаты Совета депутатов МО </w:t>
      </w:r>
      <w:r w:rsidRPr="00AB44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Сийское</w:t>
      </w:r>
      <w:r w:rsidRPr="00AB442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пя</w:t>
      </w:r>
      <w:r w:rsidRPr="00AB442F">
        <w:rPr>
          <w:b/>
          <w:sz w:val="28"/>
          <w:szCs w:val="28"/>
        </w:rPr>
        <w:t>того созыва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br/>
        <w:t xml:space="preserve">по 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деся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тимандатному избирательному округу</w:t>
      </w:r>
    </w:p>
    <w:p w:rsidR="003A3F91" w:rsidRPr="00A170C9" w:rsidRDefault="003A3F91" w:rsidP="00A170C9">
      <w:pPr>
        <w:pStyle w:val="BodyTextIndent"/>
        <w:ind w:left="0" w:firstLine="905"/>
        <w:jc w:val="center"/>
        <w:rPr>
          <w:sz w:val="28"/>
          <w:szCs w:val="28"/>
        </w:rPr>
      </w:pPr>
    </w:p>
    <w:p w:rsidR="003A3F91" w:rsidRPr="00A170C9" w:rsidRDefault="003A3F91" w:rsidP="00A170C9">
      <w:pPr>
        <w:pStyle w:val="BodyTextIndent"/>
        <w:spacing w:after="0"/>
        <w:ind w:left="0" w:firstLine="905"/>
        <w:jc w:val="both"/>
        <w:rPr>
          <w:snapToGrid w:val="0"/>
          <w:sz w:val="28"/>
          <w:szCs w:val="28"/>
        </w:rPr>
      </w:pPr>
      <w:r w:rsidRPr="00A170C9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0704A3">
        <w:rPr>
          <w:sz w:val="28"/>
          <w:szCs w:val="28"/>
        </w:rPr>
        <w:t>Архангельское</w:t>
      </w:r>
      <w:r>
        <w:rPr>
          <w:sz w:val="28"/>
          <w:szCs w:val="28"/>
        </w:rPr>
        <w:t xml:space="preserve"> </w:t>
      </w:r>
      <w:r w:rsidRPr="000704A3">
        <w:rPr>
          <w:sz w:val="28"/>
          <w:szCs w:val="28"/>
        </w:rPr>
        <w:t>региональное отделение Политической партии ЛДПР – Либерально-демократической партии России»</w:t>
      </w:r>
      <w:r w:rsidRPr="00A170C9">
        <w:rPr>
          <w:sz w:val="28"/>
          <w:szCs w:val="28"/>
        </w:rPr>
        <w:t xml:space="preserve"> </w:t>
      </w:r>
      <w:r w:rsidRPr="00A170C9">
        <w:rPr>
          <w:b/>
          <w:sz w:val="28"/>
          <w:szCs w:val="28"/>
        </w:rPr>
        <w:t>кандидата</w:t>
      </w:r>
      <w:r w:rsidRPr="00A170C9">
        <w:rPr>
          <w:sz w:val="28"/>
          <w:szCs w:val="28"/>
        </w:rPr>
        <w:t xml:space="preserve"> 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Сий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ское»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 пятого созыва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 по 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дес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ятимандатному избирательному округу 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Сумкина Ивана Радомировича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, </w:t>
      </w:r>
      <w:r w:rsidRPr="00A170C9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Пинежская территориальная избирательная комиссия </w:t>
      </w:r>
      <w:r w:rsidRPr="00A170C9">
        <w:rPr>
          <w:bCs/>
          <w:sz w:val="28"/>
          <w:szCs w:val="28"/>
        </w:rPr>
        <w:t>постановляет</w:t>
      </w:r>
      <w:r w:rsidRPr="00A170C9">
        <w:rPr>
          <w:sz w:val="28"/>
          <w:szCs w:val="28"/>
        </w:rPr>
        <w:t>:</w:t>
      </w:r>
    </w:p>
    <w:p w:rsidR="003A3F91" w:rsidRPr="00A170C9" w:rsidRDefault="003A3F91" w:rsidP="00A170C9">
      <w:pPr>
        <w:pStyle w:val="BodyTextIndent"/>
        <w:spacing w:after="0"/>
        <w:ind w:left="0" w:firstLine="905"/>
        <w:jc w:val="both"/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</w:pPr>
      <w:r w:rsidRPr="00A170C9">
        <w:rPr>
          <w:sz w:val="28"/>
          <w:szCs w:val="28"/>
        </w:rPr>
        <w:t xml:space="preserve">1. Зарегистрировать </w:t>
      </w:r>
      <w:r w:rsidRPr="00A170C9">
        <w:rPr>
          <w:b/>
          <w:sz w:val="28"/>
          <w:szCs w:val="28"/>
        </w:rPr>
        <w:t xml:space="preserve">кандидатом 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Сийское» по дес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ятима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ндатному избирательному округу Сумкина Ивана Радомировича</w:t>
      </w:r>
      <w:r w:rsidRPr="00A170C9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A170C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170C9">
        <w:rPr>
          <w:sz w:val="28"/>
          <w:szCs w:val="28"/>
        </w:rPr>
        <w:t>.19</w:t>
      </w:r>
      <w:r>
        <w:rPr>
          <w:sz w:val="28"/>
          <w:szCs w:val="28"/>
        </w:rPr>
        <w:t>58</w:t>
      </w:r>
      <w:r w:rsidRPr="00A170C9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пенсионера, проживающего</w:t>
      </w:r>
      <w:r w:rsidRPr="00A170C9">
        <w:rPr>
          <w:sz w:val="28"/>
          <w:szCs w:val="28"/>
        </w:rPr>
        <w:t xml:space="preserve"> в Архангельской области, Пинежском</w:t>
      </w:r>
      <w:r>
        <w:rPr>
          <w:sz w:val="28"/>
          <w:szCs w:val="28"/>
        </w:rPr>
        <w:t xml:space="preserve"> районе, с. Карпогоры, выдвинутого</w:t>
      </w:r>
      <w:r w:rsidRPr="00A170C9">
        <w:rPr>
          <w:sz w:val="28"/>
          <w:szCs w:val="28"/>
        </w:rPr>
        <w:t xml:space="preserve"> избирательным объединением «</w:t>
      </w:r>
      <w:r w:rsidRPr="000704A3">
        <w:rPr>
          <w:sz w:val="28"/>
          <w:szCs w:val="28"/>
        </w:rPr>
        <w:t>Архангельское</w:t>
      </w:r>
      <w:r>
        <w:rPr>
          <w:sz w:val="28"/>
          <w:szCs w:val="28"/>
        </w:rPr>
        <w:t xml:space="preserve"> </w:t>
      </w:r>
      <w:r w:rsidRPr="000704A3">
        <w:rPr>
          <w:sz w:val="28"/>
          <w:szCs w:val="28"/>
        </w:rPr>
        <w:t>региональное отделение Политической партии ЛДПР – Либерально-демократической партии России»</w:t>
      </w:r>
      <w:r w:rsidRPr="00A170C9">
        <w:rPr>
          <w:sz w:val="28"/>
          <w:szCs w:val="28"/>
        </w:rPr>
        <w:t>,</w:t>
      </w:r>
    </w:p>
    <w:p w:rsidR="003A3F91" w:rsidRPr="00A170C9" w:rsidRDefault="003A3F91" w:rsidP="00A170C9">
      <w:pPr>
        <w:pStyle w:val="BodyTextIndent"/>
        <w:spacing w:after="0"/>
        <w:ind w:left="0" w:firstLine="905"/>
        <w:jc w:val="both"/>
        <w:rPr>
          <w:sz w:val="28"/>
          <w:szCs w:val="28"/>
        </w:rPr>
      </w:pP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    </w:t>
      </w:r>
      <w:r w:rsidRPr="00A170C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31</w:t>
      </w:r>
      <w:r w:rsidRPr="00A170C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июля</w:t>
      </w:r>
      <w:r w:rsidRPr="00A170C9">
        <w:rPr>
          <w:b/>
          <w:sz w:val="28"/>
          <w:szCs w:val="28"/>
        </w:rPr>
        <w:t xml:space="preserve"> 2020 года в 1</w:t>
      </w:r>
      <w:r>
        <w:rPr>
          <w:b/>
          <w:sz w:val="28"/>
          <w:szCs w:val="28"/>
        </w:rPr>
        <w:t>8</w:t>
      </w:r>
      <w:r w:rsidRPr="00A170C9">
        <w:rPr>
          <w:b/>
          <w:sz w:val="28"/>
          <w:szCs w:val="28"/>
        </w:rPr>
        <w:t xml:space="preserve"> часов 30 минут</w:t>
      </w:r>
      <w:r w:rsidRPr="00A170C9">
        <w:rPr>
          <w:sz w:val="28"/>
          <w:szCs w:val="28"/>
        </w:rPr>
        <w:t xml:space="preserve">. </w:t>
      </w:r>
    </w:p>
    <w:p w:rsidR="003A3F91" w:rsidRPr="00A170C9" w:rsidRDefault="003A3F91" w:rsidP="00A170C9">
      <w:pPr>
        <w:pStyle w:val="BodyTextIndent"/>
        <w:spacing w:after="0"/>
        <w:ind w:left="0" w:firstLine="905"/>
        <w:jc w:val="both"/>
        <w:rPr>
          <w:sz w:val="28"/>
          <w:szCs w:val="28"/>
        </w:rPr>
      </w:pPr>
      <w:r w:rsidRPr="00A170C9">
        <w:rPr>
          <w:sz w:val="28"/>
          <w:szCs w:val="28"/>
        </w:rPr>
        <w:t xml:space="preserve">2. Выдать зарегистрированному кандидату 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Сумкину И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.</w:t>
      </w:r>
      <w:r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>Р</w:t>
      </w:r>
      <w:r w:rsidRPr="00A170C9">
        <w:rPr>
          <w:rStyle w:val="Heading5Char1"/>
          <w:rFonts w:ascii="Times New Roman" w:hAnsi="Times New Roman"/>
          <w:bCs/>
          <w:i w:val="0"/>
          <w:iCs/>
          <w:sz w:val="28"/>
          <w:szCs w:val="28"/>
        </w:rPr>
        <w:t xml:space="preserve">. </w:t>
      </w:r>
      <w:r w:rsidRPr="00A170C9">
        <w:rPr>
          <w:sz w:val="28"/>
          <w:szCs w:val="28"/>
        </w:rPr>
        <w:t>удостоверение установленного образца.</w:t>
      </w:r>
    </w:p>
    <w:p w:rsidR="003A3F91" w:rsidRPr="00A170C9" w:rsidRDefault="003A3F91" w:rsidP="00A170C9">
      <w:pPr>
        <w:pStyle w:val="BodyTextIndent"/>
        <w:spacing w:after="0"/>
        <w:ind w:left="0" w:firstLine="905"/>
        <w:jc w:val="both"/>
        <w:rPr>
          <w:sz w:val="28"/>
          <w:szCs w:val="28"/>
        </w:rPr>
      </w:pPr>
      <w:r w:rsidRPr="00A170C9">
        <w:rPr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области.</w:t>
      </w:r>
    </w:p>
    <w:p w:rsidR="003A3F91" w:rsidRPr="00A170C9" w:rsidRDefault="003A3F91" w:rsidP="0066217E">
      <w:pPr>
        <w:pStyle w:val="50"/>
        <w:shd w:val="clear" w:color="auto" w:fill="auto"/>
        <w:spacing w:before="0"/>
        <w:ind w:right="40"/>
      </w:pPr>
    </w:p>
    <w:p w:rsidR="003A3F91" w:rsidRDefault="003A3F91" w:rsidP="00BF768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A3F91" w:rsidRPr="00A170C9" w:rsidRDefault="003A3F91" w:rsidP="00BF768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3A3F91" w:rsidRPr="00186712" w:rsidRDefault="003A3F9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А</w:t>
      </w:r>
      <w:r w:rsidRPr="00186712">
        <w:rPr>
          <w:rStyle w:val="2Exact"/>
        </w:rPr>
        <w:t>.Н.Телицын</w:t>
      </w:r>
    </w:p>
    <w:p w:rsidR="003A3F91" w:rsidRPr="00186712" w:rsidRDefault="003A3F9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F91" w:rsidRDefault="003A3F91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          А.И. Широка</w:t>
      </w:r>
      <w:r>
        <w:rPr>
          <w:rStyle w:val="2Exact"/>
        </w:rPr>
        <w:t>я</w:t>
      </w:r>
    </w:p>
    <w:p w:rsidR="003A3F91" w:rsidRDefault="003A3F9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3A3F91" w:rsidRDefault="003A3F91" w:rsidP="00214937"/>
    <w:p w:rsidR="003A3F91" w:rsidRDefault="003A3F91" w:rsidP="00214937"/>
    <w:p w:rsidR="003A3F91" w:rsidRDefault="003A3F91" w:rsidP="00214937"/>
    <w:p w:rsidR="003A3F91" w:rsidRDefault="003A3F91" w:rsidP="00214937">
      <w:pPr>
        <w:jc w:val="center"/>
      </w:pPr>
    </w:p>
    <w:p w:rsidR="003A3F91" w:rsidRDefault="003A3F91" w:rsidP="00214937">
      <w:pPr>
        <w:jc w:val="center"/>
      </w:pPr>
    </w:p>
    <w:p w:rsidR="003A3F91" w:rsidRDefault="003A3F91" w:rsidP="00214937">
      <w:pPr>
        <w:jc w:val="center"/>
      </w:pPr>
    </w:p>
    <w:p w:rsidR="003A3F91" w:rsidRDefault="003A3F91" w:rsidP="00214937">
      <w:pPr>
        <w:jc w:val="center"/>
      </w:pPr>
    </w:p>
    <w:p w:rsidR="003A3F91" w:rsidRPr="00186712" w:rsidRDefault="003A3F9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3A3F91" w:rsidRPr="00186712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91" w:rsidRDefault="003A3F91" w:rsidP="00E11934">
      <w:r>
        <w:separator/>
      </w:r>
    </w:p>
  </w:endnote>
  <w:endnote w:type="continuationSeparator" w:id="0">
    <w:p w:rsidR="003A3F91" w:rsidRDefault="003A3F9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91" w:rsidRDefault="003A3F91"/>
  </w:footnote>
  <w:footnote w:type="continuationSeparator" w:id="0">
    <w:p w:rsidR="003A3F91" w:rsidRDefault="003A3F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405D0"/>
    <w:rsid w:val="00064D7F"/>
    <w:rsid w:val="000704A3"/>
    <w:rsid w:val="0009535C"/>
    <w:rsid w:val="00095EFA"/>
    <w:rsid w:val="000C39F3"/>
    <w:rsid w:val="000C3E99"/>
    <w:rsid w:val="00107881"/>
    <w:rsid w:val="001140EF"/>
    <w:rsid w:val="00115AA3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4937"/>
    <w:rsid w:val="002270B1"/>
    <w:rsid w:val="002314B1"/>
    <w:rsid w:val="002370A7"/>
    <w:rsid w:val="002A75BD"/>
    <w:rsid w:val="00300DDB"/>
    <w:rsid w:val="00316976"/>
    <w:rsid w:val="003216CD"/>
    <w:rsid w:val="0033432A"/>
    <w:rsid w:val="00342DF4"/>
    <w:rsid w:val="003501E4"/>
    <w:rsid w:val="00366970"/>
    <w:rsid w:val="003814C1"/>
    <w:rsid w:val="00395FD3"/>
    <w:rsid w:val="003A3F91"/>
    <w:rsid w:val="003C3EE4"/>
    <w:rsid w:val="004552B4"/>
    <w:rsid w:val="005814DF"/>
    <w:rsid w:val="005D560E"/>
    <w:rsid w:val="005F1FB6"/>
    <w:rsid w:val="00604AA4"/>
    <w:rsid w:val="0065620E"/>
    <w:rsid w:val="0066201D"/>
    <w:rsid w:val="0066217E"/>
    <w:rsid w:val="00662A58"/>
    <w:rsid w:val="006E4813"/>
    <w:rsid w:val="00701390"/>
    <w:rsid w:val="0070733B"/>
    <w:rsid w:val="007827D5"/>
    <w:rsid w:val="00786D7C"/>
    <w:rsid w:val="007C06F0"/>
    <w:rsid w:val="007D2F70"/>
    <w:rsid w:val="007D3A01"/>
    <w:rsid w:val="007F1C42"/>
    <w:rsid w:val="0081211D"/>
    <w:rsid w:val="00815A53"/>
    <w:rsid w:val="00847EF0"/>
    <w:rsid w:val="00847FA5"/>
    <w:rsid w:val="008905B5"/>
    <w:rsid w:val="00893A82"/>
    <w:rsid w:val="008E2BE8"/>
    <w:rsid w:val="0094707A"/>
    <w:rsid w:val="0097647E"/>
    <w:rsid w:val="00995655"/>
    <w:rsid w:val="009A305E"/>
    <w:rsid w:val="009F1A24"/>
    <w:rsid w:val="009F4B07"/>
    <w:rsid w:val="00A11589"/>
    <w:rsid w:val="00A170C9"/>
    <w:rsid w:val="00A832B1"/>
    <w:rsid w:val="00AB442F"/>
    <w:rsid w:val="00AF12F6"/>
    <w:rsid w:val="00B05266"/>
    <w:rsid w:val="00B470B8"/>
    <w:rsid w:val="00B6662C"/>
    <w:rsid w:val="00B8095D"/>
    <w:rsid w:val="00B81D0F"/>
    <w:rsid w:val="00B9124B"/>
    <w:rsid w:val="00BE2DDA"/>
    <w:rsid w:val="00BF768F"/>
    <w:rsid w:val="00C316E7"/>
    <w:rsid w:val="00C37F7E"/>
    <w:rsid w:val="00C72147"/>
    <w:rsid w:val="00C77FC4"/>
    <w:rsid w:val="00CA09E3"/>
    <w:rsid w:val="00CF29B8"/>
    <w:rsid w:val="00CF37F2"/>
    <w:rsid w:val="00D22AF7"/>
    <w:rsid w:val="00D30399"/>
    <w:rsid w:val="00D57DB2"/>
    <w:rsid w:val="00D744FA"/>
    <w:rsid w:val="00DD7523"/>
    <w:rsid w:val="00DE75D8"/>
    <w:rsid w:val="00E11934"/>
    <w:rsid w:val="00E325F6"/>
    <w:rsid w:val="00E407DD"/>
    <w:rsid w:val="00E5109E"/>
    <w:rsid w:val="00F43089"/>
    <w:rsid w:val="00F44A37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16C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19">
    <w:name w:val="Знак Знак19"/>
    <w:uiPriority w:val="99"/>
    <w:locked/>
    <w:rsid w:val="0021493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34</cp:revision>
  <cp:lastPrinted>2020-07-31T15:22:00Z</cp:lastPrinted>
  <dcterms:created xsi:type="dcterms:W3CDTF">2018-08-04T17:07:00Z</dcterms:created>
  <dcterms:modified xsi:type="dcterms:W3CDTF">2020-08-03T06:20:00Z</dcterms:modified>
</cp:coreProperties>
</file>