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B" w:rsidRPr="00186712" w:rsidRDefault="00BF033B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BF033B" w:rsidRPr="00186712" w:rsidRDefault="00BF033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33B" w:rsidRPr="00186712" w:rsidRDefault="00BF033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33B" w:rsidRPr="00186712" w:rsidRDefault="00BF033B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BF033B" w:rsidRPr="00186712" w:rsidRDefault="00BF033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BF033B" w:rsidRPr="00186712" w:rsidRDefault="00BF033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F033B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33B" w:rsidRPr="00186712" w:rsidRDefault="00BF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F033B" w:rsidRPr="00186712" w:rsidRDefault="00BF0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33B" w:rsidRPr="00186712" w:rsidRDefault="00BF033B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204/742</w:t>
            </w:r>
          </w:p>
        </w:tc>
      </w:tr>
    </w:tbl>
    <w:p w:rsidR="00BF033B" w:rsidRDefault="00BF033B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BF033B" w:rsidRPr="00186712" w:rsidRDefault="00BF033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BF033B" w:rsidRDefault="00BF033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033B" w:rsidRPr="006A46AA" w:rsidRDefault="00BF033B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Кабанцева Владимира Ильича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BF033B" w:rsidRDefault="00BF033B" w:rsidP="00B22534">
      <w:pPr>
        <w:pStyle w:val="BodyTextIndent"/>
        <w:ind w:firstLine="709"/>
        <w:jc w:val="both"/>
      </w:pPr>
    </w:p>
    <w:p w:rsidR="00BF033B" w:rsidRPr="00B22534" w:rsidRDefault="00BF033B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55859">
        <w:rPr>
          <w:sz w:val="28"/>
          <w:szCs w:val="28"/>
        </w:rPr>
        <w:t>«Региональное отделение Политической партии СПРАВЕДЛИВАЯ РОССИЯ в Архангельской области»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</w:t>
      </w:r>
      <w:r w:rsidRPr="00A86579">
        <w:rPr>
          <w:rStyle w:val="9"/>
          <w:szCs w:val="28"/>
        </w:rPr>
        <w:t>Кабанцева Владимира Ильича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BF033B" w:rsidRPr="00B22534" w:rsidRDefault="00BF033B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Зарегистрировать </w:t>
      </w:r>
      <w:r w:rsidRPr="00A86579">
        <w:rPr>
          <w:rStyle w:val="9"/>
          <w:szCs w:val="28"/>
        </w:rPr>
        <w:t>Кабанцева Владимира Ильича</w:t>
      </w:r>
      <w:r w:rsidRPr="00B22534">
        <w:rPr>
          <w:i/>
          <w:sz w:val="28"/>
          <w:szCs w:val="28"/>
        </w:rPr>
        <w:t>,</w:t>
      </w:r>
      <w:r w:rsidRPr="00B22534">
        <w:rPr>
          <w:sz w:val="28"/>
          <w:szCs w:val="28"/>
        </w:rPr>
        <w:t xml:space="preserve"> </w:t>
      </w:r>
      <w:r w:rsidRPr="00D82E02">
        <w:rPr>
          <w:sz w:val="28"/>
          <w:szCs w:val="28"/>
        </w:rPr>
        <w:t xml:space="preserve">20 октября 1974 </w:t>
      </w:r>
      <w:r w:rsidRPr="00B22534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выдвинутого</w:t>
      </w:r>
      <w:r w:rsidRPr="00B22534">
        <w:rPr>
          <w:sz w:val="28"/>
          <w:szCs w:val="28"/>
        </w:rPr>
        <w:t xml:space="preserve"> избирательным объединением «</w:t>
      </w:r>
      <w:r w:rsidRPr="00455859">
        <w:rPr>
          <w:sz w:val="28"/>
          <w:szCs w:val="28"/>
        </w:rPr>
        <w:t>Региональное отделение Политической партии СПРАВЕДЛИВАЯ РОССИЯ в Архангельской области</w:t>
      </w:r>
      <w:r w:rsidRPr="00B22534">
        <w:rPr>
          <w:sz w:val="28"/>
          <w:szCs w:val="28"/>
        </w:rPr>
        <w:t>»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15</w:t>
      </w:r>
      <w:r w:rsidRPr="00B22534">
        <w:rPr>
          <w:sz w:val="28"/>
          <w:szCs w:val="28"/>
        </w:rPr>
        <w:t xml:space="preserve"> минут).</w:t>
      </w:r>
    </w:p>
    <w:p w:rsidR="00BF033B" w:rsidRPr="00B22534" w:rsidRDefault="00BF033B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2. Выдать зарегистрированному кандидату </w:t>
      </w:r>
      <w:r w:rsidRPr="00A86579">
        <w:rPr>
          <w:rStyle w:val="9"/>
          <w:szCs w:val="28"/>
        </w:rPr>
        <w:t>Кабанцеву Владимиру Ильичу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>удостоверение установленного образца.</w:t>
      </w:r>
    </w:p>
    <w:p w:rsidR="00BF033B" w:rsidRPr="00B22534" w:rsidRDefault="00BF033B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BF033B" w:rsidRDefault="00BF033B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33B" w:rsidRPr="00B22534" w:rsidRDefault="00BF033B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F033B" w:rsidRPr="00186712" w:rsidRDefault="00BF033B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BF033B" w:rsidRPr="00186712" w:rsidRDefault="00BF033B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33B" w:rsidRDefault="00BF033B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BF033B" w:rsidRDefault="00BF033B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BF033B" w:rsidRDefault="00BF033B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BF033B" w:rsidRDefault="00BF033B" w:rsidP="00C332FA"/>
    <w:p w:rsidR="00BF033B" w:rsidRDefault="00BF033B" w:rsidP="00C332FA"/>
    <w:p w:rsidR="00BF033B" w:rsidRDefault="00BF033B" w:rsidP="00C332FA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BF033B" w:rsidTr="008B1137">
        <w:trPr>
          <w:trHeight w:val="5274"/>
        </w:trPr>
        <w:tc>
          <w:tcPr>
            <w:tcW w:w="6480" w:type="dxa"/>
          </w:tcPr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BF033B" w:rsidRDefault="00BF033B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b/>
                <w:szCs w:val="28"/>
              </w:rPr>
              <w:t>Кабанцев Владимир Ильич</w:t>
            </w:r>
            <w:r w:rsidRPr="007F017A">
              <w:rPr>
                <w:rStyle w:val="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33B" w:rsidRPr="007F017A" w:rsidRDefault="00BF033B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BF033B" w:rsidRPr="007F017A" w:rsidRDefault="00BF033B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BF033B" w:rsidRPr="007F017A" w:rsidRDefault="00BF033B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F033B" w:rsidRPr="007F017A" w:rsidRDefault="00BF033B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BF033B" w:rsidRPr="007F017A" w:rsidRDefault="00BF033B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BF033B" w:rsidRPr="00186712" w:rsidRDefault="00BF033B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BF033B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3B" w:rsidRDefault="00BF033B" w:rsidP="00E11934">
      <w:r>
        <w:separator/>
      </w:r>
    </w:p>
  </w:endnote>
  <w:endnote w:type="continuationSeparator" w:id="0">
    <w:p w:rsidR="00BF033B" w:rsidRDefault="00BF033B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3B" w:rsidRDefault="00BF033B"/>
  </w:footnote>
  <w:footnote w:type="continuationSeparator" w:id="0">
    <w:p w:rsidR="00BF033B" w:rsidRDefault="00BF03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2471B"/>
    <w:rsid w:val="000405D0"/>
    <w:rsid w:val="000543F1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14804"/>
    <w:rsid w:val="002270B1"/>
    <w:rsid w:val="002314B1"/>
    <w:rsid w:val="002370A7"/>
    <w:rsid w:val="002814E4"/>
    <w:rsid w:val="002A75BD"/>
    <w:rsid w:val="002C385B"/>
    <w:rsid w:val="002F49B9"/>
    <w:rsid w:val="00316976"/>
    <w:rsid w:val="00337E0A"/>
    <w:rsid w:val="00342DF4"/>
    <w:rsid w:val="003501E4"/>
    <w:rsid w:val="00366970"/>
    <w:rsid w:val="00395FD3"/>
    <w:rsid w:val="003C3EE4"/>
    <w:rsid w:val="0042234F"/>
    <w:rsid w:val="00452FD2"/>
    <w:rsid w:val="004552B4"/>
    <w:rsid w:val="00455859"/>
    <w:rsid w:val="004D3FF6"/>
    <w:rsid w:val="004F12AD"/>
    <w:rsid w:val="005814DF"/>
    <w:rsid w:val="005A088E"/>
    <w:rsid w:val="005D560E"/>
    <w:rsid w:val="005F1FB6"/>
    <w:rsid w:val="005F371A"/>
    <w:rsid w:val="00604AA4"/>
    <w:rsid w:val="006244FE"/>
    <w:rsid w:val="0065620E"/>
    <w:rsid w:val="0066217E"/>
    <w:rsid w:val="00662A58"/>
    <w:rsid w:val="00681E77"/>
    <w:rsid w:val="006A46AA"/>
    <w:rsid w:val="006D4CBF"/>
    <w:rsid w:val="006E4813"/>
    <w:rsid w:val="00701390"/>
    <w:rsid w:val="00740D56"/>
    <w:rsid w:val="007538B6"/>
    <w:rsid w:val="00765F03"/>
    <w:rsid w:val="00767D53"/>
    <w:rsid w:val="007827D5"/>
    <w:rsid w:val="00786D7C"/>
    <w:rsid w:val="00791631"/>
    <w:rsid w:val="007A09CE"/>
    <w:rsid w:val="007A1CB6"/>
    <w:rsid w:val="007B56CC"/>
    <w:rsid w:val="007C06F0"/>
    <w:rsid w:val="007D2F70"/>
    <w:rsid w:val="007D3A01"/>
    <w:rsid w:val="007F017A"/>
    <w:rsid w:val="007F1C42"/>
    <w:rsid w:val="0081211D"/>
    <w:rsid w:val="00812CAB"/>
    <w:rsid w:val="00815A53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7647E"/>
    <w:rsid w:val="00995655"/>
    <w:rsid w:val="009A305E"/>
    <w:rsid w:val="009E1C12"/>
    <w:rsid w:val="009F1A24"/>
    <w:rsid w:val="00A11589"/>
    <w:rsid w:val="00A170C9"/>
    <w:rsid w:val="00A824ED"/>
    <w:rsid w:val="00A832B1"/>
    <w:rsid w:val="00A86579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E2DDA"/>
    <w:rsid w:val="00BF033B"/>
    <w:rsid w:val="00BF768F"/>
    <w:rsid w:val="00C316E7"/>
    <w:rsid w:val="00C332FA"/>
    <w:rsid w:val="00C37F7E"/>
    <w:rsid w:val="00C551F9"/>
    <w:rsid w:val="00C77FC4"/>
    <w:rsid w:val="00C832E6"/>
    <w:rsid w:val="00CA09E3"/>
    <w:rsid w:val="00CA1317"/>
    <w:rsid w:val="00CD6086"/>
    <w:rsid w:val="00CD632C"/>
    <w:rsid w:val="00CF29B8"/>
    <w:rsid w:val="00CF37F2"/>
    <w:rsid w:val="00CF4643"/>
    <w:rsid w:val="00D1592E"/>
    <w:rsid w:val="00D22AF7"/>
    <w:rsid w:val="00D347D6"/>
    <w:rsid w:val="00D57DB2"/>
    <w:rsid w:val="00D744FA"/>
    <w:rsid w:val="00D82E02"/>
    <w:rsid w:val="00DD7523"/>
    <w:rsid w:val="00DE75D8"/>
    <w:rsid w:val="00DF3708"/>
    <w:rsid w:val="00E11934"/>
    <w:rsid w:val="00E325F6"/>
    <w:rsid w:val="00E35B70"/>
    <w:rsid w:val="00E407DD"/>
    <w:rsid w:val="00E44412"/>
    <w:rsid w:val="00E5109E"/>
    <w:rsid w:val="00E5625B"/>
    <w:rsid w:val="00E62053"/>
    <w:rsid w:val="00E63F99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C332F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354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47</cp:revision>
  <cp:lastPrinted>2020-08-03T15:30:00Z</cp:lastPrinted>
  <dcterms:created xsi:type="dcterms:W3CDTF">2018-08-04T17:07:00Z</dcterms:created>
  <dcterms:modified xsi:type="dcterms:W3CDTF">2020-08-03T15:30:00Z</dcterms:modified>
</cp:coreProperties>
</file>