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89" w:rsidRPr="00186712" w:rsidRDefault="00433D8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33D89" w:rsidRPr="00186712" w:rsidRDefault="00433D8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D89" w:rsidRPr="00186712" w:rsidRDefault="00433D8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D89" w:rsidRPr="00186712" w:rsidRDefault="00433D8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33D89" w:rsidRPr="00186712" w:rsidRDefault="00433D8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33D89" w:rsidRPr="00186712" w:rsidRDefault="00433D8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33D8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89" w:rsidRPr="00186712" w:rsidRDefault="00433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33D89" w:rsidRPr="00186712" w:rsidRDefault="00433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D89" w:rsidRPr="00186712" w:rsidRDefault="00433D8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204/745</w:t>
            </w:r>
          </w:p>
        </w:tc>
      </w:tr>
    </w:tbl>
    <w:p w:rsidR="00433D89" w:rsidRDefault="00433D8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33D89" w:rsidRPr="00186712" w:rsidRDefault="00433D8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33D89" w:rsidRDefault="00433D8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3D89" w:rsidRPr="006A46AA" w:rsidRDefault="00433D89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Колпаковой Ольги Григорьевны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433D89" w:rsidRDefault="00433D89" w:rsidP="00B22534">
      <w:pPr>
        <w:pStyle w:val="BodyTextIndent"/>
        <w:ind w:firstLine="709"/>
        <w:jc w:val="both"/>
      </w:pPr>
    </w:p>
    <w:p w:rsidR="00433D89" w:rsidRPr="00B22534" w:rsidRDefault="00433D8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CE55B5">
        <w:rPr>
          <w:rStyle w:val="9"/>
          <w:szCs w:val="28"/>
        </w:rPr>
        <w:t>Колпаковой Ольги Григорьевны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433D89" w:rsidRPr="00B22534" w:rsidRDefault="00433D8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Зарегистрировать </w:t>
      </w:r>
      <w:r>
        <w:rPr>
          <w:rStyle w:val="9"/>
          <w:szCs w:val="28"/>
        </w:rPr>
        <w:t>Колпакову Ольгу</w:t>
      </w:r>
      <w:r w:rsidRPr="00CE55B5">
        <w:rPr>
          <w:rStyle w:val="9"/>
          <w:szCs w:val="28"/>
        </w:rPr>
        <w:t xml:space="preserve"> Григорьевн</w:t>
      </w:r>
      <w:r>
        <w:rPr>
          <w:rStyle w:val="9"/>
          <w:szCs w:val="28"/>
        </w:rPr>
        <w:t>у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21 января 1974</w:t>
      </w:r>
      <w:r w:rsidRPr="006C3B41">
        <w:rPr>
          <w:sz w:val="26"/>
          <w:szCs w:val="26"/>
        </w:rPr>
        <w:t xml:space="preserve"> </w:t>
      </w:r>
      <w:r w:rsidRPr="00D82E02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B22534">
        <w:rPr>
          <w:sz w:val="28"/>
          <w:szCs w:val="28"/>
        </w:rPr>
        <w:t xml:space="preserve"> минут).</w:t>
      </w:r>
    </w:p>
    <w:p w:rsidR="00433D89" w:rsidRPr="00CE55B5" w:rsidRDefault="00433D8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 w:rsidRPr="00CE55B5">
        <w:rPr>
          <w:rStyle w:val="9"/>
          <w:szCs w:val="28"/>
        </w:rPr>
        <w:t>Колпаковой Ольге Григорьевне</w:t>
      </w:r>
      <w:r w:rsidRPr="00CE55B5">
        <w:rPr>
          <w:sz w:val="28"/>
          <w:szCs w:val="28"/>
        </w:rPr>
        <w:t xml:space="preserve"> удостоверение установленного образца.</w:t>
      </w:r>
    </w:p>
    <w:p w:rsidR="00433D89" w:rsidRPr="00B22534" w:rsidRDefault="00433D89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33D89" w:rsidRDefault="00433D89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D89" w:rsidRPr="00B22534" w:rsidRDefault="00433D89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33D89" w:rsidRPr="00186712" w:rsidRDefault="00433D89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33D89" w:rsidRPr="00186712" w:rsidRDefault="00433D89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D89" w:rsidRDefault="00433D89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33D89" w:rsidRDefault="00433D89" w:rsidP="00BD186C"/>
    <w:p w:rsidR="00433D89" w:rsidRDefault="00433D89" w:rsidP="00BD186C"/>
    <w:p w:rsidR="00433D89" w:rsidRDefault="00433D89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433D89" w:rsidTr="008B1137">
        <w:trPr>
          <w:trHeight w:val="5274"/>
        </w:trPr>
        <w:tc>
          <w:tcPr>
            <w:tcW w:w="6480" w:type="dxa"/>
          </w:tcPr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33D89" w:rsidRDefault="00433D89" w:rsidP="008B1137">
            <w:pPr>
              <w:jc w:val="center"/>
              <w:rPr>
                <w:sz w:val="28"/>
                <w:szCs w:val="28"/>
              </w:rPr>
            </w:pPr>
            <w:r w:rsidRPr="00CE55B5">
              <w:rPr>
                <w:rStyle w:val="9"/>
                <w:szCs w:val="28"/>
              </w:rPr>
              <w:t>Колпаков</w:t>
            </w:r>
            <w:r>
              <w:rPr>
                <w:rStyle w:val="9"/>
                <w:szCs w:val="28"/>
              </w:rPr>
              <w:t>а</w:t>
            </w:r>
            <w:r w:rsidRPr="00CE55B5">
              <w:rPr>
                <w:rStyle w:val="9"/>
                <w:szCs w:val="28"/>
              </w:rPr>
              <w:t xml:space="preserve"> Ольг</w:t>
            </w:r>
            <w:r>
              <w:rPr>
                <w:rStyle w:val="9"/>
                <w:szCs w:val="28"/>
              </w:rPr>
              <w:t>а</w:t>
            </w:r>
            <w:r w:rsidRPr="00CE55B5">
              <w:rPr>
                <w:rStyle w:val="9"/>
                <w:szCs w:val="28"/>
              </w:rPr>
              <w:t xml:space="preserve"> Григорьевн</w:t>
            </w:r>
            <w:r>
              <w:rPr>
                <w:rStyle w:val="9"/>
                <w:szCs w:val="28"/>
              </w:rPr>
              <w:t>а</w:t>
            </w:r>
            <w:r w:rsidRPr="00CE55B5">
              <w:rPr>
                <w:sz w:val="28"/>
                <w:szCs w:val="28"/>
              </w:rPr>
              <w:t xml:space="preserve"> </w:t>
            </w:r>
          </w:p>
          <w:p w:rsidR="00433D89" w:rsidRPr="007F017A" w:rsidRDefault="00433D89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33D89" w:rsidRPr="007F017A" w:rsidRDefault="00433D89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433D89" w:rsidRPr="007F017A" w:rsidRDefault="00433D89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33D89" w:rsidRPr="007F017A" w:rsidRDefault="00433D89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433D89" w:rsidRPr="007F017A" w:rsidRDefault="00433D89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433D89" w:rsidRPr="00186712" w:rsidRDefault="00433D89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433D89" w:rsidRDefault="00433D89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433D89" w:rsidRPr="00186712" w:rsidRDefault="00433D89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433D89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89" w:rsidRDefault="00433D89" w:rsidP="00E11934">
      <w:r>
        <w:separator/>
      </w:r>
    </w:p>
  </w:endnote>
  <w:endnote w:type="continuationSeparator" w:id="0">
    <w:p w:rsidR="00433D89" w:rsidRDefault="00433D8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89" w:rsidRDefault="00433D89"/>
  </w:footnote>
  <w:footnote w:type="continuationSeparator" w:id="0">
    <w:p w:rsidR="00433D89" w:rsidRDefault="00433D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86712"/>
    <w:rsid w:val="00197CF5"/>
    <w:rsid w:val="001E4324"/>
    <w:rsid w:val="00202F58"/>
    <w:rsid w:val="00203CE4"/>
    <w:rsid w:val="002108C7"/>
    <w:rsid w:val="002270B1"/>
    <w:rsid w:val="002314B1"/>
    <w:rsid w:val="002370A7"/>
    <w:rsid w:val="002A75BD"/>
    <w:rsid w:val="002F49B9"/>
    <w:rsid w:val="002F5C44"/>
    <w:rsid w:val="00316976"/>
    <w:rsid w:val="00342DF4"/>
    <w:rsid w:val="003501E4"/>
    <w:rsid w:val="00366970"/>
    <w:rsid w:val="00395FD3"/>
    <w:rsid w:val="003C3EE4"/>
    <w:rsid w:val="003D54A1"/>
    <w:rsid w:val="0042234F"/>
    <w:rsid w:val="00433D89"/>
    <w:rsid w:val="00441E11"/>
    <w:rsid w:val="00452FD2"/>
    <w:rsid w:val="004552B4"/>
    <w:rsid w:val="00455859"/>
    <w:rsid w:val="004D3FF6"/>
    <w:rsid w:val="004F12AD"/>
    <w:rsid w:val="005814DF"/>
    <w:rsid w:val="005A088E"/>
    <w:rsid w:val="005D560E"/>
    <w:rsid w:val="005F1FB6"/>
    <w:rsid w:val="005F371A"/>
    <w:rsid w:val="00604AA4"/>
    <w:rsid w:val="006244FE"/>
    <w:rsid w:val="0065620E"/>
    <w:rsid w:val="0066217E"/>
    <w:rsid w:val="00662A58"/>
    <w:rsid w:val="00681E77"/>
    <w:rsid w:val="006A46AA"/>
    <w:rsid w:val="006C3B41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50C0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8F547F"/>
    <w:rsid w:val="0094707A"/>
    <w:rsid w:val="0097647E"/>
    <w:rsid w:val="00995655"/>
    <w:rsid w:val="009A305E"/>
    <w:rsid w:val="009E1C12"/>
    <w:rsid w:val="009F1A24"/>
    <w:rsid w:val="00A11589"/>
    <w:rsid w:val="00A170C9"/>
    <w:rsid w:val="00A832B1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D186C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E55B5"/>
    <w:rsid w:val="00CF29B8"/>
    <w:rsid w:val="00CF37F2"/>
    <w:rsid w:val="00D1592E"/>
    <w:rsid w:val="00D22AF7"/>
    <w:rsid w:val="00D57DB2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353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44</cp:revision>
  <cp:lastPrinted>2020-08-03T15:34:00Z</cp:lastPrinted>
  <dcterms:created xsi:type="dcterms:W3CDTF">2018-08-04T17:07:00Z</dcterms:created>
  <dcterms:modified xsi:type="dcterms:W3CDTF">2020-08-03T15:34:00Z</dcterms:modified>
</cp:coreProperties>
</file>