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38" w:rsidRPr="00186712" w:rsidRDefault="00404E3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04E38" w:rsidRPr="00186712" w:rsidRDefault="00404E3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38" w:rsidRPr="00186712" w:rsidRDefault="00404E3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38" w:rsidRPr="00186712" w:rsidRDefault="00404E3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04E38" w:rsidRPr="00186712" w:rsidRDefault="00404E3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04E38" w:rsidRPr="00186712" w:rsidRDefault="00404E3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04E3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E38" w:rsidRPr="00186712" w:rsidRDefault="0040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04E38" w:rsidRPr="00186712" w:rsidRDefault="00404E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E38" w:rsidRPr="00186712" w:rsidRDefault="00404E3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204/747</w:t>
            </w:r>
          </w:p>
        </w:tc>
      </w:tr>
    </w:tbl>
    <w:p w:rsidR="00404E38" w:rsidRDefault="00404E3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04E38" w:rsidRPr="00186712" w:rsidRDefault="00404E3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04E38" w:rsidRDefault="00404E3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E38" w:rsidRPr="006A46AA" w:rsidRDefault="00404E38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Земцовского Ивана Петровича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404E38" w:rsidRDefault="00404E38" w:rsidP="00B22534">
      <w:pPr>
        <w:pStyle w:val="BodyTextIndent"/>
        <w:ind w:firstLine="709"/>
        <w:jc w:val="both"/>
      </w:pPr>
    </w:p>
    <w:p w:rsidR="00404E38" w:rsidRPr="00B22534" w:rsidRDefault="00404E38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>
        <w:rPr>
          <w:rStyle w:val="9"/>
          <w:szCs w:val="28"/>
        </w:rPr>
        <w:t>Земцовского Ивана Петровича</w:t>
      </w:r>
      <w:r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404E38" w:rsidRPr="00B22534" w:rsidRDefault="00404E38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</w:t>
      </w:r>
      <w:r w:rsidRPr="00275B56">
        <w:rPr>
          <w:sz w:val="28"/>
          <w:szCs w:val="28"/>
        </w:rPr>
        <w:t xml:space="preserve">Зарегистрировать </w:t>
      </w:r>
      <w:r>
        <w:rPr>
          <w:rStyle w:val="9"/>
          <w:szCs w:val="28"/>
        </w:rPr>
        <w:t>Земцовского Ивана Петровича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</w:t>
      </w:r>
      <w:r w:rsidRPr="00F3166C">
        <w:rPr>
          <w:sz w:val="28"/>
          <w:szCs w:val="28"/>
        </w:rPr>
        <w:t xml:space="preserve">15 ноября 1971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выдвинутого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40</w:t>
      </w:r>
      <w:r w:rsidRPr="00B22534">
        <w:rPr>
          <w:sz w:val="28"/>
          <w:szCs w:val="28"/>
        </w:rPr>
        <w:t xml:space="preserve"> минут).</w:t>
      </w:r>
    </w:p>
    <w:p w:rsidR="00404E38" w:rsidRPr="00CE55B5" w:rsidRDefault="00404E38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>
        <w:rPr>
          <w:rStyle w:val="9"/>
          <w:szCs w:val="28"/>
        </w:rPr>
        <w:t>Земцовскому Ивану Петровичу</w:t>
      </w:r>
      <w:r w:rsidRPr="00275B56">
        <w:rPr>
          <w:rStyle w:val="9"/>
          <w:szCs w:val="28"/>
        </w:rPr>
        <w:t xml:space="preserve"> </w:t>
      </w:r>
      <w:r w:rsidRPr="00CE55B5">
        <w:rPr>
          <w:sz w:val="28"/>
          <w:szCs w:val="28"/>
        </w:rPr>
        <w:t>удостоверение установленного образца.</w:t>
      </w:r>
    </w:p>
    <w:p w:rsidR="00404E38" w:rsidRPr="00B22534" w:rsidRDefault="00404E38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04E38" w:rsidRDefault="00404E38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38" w:rsidRPr="00B22534" w:rsidRDefault="00404E38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04E38" w:rsidRPr="00186712" w:rsidRDefault="00404E38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04E38" w:rsidRPr="00186712" w:rsidRDefault="00404E38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38" w:rsidRDefault="00404E38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04E38" w:rsidRDefault="00404E38" w:rsidP="00BD186C"/>
    <w:p w:rsidR="00404E38" w:rsidRDefault="00404E38" w:rsidP="00BD186C"/>
    <w:p w:rsidR="00404E38" w:rsidRDefault="00404E38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404E38" w:rsidTr="008B1137">
        <w:trPr>
          <w:trHeight w:val="5274"/>
        </w:trPr>
        <w:tc>
          <w:tcPr>
            <w:tcW w:w="6480" w:type="dxa"/>
          </w:tcPr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04E38" w:rsidRDefault="00404E38" w:rsidP="008B1137">
            <w:pPr>
              <w:jc w:val="center"/>
              <w:rPr>
                <w:rStyle w:val="9"/>
                <w:szCs w:val="28"/>
              </w:rPr>
            </w:pPr>
            <w:r>
              <w:rPr>
                <w:rStyle w:val="9"/>
                <w:szCs w:val="28"/>
              </w:rPr>
              <w:t>Земцовский  Иван Петрович</w:t>
            </w:r>
          </w:p>
          <w:p w:rsidR="00404E38" w:rsidRPr="007F017A" w:rsidRDefault="00404E38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Style w:val="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04E38" w:rsidRPr="007F017A" w:rsidRDefault="00404E38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404E38" w:rsidRPr="007F017A" w:rsidRDefault="00404E38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04E38" w:rsidRPr="007F017A" w:rsidRDefault="00404E38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404E38" w:rsidRPr="007F017A" w:rsidRDefault="00404E38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404E38" w:rsidRPr="00186712" w:rsidRDefault="00404E38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404E38" w:rsidRDefault="00404E38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404E38" w:rsidRPr="00186712" w:rsidRDefault="00404E38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404E38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38" w:rsidRDefault="00404E38" w:rsidP="00E11934">
      <w:r>
        <w:separator/>
      </w:r>
    </w:p>
  </w:endnote>
  <w:endnote w:type="continuationSeparator" w:id="0">
    <w:p w:rsidR="00404E38" w:rsidRDefault="00404E3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38" w:rsidRDefault="00404E38"/>
  </w:footnote>
  <w:footnote w:type="continuationSeparator" w:id="0">
    <w:p w:rsidR="00404E38" w:rsidRDefault="00404E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E4324"/>
    <w:rsid w:val="00202F58"/>
    <w:rsid w:val="00203CE4"/>
    <w:rsid w:val="002270B1"/>
    <w:rsid w:val="002314B1"/>
    <w:rsid w:val="002370A7"/>
    <w:rsid w:val="00275B56"/>
    <w:rsid w:val="002A75BD"/>
    <w:rsid w:val="002F49B9"/>
    <w:rsid w:val="002F5C44"/>
    <w:rsid w:val="00316626"/>
    <w:rsid w:val="00316976"/>
    <w:rsid w:val="00342DF4"/>
    <w:rsid w:val="003501E4"/>
    <w:rsid w:val="00366970"/>
    <w:rsid w:val="00395FD3"/>
    <w:rsid w:val="003B3004"/>
    <w:rsid w:val="003C3EE4"/>
    <w:rsid w:val="003D54A1"/>
    <w:rsid w:val="00404E38"/>
    <w:rsid w:val="0042234F"/>
    <w:rsid w:val="00441E11"/>
    <w:rsid w:val="00452FD2"/>
    <w:rsid w:val="004552B4"/>
    <w:rsid w:val="00455859"/>
    <w:rsid w:val="004D3FF6"/>
    <w:rsid w:val="004F12AD"/>
    <w:rsid w:val="004F75BE"/>
    <w:rsid w:val="005814DF"/>
    <w:rsid w:val="005A088E"/>
    <w:rsid w:val="005D560E"/>
    <w:rsid w:val="005F1FB6"/>
    <w:rsid w:val="005F371A"/>
    <w:rsid w:val="00604AA4"/>
    <w:rsid w:val="006244FE"/>
    <w:rsid w:val="0065620E"/>
    <w:rsid w:val="0066217E"/>
    <w:rsid w:val="00662A58"/>
    <w:rsid w:val="00681E77"/>
    <w:rsid w:val="00693335"/>
    <w:rsid w:val="006A46AA"/>
    <w:rsid w:val="006B66F5"/>
    <w:rsid w:val="006C3B41"/>
    <w:rsid w:val="006D4CBF"/>
    <w:rsid w:val="006E4813"/>
    <w:rsid w:val="006F0FBD"/>
    <w:rsid w:val="00701390"/>
    <w:rsid w:val="00740D56"/>
    <w:rsid w:val="007538B6"/>
    <w:rsid w:val="007539AE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31217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95655"/>
    <w:rsid w:val="00997A63"/>
    <w:rsid w:val="009A305E"/>
    <w:rsid w:val="009E1C12"/>
    <w:rsid w:val="009F1A24"/>
    <w:rsid w:val="00A11589"/>
    <w:rsid w:val="00A170C9"/>
    <w:rsid w:val="00A832B1"/>
    <w:rsid w:val="00A8651F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D186C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E55B5"/>
    <w:rsid w:val="00CF29B8"/>
    <w:rsid w:val="00CF37F2"/>
    <w:rsid w:val="00D1592E"/>
    <w:rsid w:val="00D22AF7"/>
    <w:rsid w:val="00D52132"/>
    <w:rsid w:val="00D57DB2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F3166C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49</cp:revision>
  <cp:lastPrinted>2020-08-03T15:35:00Z</cp:lastPrinted>
  <dcterms:created xsi:type="dcterms:W3CDTF">2018-08-04T17:07:00Z</dcterms:created>
  <dcterms:modified xsi:type="dcterms:W3CDTF">2020-08-03T15:35:00Z</dcterms:modified>
</cp:coreProperties>
</file>