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04" w:rsidRPr="00186712" w:rsidRDefault="0072520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25204" w:rsidRPr="00186712" w:rsidRDefault="0072520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204" w:rsidRPr="00186712" w:rsidRDefault="0072520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204" w:rsidRPr="00186712" w:rsidRDefault="00725204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25204" w:rsidRPr="00186712" w:rsidRDefault="0072520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25204" w:rsidRPr="00186712" w:rsidRDefault="0072520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25204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204" w:rsidRPr="00186712" w:rsidRDefault="0072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25204" w:rsidRPr="00186712" w:rsidRDefault="007252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204" w:rsidRPr="00186712" w:rsidRDefault="0072520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204/748</w:t>
            </w:r>
          </w:p>
        </w:tc>
      </w:tr>
    </w:tbl>
    <w:p w:rsidR="00725204" w:rsidRDefault="00725204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25204" w:rsidRPr="00186712" w:rsidRDefault="0072520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25204" w:rsidRDefault="0072520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25204" w:rsidRPr="006A46AA" w:rsidRDefault="00725204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Некрасовой Анны Николаевны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725204" w:rsidRDefault="00725204" w:rsidP="00B22534">
      <w:pPr>
        <w:pStyle w:val="BodyTextIndent"/>
        <w:ind w:firstLine="709"/>
        <w:jc w:val="both"/>
      </w:pPr>
    </w:p>
    <w:p w:rsidR="00725204" w:rsidRPr="00B22534" w:rsidRDefault="00725204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4A6956">
        <w:rPr>
          <w:rStyle w:val="9"/>
          <w:szCs w:val="28"/>
        </w:rPr>
        <w:t>Некрасовой Анны Николаевны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725204" w:rsidRPr="00B22534" w:rsidRDefault="00725204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</w:t>
      </w:r>
      <w:r w:rsidRPr="00275B56">
        <w:rPr>
          <w:sz w:val="28"/>
          <w:szCs w:val="28"/>
        </w:rPr>
        <w:t xml:space="preserve">Зарегистрировать </w:t>
      </w:r>
      <w:r>
        <w:rPr>
          <w:rStyle w:val="9"/>
          <w:szCs w:val="28"/>
        </w:rPr>
        <w:t>Некрасову Анну</w:t>
      </w:r>
      <w:r w:rsidRPr="004A6956">
        <w:rPr>
          <w:rStyle w:val="9"/>
          <w:szCs w:val="28"/>
        </w:rPr>
        <w:t xml:space="preserve"> Николаевн</w:t>
      </w:r>
      <w:r>
        <w:rPr>
          <w:rStyle w:val="9"/>
          <w:szCs w:val="28"/>
        </w:rPr>
        <w:t>у</w:t>
      </w:r>
      <w:r w:rsidRPr="00CE55B5">
        <w:rPr>
          <w:i/>
          <w:sz w:val="28"/>
          <w:szCs w:val="28"/>
        </w:rPr>
        <w:t>,</w:t>
      </w:r>
      <w:r w:rsidRPr="00CE55B5">
        <w:rPr>
          <w:sz w:val="28"/>
          <w:szCs w:val="28"/>
        </w:rPr>
        <w:t xml:space="preserve"> </w:t>
      </w:r>
      <w:r w:rsidRPr="00F3166C">
        <w:rPr>
          <w:sz w:val="28"/>
          <w:szCs w:val="28"/>
        </w:rPr>
        <w:t xml:space="preserve">13 июля 1978 </w:t>
      </w:r>
      <w:r w:rsidRPr="00B22534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выдвинутую</w:t>
      </w:r>
      <w:r w:rsidRPr="00B22534">
        <w:rPr>
          <w:sz w:val="28"/>
          <w:szCs w:val="28"/>
        </w:rPr>
        <w:t xml:space="preserve">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45</w:t>
      </w:r>
      <w:r w:rsidRPr="00B22534">
        <w:rPr>
          <w:sz w:val="28"/>
          <w:szCs w:val="28"/>
        </w:rPr>
        <w:t xml:space="preserve"> минут).</w:t>
      </w:r>
    </w:p>
    <w:p w:rsidR="00725204" w:rsidRPr="00CE55B5" w:rsidRDefault="00725204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>2</w:t>
      </w:r>
      <w:r w:rsidRPr="00CE55B5">
        <w:rPr>
          <w:sz w:val="28"/>
          <w:szCs w:val="28"/>
        </w:rPr>
        <w:t xml:space="preserve">. Выдать зарегистрированному кандидату </w:t>
      </w:r>
      <w:r>
        <w:rPr>
          <w:rStyle w:val="9"/>
          <w:szCs w:val="28"/>
        </w:rPr>
        <w:t>Некрасовой Анне</w:t>
      </w:r>
      <w:r w:rsidRPr="004A6956">
        <w:rPr>
          <w:rStyle w:val="9"/>
          <w:szCs w:val="28"/>
        </w:rPr>
        <w:t xml:space="preserve"> Николаевн</w:t>
      </w:r>
      <w:r>
        <w:rPr>
          <w:rStyle w:val="9"/>
          <w:szCs w:val="28"/>
        </w:rPr>
        <w:t>е</w:t>
      </w:r>
      <w:r w:rsidRPr="00275B56">
        <w:rPr>
          <w:rStyle w:val="9"/>
          <w:szCs w:val="28"/>
        </w:rPr>
        <w:t xml:space="preserve"> </w:t>
      </w:r>
      <w:r w:rsidRPr="00CE55B5">
        <w:rPr>
          <w:sz w:val="28"/>
          <w:szCs w:val="28"/>
        </w:rPr>
        <w:t>удостоверение установленного образца.</w:t>
      </w:r>
    </w:p>
    <w:p w:rsidR="00725204" w:rsidRPr="00B22534" w:rsidRDefault="00725204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725204" w:rsidRDefault="00725204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204" w:rsidRPr="00B22534" w:rsidRDefault="00725204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25204" w:rsidRPr="00186712" w:rsidRDefault="00725204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25204" w:rsidRPr="00186712" w:rsidRDefault="00725204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204" w:rsidRDefault="00725204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725204" w:rsidRDefault="00725204" w:rsidP="00BD186C"/>
    <w:p w:rsidR="00725204" w:rsidRDefault="00725204" w:rsidP="00BD186C"/>
    <w:p w:rsidR="00725204" w:rsidRDefault="00725204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725204" w:rsidTr="008B1137">
        <w:trPr>
          <w:trHeight w:val="5274"/>
        </w:trPr>
        <w:tc>
          <w:tcPr>
            <w:tcW w:w="6480" w:type="dxa"/>
          </w:tcPr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25204" w:rsidRDefault="00725204" w:rsidP="008B1137">
            <w:pPr>
              <w:jc w:val="center"/>
              <w:rPr>
                <w:rStyle w:val="9"/>
                <w:szCs w:val="28"/>
              </w:rPr>
            </w:pPr>
            <w:r>
              <w:rPr>
                <w:rStyle w:val="9"/>
                <w:szCs w:val="28"/>
              </w:rPr>
              <w:t>Некрасова Анна</w:t>
            </w:r>
            <w:r w:rsidRPr="004A6956">
              <w:rPr>
                <w:rStyle w:val="9"/>
                <w:szCs w:val="28"/>
              </w:rPr>
              <w:t xml:space="preserve"> Николаевн</w:t>
            </w:r>
            <w:r>
              <w:rPr>
                <w:rStyle w:val="9"/>
                <w:szCs w:val="28"/>
              </w:rPr>
              <w:t>а</w:t>
            </w:r>
          </w:p>
          <w:p w:rsidR="00725204" w:rsidRPr="007F017A" w:rsidRDefault="00725204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Style w:val="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25204" w:rsidRPr="007F017A" w:rsidRDefault="00725204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725204" w:rsidRPr="007F017A" w:rsidRDefault="00725204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25204" w:rsidRPr="007F017A" w:rsidRDefault="00725204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725204" w:rsidRPr="007F017A" w:rsidRDefault="00725204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725204" w:rsidRPr="00186712" w:rsidRDefault="00725204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725204" w:rsidRDefault="00725204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725204" w:rsidRPr="00186712" w:rsidRDefault="00725204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725204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04" w:rsidRDefault="00725204" w:rsidP="00E11934">
      <w:r>
        <w:separator/>
      </w:r>
    </w:p>
  </w:endnote>
  <w:endnote w:type="continuationSeparator" w:id="0">
    <w:p w:rsidR="00725204" w:rsidRDefault="0072520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04" w:rsidRDefault="00725204"/>
  </w:footnote>
  <w:footnote w:type="continuationSeparator" w:id="0">
    <w:p w:rsidR="00725204" w:rsidRDefault="007252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73EB2"/>
    <w:rsid w:val="00186712"/>
    <w:rsid w:val="001919AB"/>
    <w:rsid w:val="00193708"/>
    <w:rsid w:val="00197CF5"/>
    <w:rsid w:val="001E4324"/>
    <w:rsid w:val="001E4ADE"/>
    <w:rsid w:val="00202F58"/>
    <w:rsid w:val="00203CE4"/>
    <w:rsid w:val="002270B1"/>
    <w:rsid w:val="002314B1"/>
    <w:rsid w:val="002370A7"/>
    <w:rsid w:val="00275B56"/>
    <w:rsid w:val="002A75BD"/>
    <w:rsid w:val="002F49B9"/>
    <w:rsid w:val="002F5C44"/>
    <w:rsid w:val="00316976"/>
    <w:rsid w:val="00342DF4"/>
    <w:rsid w:val="003501E4"/>
    <w:rsid w:val="00366970"/>
    <w:rsid w:val="00395FD3"/>
    <w:rsid w:val="003C3EE4"/>
    <w:rsid w:val="003D54A1"/>
    <w:rsid w:val="0042234F"/>
    <w:rsid w:val="00441E11"/>
    <w:rsid w:val="00452FD2"/>
    <w:rsid w:val="004552B4"/>
    <w:rsid w:val="00455859"/>
    <w:rsid w:val="004A6956"/>
    <w:rsid w:val="004D3FF6"/>
    <w:rsid w:val="004F12AD"/>
    <w:rsid w:val="005814DF"/>
    <w:rsid w:val="005A088E"/>
    <w:rsid w:val="005D560E"/>
    <w:rsid w:val="005F1FB6"/>
    <w:rsid w:val="005F371A"/>
    <w:rsid w:val="00604AA4"/>
    <w:rsid w:val="00612009"/>
    <w:rsid w:val="006244FE"/>
    <w:rsid w:val="00627F60"/>
    <w:rsid w:val="0064751C"/>
    <w:rsid w:val="0065620E"/>
    <w:rsid w:val="0066217E"/>
    <w:rsid w:val="00662A58"/>
    <w:rsid w:val="00681E77"/>
    <w:rsid w:val="00693335"/>
    <w:rsid w:val="006A46AA"/>
    <w:rsid w:val="006B66F5"/>
    <w:rsid w:val="006C3B41"/>
    <w:rsid w:val="006D4CBF"/>
    <w:rsid w:val="006E4813"/>
    <w:rsid w:val="006F0FBD"/>
    <w:rsid w:val="00701390"/>
    <w:rsid w:val="00725204"/>
    <w:rsid w:val="00740D56"/>
    <w:rsid w:val="007538B6"/>
    <w:rsid w:val="007539AE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211D"/>
    <w:rsid w:val="00815A53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7647E"/>
    <w:rsid w:val="00995655"/>
    <w:rsid w:val="009A305E"/>
    <w:rsid w:val="009E1C12"/>
    <w:rsid w:val="009F1A24"/>
    <w:rsid w:val="00A11589"/>
    <w:rsid w:val="00A170C9"/>
    <w:rsid w:val="00A43956"/>
    <w:rsid w:val="00A832B1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92057"/>
    <w:rsid w:val="00BD186C"/>
    <w:rsid w:val="00BE2DDA"/>
    <w:rsid w:val="00BF768F"/>
    <w:rsid w:val="00C316E7"/>
    <w:rsid w:val="00C332FA"/>
    <w:rsid w:val="00C37F7E"/>
    <w:rsid w:val="00C551F9"/>
    <w:rsid w:val="00C77FC4"/>
    <w:rsid w:val="00C832E6"/>
    <w:rsid w:val="00CA09E3"/>
    <w:rsid w:val="00CA1317"/>
    <w:rsid w:val="00CE55B5"/>
    <w:rsid w:val="00CF29B8"/>
    <w:rsid w:val="00CF37F2"/>
    <w:rsid w:val="00D1592E"/>
    <w:rsid w:val="00D22AF7"/>
    <w:rsid w:val="00D57DB2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F3166C"/>
    <w:rsid w:val="00F32E68"/>
    <w:rsid w:val="00F33556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50</cp:revision>
  <cp:lastPrinted>2020-08-03T15:36:00Z</cp:lastPrinted>
  <dcterms:created xsi:type="dcterms:W3CDTF">2018-08-04T17:07:00Z</dcterms:created>
  <dcterms:modified xsi:type="dcterms:W3CDTF">2020-08-03T15:36:00Z</dcterms:modified>
</cp:coreProperties>
</file>