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69" w:rsidRPr="00186712" w:rsidRDefault="00D53969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D53969" w:rsidRPr="00186712" w:rsidRDefault="00D53969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969" w:rsidRPr="00186712" w:rsidRDefault="00D53969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969" w:rsidRPr="00186712" w:rsidRDefault="00D53969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D53969" w:rsidRPr="00186712" w:rsidRDefault="00D53969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D53969" w:rsidRPr="00186712" w:rsidRDefault="00D53969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D53969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969" w:rsidRPr="00186712" w:rsidRDefault="00D53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D53969" w:rsidRPr="00186712" w:rsidRDefault="00D539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969" w:rsidRPr="00186712" w:rsidRDefault="00D53969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204/750</w:t>
            </w:r>
          </w:p>
        </w:tc>
      </w:tr>
    </w:tbl>
    <w:p w:rsidR="00D53969" w:rsidRDefault="00D53969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D53969" w:rsidRPr="00186712" w:rsidRDefault="00D53969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D53969" w:rsidRDefault="00D53969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53969" w:rsidRPr="006A46AA" w:rsidRDefault="00D53969" w:rsidP="00B22534">
      <w:pPr>
        <w:pStyle w:val="BodyTextIndent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>Третьяковой Елены Константиновны</w:t>
      </w:r>
      <w:r>
        <w:rPr>
          <w:sz w:val="28"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кандидатом </w:t>
      </w:r>
      <w:bookmarkEnd w:id="1"/>
      <w:r w:rsidRPr="005F371A">
        <w:rPr>
          <w:rStyle w:val="9"/>
          <w:b/>
          <w:szCs w:val="28"/>
        </w:rPr>
        <w:t xml:space="preserve">в депутаты Совета депутатов МО </w:t>
      </w:r>
      <w:r w:rsidRPr="00D82E02">
        <w:rPr>
          <w:b/>
          <w:sz w:val="28"/>
          <w:szCs w:val="28"/>
        </w:rPr>
        <w:t>«Сийское»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D53969" w:rsidRDefault="00D53969" w:rsidP="00B22534">
      <w:pPr>
        <w:pStyle w:val="BodyTextIndent"/>
        <w:ind w:firstLine="709"/>
        <w:jc w:val="both"/>
      </w:pPr>
    </w:p>
    <w:p w:rsidR="00D53969" w:rsidRPr="00B22534" w:rsidRDefault="00D53969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r w:rsidRPr="00CE55B5">
        <w:rPr>
          <w:sz w:val="28"/>
          <w:szCs w:val="28"/>
        </w:rPr>
        <w:t>«Пинежское местное отделение Всероссийской политической партии «ЕДИНАЯ РОССИЯ»</w:t>
      </w:r>
      <w:r w:rsidRPr="00AB442F">
        <w:rPr>
          <w:sz w:val="28"/>
          <w:szCs w:val="28"/>
        </w:rPr>
        <w:t xml:space="preserve"> </w:t>
      </w:r>
      <w:r w:rsidRPr="00B22534">
        <w:rPr>
          <w:sz w:val="28"/>
          <w:szCs w:val="28"/>
        </w:rPr>
        <w:t xml:space="preserve"> кандидата в депутаты Совета депутатов</w:t>
      </w:r>
      <w:r w:rsidRPr="00B22534">
        <w:rPr>
          <w:rStyle w:val="9"/>
          <w:rFonts w:ascii="Times New Roman" w:hAnsi="Times New Roman"/>
          <w:szCs w:val="28"/>
        </w:rPr>
        <w:t xml:space="preserve"> </w:t>
      </w:r>
      <w:r w:rsidRPr="00B22534">
        <w:rPr>
          <w:sz w:val="28"/>
          <w:szCs w:val="28"/>
        </w:rPr>
        <w:t xml:space="preserve">МО </w:t>
      </w:r>
      <w:r w:rsidRPr="00D82E02">
        <w:rPr>
          <w:sz w:val="28"/>
          <w:szCs w:val="28"/>
        </w:rPr>
        <w:t>«Сийское» пятого созыва</w:t>
      </w:r>
      <w:r w:rsidRPr="00B22534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B22534">
        <w:rPr>
          <w:sz w:val="28"/>
          <w:szCs w:val="28"/>
        </w:rPr>
        <w:t xml:space="preserve">мандатному избирательному округу  </w:t>
      </w:r>
      <w:r w:rsidRPr="00D61F9D">
        <w:rPr>
          <w:rStyle w:val="9"/>
          <w:szCs w:val="28"/>
        </w:rPr>
        <w:t>Третьяковой Елены Константиновны</w:t>
      </w:r>
      <w:r>
        <w:rPr>
          <w:sz w:val="28"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</w:t>
      </w:r>
      <w:r w:rsidRPr="00B22534">
        <w:rPr>
          <w:sz w:val="28"/>
          <w:szCs w:val="28"/>
        </w:rPr>
        <w:t xml:space="preserve"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кандидата документы, в соответствии со статьями 20, 39.2, 40, 43, 46 указанного областного закона, </w:t>
      </w:r>
      <w:r>
        <w:rPr>
          <w:sz w:val="28"/>
          <w:szCs w:val="28"/>
        </w:rPr>
        <w:t>Пинежская</w:t>
      </w:r>
      <w:r w:rsidRPr="00B22534">
        <w:rPr>
          <w:sz w:val="28"/>
          <w:szCs w:val="28"/>
        </w:rPr>
        <w:t xml:space="preserve"> территориальная избирательная комиссия </w:t>
      </w:r>
      <w:r w:rsidRPr="00B22534">
        <w:rPr>
          <w:b/>
          <w:bCs/>
          <w:sz w:val="28"/>
          <w:szCs w:val="28"/>
        </w:rPr>
        <w:t>постановляет</w:t>
      </w:r>
      <w:r w:rsidRPr="00B22534">
        <w:rPr>
          <w:sz w:val="28"/>
          <w:szCs w:val="28"/>
        </w:rPr>
        <w:t>:</w:t>
      </w:r>
    </w:p>
    <w:p w:rsidR="00D53969" w:rsidRPr="00B22534" w:rsidRDefault="00D53969" w:rsidP="00D61F9D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1. </w:t>
      </w:r>
      <w:r w:rsidRPr="00275B56">
        <w:rPr>
          <w:sz w:val="28"/>
          <w:szCs w:val="28"/>
        </w:rPr>
        <w:t xml:space="preserve">Зарегистрировать </w:t>
      </w:r>
      <w:r>
        <w:rPr>
          <w:rStyle w:val="9"/>
          <w:szCs w:val="28"/>
        </w:rPr>
        <w:t>Третьякову</w:t>
      </w:r>
      <w:r w:rsidRPr="00D61F9D">
        <w:rPr>
          <w:rStyle w:val="9"/>
          <w:szCs w:val="28"/>
        </w:rPr>
        <w:t xml:space="preserve"> Елен</w:t>
      </w:r>
      <w:r>
        <w:rPr>
          <w:rStyle w:val="9"/>
          <w:szCs w:val="28"/>
        </w:rPr>
        <w:t>у</w:t>
      </w:r>
      <w:r w:rsidRPr="00D61F9D">
        <w:rPr>
          <w:rStyle w:val="9"/>
          <w:szCs w:val="28"/>
        </w:rPr>
        <w:t xml:space="preserve"> Константиновн</w:t>
      </w:r>
      <w:r>
        <w:rPr>
          <w:rStyle w:val="9"/>
          <w:szCs w:val="28"/>
        </w:rPr>
        <w:t>у</w:t>
      </w:r>
      <w:r w:rsidRPr="00CE55B5">
        <w:rPr>
          <w:i/>
          <w:sz w:val="28"/>
          <w:szCs w:val="28"/>
        </w:rPr>
        <w:t>,</w:t>
      </w:r>
      <w:r w:rsidRPr="00CE55B5">
        <w:rPr>
          <w:sz w:val="28"/>
          <w:szCs w:val="28"/>
        </w:rPr>
        <w:t xml:space="preserve"> </w:t>
      </w:r>
      <w:r w:rsidRPr="00F3166C">
        <w:rPr>
          <w:sz w:val="28"/>
          <w:szCs w:val="28"/>
        </w:rPr>
        <w:t>15 марта 1990</w:t>
      </w:r>
      <w:r>
        <w:rPr>
          <w:sz w:val="28"/>
          <w:szCs w:val="28"/>
        </w:rPr>
        <w:t xml:space="preserve"> </w:t>
      </w:r>
      <w:r w:rsidRPr="00B22534">
        <w:rPr>
          <w:sz w:val="28"/>
          <w:szCs w:val="28"/>
        </w:rPr>
        <w:t xml:space="preserve">года рождения, </w:t>
      </w:r>
      <w:r>
        <w:rPr>
          <w:sz w:val="28"/>
          <w:szCs w:val="28"/>
        </w:rPr>
        <w:t>выдвинутую</w:t>
      </w:r>
      <w:r w:rsidRPr="00B22534">
        <w:rPr>
          <w:sz w:val="28"/>
          <w:szCs w:val="28"/>
        </w:rPr>
        <w:t xml:space="preserve"> избирательным объединением </w:t>
      </w:r>
      <w:r w:rsidRPr="00CE55B5">
        <w:rPr>
          <w:sz w:val="28"/>
          <w:szCs w:val="28"/>
        </w:rPr>
        <w:t>«Пинежское местное отделение Всероссийской политической партии «ЕДИНАЯ РОССИЯ»</w:t>
      </w:r>
      <w:r w:rsidRPr="00AB442F">
        <w:rPr>
          <w:sz w:val="28"/>
          <w:szCs w:val="28"/>
        </w:rPr>
        <w:t xml:space="preserve"> </w:t>
      </w:r>
      <w:r w:rsidRPr="00B22534">
        <w:rPr>
          <w:sz w:val="28"/>
          <w:szCs w:val="28"/>
        </w:rPr>
        <w:t xml:space="preserve"> кандидатом в депутаты Совета депутатов</w:t>
      </w:r>
      <w:r w:rsidRPr="00B22534">
        <w:rPr>
          <w:rStyle w:val="9"/>
          <w:rFonts w:ascii="Times New Roman" w:hAnsi="Times New Roman"/>
          <w:szCs w:val="28"/>
        </w:rPr>
        <w:t xml:space="preserve"> </w:t>
      </w:r>
      <w:r w:rsidRPr="00B22534">
        <w:rPr>
          <w:sz w:val="28"/>
          <w:szCs w:val="28"/>
        </w:rPr>
        <w:t xml:space="preserve">МО </w:t>
      </w:r>
      <w:r w:rsidRPr="00D82E02">
        <w:rPr>
          <w:sz w:val="28"/>
          <w:szCs w:val="28"/>
        </w:rPr>
        <w:t>«Сийское» пятого созыва</w:t>
      </w:r>
      <w:r w:rsidRPr="00B22534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B22534">
        <w:rPr>
          <w:sz w:val="28"/>
          <w:szCs w:val="28"/>
        </w:rPr>
        <w:t>мандатному избирательному округу</w:t>
      </w:r>
      <w:r>
        <w:rPr>
          <w:sz w:val="28"/>
          <w:szCs w:val="28"/>
        </w:rPr>
        <w:t xml:space="preserve"> (« 03 </w:t>
      </w:r>
      <w:r w:rsidRPr="00B2253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2020 года в 18 </w:t>
      </w:r>
      <w:r w:rsidRPr="00B22534">
        <w:rPr>
          <w:sz w:val="28"/>
          <w:szCs w:val="28"/>
        </w:rPr>
        <w:t xml:space="preserve">часов </w:t>
      </w:r>
      <w:r>
        <w:rPr>
          <w:sz w:val="28"/>
          <w:szCs w:val="28"/>
        </w:rPr>
        <w:t>55</w:t>
      </w:r>
      <w:r w:rsidRPr="00B22534">
        <w:rPr>
          <w:sz w:val="28"/>
          <w:szCs w:val="28"/>
        </w:rPr>
        <w:t xml:space="preserve"> минут).</w:t>
      </w:r>
    </w:p>
    <w:p w:rsidR="00D53969" w:rsidRPr="00CE55B5" w:rsidRDefault="00D53969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>2</w:t>
      </w:r>
      <w:r w:rsidRPr="00CE55B5">
        <w:rPr>
          <w:sz w:val="28"/>
          <w:szCs w:val="28"/>
        </w:rPr>
        <w:t xml:space="preserve">. Выдать зарегистрированному кандидату </w:t>
      </w:r>
      <w:r>
        <w:rPr>
          <w:rStyle w:val="9"/>
          <w:szCs w:val="28"/>
        </w:rPr>
        <w:t>Третьяковой</w:t>
      </w:r>
      <w:r w:rsidRPr="00D61F9D">
        <w:rPr>
          <w:rStyle w:val="9"/>
          <w:szCs w:val="28"/>
        </w:rPr>
        <w:t xml:space="preserve"> Елен</w:t>
      </w:r>
      <w:r>
        <w:rPr>
          <w:rStyle w:val="9"/>
          <w:szCs w:val="28"/>
        </w:rPr>
        <w:t>е</w:t>
      </w:r>
      <w:r w:rsidRPr="00D61F9D">
        <w:rPr>
          <w:rStyle w:val="9"/>
          <w:szCs w:val="28"/>
        </w:rPr>
        <w:t xml:space="preserve"> Константиновн</w:t>
      </w:r>
      <w:r>
        <w:rPr>
          <w:rStyle w:val="9"/>
          <w:szCs w:val="28"/>
        </w:rPr>
        <w:t>е</w:t>
      </w:r>
      <w:r>
        <w:rPr>
          <w:sz w:val="28"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</w:t>
      </w:r>
      <w:r w:rsidRPr="00CE55B5">
        <w:rPr>
          <w:sz w:val="28"/>
          <w:szCs w:val="28"/>
        </w:rPr>
        <w:t>удостоверение установленного образца.</w:t>
      </w:r>
    </w:p>
    <w:p w:rsidR="00D53969" w:rsidRPr="00B22534" w:rsidRDefault="00D53969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D53969" w:rsidRDefault="00D53969" w:rsidP="00B22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969" w:rsidRPr="00B22534" w:rsidRDefault="00D53969" w:rsidP="00B22534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53969" w:rsidRPr="00186712" w:rsidRDefault="00D53969" w:rsidP="00AA7FC1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D53969" w:rsidRPr="00186712" w:rsidRDefault="00D53969" w:rsidP="00AA7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969" w:rsidRDefault="00D53969" w:rsidP="00AA7FC1">
      <w:pPr>
        <w:pStyle w:val="20"/>
        <w:shd w:val="clear" w:color="auto" w:fill="auto"/>
        <w:spacing w:line="240" w:lineRule="auto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D53969" w:rsidRDefault="00D53969" w:rsidP="00BD186C"/>
    <w:p w:rsidR="00D53969" w:rsidRDefault="00D53969" w:rsidP="00BD186C"/>
    <w:p w:rsidR="00D53969" w:rsidRDefault="00D53969" w:rsidP="00BD186C"/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</w:tblGrid>
      <w:tr w:rsidR="00D53969" w:rsidTr="008B1137">
        <w:trPr>
          <w:trHeight w:val="5274"/>
        </w:trPr>
        <w:tc>
          <w:tcPr>
            <w:tcW w:w="6480" w:type="dxa"/>
          </w:tcPr>
          <w:p w:rsidR="00D53969" w:rsidRPr="007F017A" w:rsidRDefault="00D53969" w:rsidP="008B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7A">
              <w:rPr>
                <w:rFonts w:ascii="Times New Roman" w:hAnsi="Times New Roman" w:cs="Times New Roman"/>
                <w:sz w:val="28"/>
                <w:szCs w:val="28"/>
              </w:rPr>
              <w:t>УДОСТОВЕРЕНИИИЕ</w:t>
            </w:r>
          </w:p>
          <w:p w:rsidR="00D53969" w:rsidRPr="007F017A" w:rsidRDefault="00D53969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D53969" w:rsidRDefault="00D53969" w:rsidP="008B1137">
            <w:pPr>
              <w:jc w:val="center"/>
              <w:rPr>
                <w:rStyle w:val="9"/>
                <w:b/>
                <w:szCs w:val="28"/>
              </w:rPr>
            </w:pPr>
            <w:r>
              <w:rPr>
                <w:rStyle w:val="9"/>
                <w:b/>
                <w:szCs w:val="28"/>
              </w:rPr>
              <w:t>Третьякова Елена Константиновна</w:t>
            </w:r>
            <w:r>
              <w:rPr>
                <w:sz w:val="28"/>
                <w:szCs w:val="28"/>
              </w:rPr>
              <w:t xml:space="preserve"> </w:t>
            </w:r>
            <w:r w:rsidRPr="005F371A">
              <w:rPr>
                <w:rStyle w:val="9"/>
                <w:b/>
                <w:szCs w:val="28"/>
              </w:rPr>
              <w:t xml:space="preserve"> </w:t>
            </w:r>
          </w:p>
          <w:p w:rsidR="00D53969" w:rsidRPr="007F017A" w:rsidRDefault="00D53969" w:rsidP="008B1137">
            <w:pPr>
              <w:jc w:val="center"/>
              <w:rPr>
                <w:rStyle w:val="19"/>
                <w:rFonts w:ascii="Times New Roman" w:hAnsi="Times New Roman" w:cs="Times New Roman"/>
                <w:sz w:val="28"/>
                <w:szCs w:val="28"/>
              </w:rPr>
            </w:pPr>
          </w:p>
          <w:p w:rsidR="00D53969" w:rsidRPr="007F017A" w:rsidRDefault="00D53969" w:rsidP="008B1137">
            <w:pPr>
              <w:jc w:val="center"/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  <w:b/>
              </w:rPr>
              <w:t xml:space="preserve">зарегистрирован(а) кандидатом </w:t>
            </w:r>
            <w:r w:rsidRPr="007F017A">
              <w:rPr>
                <w:rStyle w:val="19"/>
                <w:rFonts w:ascii="Times New Roman" w:hAnsi="Times New Roman" w:cs="Times New Roman"/>
              </w:rPr>
              <w:t>в депутаты Совета депутатов МО «Сийское» пятого созыва</w:t>
            </w:r>
            <w:r w:rsidRPr="007F017A">
              <w:rPr>
                <w:rStyle w:val="19"/>
                <w:rFonts w:ascii="Times New Roman" w:hAnsi="Times New Roman" w:cs="Times New Roman"/>
              </w:rPr>
              <w:br/>
              <w:t xml:space="preserve">по десятимандатному избирательному округу </w:t>
            </w:r>
          </w:p>
          <w:p w:rsidR="00D53969" w:rsidRPr="007F017A" w:rsidRDefault="00D53969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D53969" w:rsidRPr="007F017A" w:rsidRDefault="00D53969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D53969" w:rsidRPr="007F017A" w:rsidRDefault="00D53969" w:rsidP="008B1137">
            <w:pPr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>Председатель Пинежской                            ______________</w:t>
            </w:r>
          </w:p>
          <w:p w:rsidR="00D53969" w:rsidRPr="007F017A" w:rsidRDefault="00D53969" w:rsidP="008B1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</w:rPr>
              <w:t xml:space="preserve">территориальной избирательной                         </w:t>
            </w: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D53969" w:rsidRPr="007F017A" w:rsidRDefault="00D53969" w:rsidP="008B1137">
            <w:pPr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>комиссии                                                       м.п.</w:t>
            </w:r>
          </w:p>
          <w:p w:rsidR="00D53969" w:rsidRPr="007F017A" w:rsidRDefault="00D53969" w:rsidP="008B1137">
            <w:pPr>
              <w:jc w:val="center"/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03 августа</w:t>
            </w:r>
            <w:r w:rsidRPr="007F017A">
              <w:rPr>
                <w:rFonts w:ascii="Times New Roman" w:hAnsi="Times New Roman" w:cs="Times New Roman"/>
              </w:rPr>
              <w:t xml:space="preserve"> 2020</w:t>
            </w:r>
          </w:p>
          <w:p w:rsidR="00D53969" w:rsidRPr="007F017A" w:rsidRDefault="00D53969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D53969" w:rsidRPr="007F017A" w:rsidRDefault="00D53969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D53969" w:rsidRPr="007F017A" w:rsidRDefault="00D53969" w:rsidP="008B1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>действительно при предъявлении документа</w:t>
            </w:r>
          </w:p>
          <w:p w:rsidR="00D53969" w:rsidRPr="007F017A" w:rsidRDefault="00D53969" w:rsidP="008B1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удостоверяющего личность</w:t>
            </w:r>
          </w:p>
        </w:tc>
      </w:tr>
    </w:tbl>
    <w:p w:rsidR="00D53969" w:rsidRPr="00186712" w:rsidRDefault="00D53969" w:rsidP="00BD186C">
      <w:pPr>
        <w:pStyle w:val="20"/>
        <w:shd w:val="clear" w:color="auto" w:fill="auto"/>
        <w:spacing w:line="240" w:lineRule="auto"/>
        <w:rPr>
          <w:b/>
          <w:color w:val="auto"/>
          <w:spacing w:val="-22"/>
          <w:kern w:val="6"/>
          <w:sz w:val="32"/>
          <w:szCs w:val="20"/>
        </w:rPr>
      </w:pPr>
    </w:p>
    <w:p w:rsidR="00D53969" w:rsidRDefault="00D53969" w:rsidP="00AA7FC1">
      <w:pPr>
        <w:pStyle w:val="20"/>
        <w:shd w:val="clear" w:color="auto" w:fill="auto"/>
        <w:spacing w:line="240" w:lineRule="auto"/>
        <w:rPr>
          <w:rStyle w:val="2Exact"/>
        </w:rPr>
      </w:pPr>
    </w:p>
    <w:p w:rsidR="00D53969" w:rsidRPr="00186712" w:rsidRDefault="00D53969" w:rsidP="00AA7FC1">
      <w:pPr>
        <w:pStyle w:val="20"/>
        <w:shd w:val="clear" w:color="auto" w:fill="auto"/>
        <w:spacing w:line="240" w:lineRule="auto"/>
        <w:rPr>
          <w:b/>
          <w:color w:val="auto"/>
          <w:spacing w:val="-22"/>
          <w:kern w:val="6"/>
          <w:sz w:val="32"/>
          <w:szCs w:val="20"/>
        </w:rPr>
      </w:pPr>
    </w:p>
    <w:sectPr w:rsidR="00D53969" w:rsidRPr="00186712" w:rsidSect="008B141C">
      <w:pgSz w:w="11900" w:h="16840"/>
      <w:pgMar w:top="1217" w:right="811" w:bottom="904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969" w:rsidRDefault="00D53969" w:rsidP="00E11934">
      <w:r>
        <w:separator/>
      </w:r>
    </w:p>
  </w:endnote>
  <w:endnote w:type="continuationSeparator" w:id="0">
    <w:p w:rsidR="00D53969" w:rsidRDefault="00D53969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969" w:rsidRDefault="00D53969"/>
  </w:footnote>
  <w:footnote w:type="continuationSeparator" w:id="0">
    <w:p w:rsidR="00D53969" w:rsidRDefault="00D539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14875"/>
    <w:rsid w:val="00023CB9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F2764"/>
    <w:rsid w:val="00103BA4"/>
    <w:rsid w:val="00107881"/>
    <w:rsid w:val="001140EF"/>
    <w:rsid w:val="001278A5"/>
    <w:rsid w:val="001359AF"/>
    <w:rsid w:val="00142B68"/>
    <w:rsid w:val="00147308"/>
    <w:rsid w:val="0015094C"/>
    <w:rsid w:val="0015268B"/>
    <w:rsid w:val="00173EB2"/>
    <w:rsid w:val="00186712"/>
    <w:rsid w:val="001919AB"/>
    <w:rsid w:val="00193708"/>
    <w:rsid w:val="00197CF5"/>
    <w:rsid w:val="001B48C2"/>
    <w:rsid w:val="001E4324"/>
    <w:rsid w:val="00202F58"/>
    <w:rsid w:val="00203CE4"/>
    <w:rsid w:val="002270B1"/>
    <w:rsid w:val="002314B1"/>
    <w:rsid w:val="002370A7"/>
    <w:rsid w:val="00275B56"/>
    <w:rsid w:val="002A75BD"/>
    <w:rsid w:val="002F49B9"/>
    <w:rsid w:val="002F5C44"/>
    <w:rsid w:val="00316976"/>
    <w:rsid w:val="00342DF4"/>
    <w:rsid w:val="003501E4"/>
    <w:rsid w:val="00366970"/>
    <w:rsid w:val="00395FD3"/>
    <w:rsid w:val="003C3EE4"/>
    <w:rsid w:val="003D54A1"/>
    <w:rsid w:val="0042234F"/>
    <w:rsid w:val="00441E11"/>
    <w:rsid w:val="00452FD2"/>
    <w:rsid w:val="004552B4"/>
    <w:rsid w:val="00455859"/>
    <w:rsid w:val="004A5658"/>
    <w:rsid w:val="004A6956"/>
    <w:rsid w:val="004D3FF6"/>
    <w:rsid w:val="004F12AD"/>
    <w:rsid w:val="00541840"/>
    <w:rsid w:val="005814DF"/>
    <w:rsid w:val="005A088E"/>
    <w:rsid w:val="005D560E"/>
    <w:rsid w:val="005F1FB6"/>
    <w:rsid w:val="005F371A"/>
    <w:rsid w:val="00604AA4"/>
    <w:rsid w:val="006244FE"/>
    <w:rsid w:val="0064751C"/>
    <w:rsid w:val="0065620E"/>
    <w:rsid w:val="0066217E"/>
    <w:rsid w:val="00662A58"/>
    <w:rsid w:val="00681E77"/>
    <w:rsid w:val="00693335"/>
    <w:rsid w:val="006A46AA"/>
    <w:rsid w:val="006B66F5"/>
    <w:rsid w:val="006C3611"/>
    <w:rsid w:val="006C3B41"/>
    <w:rsid w:val="006D4CBF"/>
    <w:rsid w:val="006E4813"/>
    <w:rsid w:val="006F0FBD"/>
    <w:rsid w:val="00701390"/>
    <w:rsid w:val="00736719"/>
    <w:rsid w:val="00740D56"/>
    <w:rsid w:val="007538B6"/>
    <w:rsid w:val="007539AE"/>
    <w:rsid w:val="00765F03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211D"/>
    <w:rsid w:val="00815A53"/>
    <w:rsid w:val="008266F3"/>
    <w:rsid w:val="00847EF0"/>
    <w:rsid w:val="00847FA5"/>
    <w:rsid w:val="00854BD7"/>
    <w:rsid w:val="008905B5"/>
    <w:rsid w:val="00893A82"/>
    <w:rsid w:val="00893D55"/>
    <w:rsid w:val="008B1137"/>
    <w:rsid w:val="008B141C"/>
    <w:rsid w:val="008E2BE8"/>
    <w:rsid w:val="0094707A"/>
    <w:rsid w:val="0097647E"/>
    <w:rsid w:val="00980345"/>
    <w:rsid w:val="00995655"/>
    <w:rsid w:val="009A305E"/>
    <w:rsid w:val="009E1C12"/>
    <w:rsid w:val="009F1A24"/>
    <w:rsid w:val="00A11589"/>
    <w:rsid w:val="00A170C9"/>
    <w:rsid w:val="00A43956"/>
    <w:rsid w:val="00A65B8F"/>
    <w:rsid w:val="00A832B1"/>
    <w:rsid w:val="00AA7FC1"/>
    <w:rsid w:val="00AB442F"/>
    <w:rsid w:val="00AC3613"/>
    <w:rsid w:val="00AF12F6"/>
    <w:rsid w:val="00B05266"/>
    <w:rsid w:val="00B22534"/>
    <w:rsid w:val="00B37EEF"/>
    <w:rsid w:val="00B64F96"/>
    <w:rsid w:val="00B6662C"/>
    <w:rsid w:val="00B8095D"/>
    <w:rsid w:val="00B818AC"/>
    <w:rsid w:val="00B81D0F"/>
    <w:rsid w:val="00B9124B"/>
    <w:rsid w:val="00B92057"/>
    <w:rsid w:val="00BD186C"/>
    <w:rsid w:val="00BE2DDA"/>
    <w:rsid w:val="00BF768F"/>
    <w:rsid w:val="00C1392C"/>
    <w:rsid w:val="00C316E7"/>
    <w:rsid w:val="00C332FA"/>
    <w:rsid w:val="00C37F7E"/>
    <w:rsid w:val="00C551F9"/>
    <w:rsid w:val="00C77FC4"/>
    <w:rsid w:val="00C832E6"/>
    <w:rsid w:val="00CA09E3"/>
    <w:rsid w:val="00CA1317"/>
    <w:rsid w:val="00CE55B5"/>
    <w:rsid w:val="00CF29B8"/>
    <w:rsid w:val="00CF37F2"/>
    <w:rsid w:val="00D1592E"/>
    <w:rsid w:val="00D22AF7"/>
    <w:rsid w:val="00D53969"/>
    <w:rsid w:val="00D57DB2"/>
    <w:rsid w:val="00D61F9D"/>
    <w:rsid w:val="00D744FA"/>
    <w:rsid w:val="00D82E02"/>
    <w:rsid w:val="00DD7523"/>
    <w:rsid w:val="00DE75D8"/>
    <w:rsid w:val="00DF3708"/>
    <w:rsid w:val="00E11934"/>
    <w:rsid w:val="00E325F6"/>
    <w:rsid w:val="00E407DD"/>
    <w:rsid w:val="00E5109E"/>
    <w:rsid w:val="00E5625B"/>
    <w:rsid w:val="00E96C42"/>
    <w:rsid w:val="00F3166C"/>
    <w:rsid w:val="00F32E68"/>
    <w:rsid w:val="00F33556"/>
    <w:rsid w:val="00F43089"/>
    <w:rsid w:val="00F47526"/>
    <w:rsid w:val="00F836D5"/>
    <w:rsid w:val="00F9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D186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2</Pages>
  <Words>356</Words>
  <Characters>2030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52</cp:revision>
  <cp:lastPrinted>2020-08-03T15:38:00Z</cp:lastPrinted>
  <dcterms:created xsi:type="dcterms:W3CDTF">2018-08-04T17:07:00Z</dcterms:created>
  <dcterms:modified xsi:type="dcterms:W3CDTF">2020-08-03T15:38:00Z</dcterms:modified>
</cp:coreProperties>
</file>