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1" w:rsidRPr="00186712" w:rsidRDefault="0052328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23281" w:rsidRPr="00186712" w:rsidRDefault="0052328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81" w:rsidRPr="00186712" w:rsidRDefault="0052328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81" w:rsidRPr="00186712" w:rsidRDefault="0052328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23281" w:rsidRPr="00186712" w:rsidRDefault="0052328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23281" w:rsidRPr="00186712" w:rsidRDefault="0052328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2328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81" w:rsidRPr="00186712" w:rsidRDefault="00523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23281" w:rsidRPr="00186712" w:rsidRDefault="005232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81" w:rsidRPr="00186712" w:rsidRDefault="0052328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204/752</w:t>
            </w:r>
          </w:p>
        </w:tc>
      </w:tr>
    </w:tbl>
    <w:p w:rsidR="00523281" w:rsidRDefault="0052328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23281" w:rsidRPr="00186712" w:rsidRDefault="0052328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23281" w:rsidRDefault="0052328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3281" w:rsidRPr="006A46AA" w:rsidRDefault="00523281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Тюшина Владимира Станиславовича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523281" w:rsidRDefault="00523281" w:rsidP="00B22534">
      <w:pPr>
        <w:pStyle w:val="BodyTextIndent"/>
        <w:ind w:firstLine="709"/>
        <w:jc w:val="both"/>
      </w:pPr>
    </w:p>
    <w:p w:rsidR="00523281" w:rsidRPr="00B22534" w:rsidRDefault="00523281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830610">
        <w:rPr>
          <w:rStyle w:val="9"/>
          <w:szCs w:val="28"/>
        </w:rPr>
        <w:t>Тюшина Владимира Станиславовича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523281" w:rsidRPr="00B22534" w:rsidRDefault="00523281" w:rsidP="00D61F9D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</w:t>
      </w:r>
      <w:r w:rsidRPr="00275B56">
        <w:rPr>
          <w:sz w:val="28"/>
          <w:szCs w:val="28"/>
        </w:rPr>
        <w:t xml:space="preserve">Зарегистрировать </w:t>
      </w:r>
      <w:r w:rsidRPr="00830610">
        <w:rPr>
          <w:rStyle w:val="9"/>
          <w:szCs w:val="28"/>
        </w:rPr>
        <w:t>Тюшина Владимира Станиславовича</w:t>
      </w:r>
      <w:r w:rsidRPr="00CE55B5">
        <w:rPr>
          <w:i/>
          <w:sz w:val="28"/>
          <w:szCs w:val="28"/>
        </w:rPr>
        <w:t>,</w:t>
      </w:r>
      <w:r w:rsidRPr="00CE55B5">
        <w:rPr>
          <w:sz w:val="28"/>
          <w:szCs w:val="28"/>
        </w:rPr>
        <w:t xml:space="preserve"> </w:t>
      </w:r>
      <w:r w:rsidRPr="00F3166C">
        <w:rPr>
          <w:sz w:val="28"/>
          <w:szCs w:val="28"/>
        </w:rPr>
        <w:t>27 сентября 1976</w:t>
      </w:r>
      <w:r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года рождения, </w:t>
      </w:r>
      <w:r>
        <w:rPr>
          <w:sz w:val="28"/>
          <w:szCs w:val="28"/>
        </w:rPr>
        <w:t>выдвинутого</w:t>
      </w:r>
      <w:r w:rsidRPr="00B22534">
        <w:rPr>
          <w:sz w:val="28"/>
          <w:szCs w:val="28"/>
        </w:rPr>
        <w:t xml:space="preserve">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19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05</w:t>
      </w:r>
      <w:r w:rsidRPr="00B22534">
        <w:rPr>
          <w:sz w:val="28"/>
          <w:szCs w:val="28"/>
        </w:rPr>
        <w:t xml:space="preserve"> минут).</w:t>
      </w:r>
    </w:p>
    <w:p w:rsidR="00523281" w:rsidRPr="00CE55B5" w:rsidRDefault="00523281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>2</w:t>
      </w:r>
      <w:r w:rsidRPr="00CE55B5">
        <w:rPr>
          <w:sz w:val="28"/>
          <w:szCs w:val="28"/>
        </w:rPr>
        <w:t xml:space="preserve">. Выдать зарегистрированному кандидату </w:t>
      </w:r>
      <w:r w:rsidRPr="00830610">
        <w:rPr>
          <w:rStyle w:val="9"/>
          <w:szCs w:val="28"/>
        </w:rPr>
        <w:t>Тюшин</w:t>
      </w:r>
      <w:r>
        <w:rPr>
          <w:rStyle w:val="9"/>
          <w:szCs w:val="28"/>
        </w:rPr>
        <w:t>у</w:t>
      </w:r>
      <w:r w:rsidRPr="00830610">
        <w:rPr>
          <w:rStyle w:val="9"/>
          <w:szCs w:val="28"/>
        </w:rPr>
        <w:t xml:space="preserve"> Владимир</w:t>
      </w:r>
      <w:r>
        <w:rPr>
          <w:rStyle w:val="9"/>
          <w:szCs w:val="28"/>
        </w:rPr>
        <w:t>у</w:t>
      </w:r>
      <w:r w:rsidRPr="00830610">
        <w:rPr>
          <w:rStyle w:val="9"/>
          <w:szCs w:val="28"/>
        </w:rPr>
        <w:t xml:space="preserve"> Станиславович</w:t>
      </w:r>
      <w:r>
        <w:rPr>
          <w:rStyle w:val="9"/>
          <w:szCs w:val="28"/>
        </w:rPr>
        <w:t>у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CE55B5">
        <w:rPr>
          <w:sz w:val="28"/>
          <w:szCs w:val="28"/>
        </w:rPr>
        <w:t>удостоверение установленного образца.</w:t>
      </w:r>
    </w:p>
    <w:p w:rsidR="00523281" w:rsidRPr="00B22534" w:rsidRDefault="00523281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523281" w:rsidRDefault="00523281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81" w:rsidRPr="00B22534" w:rsidRDefault="00523281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23281" w:rsidRPr="00186712" w:rsidRDefault="00523281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523281" w:rsidRPr="00186712" w:rsidRDefault="00523281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81" w:rsidRDefault="00523281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523281" w:rsidRDefault="00523281" w:rsidP="00BD186C"/>
    <w:p w:rsidR="00523281" w:rsidRDefault="00523281" w:rsidP="00BD186C"/>
    <w:p w:rsidR="00523281" w:rsidRDefault="00523281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523281" w:rsidTr="008B1137">
        <w:trPr>
          <w:trHeight w:val="5274"/>
        </w:trPr>
        <w:tc>
          <w:tcPr>
            <w:tcW w:w="6480" w:type="dxa"/>
          </w:tcPr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523281" w:rsidRDefault="00523281" w:rsidP="008B1137">
            <w:pPr>
              <w:jc w:val="center"/>
              <w:rPr>
                <w:rStyle w:val="9"/>
                <w:b/>
                <w:szCs w:val="28"/>
              </w:rPr>
            </w:pPr>
            <w:r>
              <w:rPr>
                <w:rStyle w:val="9"/>
                <w:b/>
                <w:szCs w:val="28"/>
              </w:rPr>
              <w:t>Тюшин Владимир Станиславович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</w:p>
          <w:p w:rsidR="00523281" w:rsidRPr="007F017A" w:rsidRDefault="00523281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523281" w:rsidRPr="007F017A" w:rsidRDefault="00523281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523281" w:rsidRPr="007F017A" w:rsidRDefault="00523281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23281" w:rsidRPr="007F017A" w:rsidRDefault="00523281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523281" w:rsidRPr="007F017A" w:rsidRDefault="00523281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523281" w:rsidRPr="00186712" w:rsidRDefault="00523281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523281" w:rsidRDefault="00523281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523281" w:rsidRPr="00186712" w:rsidRDefault="00523281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523281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81" w:rsidRDefault="00523281" w:rsidP="00E11934">
      <w:r>
        <w:separator/>
      </w:r>
    </w:p>
  </w:endnote>
  <w:endnote w:type="continuationSeparator" w:id="0">
    <w:p w:rsidR="00523281" w:rsidRDefault="0052328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81" w:rsidRDefault="00523281"/>
  </w:footnote>
  <w:footnote w:type="continuationSeparator" w:id="0">
    <w:p w:rsidR="00523281" w:rsidRDefault="00523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3BA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B48C2"/>
    <w:rsid w:val="001E4324"/>
    <w:rsid w:val="00202F58"/>
    <w:rsid w:val="00203CE4"/>
    <w:rsid w:val="002270B1"/>
    <w:rsid w:val="002314B1"/>
    <w:rsid w:val="002370A7"/>
    <w:rsid w:val="00275B56"/>
    <w:rsid w:val="002A75BD"/>
    <w:rsid w:val="002C3D33"/>
    <w:rsid w:val="002F49B9"/>
    <w:rsid w:val="002F5C44"/>
    <w:rsid w:val="00316976"/>
    <w:rsid w:val="003376D0"/>
    <w:rsid w:val="00342DF4"/>
    <w:rsid w:val="003501E4"/>
    <w:rsid w:val="00362253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5658"/>
    <w:rsid w:val="004A6956"/>
    <w:rsid w:val="004D3FF6"/>
    <w:rsid w:val="004F12AD"/>
    <w:rsid w:val="00523281"/>
    <w:rsid w:val="005814DF"/>
    <w:rsid w:val="005A088E"/>
    <w:rsid w:val="005D560E"/>
    <w:rsid w:val="005F1FB6"/>
    <w:rsid w:val="005F371A"/>
    <w:rsid w:val="00604AA4"/>
    <w:rsid w:val="006244FE"/>
    <w:rsid w:val="0064751C"/>
    <w:rsid w:val="0065620E"/>
    <w:rsid w:val="0066217E"/>
    <w:rsid w:val="00662A58"/>
    <w:rsid w:val="00681E77"/>
    <w:rsid w:val="00693335"/>
    <w:rsid w:val="006A46AA"/>
    <w:rsid w:val="006B66F5"/>
    <w:rsid w:val="006C3611"/>
    <w:rsid w:val="006C3B41"/>
    <w:rsid w:val="006D4CBF"/>
    <w:rsid w:val="006E4813"/>
    <w:rsid w:val="006F0FBD"/>
    <w:rsid w:val="00701390"/>
    <w:rsid w:val="00740D56"/>
    <w:rsid w:val="00751883"/>
    <w:rsid w:val="007538B6"/>
    <w:rsid w:val="007539AE"/>
    <w:rsid w:val="00763ABB"/>
    <w:rsid w:val="00765F03"/>
    <w:rsid w:val="007827D5"/>
    <w:rsid w:val="00786D7C"/>
    <w:rsid w:val="007A09CE"/>
    <w:rsid w:val="007B56CC"/>
    <w:rsid w:val="007C002F"/>
    <w:rsid w:val="007C06F0"/>
    <w:rsid w:val="007D2F70"/>
    <w:rsid w:val="007D3A01"/>
    <w:rsid w:val="007F017A"/>
    <w:rsid w:val="007F1C42"/>
    <w:rsid w:val="0081211D"/>
    <w:rsid w:val="00815A53"/>
    <w:rsid w:val="008266F3"/>
    <w:rsid w:val="00830610"/>
    <w:rsid w:val="00847EF0"/>
    <w:rsid w:val="00847FA5"/>
    <w:rsid w:val="00854BD7"/>
    <w:rsid w:val="00881042"/>
    <w:rsid w:val="008905B5"/>
    <w:rsid w:val="00893A82"/>
    <w:rsid w:val="00893D55"/>
    <w:rsid w:val="008B1137"/>
    <w:rsid w:val="008B141C"/>
    <w:rsid w:val="008E2BE8"/>
    <w:rsid w:val="00901403"/>
    <w:rsid w:val="0094707A"/>
    <w:rsid w:val="00952CE7"/>
    <w:rsid w:val="0097647E"/>
    <w:rsid w:val="00980345"/>
    <w:rsid w:val="00995655"/>
    <w:rsid w:val="009A305E"/>
    <w:rsid w:val="009E1C12"/>
    <w:rsid w:val="009F1A24"/>
    <w:rsid w:val="00A11589"/>
    <w:rsid w:val="00A170C9"/>
    <w:rsid w:val="00A43956"/>
    <w:rsid w:val="00A832B1"/>
    <w:rsid w:val="00AA7FC1"/>
    <w:rsid w:val="00AB442F"/>
    <w:rsid w:val="00AC3613"/>
    <w:rsid w:val="00AF12F6"/>
    <w:rsid w:val="00B05266"/>
    <w:rsid w:val="00B22534"/>
    <w:rsid w:val="00B24EAA"/>
    <w:rsid w:val="00B37EEF"/>
    <w:rsid w:val="00B64F96"/>
    <w:rsid w:val="00B6662C"/>
    <w:rsid w:val="00B8095D"/>
    <w:rsid w:val="00B818AC"/>
    <w:rsid w:val="00B81D0F"/>
    <w:rsid w:val="00B9124B"/>
    <w:rsid w:val="00B92057"/>
    <w:rsid w:val="00BC0075"/>
    <w:rsid w:val="00BD186C"/>
    <w:rsid w:val="00BE2DDA"/>
    <w:rsid w:val="00BF768F"/>
    <w:rsid w:val="00C1392C"/>
    <w:rsid w:val="00C316E7"/>
    <w:rsid w:val="00C332FA"/>
    <w:rsid w:val="00C37F7E"/>
    <w:rsid w:val="00C551F9"/>
    <w:rsid w:val="00C77FC4"/>
    <w:rsid w:val="00C832E6"/>
    <w:rsid w:val="00CA09E3"/>
    <w:rsid w:val="00CA1317"/>
    <w:rsid w:val="00CC7A33"/>
    <w:rsid w:val="00CE55B5"/>
    <w:rsid w:val="00CF29B8"/>
    <w:rsid w:val="00CF37F2"/>
    <w:rsid w:val="00D05374"/>
    <w:rsid w:val="00D1592E"/>
    <w:rsid w:val="00D22AF7"/>
    <w:rsid w:val="00D57DB2"/>
    <w:rsid w:val="00D61F9D"/>
    <w:rsid w:val="00D744FA"/>
    <w:rsid w:val="00D82E02"/>
    <w:rsid w:val="00DC6F65"/>
    <w:rsid w:val="00DD7523"/>
    <w:rsid w:val="00DE0D86"/>
    <w:rsid w:val="00DE75D8"/>
    <w:rsid w:val="00DF3708"/>
    <w:rsid w:val="00E11934"/>
    <w:rsid w:val="00E325F6"/>
    <w:rsid w:val="00E407DD"/>
    <w:rsid w:val="00E5109E"/>
    <w:rsid w:val="00E5625B"/>
    <w:rsid w:val="00E96C42"/>
    <w:rsid w:val="00F3166C"/>
    <w:rsid w:val="00F32E68"/>
    <w:rsid w:val="00F33556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57</cp:revision>
  <cp:lastPrinted>2020-08-03T15:42:00Z</cp:lastPrinted>
  <dcterms:created xsi:type="dcterms:W3CDTF">2018-08-04T17:07:00Z</dcterms:created>
  <dcterms:modified xsi:type="dcterms:W3CDTF">2020-08-03T15:44:00Z</dcterms:modified>
</cp:coreProperties>
</file>