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D" w:rsidRPr="00186712" w:rsidRDefault="00034D0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34D0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D0D" w:rsidRPr="00186712" w:rsidRDefault="0003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34D0D" w:rsidRPr="00186712" w:rsidRDefault="00034D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D0D" w:rsidRPr="00186712" w:rsidRDefault="00034D0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204/754</w:t>
            </w:r>
          </w:p>
        </w:tc>
      </w:tr>
    </w:tbl>
    <w:p w:rsidR="00034D0D" w:rsidRDefault="00034D0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34D0D" w:rsidRPr="00186712" w:rsidRDefault="00034D0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34D0D" w:rsidRDefault="00034D0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34D0D" w:rsidRDefault="00034D0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Подкопаевой Юлии Анатольевны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>в депутаты Совета депутатов МО «</w:t>
      </w:r>
      <w:r>
        <w:rPr>
          <w:rStyle w:val="9"/>
          <w:b/>
          <w:szCs w:val="28"/>
        </w:rPr>
        <w:t>Сийское</w:t>
      </w:r>
      <w:r w:rsidRPr="005F371A">
        <w:rPr>
          <w:rStyle w:val="9"/>
          <w:b/>
          <w:szCs w:val="28"/>
        </w:rPr>
        <w:t>»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</w:t>
      </w:r>
    </w:p>
    <w:p w:rsidR="00034D0D" w:rsidRPr="006A46AA" w:rsidRDefault="00034D0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>
        <w:rPr>
          <w:rStyle w:val="9"/>
          <w:b/>
          <w:szCs w:val="28"/>
        </w:rPr>
        <w:t xml:space="preserve">избирательному округу </w:t>
      </w:r>
    </w:p>
    <w:p w:rsidR="00034D0D" w:rsidRDefault="00034D0D" w:rsidP="00E5625B">
      <w:pPr>
        <w:pStyle w:val="BodyTextIndent"/>
        <w:ind w:firstLine="709"/>
      </w:pPr>
    </w:p>
    <w:p w:rsidR="00034D0D" w:rsidRPr="00A466B7" w:rsidRDefault="00034D0D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Подкопаевой Юлии Анатольевны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034D0D" w:rsidRPr="00A466B7" w:rsidRDefault="00034D0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034D0D" w:rsidRPr="00A466B7" w:rsidRDefault="00034D0D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034D0D" w:rsidRDefault="00034D0D" w:rsidP="004F319A">
      <w:pPr>
        <w:pStyle w:val="BodyTextIndent"/>
        <w:spacing w:after="0"/>
        <w:ind w:left="284" w:firstLine="802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Совета депутатов муниципального образования </w:t>
      </w:r>
      <w:r>
        <w:rPr>
          <w:sz w:val="28"/>
          <w:szCs w:val="28"/>
        </w:rPr>
        <w:t>«</w:t>
      </w:r>
      <w:r w:rsidRPr="00B86891">
        <w:rPr>
          <w:rStyle w:val="9"/>
          <w:szCs w:val="28"/>
        </w:rPr>
        <w:t>Сийское» по десятимандатному избирательному округу</w:t>
      </w:r>
      <w:r w:rsidRPr="00A466B7">
        <w:rPr>
          <w:sz w:val="28"/>
          <w:szCs w:val="28"/>
        </w:rPr>
        <w:t xml:space="preserve"> </w:t>
      </w:r>
      <w:r w:rsidRPr="00B86891">
        <w:rPr>
          <w:sz w:val="28"/>
          <w:szCs w:val="28"/>
        </w:rPr>
        <w:t>Подкопаеву Юлию Анатольевну 01 июня</w:t>
      </w:r>
      <w:r>
        <w:rPr>
          <w:sz w:val="28"/>
          <w:szCs w:val="28"/>
        </w:rPr>
        <w:t xml:space="preserve"> </w:t>
      </w:r>
      <w:r w:rsidRPr="00B86891">
        <w:rPr>
          <w:sz w:val="28"/>
          <w:szCs w:val="28"/>
        </w:rPr>
        <w:t>1977</w:t>
      </w:r>
      <w:r w:rsidRPr="00A466B7">
        <w:rPr>
          <w:sz w:val="28"/>
          <w:szCs w:val="28"/>
        </w:rPr>
        <w:t xml:space="preserve"> года рождения.</w:t>
      </w:r>
      <w:r>
        <w:rPr>
          <w:sz w:val="28"/>
          <w:szCs w:val="28"/>
        </w:rPr>
        <w:t xml:space="preserve"> </w:t>
      </w:r>
      <w:r w:rsidRPr="00655D25">
        <w:rPr>
          <w:sz w:val="28"/>
          <w:szCs w:val="28"/>
        </w:rPr>
        <w:t>(« 03 »</w:t>
      </w:r>
      <w:r>
        <w:rPr>
          <w:sz w:val="28"/>
          <w:szCs w:val="28"/>
        </w:rPr>
        <w:t xml:space="preserve"> августа 2020 года в 19 часов 15</w:t>
      </w:r>
      <w:r w:rsidRPr="00655D25">
        <w:rPr>
          <w:sz w:val="28"/>
          <w:szCs w:val="28"/>
        </w:rPr>
        <w:t xml:space="preserve"> минут).</w:t>
      </w:r>
    </w:p>
    <w:p w:rsidR="00034D0D" w:rsidRPr="00A466B7" w:rsidRDefault="00034D0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2. Выдать зарегистрированному кандидату </w:t>
      </w:r>
      <w:r w:rsidRPr="00B86891">
        <w:rPr>
          <w:sz w:val="28"/>
          <w:szCs w:val="28"/>
        </w:rPr>
        <w:t>Подкопаев</w:t>
      </w:r>
      <w:r>
        <w:rPr>
          <w:sz w:val="28"/>
          <w:szCs w:val="28"/>
        </w:rPr>
        <w:t>ой</w:t>
      </w:r>
      <w:r w:rsidRPr="00B86891">
        <w:rPr>
          <w:sz w:val="28"/>
          <w:szCs w:val="28"/>
        </w:rPr>
        <w:t xml:space="preserve"> Юли</w:t>
      </w:r>
      <w:r>
        <w:rPr>
          <w:sz w:val="28"/>
          <w:szCs w:val="28"/>
        </w:rPr>
        <w:t>и</w:t>
      </w:r>
      <w:r w:rsidRPr="00B86891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</w:t>
      </w:r>
      <w:r w:rsidRPr="00A466B7">
        <w:rPr>
          <w:sz w:val="28"/>
          <w:szCs w:val="28"/>
        </w:rPr>
        <w:t xml:space="preserve"> удостоверение установленного образца.</w:t>
      </w:r>
    </w:p>
    <w:p w:rsidR="00034D0D" w:rsidRPr="00A466B7" w:rsidRDefault="00034D0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034D0D" w:rsidRPr="00893D55" w:rsidRDefault="00034D0D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034D0D" w:rsidRPr="00A170C9" w:rsidRDefault="00034D0D" w:rsidP="0066217E">
      <w:pPr>
        <w:pStyle w:val="50"/>
        <w:shd w:val="clear" w:color="auto" w:fill="auto"/>
        <w:spacing w:before="0"/>
        <w:ind w:right="40"/>
      </w:pPr>
    </w:p>
    <w:p w:rsidR="00034D0D" w:rsidRPr="00186712" w:rsidRDefault="00034D0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34D0D" w:rsidRPr="00186712" w:rsidRDefault="00034D0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34D0D" w:rsidRDefault="00034D0D" w:rsidP="00B86891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034D0D" w:rsidTr="00C57CBF">
        <w:trPr>
          <w:trHeight w:val="5274"/>
        </w:trPr>
        <w:tc>
          <w:tcPr>
            <w:tcW w:w="6480" w:type="dxa"/>
          </w:tcPr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34D0D" w:rsidRDefault="00034D0D" w:rsidP="00C57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891"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6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86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6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34D0D" w:rsidRPr="00B86891" w:rsidRDefault="00034D0D" w:rsidP="00C57CBF">
            <w:pPr>
              <w:jc w:val="center"/>
              <w:rPr>
                <w:rStyle w:val="1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34D0D" w:rsidRPr="007F017A" w:rsidRDefault="00034D0D" w:rsidP="00C57CBF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034D0D" w:rsidRPr="007F017A" w:rsidRDefault="00034D0D" w:rsidP="00C5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34D0D" w:rsidRPr="007F017A" w:rsidRDefault="00034D0D" w:rsidP="00C57CBF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</w:rPr>
            </w:pP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034D0D" w:rsidRPr="007F017A" w:rsidRDefault="00034D0D" w:rsidP="00C5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034D0D" w:rsidRPr="00186712" w:rsidRDefault="00034D0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034D0D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0D" w:rsidRDefault="00034D0D" w:rsidP="00E11934">
      <w:r>
        <w:separator/>
      </w:r>
    </w:p>
  </w:endnote>
  <w:endnote w:type="continuationSeparator" w:id="0">
    <w:p w:rsidR="00034D0D" w:rsidRDefault="00034D0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0D" w:rsidRDefault="00034D0D"/>
  </w:footnote>
  <w:footnote w:type="continuationSeparator" w:id="0">
    <w:p w:rsidR="00034D0D" w:rsidRDefault="00034D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34D0D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A75BD"/>
    <w:rsid w:val="002F2A4A"/>
    <w:rsid w:val="002F49B9"/>
    <w:rsid w:val="00306200"/>
    <w:rsid w:val="0031329D"/>
    <w:rsid w:val="00316976"/>
    <w:rsid w:val="00342DF4"/>
    <w:rsid w:val="003501E4"/>
    <w:rsid w:val="00366970"/>
    <w:rsid w:val="00395FD3"/>
    <w:rsid w:val="003C3EE4"/>
    <w:rsid w:val="00452FD2"/>
    <w:rsid w:val="004552B4"/>
    <w:rsid w:val="004D3FF6"/>
    <w:rsid w:val="004F319A"/>
    <w:rsid w:val="005814DF"/>
    <w:rsid w:val="005A088E"/>
    <w:rsid w:val="005D560E"/>
    <w:rsid w:val="005F1FB6"/>
    <w:rsid w:val="005F371A"/>
    <w:rsid w:val="00604AA4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905B5"/>
    <w:rsid w:val="00893A82"/>
    <w:rsid w:val="00893D55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345D1"/>
    <w:rsid w:val="00A466B7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325F6"/>
    <w:rsid w:val="00E407DD"/>
    <w:rsid w:val="00E5109E"/>
    <w:rsid w:val="00E5625B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41</cp:revision>
  <cp:lastPrinted>2020-08-03T15:56:00Z</cp:lastPrinted>
  <dcterms:created xsi:type="dcterms:W3CDTF">2018-08-04T17:07:00Z</dcterms:created>
  <dcterms:modified xsi:type="dcterms:W3CDTF">2020-08-03T15:58:00Z</dcterms:modified>
</cp:coreProperties>
</file>