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9E" w:rsidRPr="00322036" w:rsidRDefault="00D8479E" w:rsidP="00996D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2036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D8479E" w:rsidRPr="00322036" w:rsidRDefault="00D8479E" w:rsidP="00996D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«Сийское» четвертого созыва</w:t>
      </w:r>
    </w:p>
    <w:p w:rsidR="00D8479E" w:rsidRDefault="00D8479E" w:rsidP="00996D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Тридцать четвертое внеочередное</w:t>
      </w:r>
      <w:r w:rsidRPr="00322036">
        <w:rPr>
          <w:rFonts w:ascii="Times New Roman" w:hAnsi="Times New Roman" w:cs="Times New Roman"/>
          <w:b/>
          <w:bCs/>
          <w:sz w:val="28"/>
          <w:szCs w:val="28"/>
        </w:rPr>
        <w:t xml:space="preserve"> заседание</w:t>
      </w:r>
    </w:p>
    <w:p w:rsidR="00D8479E" w:rsidRDefault="00D8479E" w:rsidP="00996D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479E" w:rsidRDefault="00D8479E" w:rsidP="00047677">
      <w:pPr>
        <w:rPr>
          <w:rFonts w:ascii="Times New Roman" w:hAnsi="Times New Roman" w:cs="Times New Roman"/>
          <w:sz w:val="28"/>
          <w:szCs w:val="28"/>
        </w:rPr>
      </w:pPr>
      <w:r w:rsidRPr="00322036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>03 июля 2019</w:t>
      </w:r>
      <w:r w:rsidRPr="00322036">
        <w:rPr>
          <w:rFonts w:ascii="Times New Roman" w:hAnsi="Times New Roman" w:cs="Times New Roman"/>
          <w:sz w:val="28"/>
          <w:szCs w:val="28"/>
        </w:rPr>
        <w:t xml:space="preserve"> года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220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 80</w:t>
      </w:r>
    </w:p>
    <w:p w:rsidR="00D8479E" w:rsidRDefault="00D8479E" w:rsidP="00F674EB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Par34"/>
      <w:bookmarkEnd w:id="0"/>
      <w:r>
        <w:rPr>
          <w:rFonts w:ascii="Times New Roman" w:hAnsi="Times New Roman" w:cs="Times New Roman"/>
          <w:sz w:val="28"/>
          <w:szCs w:val="28"/>
        </w:rPr>
        <w:t xml:space="preserve">РЕШЕНИЕ      </w:t>
      </w:r>
    </w:p>
    <w:p w:rsidR="00D8479E" w:rsidRDefault="00D8479E" w:rsidP="00996D8F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</w:p>
    <w:p w:rsidR="00D8479E" w:rsidRPr="00763E46" w:rsidRDefault="00D8479E" w:rsidP="00996D8F">
      <w:pPr>
        <w:pStyle w:val="NoSpacing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2.1 статьи 36 </w:t>
      </w:r>
      <w:r w:rsidRPr="00763E46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4" w:history="1">
        <w:r w:rsidRPr="00763E46">
          <w:rPr>
            <w:rStyle w:val="Hyperlink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763E46">
        <w:rPr>
          <w:rFonts w:ascii="Times New Roman" w:hAnsi="Times New Roman" w:cs="Times New Roman"/>
          <w:sz w:val="28"/>
          <w:szCs w:val="28"/>
        </w:rPr>
        <w:t xml:space="preserve"> </w:t>
      </w:r>
      <w:r w:rsidRPr="00763E46">
        <w:rPr>
          <w:rFonts w:ascii="Times New Roman" w:hAnsi="Times New Roman" w:cs="Times New Roman"/>
          <w:sz w:val="28"/>
          <w:szCs w:val="28"/>
        </w:rPr>
        <w:br/>
        <w:t xml:space="preserve">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763E46">
        <w:rPr>
          <w:rFonts w:ascii="Times New Roman" w:hAnsi="Times New Roman" w:cs="Times New Roman"/>
          <w:sz w:val="28"/>
          <w:szCs w:val="28"/>
        </w:rPr>
        <w:t xml:space="preserve">областным законом </w:t>
      </w:r>
      <w:r w:rsidRPr="00763E46">
        <w:rPr>
          <w:rFonts w:ascii="Times New Roman" w:hAnsi="Times New Roman" w:cs="Times New Roman"/>
          <w:sz w:val="28"/>
          <w:szCs w:val="28"/>
        </w:rPr>
        <w:br/>
        <w:t>от 23 сентября 2004 года № 259-внеоч.-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E46">
        <w:rPr>
          <w:rFonts w:ascii="Times New Roman" w:hAnsi="Times New Roman" w:cs="Times New Roman"/>
          <w:sz w:val="28"/>
          <w:szCs w:val="28"/>
        </w:rPr>
        <w:t>ОЗ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у</w:t>
      </w:r>
      <w:hyperlink r:id="rId5" w:history="1">
        <w:r w:rsidRPr="00763E46">
          <w:rPr>
            <w:rStyle w:val="Hyperlink"/>
            <w:rFonts w:ascii="Times New Roman" w:hAnsi="Times New Roman" w:cs="Times New Roman"/>
            <w:sz w:val="28"/>
            <w:szCs w:val="28"/>
          </w:rPr>
          <w:t>ставом</w:t>
        </w:r>
      </w:hyperlink>
      <w:r w:rsidRPr="00763E4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«Сийское», </w:t>
      </w:r>
      <w:hyperlink r:id="rId6" w:anchor="Par34#Par34" w:history="1">
        <w:r w:rsidRPr="00763E46">
          <w:rPr>
            <w:rStyle w:val="Hyperlink"/>
            <w:rFonts w:ascii="Times New Roman" w:hAnsi="Times New Roman" w:cs="Times New Roman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>м</w:t>
      </w:r>
      <w:r w:rsidRPr="00763E46">
        <w:rPr>
          <w:rFonts w:ascii="Times New Roman" w:hAnsi="Times New Roman" w:cs="Times New Roman"/>
          <w:sz w:val="28"/>
          <w:szCs w:val="28"/>
        </w:rPr>
        <w:t xml:space="preserve"> о проведении конкурса по отбору кандидатур на должность главы муниципального образования «Сийское», утвержденным решением Советом депутатов муниципального образования «Сийск</w:t>
      </w:r>
      <w:r>
        <w:rPr>
          <w:rFonts w:ascii="Times New Roman" w:hAnsi="Times New Roman" w:cs="Times New Roman"/>
          <w:sz w:val="28"/>
          <w:szCs w:val="28"/>
        </w:rPr>
        <w:t xml:space="preserve">ое» </w:t>
      </w:r>
      <w:r w:rsidRPr="00996D8F">
        <w:rPr>
          <w:rFonts w:ascii="Times New Roman" w:hAnsi="Times New Roman" w:cs="Times New Roman"/>
          <w:sz w:val="28"/>
          <w:szCs w:val="28"/>
        </w:rPr>
        <w:t>от 22 июня 2016 года № 144,</w:t>
      </w:r>
      <w:r w:rsidRPr="00763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 связи с объявлением конкурса по отбору кандидатур на должность главы муниципального образования «Сийское» в 2019 году на основании решения Совета депутатов МО «Сийское» </w:t>
      </w:r>
      <w:r w:rsidRPr="00677A52">
        <w:rPr>
          <w:rFonts w:ascii="Times New Roman" w:hAnsi="Times New Roman" w:cs="Times New Roman"/>
          <w:sz w:val="28"/>
          <w:szCs w:val="28"/>
        </w:rPr>
        <w:t>№ 76 от 21 июня 2019 г.</w:t>
      </w:r>
      <w:r>
        <w:rPr>
          <w:rFonts w:ascii="Times New Roman" w:hAnsi="Times New Roman" w:cs="Times New Roman"/>
          <w:sz w:val="28"/>
          <w:szCs w:val="28"/>
        </w:rPr>
        <w:t xml:space="preserve"> о досрочном снятии полномочий главы муниципального образования «Сийское» по собственному желанию </w:t>
      </w:r>
      <w:r w:rsidRPr="00763E46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«Сийское»</w:t>
      </w:r>
      <w:r>
        <w:rPr>
          <w:rFonts w:ascii="Times New Roman" w:hAnsi="Times New Roman" w:cs="Times New Roman"/>
          <w:sz w:val="28"/>
          <w:szCs w:val="28"/>
        </w:rPr>
        <w:t xml:space="preserve"> решил</w:t>
      </w:r>
      <w:r w:rsidRPr="00763E46">
        <w:rPr>
          <w:rFonts w:ascii="Times New Roman" w:hAnsi="Times New Roman" w:cs="Times New Roman"/>
          <w:sz w:val="28"/>
          <w:szCs w:val="28"/>
        </w:rPr>
        <w:t>:</w:t>
      </w:r>
    </w:p>
    <w:p w:rsidR="00D8479E" w:rsidRPr="005B0A74" w:rsidRDefault="00D8479E" w:rsidP="00523C45">
      <w:pPr>
        <w:pStyle w:val="Default"/>
        <w:tabs>
          <w:tab w:val="num" w:pos="36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0A74">
        <w:rPr>
          <w:rFonts w:ascii="Times New Roman" w:hAnsi="Times New Roman" w:cs="Times New Roman"/>
          <w:color w:val="auto"/>
          <w:sz w:val="28"/>
          <w:szCs w:val="28"/>
        </w:rPr>
        <w:t xml:space="preserve">назначить конкурсную комиссию по отбору кандидатур на должность главы муниципального образования «Сийское», сформированную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Положением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B0A74">
        <w:rPr>
          <w:rFonts w:ascii="Times New Roman" w:hAnsi="Times New Roman" w:cs="Times New Roman"/>
          <w:color w:val="auto"/>
          <w:sz w:val="28"/>
          <w:szCs w:val="28"/>
        </w:rPr>
        <w:t xml:space="preserve">о проведении конкурса по отбору кандидатур на должность главы муниципального образования «Сийское», утвержденным </w:t>
      </w:r>
    </w:p>
    <w:p w:rsidR="00D8479E" w:rsidRDefault="00D8479E" w:rsidP="00ED55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A74">
        <w:rPr>
          <w:rFonts w:ascii="Times New Roman" w:hAnsi="Times New Roman" w:cs="Times New Roman"/>
          <w:sz w:val="28"/>
          <w:szCs w:val="28"/>
        </w:rPr>
        <w:t>решением Советом депутатов муниципального образования «Сийское» от 22 июня 2016 года № 144, в следующем составе:</w:t>
      </w:r>
      <w:r w:rsidRPr="00ED55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79E" w:rsidRPr="005B0A74" w:rsidRDefault="00D8479E" w:rsidP="00ED55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Тюшин Владимир Станиславович – мастер АО «Мезенское дорожное управление»</w:t>
      </w:r>
      <w:r w:rsidRPr="005B0A74">
        <w:rPr>
          <w:rFonts w:ascii="Times New Roman" w:hAnsi="Times New Roman" w:cs="Times New Roman"/>
          <w:sz w:val="28"/>
          <w:szCs w:val="28"/>
        </w:rPr>
        <w:t>;</w:t>
      </w:r>
    </w:p>
    <w:p w:rsidR="00D8479E" w:rsidRPr="005B0A74" w:rsidRDefault="00D8479E" w:rsidP="00ED55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Громова Надежда Петровна – санитарка врачебной амбулатории п. Сия</w:t>
      </w:r>
      <w:r w:rsidRPr="005B0A74">
        <w:rPr>
          <w:rFonts w:ascii="Times New Roman" w:hAnsi="Times New Roman" w:cs="Times New Roman"/>
          <w:sz w:val="28"/>
          <w:szCs w:val="28"/>
        </w:rPr>
        <w:t>;</w:t>
      </w:r>
    </w:p>
    <w:p w:rsidR="00D8479E" w:rsidRPr="005B0A74" w:rsidRDefault="00D8479E" w:rsidP="00ED55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0A74">
        <w:rPr>
          <w:rFonts w:ascii="Times New Roman" w:hAnsi="Times New Roman" w:cs="Times New Roman"/>
          <w:sz w:val="28"/>
          <w:szCs w:val="28"/>
        </w:rPr>
        <w:t>Гарифова Светлана Владимировна – заместитель директора по ВР СП «Детский сад» п. Сия, депутат МО «Сийское».</w:t>
      </w:r>
    </w:p>
    <w:p w:rsidR="00D8479E" w:rsidRDefault="00D8479E" w:rsidP="00523C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479E" w:rsidRDefault="00D8479E" w:rsidP="00523C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479E" w:rsidRDefault="00D8479E" w:rsidP="00523C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8479E" w:rsidRPr="00523C45" w:rsidRDefault="00D8479E" w:rsidP="00523C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-                                    И. В. Баландина</w:t>
      </w:r>
    </w:p>
    <w:sectPr w:rsidR="00D8479E" w:rsidRPr="00523C45" w:rsidSect="00BF3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D8F"/>
    <w:rsid w:val="00020A4E"/>
    <w:rsid w:val="000341AA"/>
    <w:rsid w:val="00047677"/>
    <w:rsid w:val="0008739F"/>
    <w:rsid w:val="000D2686"/>
    <w:rsid w:val="00134810"/>
    <w:rsid w:val="00154C7E"/>
    <w:rsid w:val="002238D9"/>
    <w:rsid w:val="00267B78"/>
    <w:rsid w:val="00291B2F"/>
    <w:rsid w:val="00297F10"/>
    <w:rsid w:val="00322036"/>
    <w:rsid w:val="003465C6"/>
    <w:rsid w:val="003710B7"/>
    <w:rsid w:val="003E47D4"/>
    <w:rsid w:val="004E296E"/>
    <w:rsid w:val="00523C45"/>
    <w:rsid w:val="00554EE7"/>
    <w:rsid w:val="005A2D72"/>
    <w:rsid w:val="005B0A74"/>
    <w:rsid w:val="005F2528"/>
    <w:rsid w:val="0061204E"/>
    <w:rsid w:val="006324BF"/>
    <w:rsid w:val="00677A52"/>
    <w:rsid w:val="00741252"/>
    <w:rsid w:val="00763E46"/>
    <w:rsid w:val="007C6CDC"/>
    <w:rsid w:val="007E222B"/>
    <w:rsid w:val="00856357"/>
    <w:rsid w:val="00996D8F"/>
    <w:rsid w:val="009D6446"/>
    <w:rsid w:val="00A51BD6"/>
    <w:rsid w:val="00A534AE"/>
    <w:rsid w:val="00BA513C"/>
    <w:rsid w:val="00BE2AF5"/>
    <w:rsid w:val="00BF3BCC"/>
    <w:rsid w:val="00D8479E"/>
    <w:rsid w:val="00ED551C"/>
    <w:rsid w:val="00F26D50"/>
    <w:rsid w:val="00F674EB"/>
    <w:rsid w:val="00F8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BC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96D8F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NoSpacing1">
    <w:name w:val="No Spacing1"/>
    <w:uiPriority w:val="99"/>
    <w:rsid w:val="00996D8F"/>
    <w:rPr>
      <w:rFonts w:cs="Calibri"/>
      <w:lang w:eastAsia="en-US"/>
    </w:rPr>
  </w:style>
  <w:style w:type="paragraph" w:customStyle="1" w:styleId="Default">
    <w:name w:val="Default"/>
    <w:uiPriority w:val="99"/>
    <w:rsid w:val="00996D8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996D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1\&#1056;&#1072;&#1073;&#1086;&#1095;&#1080;&#1081;%20&#1089;&#1090;&#1086;&#1083;\&#1059;&#1057;&#1058;&#1040;&#1042;\&#1057;&#1086;&#1074;&#1077;&#1090;%20&#1076;&#1077;&#1087;&#1091;&#1090;&#1072;&#1090;&#1086;&#1074;\2016\&#1074;&#1099;&#1073;&#1086;&#1088;&#1099;%20&#1075;&#1083;&#1072;&#1074;&#1099;\&#1075;&#1083;&#1072;&#1074;&#1099;\&#1058;&#1048;&#1055;&#1054;&#1042;&#1054;&#1049;%20&#1053;&#1055;&#1040;.DOCX" TargetMode="External"/><Relationship Id="rId5" Type="http://schemas.openxmlformats.org/officeDocument/2006/relationships/hyperlink" Target="consultantplus://offline/ref=61344958C456B2206499B03577723C951A75ED2F6F0EA0E26D7E70EE2B9E8249268A0A1C993A5747B680oDVFJ" TargetMode="External"/><Relationship Id="rId4" Type="http://schemas.openxmlformats.org/officeDocument/2006/relationships/hyperlink" Target="consultantplus://offline/ref=61344958C456B2206499AE38611E61991F78B5236208A8BD3A7C21BB259B8A196E9A4459943B5341oBV4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354</Words>
  <Characters>2023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sekretar</cp:lastModifiedBy>
  <cp:revision>10</cp:revision>
  <cp:lastPrinted>2019-07-04T07:46:00Z</cp:lastPrinted>
  <dcterms:created xsi:type="dcterms:W3CDTF">2019-06-14T06:48:00Z</dcterms:created>
  <dcterms:modified xsi:type="dcterms:W3CDTF">2019-07-04T07:54:00Z</dcterms:modified>
</cp:coreProperties>
</file>