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23" w:rsidRPr="00833EB9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</w:rPr>
      </w:pPr>
      <w:r w:rsidRPr="00833EB9">
        <w:rPr>
          <w:rFonts w:ascii="Times New Roman" w:hAnsi="Times New Roman" w:cs="Times New Roman"/>
        </w:rPr>
        <w:t>Совет депутатов муниципального образования</w:t>
      </w:r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</w:rPr>
      </w:pPr>
      <w:r w:rsidRPr="00833EB9">
        <w:rPr>
          <w:rFonts w:ascii="Times New Roman" w:hAnsi="Times New Roman" w:cs="Times New Roman"/>
        </w:rPr>
        <w:t>«Сийское» (четвертого созыва)</w:t>
      </w:r>
    </w:p>
    <w:p w:rsidR="00F64C23" w:rsidRDefault="00F64C23" w:rsidP="00297F43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Тридцать шестое очередное заседание</w:t>
      </w:r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  октября 2019   г.                                                                                                           № 86</w:t>
      </w:r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</w:rPr>
      </w:pPr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  <w:r w:rsidRPr="00833EB9">
        <w:rPr>
          <w:rFonts w:ascii="Times New Roman" w:hAnsi="Times New Roman" w:cs="Times New Roman"/>
          <w:b/>
          <w:bCs/>
        </w:rPr>
        <w:t xml:space="preserve">О </w:t>
      </w:r>
      <w:r>
        <w:rPr>
          <w:rFonts w:ascii="Times New Roman" w:hAnsi="Times New Roman" w:cs="Times New Roman"/>
          <w:b/>
          <w:bCs/>
        </w:rPr>
        <w:t>формировании постоянных комиссий в Совете депутатов МО «Сийское»</w:t>
      </w:r>
      <w:bookmarkStart w:id="0" w:name="_GoBack"/>
      <w:bookmarkEnd w:id="0"/>
    </w:p>
    <w:p w:rsidR="00F64C23" w:rsidRDefault="00F64C23" w:rsidP="00EF587A">
      <w:pPr>
        <w:spacing w:after="0" w:line="200" w:lineRule="atLeast"/>
        <w:jc w:val="center"/>
        <w:rPr>
          <w:rFonts w:ascii="Times New Roman" w:hAnsi="Times New Roman" w:cs="Times New Roman"/>
          <w:b/>
          <w:bCs/>
        </w:rPr>
      </w:pPr>
    </w:p>
    <w:p w:rsidR="00F64C23" w:rsidRDefault="00F64C23" w:rsidP="00297F43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3EB9">
        <w:rPr>
          <w:rFonts w:ascii="Times New Roman" w:hAnsi="Times New Roman" w:cs="Times New Roman"/>
          <w:sz w:val="24"/>
          <w:szCs w:val="24"/>
        </w:rPr>
        <w:t>В соот</w:t>
      </w:r>
      <w:r>
        <w:rPr>
          <w:rFonts w:ascii="Times New Roman" w:hAnsi="Times New Roman" w:cs="Times New Roman"/>
          <w:sz w:val="24"/>
          <w:szCs w:val="24"/>
        </w:rPr>
        <w:t>ветствии с Уставом Муниципального образования «Сийское» Совет депутатов решил:</w:t>
      </w:r>
    </w:p>
    <w:p w:rsidR="00F64C23" w:rsidRDefault="00F64C23" w:rsidP="00EF587A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64C23" w:rsidRPr="00E34AD6" w:rsidRDefault="00F64C23" w:rsidP="00CD34EF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от 07.10.2016 г. № 2  «Об утверждении постоянных депутатских комиссий»:  </w:t>
      </w:r>
      <w:r w:rsidRPr="00E34AD6">
        <w:rPr>
          <w:rFonts w:ascii="Times New Roman" w:hAnsi="Times New Roman" w:cs="Times New Roman"/>
          <w:sz w:val="24"/>
          <w:szCs w:val="24"/>
        </w:rPr>
        <w:t>в связи с сокращением численности  Совета депутатов утвердить две постоянных комиссии из членов Совета с целью предварительного рассмотрения и подготовки вопросов, относящихся к ведению Совета депутатов, содействия выполнению решений Совета депутатов, контроля за деятельностью органов и должностных лиц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AD6">
        <w:rPr>
          <w:rFonts w:ascii="Times New Roman" w:hAnsi="Times New Roman" w:cs="Times New Roman"/>
          <w:sz w:val="24"/>
          <w:szCs w:val="24"/>
        </w:rPr>
        <w:t>самоуправления МО «Сийское» (далее - органы местного самоуправления), муниципальных организаций, учреждений и предприятий.</w:t>
      </w:r>
    </w:p>
    <w:p w:rsidR="00F64C23" w:rsidRDefault="00F64C23" w:rsidP="00CD34EF">
      <w:pPr>
        <w:pStyle w:val="ListParagraph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комиссия по бюджету и налогам</w:t>
      </w:r>
    </w:p>
    <w:p w:rsidR="00F64C23" w:rsidRDefault="00F64C23" w:rsidP="00CD34EF">
      <w:pPr>
        <w:pStyle w:val="ListParagraph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комиссия по социальным вопросам </w:t>
      </w:r>
    </w:p>
    <w:p w:rsidR="00F64C23" w:rsidRDefault="00F64C23" w:rsidP="00CD34EF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информационном бюллетене муниципального образования «Сийское»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F64C23" w:rsidRDefault="00F64C23" w:rsidP="00CD34EF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F64C23" w:rsidRDefault="00F64C23" w:rsidP="00EF587A">
      <w:pPr>
        <w:pStyle w:val="ListParagraph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64C23" w:rsidRDefault="00F64C23" w:rsidP="00EF587A">
      <w:pPr>
        <w:pStyle w:val="ListParagraph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F64C23" w:rsidRPr="00833EB9" w:rsidRDefault="00F64C23" w:rsidP="00EF587A">
      <w:pPr>
        <w:pStyle w:val="ListParagraph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Председатель Совета депутатов                                 С.В.Гарифова</w:t>
      </w:r>
    </w:p>
    <w:p w:rsidR="00F64C23" w:rsidRDefault="00F64C23"/>
    <w:sectPr w:rsidR="00F64C23" w:rsidSect="00AB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0C3"/>
    <w:multiLevelType w:val="hybridMultilevel"/>
    <w:tmpl w:val="517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561A"/>
    <w:multiLevelType w:val="hybridMultilevel"/>
    <w:tmpl w:val="2A1840BE"/>
    <w:lvl w:ilvl="0" w:tplc="6BCE1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87A"/>
    <w:rsid w:val="00297F43"/>
    <w:rsid w:val="003676EE"/>
    <w:rsid w:val="00586625"/>
    <w:rsid w:val="005E7AD0"/>
    <w:rsid w:val="00650F53"/>
    <w:rsid w:val="00786D69"/>
    <w:rsid w:val="00833EB9"/>
    <w:rsid w:val="00953B45"/>
    <w:rsid w:val="00A03334"/>
    <w:rsid w:val="00AB42C0"/>
    <w:rsid w:val="00B53B53"/>
    <w:rsid w:val="00CA0C6E"/>
    <w:rsid w:val="00CB22E7"/>
    <w:rsid w:val="00CD34EF"/>
    <w:rsid w:val="00D3630D"/>
    <w:rsid w:val="00D8363D"/>
    <w:rsid w:val="00DC66FB"/>
    <w:rsid w:val="00E34AD6"/>
    <w:rsid w:val="00EF587A"/>
    <w:rsid w:val="00F24E80"/>
    <w:rsid w:val="00F340AD"/>
    <w:rsid w:val="00F64C23"/>
    <w:rsid w:val="00F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7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58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215</Words>
  <Characters>1226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sekretar</cp:lastModifiedBy>
  <cp:revision>6</cp:revision>
  <cp:lastPrinted>2019-08-30T08:03:00Z</cp:lastPrinted>
  <dcterms:created xsi:type="dcterms:W3CDTF">2019-08-30T04:15:00Z</dcterms:created>
  <dcterms:modified xsi:type="dcterms:W3CDTF">2019-10-08T11:11:00Z</dcterms:modified>
</cp:coreProperties>
</file>