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03" w:rsidRPr="0068607E" w:rsidRDefault="004C0203" w:rsidP="000B27C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07E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</w:p>
    <w:p w:rsidR="004C0203" w:rsidRPr="0068607E" w:rsidRDefault="004C0203" w:rsidP="000B27C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07E">
        <w:rPr>
          <w:rFonts w:ascii="Times New Roman" w:hAnsi="Times New Roman" w:cs="Times New Roman"/>
          <w:b/>
          <w:bCs/>
          <w:sz w:val="24"/>
          <w:szCs w:val="24"/>
        </w:rPr>
        <w:t>«СИЙСКОЕ»</w:t>
      </w:r>
    </w:p>
    <w:p w:rsidR="004C0203" w:rsidRPr="0068607E" w:rsidRDefault="004C0203" w:rsidP="000B27C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203" w:rsidRPr="0068607E" w:rsidRDefault="004C0203" w:rsidP="000B27C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203" w:rsidRPr="0068607E" w:rsidRDefault="004C0203" w:rsidP="000B27C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07E">
        <w:rPr>
          <w:rFonts w:ascii="Times New Roman" w:hAnsi="Times New Roman" w:cs="Times New Roman"/>
          <w:b/>
          <w:bCs/>
          <w:sz w:val="24"/>
          <w:szCs w:val="24"/>
        </w:rPr>
        <w:t>П О С Т А Н О В Л Е Н И Е</w:t>
      </w:r>
    </w:p>
    <w:p w:rsidR="004C0203" w:rsidRPr="0068607E" w:rsidRDefault="004C0203" w:rsidP="000B27C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203" w:rsidRPr="0068607E" w:rsidRDefault="004C0203" w:rsidP="000B27C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8607E">
        <w:rPr>
          <w:rFonts w:ascii="Times New Roman" w:hAnsi="Times New Roman" w:cs="Times New Roman"/>
          <w:sz w:val="24"/>
          <w:szCs w:val="24"/>
        </w:rPr>
        <w:t>от 07 февраля 2019 г.     №   10</w:t>
      </w:r>
    </w:p>
    <w:p w:rsidR="004C0203" w:rsidRPr="0068607E" w:rsidRDefault="004C0203" w:rsidP="000B27C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C0203" w:rsidRPr="0068607E" w:rsidRDefault="004C0203" w:rsidP="000B27C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8607E">
        <w:rPr>
          <w:rFonts w:ascii="Times New Roman" w:hAnsi="Times New Roman" w:cs="Times New Roman"/>
          <w:sz w:val="24"/>
          <w:szCs w:val="24"/>
        </w:rPr>
        <w:t>пос. Сия</w:t>
      </w:r>
    </w:p>
    <w:p w:rsidR="004C0203" w:rsidRPr="0068607E" w:rsidRDefault="004C0203" w:rsidP="00767CB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C0203" w:rsidRPr="0068607E" w:rsidRDefault="004C0203" w:rsidP="00767CB1">
      <w:pPr>
        <w:pStyle w:val="ConsNonformat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07E">
        <w:rPr>
          <w:rFonts w:ascii="Times New Roman" w:hAnsi="Times New Roman" w:cs="Times New Roman"/>
          <w:b/>
          <w:bCs/>
          <w:sz w:val="24"/>
          <w:szCs w:val="24"/>
        </w:rPr>
        <w:t>Об утверждении дизайн - проектов благоустройства дворовых территорий и территории общего пользования в п. Сия муниципального образования «Сийское»</w:t>
      </w:r>
    </w:p>
    <w:p w:rsidR="004C0203" w:rsidRPr="0068607E" w:rsidRDefault="004C0203" w:rsidP="00767CB1">
      <w:pPr>
        <w:pStyle w:val="ConsNonformat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203" w:rsidRPr="0068607E" w:rsidRDefault="004C0203" w:rsidP="0068607E">
      <w:pPr>
        <w:jc w:val="both"/>
        <w:rPr>
          <w:b/>
          <w:bCs/>
        </w:rPr>
      </w:pPr>
      <w:r>
        <w:t xml:space="preserve">      </w:t>
      </w:r>
      <w:r w:rsidRPr="0068607E">
        <w:t xml:space="preserve">В соответствии с Федеральным законом от 6 октября 2003 года №131 – ФЗ «Об общих принципах организации местного самоуправления в Российской Федерации», постановлением администрации муниципального образования «Сийское»  от 23 октября 2017 года № 42  « Об утверждении муниципальной программы «Формирование комфортной  городской среды на территории муниципального образования «Сийское» на 2018-2022годы», постановлением муниципального образования «Сийское» от 17 апреля 2018 года , постановлением муниципального образования «Сийское» от 20 ноября 2018 года № 51 «О внесении изменений в муниципальную  Программу «Формирование комфортной  городской среды на территории муниципального образования «Сийское» на 2018-2022 годы»  </w:t>
      </w:r>
    </w:p>
    <w:p w:rsidR="004C0203" w:rsidRPr="0068607E" w:rsidRDefault="004C0203" w:rsidP="006C0BFA">
      <w:pPr>
        <w:keepNext/>
        <w:autoSpaceDE w:val="0"/>
        <w:autoSpaceDN w:val="0"/>
        <w:adjustRightInd w:val="0"/>
        <w:spacing w:line="360" w:lineRule="auto"/>
        <w:jc w:val="both"/>
      </w:pPr>
      <w:r w:rsidRPr="0068607E">
        <w:rPr>
          <w:b/>
          <w:bCs/>
        </w:rPr>
        <w:t xml:space="preserve">                                         </w:t>
      </w:r>
      <w:r w:rsidRPr="0068607E">
        <w:t xml:space="preserve">  Постановляю:</w:t>
      </w:r>
    </w:p>
    <w:p w:rsidR="004C0203" w:rsidRPr="0068607E" w:rsidRDefault="004C0203" w:rsidP="00452046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07E">
        <w:rPr>
          <w:rFonts w:ascii="Times New Roman" w:hAnsi="Times New Roman" w:cs="Times New Roman"/>
          <w:sz w:val="24"/>
          <w:szCs w:val="24"/>
        </w:rPr>
        <w:t>1.Утвердить  дизайн-проект благоустройства дворовых территории по адресам: пос. Сия д.2 (Приложение №1) и пос. Сия д.5 (Приложение №2).</w:t>
      </w:r>
    </w:p>
    <w:p w:rsidR="004C0203" w:rsidRPr="0068607E" w:rsidRDefault="004C0203" w:rsidP="00452046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07E">
        <w:rPr>
          <w:rFonts w:ascii="Times New Roman" w:hAnsi="Times New Roman" w:cs="Times New Roman"/>
          <w:sz w:val="24"/>
          <w:szCs w:val="24"/>
        </w:rPr>
        <w:t>2.Контроль  за исполнением настоящего постановления оставляю за собой.</w:t>
      </w:r>
    </w:p>
    <w:p w:rsidR="004C0203" w:rsidRDefault="004C0203" w:rsidP="00452046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07E"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с момента его официального опубликования на официальном сайте МО «Пинежский муниципальный район» в информационно телекоммуникационной сети «Интернет»</w:t>
      </w:r>
    </w:p>
    <w:p w:rsidR="004C0203" w:rsidRDefault="004C0203" w:rsidP="00452046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203" w:rsidRDefault="004C0203" w:rsidP="00452046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203" w:rsidRPr="0068607E" w:rsidRDefault="004C0203" w:rsidP="00452046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203" w:rsidRPr="0068607E" w:rsidRDefault="004C0203" w:rsidP="00452046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07E">
        <w:rPr>
          <w:rFonts w:ascii="Times New Roman" w:hAnsi="Times New Roman" w:cs="Times New Roman"/>
          <w:sz w:val="24"/>
          <w:szCs w:val="24"/>
        </w:rPr>
        <w:t xml:space="preserve">         Глава МО «Сийское»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8607E">
        <w:rPr>
          <w:rFonts w:ascii="Times New Roman" w:hAnsi="Times New Roman" w:cs="Times New Roman"/>
          <w:sz w:val="24"/>
          <w:szCs w:val="24"/>
        </w:rPr>
        <w:t xml:space="preserve">               Е.И.Долгощинова</w:t>
      </w:r>
    </w:p>
    <w:p w:rsidR="004C0203" w:rsidRDefault="004C0203" w:rsidP="00452046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203" w:rsidRDefault="004C0203" w:rsidP="00452046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203" w:rsidRDefault="004C0203" w:rsidP="00452046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203" w:rsidRDefault="004C0203" w:rsidP="00452046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203" w:rsidRDefault="004C0203" w:rsidP="00452046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203" w:rsidRDefault="004C0203" w:rsidP="00452046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203" w:rsidRDefault="004C0203" w:rsidP="00452046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203" w:rsidRDefault="004C0203" w:rsidP="00452046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203" w:rsidRDefault="004C0203" w:rsidP="00452046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203" w:rsidRPr="0068607E" w:rsidRDefault="004C0203" w:rsidP="006E0B61">
      <w:pPr>
        <w:pStyle w:val="ConsNonformat"/>
        <w:widowControl/>
        <w:spacing w:line="360" w:lineRule="auto"/>
        <w:ind w:left="-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6860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8607E">
        <w:rPr>
          <w:rFonts w:ascii="Times New Roman" w:hAnsi="Times New Roman" w:cs="Times New Roman"/>
          <w:sz w:val="24"/>
          <w:szCs w:val="24"/>
        </w:rPr>
        <w:t xml:space="preserve">          Приложение №1</w:t>
      </w:r>
    </w:p>
    <w:p w:rsidR="004C0203" w:rsidRPr="0068607E" w:rsidRDefault="004C0203" w:rsidP="006E0B61">
      <w:pPr>
        <w:pStyle w:val="ConsNonformat"/>
        <w:widowControl/>
        <w:spacing w:line="360" w:lineRule="auto"/>
        <w:ind w:left="-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8607E"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           УТВЕРЖДАЮ:</w:t>
      </w:r>
    </w:p>
    <w:p w:rsidR="004C0203" w:rsidRPr="0068607E" w:rsidRDefault="004C0203" w:rsidP="006E0B61">
      <w:pPr>
        <w:pStyle w:val="ConsNonformat"/>
        <w:widowControl/>
        <w:spacing w:line="360" w:lineRule="auto"/>
        <w:ind w:left="-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8607E">
        <w:rPr>
          <w:rFonts w:ascii="Times New Roman" w:hAnsi="Times New Roman" w:cs="Times New Roman"/>
          <w:sz w:val="24"/>
          <w:szCs w:val="24"/>
        </w:rPr>
        <w:t>Уполномоченное лицо МКД № 2                                                   Глава МО «Сийское»</w:t>
      </w:r>
    </w:p>
    <w:p w:rsidR="004C0203" w:rsidRPr="0068607E" w:rsidRDefault="004C0203" w:rsidP="006E0B61">
      <w:pPr>
        <w:pStyle w:val="ConsNonformat"/>
        <w:widowControl/>
        <w:spacing w:line="360" w:lineRule="auto"/>
        <w:ind w:left="-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8607E">
        <w:rPr>
          <w:rFonts w:ascii="Times New Roman" w:hAnsi="Times New Roman" w:cs="Times New Roman"/>
          <w:sz w:val="24"/>
          <w:szCs w:val="24"/>
        </w:rPr>
        <w:t xml:space="preserve">________________Шабалина Т.А.                                    __________Е.И.Долгощинова                                                                                </w:t>
      </w:r>
    </w:p>
    <w:p w:rsidR="004C0203" w:rsidRPr="0068607E" w:rsidRDefault="004C0203" w:rsidP="00675C2C"/>
    <w:p w:rsidR="004C0203" w:rsidRPr="0068607E" w:rsidRDefault="004C0203" w:rsidP="00675C2C">
      <w:pPr>
        <w:tabs>
          <w:tab w:val="left" w:pos="5955"/>
        </w:tabs>
      </w:pPr>
      <w:r w:rsidRPr="0068607E">
        <w:t xml:space="preserve">                                                                                                             07 февраля 2019 года</w:t>
      </w:r>
    </w:p>
    <w:p w:rsidR="004C0203" w:rsidRPr="0068607E" w:rsidRDefault="004C0203" w:rsidP="00675C2C"/>
    <w:p w:rsidR="004C0203" w:rsidRPr="0068607E" w:rsidRDefault="004C0203" w:rsidP="00675C2C"/>
    <w:p w:rsidR="004C0203" w:rsidRPr="0068607E" w:rsidRDefault="004C0203" w:rsidP="00675C2C"/>
    <w:p w:rsidR="004C0203" w:rsidRPr="0068607E" w:rsidRDefault="004C0203" w:rsidP="00675C2C"/>
    <w:p w:rsidR="004C0203" w:rsidRPr="0068607E" w:rsidRDefault="004C0203" w:rsidP="00675C2C"/>
    <w:p w:rsidR="004C0203" w:rsidRPr="0068607E" w:rsidRDefault="004C0203" w:rsidP="00675C2C"/>
    <w:p w:rsidR="004C0203" w:rsidRPr="0068607E" w:rsidRDefault="004C0203" w:rsidP="00675C2C"/>
    <w:p w:rsidR="004C0203" w:rsidRPr="0068607E" w:rsidRDefault="004C0203" w:rsidP="00675C2C"/>
    <w:p w:rsidR="004C0203" w:rsidRPr="0068607E" w:rsidRDefault="004C0203" w:rsidP="00675C2C"/>
    <w:p w:rsidR="004C0203" w:rsidRPr="0068607E" w:rsidRDefault="004C0203" w:rsidP="00675C2C">
      <w:pPr>
        <w:tabs>
          <w:tab w:val="left" w:pos="3750"/>
        </w:tabs>
        <w:rPr>
          <w:b/>
          <w:bCs/>
        </w:rPr>
      </w:pPr>
      <w:r w:rsidRPr="0068607E">
        <w:tab/>
      </w:r>
      <w:r w:rsidRPr="0068607E">
        <w:rPr>
          <w:b/>
          <w:bCs/>
        </w:rPr>
        <w:t>Дизайн-проект</w:t>
      </w:r>
    </w:p>
    <w:p w:rsidR="004C0203" w:rsidRPr="0068607E" w:rsidRDefault="004C0203" w:rsidP="00675C2C">
      <w:pPr>
        <w:tabs>
          <w:tab w:val="left" w:pos="3750"/>
        </w:tabs>
        <w:jc w:val="center"/>
        <w:rPr>
          <w:b/>
          <w:bCs/>
        </w:rPr>
      </w:pPr>
      <w:r w:rsidRPr="0068607E">
        <w:rPr>
          <w:b/>
          <w:bCs/>
        </w:rPr>
        <w:t>благоустройства дворовой территории многоквартирного дома,</w:t>
      </w:r>
    </w:p>
    <w:p w:rsidR="004C0203" w:rsidRPr="0068607E" w:rsidRDefault="004C0203" w:rsidP="00675C2C">
      <w:pPr>
        <w:tabs>
          <w:tab w:val="left" w:pos="3750"/>
        </w:tabs>
        <w:jc w:val="center"/>
        <w:rPr>
          <w:b/>
          <w:bCs/>
        </w:rPr>
      </w:pPr>
      <w:r w:rsidRPr="0068607E">
        <w:rPr>
          <w:b/>
          <w:bCs/>
        </w:rPr>
        <w:t>расположенного по адресу п. Сия дом 2</w:t>
      </w:r>
    </w:p>
    <w:p w:rsidR="004C0203" w:rsidRPr="0068607E" w:rsidRDefault="004C0203" w:rsidP="00675C2C">
      <w:pPr>
        <w:tabs>
          <w:tab w:val="left" w:pos="3750"/>
        </w:tabs>
        <w:jc w:val="center"/>
        <w:rPr>
          <w:b/>
          <w:bCs/>
        </w:rPr>
      </w:pPr>
    </w:p>
    <w:p w:rsidR="004C0203" w:rsidRPr="0068607E" w:rsidRDefault="004C0203" w:rsidP="00675C2C">
      <w:pPr>
        <w:tabs>
          <w:tab w:val="left" w:pos="3750"/>
        </w:tabs>
        <w:jc w:val="center"/>
        <w:rPr>
          <w:b/>
          <w:bCs/>
        </w:rPr>
      </w:pPr>
    </w:p>
    <w:p w:rsidR="004C0203" w:rsidRPr="0068607E" w:rsidRDefault="004C0203" w:rsidP="00675C2C">
      <w:pPr>
        <w:tabs>
          <w:tab w:val="left" w:pos="3750"/>
        </w:tabs>
        <w:jc w:val="center"/>
        <w:rPr>
          <w:b/>
          <w:bCs/>
        </w:rPr>
      </w:pPr>
    </w:p>
    <w:p w:rsidR="004C0203" w:rsidRPr="0068607E" w:rsidRDefault="004C0203" w:rsidP="00675C2C">
      <w:pPr>
        <w:tabs>
          <w:tab w:val="left" w:pos="3750"/>
        </w:tabs>
        <w:jc w:val="center"/>
        <w:rPr>
          <w:b/>
          <w:bCs/>
        </w:rPr>
      </w:pPr>
    </w:p>
    <w:p w:rsidR="004C0203" w:rsidRPr="0068607E" w:rsidRDefault="004C0203" w:rsidP="00675C2C">
      <w:pPr>
        <w:tabs>
          <w:tab w:val="left" w:pos="3750"/>
        </w:tabs>
        <w:jc w:val="center"/>
        <w:rPr>
          <w:b/>
          <w:bCs/>
        </w:rPr>
      </w:pPr>
    </w:p>
    <w:p w:rsidR="004C0203" w:rsidRPr="0068607E" w:rsidRDefault="004C0203" w:rsidP="00675C2C">
      <w:pPr>
        <w:tabs>
          <w:tab w:val="left" w:pos="3750"/>
        </w:tabs>
        <w:jc w:val="center"/>
        <w:rPr>
          <w:b/>
          <w:bCs/>
        </w:rPr>
      </w:pPr>
    </w:p>
    <w:p w:rsidR="004C0203" w:rsidRPr="0068607E" w:rsidRDefault="004C0203" w:rsidP="00675C2C">
      <w:pPr>
        <w:tabs>
          <w:tab w:val="left" w:pos="3750"/>
        </w:tabs>
        <w:jc w:val="center"/>
        <w:rPr>
          <w:b/>
          <w:bCs/>
        </w:rPr>
      </w:pPr>
    </w:p>
    <w:p w:rsidR="004C0203" w:rsidRPr="0068607E" w:rsidRDefault="004C0203" w:rsidP="00675C2C">
      <w:pPr>
        <w:tabs>
          <w:tab w:val="left" w:pos="3750"/>
        </w:tabs>
        <w:jc w:val="center"/>
        <w:rPr>
          <w:b/>
          <w:bCs/>
        </w:rPr>
      </w:pPr>
    </w:p>
    <w:p w:rsidR="004C0203" w:rsidRPr="0068607E" w:rsidRDefault="004C0203" w:rsidP="00675C2C">
      <w:pPr>
        <w:tabs>
          <w:tab w:val="left" w:pos="3750"/>
        </w:tabs>
        <w:jc w:val="center"/>
        <w:rPr>
          <w:b/>
          <w:bCs/>
        </w:rPr>
      </w:pPr>
    </w:p>
    <w:p w:rsidR="004C0203" w:rsidRPr="0068607E" w:rsidRDefault="004C0203" w:rsidP="00675C2C">
      <w:pPr>
        <w:tabs>
          <w:tab w:val="left" w:pos="3750"/>
        </w:tabs>
        <w:jc w:val="center"/>
        <w:rPr>
          <w:b/>
          <w:bCs/>
        </w:rPr>
      </w:pPr>
    </w:p>
    <w:p w:rsidR="004C0203" w:rsidRPr="0068607E" w:rsidRDefault="004C0203" w:rsidP="00675C2C">
      <w:pPr>
        <w:tabs>
          <w:tab w:val="left" w:pos="3750"/>
        </w:tabs>
        <w:jc w:val="center"/>
        <w:rPr>
          <w:b/>
          <w:bCs/>
        </w:rPr>
      </w:pPr>
    </w:p>
    <w:p w:rsidR="004C0203" w:rsidRPr="0068607E" w:rsidRDefault="004C0203" w:rsidP="00675C2C">
      <w:pPr>
        <w:tabs>
          <w:tab w:val="left" w:pos="3750"/>
        </w:tabs>
        <w:jc w:val="center"/>
        <w:rPr>
          <w:b/>
          <w:bCs/>
        </w:rPr>
      </w:pPr>
    </w:p>
    <w:p w:rsidR="004C0203" w:rsidRPr="0068607E" w:rsidRDefault="004C0203" w:rsidP="00675C2C">
      <w:pPr>
        <w:tabs>
          <w:tab w:val="left" w:pos="3750"/>
        </w:tabs>
        <w:jc w:val="center"/>
        <w:rPr>
          <w:b/>
          <w:bCs/>
        </w:rPr>
      </w:pPr>
    </w:p>
    <w:p w:rsidR="004C0203" w:rsidRPr="0068607E" w:rsidRDefault="004C0203" w:rsidP="00675C2C">
      <w:pPr>
        <w:tabs>
          <w:tab w:val="left" w:pos="3750"/>
        </w:tabs>
        <w:jc w:val="center"/>
        <w:rPr>
          <w:b/>
          <w:bCs/>
        </w:rPr>
      </w:pPr>
    </w:p>
    <w:p w:rsidR="004C0203" w:rsidRPr="0068607E" w:rsidRDefault="004C0203" w:rsidP="00675C2C">
      <w:pPr>
        <w:tabs>
          <w:tab w:val="left" w:pos="3750"/>
        </w:tabs>
        <w:jc w:val="center"/>
        <w:rPr>
          <w:b/>
          <w:bCs/>
        </w:rPr>
      </w:pPr>
    </w:p>
    <w:p w:rsidR="004C0203" w:rsidRPr="0068607E" w:rsidRDefault="004C0203" w:rsidP="00675C2C">
      <w:pPr>
        <w:tabs>
          <w:tab w:val="left" w:pos="3750"/>
        </w:tabs>
        <w:jc w:val="center"/>
        <w:rPr>
          <w:b/>
          <w:bCs/>
        </w:rPr>
      </w:pPr>
    </w:p>
    <w:p w:rsidR="004C0203" w:rsidRPr="0068607E" w:rsidRDefault="004C0203" w:rsidP="00675C2C">
      <w:pPr>
        <w:tabs>
          <w:tab w:val="left" w:pos="3750"/>
        </w:tabs>
        <w:jc w:val="center"/>
        <w:rPr>
          <w:b/>
          <w:bCs/>
        </w:rPr>
      </w:pPr>
    </w:p>
    <w:p w:rsidR="004C0203" w:rsidRPr="0068607E" w:rsidRDefault="004C0203" w:rsidP="00675C2C">
      <w:pPr>
        <w:tabs>
          <w:tab w:val="left" w:pos="3750"/>
        </w:tabs>
        <w:jc w:val="center"/>
        <w:rPr>
          <w:b/>
          <w:bCs/>
        </w:rPr>
      </w:pPr>
    </w:p>
    <w:p w:rsidR="004C0203" w:rsidRPr="0068607E" w:rsidRDefault="004C0203" w:rsidP="00675C2C">
      <w:pPr>
        <w:tabs>
          <w:tab w:val="left" w:pos="3750"/>
        </w:tabs>
        <w:jc w:val="center"/>
        <w:rPr>
          <w:b/>
          <w:bCs/>
        </w:rPr>
      </w:pPr>
    </w:p>
    <w:p w:rsidR="004C0203" w:rsidRPr="0068607E" w:rsidRDefault="004C0203" w:rsidP="00675C2C">
      <w:pPr>
        <w:tabs>
          <w:tab w:val="left" w:pos="3750"/>
        </w:tabs>
        <w:jc w:val="center"/>
        <w:rPr>
          <w:b/>
          <w:bCs/>
        </w:rPr>
      </w:pPr>
    </w:p>
    <w:p w:rsidR="004C0203" w:rsidRPr="0068607E" w:rsidRDefault="004C0203" w:rsidP="00675C2C">
      <w:pPr>
        <w:tabs>
          <w:tab w:val="left" w:pos="3750"/>
        </w:tabs>
        <w:jc w:val="center"/>
        <w:rPr>
          <w:b/>
          <w:bCs/>
        </w:rPr>
      </w:pPr>
    </w:p>
    <w:p w:rsidR="004C0203" w:rsidRPr="0068607E" w:rsidRDefault="004C0203" w:rsidP="00BE4C2A">
      <w:pPr>
        <w:tabs>
          <w:tab w:val="left" w:pos="3750"/>
        </w:tabs>
        <w:jc w:val="center"/>
      </w:pPr>
      <w:r w:rsidRPr="0068607E">
        <w:t>п.Сия 2019</w:t>
      </w:r>
    </w:p>
    <w:p w:rsidR="004C0203" w:rsidRPr="0068607E" w:rsidRDefault="004C0203" w:rsidP="006B783A">
      <w:pPr>
        <w:tabs>
          <w:tab w:val="left" w:pos="3750"/>
        </w:tabs>
      </w:pPr>
    </w:p>
    <w:p w:rsidR="004C0203" w:rsidRDefault="004C0203" w:rsidP="006B783A">
      <w:pPr>
        <w:tabs>
          <w:tab w:val="left" w:pos="3750"/>
        </w:tabs>
        <w:rPr>
          <w:b/>
          <w:bCs/>
        </w:rPr>
      </w:pPr>
    </w:p>
    <w:p w:rsidR="004C0203" w:rsidRDefault="004C0203" w:rsidP="006B783A">
      <w:pPr>
        <w:tabs>
          <w:tab w:val="left" w:pos="3750"/>
        </w:tabs>
        <w:rPr>
          <w:b/>
          <w:bCs/>
        </w:rPr>
      </w:pPr>
    </w:p>
    <w:p w:rsidR="004C0203" w:rsidRDefault="004C0203" w:rsidP="006B783A">
      <w:pPr>
        <w:tabs>
          <w:tab w:val="left" w:pos="3750"/>
        </w:tabs>
        <w:rPr>
          <w:b/>
          <w:bCs/>
        </w:rPr>
      </w:pPr>
    </w:p>
    <w:p w:rsidR="004C0203" w:rsidRDefault="004C0203" w:rsidP="006B783A">
      <w:pPr>
        <w:tabs>
          <w:tab w:val="left" w:pos="3750"/>
        </w:tabs>
        <w:rPr>
          <w:b/>
          <w:bCs/>
        </w:rPr>
      </w:pPr>
    </w:p>
    <w:p w:rsidR="004C0203" w:rsidRDefault="004C0203" w:rsidP="006B783A">
      <w:pPr>
        <w:tabs>
          <w:tab w:val="left" w:pos="3750"/>
        </w:tabs>
        <w:rPr>
          <w:b/>
          <w:bCs/>
        </w:rPr>
      </w:pPr>
    </w:p>
    <w:p w:rsidR="004C0203" w:rsidRDefault="004C0203" w:rsidP="006B783A">
      <w:pPr>
        <w:tabs>
          <w:tab w:val="left" w:pos="3750"/>
        </w:tabs>
        <w:rPr>
          <w:b/>
          <w:bCs/>
        </w:rPr>
      </w:pPr>
    </w:p>
    <w:p w:rsidR="004C0203" w:rsidRPr="0068607E" w:rsidRDefault="004C0203" w:rsidP="006B783A">
      <w:pPr>
        <w:tabs>
          <w:tab w:val="left" w:pos="3750"/>
        </w:tabs>
        <w:rPr>
          <w:b/>
          <w:bCs/>
        </w:rPr>
      </w:pPr>
    </w:p>
    <w:p w:rsidR="004C0203" w:rsidRPr="0068607E" w:rsidRDefault="004C0203" w:rsidP="006B783A">
      <w:pPr>
        <w:tabs>
          <w:tab w:val="left" w:pos="3750"/>
        </w:tabs>
        <w:rPr>
          <w:b/>
          <w:bCs/>
        </w:rPr>
      </w:pPr>
    </w:p>
    <w:p w:rsidR="004C0203" w:rsidRPr="0068607E" w:rsidRDefault="004C0203" w:rsidP="003B1E22">
      <w:pPr>
        <w:pStyle w:val="ConsNonformat"/>
        <w:widowControl/>
        <w:spacing w:line="360" w:lineRule="auto"/>
        <w:ind w:left="-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6860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8607E"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Приложение № 2</w:t>
      </w:r>
    </w:p>
    <w:p w:rsidR="004C0203" w:rsidRPr="0068607E" w:rsidRDefault="004C0203" w:rsidP="003B1E22">
      <w:pPr>
        <w:pStyle w:val="ConsNonformat"/>
        <w:widowControl/>
        <w:spacing w:line="360" w:lineRule="auto"/>
        <w:ind w:left="-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8607E"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           УТВЕРЖДАЮ:</w:t>
      </w:r>
    </w:p>
    <w:p w:rsidR="004C0203" w:rsidRPr="0068607E" w:rsidRDefault="004C0203" w:rsidP="003B1E22">
      <w:pPr>
        <w:pStyle w:val="ConsNonformat"/>
        <w:widowControl/>
        <w:spacing w:line="360" w:lineRule="auto"/>
        <w:ind w:left="-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8607E">
        <w:rPr>
          <w:rFonts w:ascii="Times New Roman" w:hAnsi="Times New Roman" w:cs="Times New Roman"/>
          <w:sz w:val="24"/>
          <w:szCs w:val="24"/>
        </w:rPr>
        <w:t>Уполномоченное лицо МКД № 5                                                   Глава МО «Сийское»</w:t>
      </w:r>
    </w:p>
    <w:p w:rsidR="004C0203" w:rsidRPr="0068607E" w:rsidRDefault="004C0203" w:rsidP="003B1E22">
      <w:pPr>
        <w:pStyle w:val="ConsNonformat"/>
        <w:widowControl/>
        <w:spacing w:line="360" w:lineRule="auto"/>
        <w:ind w:left="-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8607E">
        <w:rPr>
          <w:rFonts w:ascii="Times New Roman" w:hAnsi="Times New Roman" w:cs="Times New Roman"/>
          <w:sz w:val="24"/>
          <w:szCs w:val="24"/>
        </w:rPr>
        <w:t xml:space="preserve">________________Гремитских Л.Г.                                    __________Е.И.Долгощинова                                                                                </w:t>
      </w:r>
    </w:p>
    <w:p w:rsidR="004C0203" w:rsidRPr="0068607E" w:rsidRDefault="004C0203" w:rsidP="003B1E22">
      <w:pPr>
        <w:tabs>
          <w:tab w:val="left" w:pos="5955"/>
        </w:tabs>
      </w:pPr>
      <w:r w:rsidRPr="0068607E">
        <w:t xml:space="preserve">                                                                                                           07 февраля 2019 года  </w:t>
      </w:r>
    </w:p>
    <w:p w:rsidR="004C0203" w:rsidRPr="0068607E" w:rsidRDefault="004C0203" w:rsidP="003B1E22"/>
    <w:p w:rsidR="004C0203" w:rsidRPr="0068607E" w:rsidRDefault="004C0203" w:rsidP="003B1E22"/>
    <w:p w:rsidR="004C0203" w:rsidRPr="0068607E" w:rsidRDefault="004C0203" w:rsidP="003B1E22"/>
    <w:p w:rsidR="004C0203" w:rsidRPr="0068607E" w:rsidRDefault="004C0203" w:rsidP="003B1E22"/>
    <w:p w:rsidR="004C0203" w:rsidRPr="0068607E" w:rsidRDefault="004C0203" w:rsidP="003B1E22"/>
    <w:p w:rsidR="004C0203" w:rsidRPr="0068607E" w:rsidRDefault="004C0203" w:rsidP="003B1E22"/>
    <w:p w:rsidR="004C0203" w:rsidRPr="0068607E" w:rsidRDefault="004C0203" w:rsidP="003B1E22"/>
    <w:p w:rsidR="004C0203" w:rsidRPr="0068607E" w:rsidRDefault="004C0203" w:rsidP="003B1E22">
      <w:pPr>
        <w:tabs>
          <w:tab w:val="left" w:pos="3750"/>
        </w:tabs>
        <w:rPr>
          <w:b/>
          <w:bCs/>
        </w:rPr>
      </w:pPr>
      <w:r w:rsidRPr="0068607E">
        <w:tab/>
      </w:r>
      <w:r w:rsidRPr="0068607E">
        <w:rPr>
          <w:b/>
          <w:bCs/>
        </w:rPr>
        <w:t>Дизайн-проект</w:t>
      </w:r>
    </w:p>
    <w:p w:rsidR="004C0203" w:rsidRPr="0068607E" w:rsidRDefault="004C0203" w:rsidP="003B1E22">
      <w:pPr>
        <w:tabs>
          <w:tab w:val="left" w:pos="3750"/>
        </w:tabs>
        <w:jc w:val="center"/>
        <w:rPr>
          <w:b/>
          <w:bCs/>
        </w:rPr>
      </w:pPr>
      <w:r w:rsidRPr="0068607E">
        <w:rPr>
          <w:b/>
          <w:bCs/>
        </w:rPr>
        <w:t>благоустройства дворовой территории многоквартирного дома,</w:t>
      </w:r>
    </w:p>
    <w:p w:rsidR="004C0203" w:rsidRPr="0068607E" w:rsidRDefault="004C0203" w:rsidP="003B1E22">
      <w:pPr>
        <w:tabs>
          <w:tab w:val="left" w:pos="3750"/>
        </w:tabs>
        <w:jc w:val="center"/>
        <w:rPr>
          <w:b/>
          <w:bCs/>
        </w:rPr>
      </w:pPr>
      <w:r w:rsidRPr="0068607E">
        <w:rPr>
          <w:b/>
          <w:bCs/>
        </w:rPr>
        <w:t>расположенного по адресу п. Сия дом 5</w:t>
      </w:r>
    </w:p>
    <w:p w:rsidR="004C0203" w:rsidRPr="0068607E" w:rsidRDefault="004C0203" w:rsidP="003B1E22">
      <w:pPr>
        <w:tabs>
          <w:tab w:val="left" w:pos="3750"/>
        </w:tabs>
        <w:jc w:val="center"/>
        <w:rPr>
          <w:b/>
          <w:bCs/>
        </w:rPr>
      </w:pPr>
    </w:p>
    <w:p w:rsidR="004C0203" w:rsidRPr="0068607E" w:rsidRDefault="004C0203" w:rsidP="003B1E22">
      <w:pPr>
        <w:tabs>
          <w:tab w:val="left" w:pos="3750"/>
        </w:tabs>
        <w:jc w:val="center"/>
        <w:rPr>
          <w:b/>
          <w:bCs/>
        </w:rPr>
      </w:pPr>
    </w:p>
    <w:p w:rsidR="004C0203" w:rsidRPr="0068607E" w:rsidRDefault="004C0203" w:rsidP="003B1E22">
      <w:pPr>
        <w:tabs>
          <w:tab w:val="left" w:pos="3750"/>
        </w:tabs>
        <w:jc w:val="center"/>
        <w:rPr>
          <w:b/>
          <w:bCs/>
        </w:rPr>
      </w:pPr>
    </w:p>
    <w:p w:rsidR="004C0203" w:rsidRPr="0068607E" w:rsidRDefault="004C0203" w:rsidP="003B1E22">
      <w:pPr>
        <w:tabs>
          <w:tab w:val="left" w:pos="3750"/>
        </w:tabs>
        <w:jc w:val="center"/>
        <w:rPr>
          <w:b/>
          <w:bCs/>
        </w:rPr>
      </w:pPr>
    </w:p>
    <w:p w:rsidR="004C0203" w:rsidRPr="0068607E" w:rsidRDefault="004C0203" w:rsidP="003B1E22">
      <w:pPr>
        <w:tabs>
          <w:tab w:val="left" w:pos="3750"/>
        </w:tabs>
        <w:jc w:val="center"/>
        <w:rPr>
          <w:b/>
          <w:bCs/>
        </w:rPr>
      </w:pPr>
    </w:p>
    <w:p w:rsidR="004C0203" w:rsidRPr="0068607E" w:rsidRDefault="004C0203" w:rsidP="003B1E22">
      <w:pPr>
        <w:tabs>
          <w:tab w:val="left" w:pos="3750"/>
        </w:tabs>
        <w:jc w:val="center"/>
        <w:rPr>
          <w:b/>
          <w:bCs/>
        </w:rPr>
      </w:pPr>
    </w:p>
    <w:p w:rsidR="004C0203" w:rsidRPr="0068607E" w:rsidRDefault="004C0203" w:rsidP="003B1E22">
      <w:pPr>
        <w:tabs>
          <w:tab w:val="left" w:pos="3750"/>
        </w:tabs>
        <w:jc w:val="center"/>
        <w:rPr>
          <w:b/>
          <w:bCs/>
        </w:rPr>
      </w:pPr>
    </w:p>
    <w:p w:rsidR="004C0203" w:rsidRPr="0068607E" w:rsidRDefault="004C0203" w:rsidP="003B1E22">
      <w:pPr>
        <w:tabs>
          <w:tab w:val="left" w:pos="3750"/>
        </w:tabs>
        <w:jc w:val="center"/>
        <w:rPr>
          <w:b/>
          <w:bCs/>
        </w:rPr>
      </w:pPr>
    </w:p>
    <w:p w:rsidR="004C0203" w:rsidRPr="0068607E" w:rsidRDefault="004C0203" w:rsidP="003B1E22">
      <w:pPr>
        <w:tabs>
          <w:tab w:val="left" w:pos="3750"/>
        </w:tabs>
        <w:jc w:val="center"/>
        <w:rPr>
          <w:b/>
          <w:bCs/>
        </w:rPr>
      </w:pPr>
    </w:p>
    <w:p w:rsidR="004C0203" w:rsidRPr="0068607E" w:rsidRDefault="004C0203" w:rsidP="003B1E22">
      <w:pPr>
        <w:tabs>
          <w:tab w:val="left" w:pos="3750"/>
        </w:tabs>
        <w:jc w:val="center"/>
        <w:rPr>
          <w:b/>
          <w:bCs/>
        </w:rPr>
      </w:pPr>
    </w:p>
    <w:p w:rsidR="004C0203" w:rsidRPr="0068607E" w:rsidRDefault="004C0203" w:rsidP="003B1E22">
      <w:pPr>
        <w:tabs>
          <w:tab w:val="left" w:pos="3750"/>
        </w:tabs>
        <w:jc w:val="center"/>
        <w:rPr>
          <w:b/>
          <w:bCs/>
        </w:rPr>
      </w:pPr>
    </w:p>
    <w:p w:rsidR="004C0203" w:rsidRPr="0068607E" w:rsidRDefault="004C0203" w:rsidP="003B1E22">
      <w:pPr>
        <w:tabs>
          <w:tab w:val="left" w:pos="3750"/>
        </w:tabs>
        <w:jc w:val="center"/>
        <w:rPr>
          <w:b/>
          <w:bCs/>
        </w:rPr>
      </w:pPr>
    </w:p>
    <w:p w:rsidR="004C0203" w:rsidRPr="0068607E" w:rsidRDefault="004C0203" w:rsidP="003B1E22">
      <w:pPr>
        <w:tabs>
          <w:tab w:val="left" w:pos="3750"/>
        </w:tabs>
        <w:jc w:val="center"/>
        <w:rPr>
          <w:b/>
          <w:bCs/>
        </w:rPr>
      </w:pPr>
    </w:p>
    <w:p w:rsidR="004C0203" w:rsidRPr="0068607E" w:rsidRDefault="004C0203" w:rsidP="003B1E22">
      <w:pPr>
        <w:tabs>
          <w:tab w:val="left" w:pos="3750"/>
        </w:tabs>
        <w:jc w:val="center"/>
        <w:rPr>
          <w:b/>
          <w:bCs/>
        </w:rPr>
      </w:pPr>
    </w:p>
    <w:p w:rsidR="004C0203" w:rsidRPr="0068607E" w:rsidRDefault="004C0203" w:rsidP="003B1E22">
      <w:pPr>
        <w:tabs>
          <w:tab w:val="left" w:pos="3750"/>
        </w:tabs>
        <w:jc w:val="center"/>
        <w:rPr>
          <w:b/>
          <w:bCs/>
        </w:rPr>
      </w:pPr>
    </w:p>
    <w:p w:rsidR="004C0203" w:rsidRPr="0068607E" w:rsidRDefault="004C0203" w:rsidP="003B1E22">
      <w:pPr>
        <w:tabs>
          <w:tab w:val="left" w:pos="3750"/>
        </w:tabs>
        <w:jc w:val="center"/>
        <w:rPr>
          <w:b/>
          <w:bCs/>
        </w:rPr>
      </w:pPr>
    </w:p>
    <w:p w:rsidR="004C0203" w:rsidRPr="0068607E" w:rsidRDefault="004C0203" w:rsidP="003B1E22">
      <w:pPr>
        <w:tabs>
          <w:tab w:val="left" w:pos="3750"/>
        </w:tabs>
        <w:jc w:val="center"/>
        <w:rPr>
          <w:b/>
          <w:bCs/>
        </w:rPr>
      </w:pPr>
    </w:p>
    <w:p w:rsidR="004C0203" w:rsidRPr="0068607E" w:rsidRDefault="004C0203" w:rsidP="003B1E22">
      <w:pPr>
        <w:tabs>
          <w:tab w:val="left" w:pos="3750"/>
        </w:tabs>
        <w:jc w:val="center"/>
        <w:rPr>
          <w:b/>
          <w:bCs/>
        </w:rPr>
      </w:pPr>
    </w:p>
    <w:p w:rsidR="004C0203" w:rsidRPr="0068607E" w:rsidRDefault="004C0203" w:rsidP="003B1E22">
      <w:pPr>
        <w:tabs>
          <w:tab w:val="left" w:pos="3750"/>
        </w:tabs>
        <w:jc w:val="center"/>
        <w:rPr>
          <w:b/>
          <w:bCs/>
        </w:rPr>
      </w:pPr>
    </w:p>
    <w:p w:rsidR="004C0203" w:rsidRPr="0068607E" w:rsidRDefault="004C0203" w:rsidP="003B1E22">
      <w:pPr>
        <w:tabs>
          <w:tab w:val="left" w:pos="3750"/>
        </w:tabs>
        <w:jc w:val="center"/>
        <w:rPr>
          <w:b/>
          <w:bCs/>
        </w:rPr>
      </w:pPr>
    </w:p>
    <w:p w:rsidR="004C0203" w:rsidRPr="0068607E" w:rsidRDefault="004C0203" w:rsidP="003B1E22">
      <w:pPr>
        <w:tabs>
          <w:tab w:val="left" w:pos="3750"/>
        </w:tabs>
        <w:jc w:val="center"/>
        <w:rPr>
          <w:b/>
          <w:bCs/>
        </w:rPr>
      </w:pPr>
    </w:p>
    <w:p w:rsidR="004C0203" w:rsidRPr="0068607E" w:rsidRDefault="004C0203" w:rsidP="001F1D44">
      <w:pPr>
        <w:tabs>
          <w:tab w:val="left" w:pos="3750"/>
        </w:tabs>
        <w:rPr>
          <w:b/>
          <w:bCs/>
        </w:rPr>
      </w:pPr>
    </w:p>
    <w:p w:rsidR="004C0203" w:rsidRPr="0068607E" w:rsidRDefault="004C0203" w:rsidP="003B1E22">
      <w:pPr>
        <w:tabs>
          <w:tab w:val="left" w:pos="3750"/>
        </w:tabs>
        <w:jc w:val="center"/>
        <w:rPr>
          <w:b/>
          <w:bCs/>
        </w:rPr>
      </w:pPr>
      <w:r w:rsidRPr="0068607E">
        <w:t>п.Сия 2019</w:t>
      </w:r>
    </w:p>
    <w:p w:rsidR="004C0203" w:rsidRDefault="004C0203" w:rsidP="003B1E22">
      <w:pPr>
        <w:tabs>
          <w:tab w:val="left" w:pos="3750"/>
        </w:tabs>
        <w:jc w:val="center"/>
        <w:rPr>
          <w:b/>
          <w:bCs/>
        </w:rPr>
      </w:pPr>
    </w:p>
    <w:p w:rsidR="004C0203" w:rsidRPr="0068607E" w:rsidRDefault="004C0203" w:rsidP="003B1E22">
      <w:pPr>
        <w:tabs>
          <w:tab w:val="left" w:pos="3750"/>
        </w:tabs>
        <w:jc w:val="center"/>
        <w:rPr>
          <w:b/>
          <w:bCs/>
        </w:rPr>
      </w:pPr>
    </w:p>
    <w:p w:rsidR="004C0203" w:rsidRPr="0068607E" w:rsidRDefault="004C0203" w:rsidP="00675C2C">
      <w:pPr>
        <w:tabs>
          <w:tab w:val="left" w:pos="3030"/>
        </w:tabs>
      </w:pPr>
      <w:r w:rsidRPr="0068607E">
        <w:t xml:space="preserve"> </w:t>
      </w:r>
    </w:p>
    <w:p w:rsidR="004C0203" w:rsidRPr="0068607E" w:rsidRDefault="004C0203" w:rsidP="00B13876">
      <w:pPr>
        <w:tabs>
          <w:tab w:val="left" w:pos="3750"/>
        </w:tabs>
        <w:jc w:val="center"/>
      </w:pPr>
      <w:r w:rsidRPr="0068607E">
        <w:t xml:space="preserve"> </w:t>
      </w:r>
    </w:p>
    <w:p w:rsidR="004C0203" w:rsidRPr="0068607E" w:rsidRDefault="004C0203" w:rsidP="00675C2C">
      <w:pPr>
        <w:tabs>
          <w:tab w:val="left" w:pos="3030"/>
        </w:tabs>
      </w:pPr>
      <w:r w:rsidRPr="0068607E">
        <w:t xml:space="preserve"> </w:t>
      </w:r>
    </w:p>
    <w:p w:rsidR="004C0203" w:rsidRPr="0068607E" w:rsidRDefault="004C0203" w:rsidP="00675C2C">
      <w:pPr>
        <w:tabs>
          <w:tab w:val="left" w:pos="3030"/>
        </w:tabs>
      </w:pPr>
    </w:p>
    <w:p w:rsidR="004C0203" w:rsidRPr="0068607E" w:rsidRDefault="004C0203" w:rsidP="00675C2C">
      <w:pPr>
        <w:tabs>
          <w:tab w:val="left" w:pos="3030"/>
        </w:tabs>
      </w:pPr>
    </w:p>
    <w:p w:rsidR="004C0203" w:rsidRPr="0068607E" w:rsidRDefault="004C0203" w:rsidP="00675C2C">
      <w:pPr>
        <w:tabs>
          <w:tab w:val="left" w:pos="3030"/>
        </w:tabs>
      </w:pPr>
    </w:p>
    <w:p w:rsidR="004C0203" w:rsidRPr="0068607E" w:rsidRDefault="004C0203" w:rsidP="00675C2C">
      <w:pPr>
        <w:tabs>
          <w:tab w:val="left" w:pos="3030"/>
        </w:tabs>
      </w:pPr>
    </w:p>
    <w:p w:rsidR="004C0203" w:rsidRPr="0068607E" w:rsidRDefault="004C0203" w:rsidP="00675C2C">
      <w:pPr>
        <w:tabs>
          <w:tab w:val="left" w:pos="3030"/>
        </w:tabs>
      </w:pPr>
    </w:p>
    <w:p w:rsidR="004C0203" w:rsidRPr="0068607E" w:rsidRDefault="004C0203" w:rsidP="00675C2C">
      <w:pPr>
        <w:tabs>
          <w:tab w:val="left" w:pos="3030"/>
        </w:tabs>
      </w:pPr>
    </w:p>
    <w:p w:rsidR="004C0203" w:rsidRPr="0068607E" w:rsidRDefault="004C0203" w:rsidP="00675C2C">
      <w:pPr>
        <w:tabs>
          <w:tab w:val="left" w:pos="3030"/>
        </w:tabs>
      </w:pPr>
    </w:p>
    <w:p w:rsidR="004C0203" w:rsidRPr="0068607E" w:rsidRDefault="004C0203" w:rsidP="00675C2C">
      <w:pPr>
        <w:tabs>
          <w:tab w:val="left" w:pos="3030"/>
        </w:tabs>
      </w:pPr>
    </w:p>
    <w:p w:rsidR="004C0203" w:rsidRPr="0068607E" w:rsidRDefault="004C0203" w:rsidP="00675C2C">
      <w:pPr>
        <w:tabs>
          <w:tab w:val="left" w:pos="3030"/>
        </w:tabs>
      </w:pPr>
    </w:p>
    <w:p w:rsidR="004C0203" w:rsidRPr="0068607E" w:rsidRDefault="004C0203" w:rsidP="00675C2C">
      <w:pPr>
        <w:tabs>
          <w:tab w:val="left" w:pos="3030"/>
        </w:tabs>
      </w:pPr>
    </w:p>
    <w:p w:rsidR="004C0203" w:rsidRPr="0068607E" w:rsidRDefault="004C0203" w:rsidP="00675C2C">
      <w:pPr>
        <w:tabs>
          <w:tab w:val="left" w:pos="3030"/>
        </w:tabs>
      </w:pPr>
    </w:p>
    <w:sectPr w:rsidR="004C0203" w:rsidRPr="0068607E" w:rsidSect="00D82BA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203" w:rsidRDefault="004C0203" w:rsidP="006E0B61">
      <w:r>
        <w:separator/>
      </w:r>
    </w:p>
  </w:endnote>
  <w:endnote w:type="continuationSeparator" w:id="1">
    <w:p w:rsidR="004C0203" w:rsidRDefault="004C0203" w:rsidP="006E0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203" w:rsidRDefault="004C02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203" w:rsidRDefault="004C0203" w:rsidP="006E0B61">
      <w:r>
        <w:separator/>
      </w:r>
    </w:p>
  </w:footnote>
  <w:footnote w:type="continuationSeparator" w:id="1">
    <w:p w:rsidR="004C0203" w:rsidRDefault="004C0203" w:rsidP="006E0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203" w:rsidRDefault="004C02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0C5B"/>
    <w:multiLevelType w:val="hybridMultilevel"/>
    <w:tmpl w:val="7D7ED95E"/>
    <w:lvl w:ilvl="0" w:tplc="0DCE078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CB1"/>
    <w:rsid w:val="00000203"/>
    <w:rsid w:val="000002D3"/>
    <w:rsid w:val="000006F9"/>
    <w:rsid w:val="0000079C"/>
    <w:rsid w:val="000007EA"/>
    <w:rsid w:val="000009F0"/>
    <w:rsid w:val="00000D0F"/>
    <w:rsid w:val="00000DD8"/>
    <w:rsid w:val="000012BF"/>
    <w:rsid w:val="0000133A"/>
    <w:rsid w:val="000013A8"/>
    <w:rsid w:val="000017C7"/>
    <w:rsid w:val="000019FA"/>
    <w:rsid w:val="00001BE4"/>
    <w:rsid w:val="00001E11"/>
    <w:rsid w:val="000022CD"/>
    <w:rsid w:val="000024C4"/>
    <w:rsid w:val="00002569"/>
    <w:rsid w:val="00002774"/>
    <w:rsid w:val="000027C3"/>
    <w:rsid w:val="00002994"/>
    <w:rsid w:val="00002BF4"/>
    <w:rsid w:val="00002C6A"/>
    <w:rsid w:val="00002D96"/>
    <w:rsid w:val="00002DCD"/>
    <w:rsid w:val="00002DF5"/>
    <w:rsid w:val="0000317F"/>
    <w:rsid w:val="000031AD"/>
    <w:rsid w:val="000034F1"/>
    <w:rsid w:val="0000352E"/>
    <w:rsid w:val="000037A6"/>
    <w:rsid w:val="00003AA4"/>
    <w:rsid w:val="00003AB8"/>
    <w:rsid w:val="00003BDF"/>
    <w:rsid w:val="00003CA6"/>
    <w:rsid w:val="00003DED"/>
    <w:rsid w:val="00003FD7"/>
    <w:rsid w:val="0000407D"/>
    <w:rsid w:val="00004127"/>
    <w:rsid w:val="000043F7"/>
    <w:rsid w:val="00004988"/>
    <w:rsid w:val="00004BB0"/>
    <w:rsid w:val="00004BB2"/>
    <w:rsid w:val="00004BEB"/>
    <w:rsid w:val="00004D6D"/>
    <w:rsid w:val="00004D94"/>
    <w:rsid w:val="00004FE9"/>
    <w:rsid w:val="0000535D"/>
    <w:rsid w:val="0000558A"/>
    <w:rsid w:val="0000587F"/>
    <w:rsid w:val="0000590B"/>
    <w:rsid w:val="0000593D"/>
    <w:rsid w:val="0000597A"/>
    <w:rsid w:val="00005984"/>
    <w:rsid w:val="00005DD5"/>
    <w:rsid w:val="00006448"/>
    <w:rsid w:val="000065B2"/>
    <w:rsid w:val="00006C7E"/>
    <w:rsid w:val="00006E69"/>
    <w:rsid w:val="00006EC1"/>
    <w:rsid w:val="00007004"/>
    <w:rsid w:val="000072D4"/>
    <w:rsid w:val="000072FE"/>
    <w:rsid w:val="000075B5"/>
    <w:rsid w:val="0000786B"/>
    <w:rsid w:val="0000796D"/>
    <w:rsid w:val="00007B46"/>
    <w:rsid w:val="00007D5F"/>
    <w:rsid w:val="00007DFD"/>
    <w:rsid w:val="00007E04"/>
    <w:rsid w:val="00007F3A"/>
    <w:rsid w:val="000102F9"/>
    <w:rsid w:val="000103E8"/>
    <w:rsid w:val="0001048A"/>
    <w:rsid w:val="00010576"/>
    <w:rsid w:val="000106EF"/>
    <w:rsid w:val="0001076E"/>
    <w:rsid w:val="00010E61"/>
    <w:rsid w:val="00010EF0"/>
    <w:rsid w:val="000110AB"/>
    <w:rsid w:val="00011959"/>
    <w:rsid w:val="0001196E"/>
    <w:rsid w:val="00011980"/>
    <w:rsid w:val="00011CF7"/>
    <w:rsid w:val="00011D9E"/>
    <w:rsid w:val="00011E82"/>
    <w:rsid w:val="00011F58"/>
    <w:rsid w:val="00011F5E"/>
    <w:rsid w:val="00011FD5"/>
    <w:rsid w:val="0001208E"/>
    <w:rsid w:val="00012095"/>
    <w:rsid w:val="000120B2"/>
    <w:rsid w:val="000120F2"/>
    <w:rsid w:val="00012642"/>
    <w:rsid w:val="000126DE"/>
    <w:rsid w:val="00012743"/>
    <w:rsid w:val="00012818"/>
    <w:rsid w:val="00012848"/>
    <w:rsid w:val="00012B7A"/>
    <w:rsid w:val="00012C1B"/>
    <w:rsid w:val="000131AA"/>
    <w:rsid w:val="00013204"/>
    <w:rsid w:val="0001349F"/>
    <w:rsid w:val="0001366B"/>
    <w:rsid w:val="0001369E"/>
    <w:rsid w:val="00013830"/>
    <w:rsid w:val="00013A36"/>
    <w:rsid w:val="00013C40"/>
    <w:rsid w:val="00013D20"/>
    <w:rsid w:val="00013DD6"/>
    <w:rsid w:val="00013FA3"/>
    <w:rsid w:val="00014174"/>
    <w:rsid w:val="00014503"/>
    <w:rsid w:val="00014596"/>
    <w:rsid w:val="00014A11"/>
    <w:rsid w:val="00014B95"/>
    <w:rsid w:val="00014BAC"/>
    <w:rsid w:val="00014C1F"/>
    <w:rsid w:val="00014C42"/>
    <w:rsid w:val="00014EB1"/>
    <w:rsid w:val="00014F41"/>
    <w:rsid w:val="000150CF"/>
    <w:rsid w:val="00015243"/>
    <w:rsid w:val="0001525F"/>
    <w:rsid w:val="0001575B"/>
    <w:rsid w:val="00015D94"/>
    <w:rsid w:val="00015DB7"/>
    <w:rsid w:val="00015F37"/>
    <w:rsid w:val="00016059"/>
    <w:rsid w:val="00016088"/>
    <w:rsid w:val="000160A0"/>
    <w:rsid w:val="000161AE"/>
    <w:rsid w:val="000163F1"/>
    <w:rsid w:val="000165A1"/>
    <w:rsid w:val="00016621"/>
    <w:rsid w:val="00016677"/>
    <w:rsid w:val="0001667B"/>
    <w:rsid w:val="00016779"/>
    <w:rsid w:val="00016933"/>
    <w:rsid w:val="000169C0"/>
    <w:rsid w:val="000171DC"/>
    <w:rsid w:val="000175A3"/>
    <w:rsid w:val="000179EC"/>
    <w:rsid w:val="00017A4A"/>
    <w:rsid w:val="00017E19"/>
    <w:rsid w:val="0002006F"/>
    <w:rsid w:val="0002021A"/>
    <w:rsid w:val="00020230"/>
    <w:rsid w:val="00020249"/>
    <w:rsid w:val="00020302"/>
    <w:rsid w:val="00020438"/>
    <w:rsid w:val="000204A4"/>
    <w:rsid w:val="000205DE"/>
    <w:rsid w:val="000207B5"/>
    <w:rsid w:val="0002089D"/>
    <w:rsid w:val="00020A74"/>
    <w:rsid w:val="00020A79"/>
    <w:rsid w:val="00020D28"/>
    <w:rsid w:val="00020FE1"/>
    <w:rsid w:val="00021087"/>
    <w:rsid w:val="0002110D"/>
    <w:rsid w:val="00021445"/>
    <w:rsid w:val="00021512"/>
    <w:rsid w:val="000217E3"/>
    <w:rsid w:val="000218BF"/>
    <w:rsid w:val="000219EB"/>
    <w:rsid w:val="00021C3E"/>
    <w:rsid w:val="00021D5A"/>
    <w:rsid w:val="00021D74"/>
    <w:rsid w:val="00021F26"/>
    <w:rsid w:val="00021F7A"/>
    <w:rsid w:val="00022028"/>
    <w:rsid w:val="0002211B"/>
    <w:rsid w:val="000227E4"/>
    <w:rsid w:val="00022B37"/>
    <w:rsid w:val="00022CA2"/>
    <w:rsid w:val="00022CEA"/>
    <w:rsid w:val="00022D4E"/>
    <w:rsid w:val="00022F29"/>
    <w:rsid w:val="0002308B"/>
    <w:rsid w:val="00023880"/>
    <w:rsid w:val="00023AA8"/>
    <w:rsid w:val="00023BA3"/>
    <w:rsid w:val="00023E72"/>
    <w:rsid w:val="00023F95"/>
    <w:rsid w:val="0002400D"/>
    <w:rsid w:val="0002419B"/>
    <w:rsid w:val="000242A7"/>
    <w:rsid w:val="00024384"/>
    <w:rsid w:val="00024542"/>
    <w:rsid w:val="00024F86"/>
    <w:rsid w:val="0002512F"/>
    <w:rsid w:val="00025412"/>
    <w:rsid w:val="00025478"/>
    <w:rsid w:val="0002565E"/>
    <w:rsid w:val="0002565F"/>
    <w:rsid w:val="000256E6"/>
    <w:rsid w:val="000257EF"/>
    <w:rsid w:val="00025862"/>
    <w:rsid w:val="00025930"/>
    <w:rsid w:val="00025979"/>
    <w:rsid w:val="00025BC6"/>
    <w:rsid w:val="00025C2A"/>
    <w:rsid w:val="00025C77"/>
    <w:rsid w:val="00025D01"/>
    <w:rsid w:val="00025D04"/>
    <w:rsid w:val="00025E1C"/>
    <w:rsid w:val="00025F8B"/>
    <w:rsid w:val="00025FEE"/>
    <w:rsid w:val="000265F7"/>
    <w:rsid w:val="000266BB"/>
    <w:rsid w:val="00026906"/>
    <w:rsid w:val="00026983"/>
    <w:rsid w:val="00026B96"/>
    <w:rsid w:val="00026CF1"/>
    <w:rsid w:val="000270A9"/>
    <w:rsid w:val="0002715B"/>
    <w:rsid w:val="00027168"/>
    <w:rsid w:val="0002721E"/>
    <w:rsid w:val="00027253"/>
    <w:rsid w:val="0002732B"/>
    <w:rsid w:val="000273E1"/>
    <w:rsid w:val="00027583"/>
    <w:rsid w:val="00027817"/>
    <w:rsid w:val="00027992"/>
    <w:rsid w:val="000279F5"/>
    <w:rsid w:val="00027E8A"/>
    <w:rsid w:val="000300CC"/>
    <w:rsid w:val="0003015B"/>
    <w:rsid w:val="00030307"/>
    <w:rsid w:val="0003047E"/>
    <w:rsid w:val="000305EE"/>
    <w:rsid w:val="00030844"/>
    <w:rsid w:val="00030F5C"/>
    <w:rsid w:val="000310D5"/>
    <w:rsid w:val="00031101"/>
    <w:rsid w:val="00031277"/>
    <w:rsid w:val="00031370"/>
    <w:rsid w:val="00031562"/>
    <w:rsid w:val="00031625"/>
    <w:rsid w:val="00031A6A"/>
    <w:rsid w:val="00031A96"/>
    <w:rsid w:val="00031A9A"/>
    <w:rsid w:val="00031AD8"/>
    <w:rsid w:val="00031BA7"/>
    <w:rsid w:val="00031C51"/>
    <w:rsid w:val="0003220F"/>
    <w:rsid w:val="0003238D"/>
    <w:rsid w:val="000323E7"/>
    <w:rsid w:val="00032446"/>
    <w:rsid w:val="000324CB"/>
    <w:rsid w:val="00032512"/>
    <w:rsid w:val="000327A8"/>
    <w:rsid w:val="0003288C"/>
    <w:rsid w:val="000328FC"/>
    <w:rsid w:val="00032AB5"/>
    <w:rsid w:val="00032EF9"/>
    <w:rsid w:val="00032F72"/>
    <w:rsid w:val="00032FCA"/>
    <w:rsid w:val="00032FE7"/>
    <w:rsid w:val="00033013"/>
    <w:rsid w:val="000330F2"/>
    <w:rsid w:val="000332B5"/>
    <w:rsid w:val="000332F8"/>
    <w:rsid w:val="00033589"/>
    <w:rsid w:val="00033BCB"/>
    <w:rsid w:val="000343AD"/>
    <w:rsid w:val="00034AC5"/>
    <w:rsid w:val="0003500C"/>
    <w:rsid w:val="000350D3"/>
    <w:rsid w:val="00035387"/>
    <w:rsid w:val="0003542E"/>
    <w:rsid w:val="00035489"/>
    <w:rsid w:val="00035524"/>
    <w:rsid w:val="000356C4"/>
    <w:rsid w:val="0003598C"/>
    <w:rsid w:val="00035CDF"/>
    <w:rsid w:val="00035CF9"/>
    <w:rsid w:val="00035E7F"/>
    <w:rsid w:val="00036632"/>
    <w:rsid w:val="000366BD"/>
    <w:rsid w:val="00036744"/>
    <w:rsid w:val="00036760"/>
    <w:rsid w:val="000368B8"/>
    <w:rsid w:val="00036A2B"/>
    <w:rsid w:val="00036E10"/>
    <w:rsid w:val="00037160"/>
    <w:rsid w:val="0003716E"/>
    <w:rsid w:val="000375F4"/>
    <w:rsid w:val="000375F8"/>
    <w:rsid w:val="0003774B"/>
    <w:rsid w:val="000378E1"/>
    <w:rsid w:val="00037A7C"/>
    <w:rsid w:val="00037BDD"/>
    <w:rsid w:val="00037C18"/>
    <w:rsid w:val="00037C1E"/>
    <w:rsid w:val="00037C84"/>
    <w:rsid w:val="00037F82"/>
    <w:rsid w:val="00040088"/>
    <w:rsid w:val="0004034E"/>
    <w:rsid w:val="00040894"/>
    <w:rsid w:val="00040AB8"/>
    <w:rsid w:val="00040E2D"/>
    <w:rsid w:val="00040F29"/>
    <w:rsid w:val="00040FB1"/>
    <w:rsid w:val="00041262"/>
    <w:rsid w:val="00041405"/>
    <w:rsid w:val="000415FF"/>
    <w:rsid w:val="000417F2"/>
    <w:rsid w:val="00041CC0"/>
    <w:rsid w:val="00041FF4"/>
    <w:rsid w:val="00041FFE"/>
    <w:rsid w:val="0004200B"/>
    <w:rsid w:val="0004225C"/>
    <w:rsid w:val="000422B2"/>
    <w:rsid w:val="000426C1"/>
    <w:rsid w:val="0004282C"/>
    <w:rsid w:val="000428ED"/>
    <w:rsid w:val="0004290A"/>
    <w:rsid w:val="0004292B"/>
    <w:rsid w:val="00042A5D"/>
    <w:rsid w:val="00042E2E"/>
    <w:rsid w:val="00042FA9"/>
    <w:rsid w:val="00042FB7"/>
    <w:rsid w:val="000435C5"/>
    <w:rsid w:val="000436E5"/>
    <w:rsid w:val="0004383A"/>
    <w:rsid w:val="00043FAB"/>
    <w:rsid w:val="0004430F"/>
    <w:rsid w:val="00044313"/>
    <w:rsid w:val="0004432A"/>
    <w:rsid w:val="00044C83"/>
    <w:rsid w:val="00044CA6"/>
    <w:rsid w:val="00044D17"/>
    <w:rsid w:val="00044E8D"/>
    <w:rsid w:val="0004512F"/>
    <w:rsid w:val="0004516C"/>
    <w:rsid w:val="000455F6"/>
    <w:rsid w:val="000456CA"/>
    <w:rsid w:val="00045816"/>
    <w:rsid w:val="000459B8"/>
    <w:rsid w:val="00045A43"/>
    <w:rsid w:val="00045D4F"/>
    <w:rsid w:val="000463B0"/>
    <w:rsid w:val="00046435"/>
    <w:rsid w:val="0004690F"/>
    <w:rsid w:val="00046A12"/>
    <w:rsid w:val="000476A6"/>
    <w:rsid w:val="000478E5"/>
    <w:rsid w:val="000500CF"/>
    <w:rsid w:val="000501D5"/>
    <w:rsid w:val="00050229"/>
    <w:rsid w:val="000502AE"/>
    <w:rsid w:val="0005068D"/>
    <w:rsid w:val="000509F2"/>
    <w:rsid w:val="00050BD9"/>
    <w:rsid w:val="00050C15"/>
    <w:rsid w:val="00050C5C"/>
    <w:rsid w:val="0005101A"/>
    <w:rsid w:val="00051182"/>
    <w:rsid w:val="00051354"/>
    <w:rsid w:val="000514E7"/>
    <w:rsid w:val="00051544"/>
    <w:rsid w:val="000516B5"/>
    <w:rsid w:val="000517A5"/>
    <w:rsid w:val="000519AA"/>
    <w:rsid w:val="00051A5F"/>
    <w:rsid w:val="00051AD0"/>
    <w:rsid w:val="000520CB"/>
    <w:rsid w:val="0005211C"/>
    <w:rsid w:val="00052182"/>
    <w:rsid w:val="000521CF"/>
    <w:rsid w:val="0005229A"/>
    <w:rsid w:val="000525C5"/>
    <w:rsid w:val="0005260B"/>
    <w:rsid w:val="00052619"/>
    <w:rsid w:val="0005263F"/>
    <w:rsid w:val="00052735"/>
    <w:rsid w:val="00052A5E"/>
    <w:rsid w:val="00052ABE"/>
    <w:rsid w:val="0005319F"/>
    <w:rsid w:val="000531F0"/>
    <w:rsid w:val="00053273"/>
    <w:rsid w:val="00053522"/>
    <w:rsid w:val="0005356C"/>
    <w:rsid w:val="00053691"/>
    <w:rsid w:val="000536C1"/>
    <w:rsid w:val="00053734"/>
    <w:rsid w:val="000539E0"/>
    <w:rsid w:val="00053CF2"/>
    <w:rsid w:val="000542DA"/>
    <w:rsid w:val="000543FF"/>
    <w:rsid w:val="00054BAB"/>
    <w:rsid w:val="00054BE8"/>
    <w:rsid w:val="00054E5B"/>
    <w:rsid w:val="00054F40"/>
    <w:rsid w:val="00054F9F"/>
    <w:rsid w:val="000550F2"/>
    <w:rsid w:val="00055102"/>
    <w:rsid w:val="000551E1"/>
    <w:rsid w:val="000552AB"/>
    <w:rsid w:val="000555D3"/>
    <w:rsid w:val="0005579A"/>
    <w:rsid w:val="00055C89"/>
    <w:rsid w:val="00055CBC"/>
    <w:rsid w:val="00055E17"/>
    <w:rsid w:val="00055EBF"/>
    <w:rsid w:val="00055FA9"/>
    <w:rsid w:val="0005619B"/>
    <w:rsid w:val="000562A8"/>
    <w:rsid w:val="000562E3"/>
    <w:rsid w:val="00056412"/>
    <w:rsid w:val="0005659B"/>
    <w:rsid w:val="00056701"/>
    <w:rsid w:val="000567AA"/>
    <w:rsid w:val="000569FC"/>
    <w:rsid w:val="00056BB1"/>
    <w:rsid w:val="00056E0D"/>
    <w:rsid w:val="00056F26"/>
    <w:rsid w:val="0005741D"/>
    <w:rsid w:val="00057525"/>
    <w:rsid w:val="00057970"/>
    <w:rsid w:val="00057ABA"/>
    <w:rsid w:val="00057B63"/>
    <w:rsid w:val="00057BFE"/>
    <w:rsid w:val="00057C8B"/>
    <w:rsid w:val="00057CB3"/>
    <w:rsid w:val="00057CF9"/>
    <w:rsid w:val="000603E9"/>
    <w:rsid w:val="000604F0"/>
    <w:rsid w:val="000605FD"/>
    <w:rsid w:val="000608C1"/>
    <w:rsid w:val="00060948"/>
    <w:rsid w:val="00060AE7"/>
    <w:rsid w:val="00060B9C"/>
    <w:rsid w:val="00060DA2"/>
    <w:rsid w:val="00060EC0"/>
    <w:rsid w:val="00060F95"/>
    <w:rsid w:val="000610F9"/>
    <w:rsid w:val="00061486"/>
    <w:rsid w:val="000616F5"/>
    <w:rsid w:val="0006175D"/>
    <w:rsid w:val="00061781"/>
    <w:rsid w:val="00061987"/>
    <w:rsid w:val="000619D3"/>
    <w:rsid w:val="000619ED"/>
    <w:rsid w:val="00061A07"/>
    <w:rsid w:val="00061AC3"/>
    <w:rsid w:val="00061B42"/>
    <w:rsid w:val="00061C75"/>
    <w:rsid w:val="00061D37"/>
    <w:rsid w:val="00061D8D"/>
    <w:rsid w:val="0006220C"/>
    <w:rsid w:val="00062587"/>
    <w:rsid w:val="00062616"/>
    <w:rsid w:val="00062636"/>
    <w:rsid w:val="00062AD0"/>
    <w:rsid w:val="00062C29"/>
    <w:rsid w:val="00062C50"/>
    <w:rsid w:val="00062E34"/>
    <w:rsid w:val="000634CF"/>
    <w:rsid w:val="000635A0"/>
    <w:rsid w:val="000635F5"/>
    <w:rsid w:val="00063915"/>
    <w:rsid w:val="00064082"/>
    <w:rsid w:val="000640AC"/>
    <w:rsid w:val="000641AA"/>
    <w:rsid w:val="0006424A"/>
    <w:rsid w:val="000642DC"/>
    <w:rsid w:val="00064416"/>
    <w:rsid w:val="00064475"/>
    <w:rsid w:val="00064512"/>
    <w:rsid w:val="0006452A"/>
    <w:rsid w:val="00064566"/>
    <w:rsid w:val="00064723"/>
    <w:rsid w:val="00064931"/>
    <w:rsid w:val="000649CF"/>
    <w:rsid w:val="00064B86"/>
    <w:rsid w:val="00064F26"/>
    <w:rsid w:val="000650C7"/>
    <w:rsid w:val="000650DC"/>
    <w:rsid w:val="000653B1"/>
    <w:rsid w:val="00065A50"/>
    <w:rsid w:val="00065F4C"/>
    <w:rsid w:val="00065FB6"/>
    <w:rsid w:val="00065FC9"/>
    <w:rsid w:val="000662E7"/>
    <w:rsid w:val="000667D3"/>
    <w:rsid w:val="000667FE"/>
    <w:rsid w:val="00066825"/>
    <w:rsid w:val="00066974"/>
    <w:rsid w:val="000669E4"/>
    <w:rsid w:val="00066AE2"/>
    <w:rsid w:val="00066B1B"/>
    <w:rsid w:val="00066BA9"/>
    <w:rsid w:val="00067231"/>
    <w:rsid w:val="00067DCF"/>
    <w:rsid w:val="00067EB5"/>
    <w:rsid w:val="000700FC"/>
    <w:rsid w:val="00070138"/>
    <w:rsid w:val="0007080B"/>
    <w:rsid w:val="00070CD4"/>
    <w:rsid w:val="00070EF2"/>
    <w:rsid w:val="0007112F"/>
    <w:rsid w:val="000711AD"/>
    <w:rsid w:val="00071451"/>
    <w:rsid w:val="0007168B"/>
    <w:rsid w:val="00071810"/>
    <w:rsid w:val="0007193F"/>
    <w:rsid w:val="00071AF0"/>
    <w:rsid w:val="00071B26"/>
    <w:rsid w:val="00071B3B"/>
    <w:rsid w:val="00071E6D"/>
    <w:rsid w:val="00071E79"/>
    <w:rsid w:val="0007211F"/>
    <w:rsid w:val="00072256"/>
    <w:rsid w:val="00072312"/>
    <w:rsid w:val="0007267E"/>
    <w:rsid w:val="00072772"/>
    <w:rsid w:val="00072810"/>
    <w:rsid w:val="000729C9"/>
    <w:rsid w:val="00072EC5"/>
    <w:rsid w:val="0007322A"/>
    <w:rsid w:val="00073451"/>
    <w:rsid w:val="0007359D"/>
    <w:rsid w:val="000736ED"/>
    <w:rsid w:val="00073703"/>
    <w:rsid w:val="0007382C"/>
    <w:rsid w:val="00073C8B"/>
    <w:rsid w:val="000743AD"/>
    <w:rsid w:val="00074427"/>
    <w:rsid w:val="00074BDD"/>
    <w:rsid w:val="00074D56"/>
    <w:rsid w:val="00074E50"/>
    <w:rsid w:val="000753E1"/>
    <w:rsid w:val="000753ED"/>
    <w:rsid w:val="00075516"/>
    <w:rsid w:val="0007558A"/>
    <w:rsid w:val="000756DF"/>
    <w:rsid w:val="000759F3"/>
    <w:rsid w:val="00075A24"/>
    <w:rsid w:val="00075AEE"/>
    <w:rsid w:val="00075B6A"/>
    <w:rsid w:val="00075C1A"/>
    <w:rsid w:val="00075C53"/>
    <w:rsid w:val="00075CBD"/>
    <w:rsid w:val="00075CFF"/>
    <w:rsid w:val="00075F1A"/>
    <w:rsid w:val="00075FD4"/>
    <w:rsid w:val="00076034"/>
    <w:rsid w:val="0007613D"/>
    <w:rsid w:val="00076338"/>
    <w:rsid w:val="0007656F"/>
    <w:rsid w:val="00076653"/>
    <w:rsid w:val="0007669E"/>
    <w:rsid w:val="00076853"/>
    <w:rsid w:val="00076C48"/>
    <w:rsid w:val="00076D48"/>
    <w:rsid w:val="00076F3E"/>
    <w:rsid w:val="00077267"/>
    <w:rsid w:val="00077480"/>
    <w:rsid w:val="00077609"/>
    <w:rsid w:val="000777DF"/>
    <w:rsid w:val="000779EF"/>
    <w:rsid w:val="00077A61"/>
    <w:rsid w:val="00077AE6"/>
    <w:rsid w:val="00077BB2"/>
    <w:rsid w:val="00077D2E"/>
    <w:rsid w:val="00077FA8"/>
    <w:rsid w:val="00080127"/>
    <w:rsid w:val="0008032E"/>
    <w:rsid w:val="00080483"/>
    <w:rsid w:val="000804F4"/>
    <w:rsid w:val="000806AA"/>
    <w:rsid w:val="000806D4"/>
    <w:rsid w:val="00080889"/>
    <w:rsid w:val="00080CC5"/>
    <w:rsid w:val="00080DCC"/>
    <w:rsid w:val="00080E01"/>
    <w:rsid w:val="00081002"/>
    <w:rsid w:val="000811D1"/>
    <w:rsid w:val="00081529"/>
    <w:rsid w:val="0008160E"/>
    <w:rsid w:val="000818FF"/>
    <w:rsid w:val="000819BE"/>
    <w:rsid w:val="000819DE"/>
    <w:rsid w:val="00081FC4"/>
    <w:rsid w:val="00082195"/>
    <w:rsid w:val="0008230C"/>
    <w:rsid w:val="00082478"/>
    <w:rsid w:val="00082734"/>
    <w:rsid w:val="00082CC0"/>
    <w:rsid w:val="00082E49"/>
    <w:rsid w:val="000836C9"/>
    <w:rsid w:val="000836DD"/>
    <w:rsid w:val="000837A5"/>
    <w:rsid w:val="00083BA4"/>
    <w:rsid w:val="00083CF9"/>
    <w:rsid w:val="00083E68"/>
    <w:rsid w:val="00083FA1"/>
    <w:rsid w:val="00084C0A"/>
    <w:rsid w:val="00085023"/>
    <w:rsid w:val="0008513C"/>
    <w:rsid w:val="00085173"/>
    <w:rsid w:val="00085360"/>
    <w:rsid w:val="00085508"/>
    <w:rsid w:val="000855EF"/>
    <w:rsid w:val="000856CC"/>
    <w:rsid w:val="00085A4D"/>
    <w:rsid w:val="00085A57"/>
    <w:rsid w:val="00085A87"/>
    <w:rsid w:val="00085AA1"/>
    <w:rsid w:val="00085C12"/>
    <w:rsid w:val="00085E40"/>
    <w:rsid w:val="00085E4F"/>
    <w:rsid w:val="0008602C"/>
    <w:rsid w:val="000861A6"/>
    <w:rsid w:val="00086517"/>
    <w:rsid w:val="000865B3"/>
    <w:rsid w:val="000866AB"/>
    <w:rsid w:val="000867B5"/>
    <w:rsid w:val="000868BA"/>
    <w:rsid w:val="00086B22"/>
    <w:rsid w:val="00086B6F"/>
    <w:rsid w:val="00086C71"/>
    <w:rsid w:val="00086D3D"/>
    <w:rsid w:val="00086D56"/>
    <w:rsid w:val="00086F5C"/>
    <w:rsid w:val="00086F5F"/>
    <w:rsid w:val="00087248"/>
    <w:rsid w:val="00087422"/>
    <w:rsid w:val="000877F3"/>
    <w:rsid w:val="00087830"/>
    <w:rsid w:val="00087A29"/>
    <w:rsid w:val="00087AA1"/>
    <w:rsid w:val="00087AC3"/>
    <w:rsid w:val="00087CF7"/>
    <w:rsid w:val="00087F4B"/>
    <w:rsid w:val="00087F5B"/>
    <w:rsid w:val="000900D7"/>
    <w:rsid w:val="000900DA"/>
    <w:rsid w:val="00090338"/>
    <w:rsid w:val="0009063D"/>
    <w:rsid w:val="00090A82"/>
    <w:rsid w:val="00090BF4"/>
    <w:rsid w:val="00090BFB"/>
    <w:rsid w:val="00090D7A"/>
    <w:rsid w:val="000913A7"/>
    <w:rsid w:val="00091414"/>
    <w:rsid w:val="00091651"/>
    <w:rsid w:val="000917EC"/>
    <w:rsid w:val="000919CA"/>
    <w:rsid w:val="00091B0D"/>
    <w:rsid w:val="00091D3C"/>
    <w:rsid w:val="00091DD0"/>
    <w:rsid w:val="00091EA5"/>
    <w:rsid w:val="00091F14"/>
    <w:rsid w:val="00092034"/>
    <w:rsid w:val="00092502"/>
    <w:rsid w:val="00092559"/>
    <w:rsid w:val="000925E7"/>
    <w:rsid w:val="000926A0"/>
    <w:rsid w:val="00092D11"/>
    <w:rsid w:val="00092D93"/>
    <w:rsid w:val="00093010"/>
    <w:rsid w:val="000932B9"/>
    <w:rsid w:val="000932CA"/>
    <w:rsid w:val="0009339E"/>
    <w:rsid w:val="000936F3"/>
    <w:rsid w:val="0009383A"/>
    <w:rsid w:val="00093986"/>
    <w:rsid w:val="00093B0D"/>
    <w:rsid w:val="00093C26"/>
    <w:rsid w:val="00093D53"/>
    <w:rsid w:val="00093F27"/>
    <w:rsid w:val="00093F7C"/>
    <w:rsid w:val="00093F8E"/>
    <w:rsid w:val="0009408B"/>
    <w:rsid w:val="000940B0"/>
    <w:rsid w:val="00094478"/>
    <w:rsid w:val="0009453A"/>
    <w:rsid w:val="00094A70"/>
    <w:rsid w:val="00094CA0"/>
    <w:rsid w:val="00094DC9"/>
    <w:rsid w:val="00094E8D"/>
    <w:rsid w:val="0009527C"/>
    <w:rsid w:val="000952B4"/>
    <w:rsid w:val="00095425"/>
    <w:rsid w:val="000954D9"/>
    <w:rsid w:val="000956F9"/>
    <w:rsid w:val="000958B1"/>
    <w:rsid w:val="000959DA"/>
    <w:rsid w:val="00095AC3"/>
    <w:rsid w:val="00095E89"/>
    <w:rsid w:val="000960D7"/>
    <w:rsid w:val="0009626C"/>
    <w:rsid w:val="00096A3A"/>
    <w:rsid w:val="00096CD3"/>
    <w:rsid w:val="00096DDE"/>
    <w:rsid w:val="000972BD"/>
    <w:rsid w:val="000972EE"/>
    <w:rsid w:val="000974CA"/>
    <w:rsid w:val="000974FB"/>
    <w:rsid w:val="000976DC"/>
    <w:rsid w:val="000977CE"/>
    <w:rsid w:val="00097AC0"/>
    <w:rsid w:val="000A014B"/>
    <w:rsid w:val="000A044F"/>
    <w:rsid w:val="000A06AA"/>
    <w:rsid w:val="000A07DF"/>
    <w:rsid w:val="000A0846"/>
    <w:rsid w:val="000A0964"/>
    <w:rsid w:val="000A0ABB"/>
    <w:rsid w:val="000A0ABF"/>
    <w:rsid w:val="000A0CF5"/>
    <w:rsid w:val="000A0E25"/>
    <w:rsid w:val="000A0E3E"/>
    <w:rsid w:val="000A1026"/>
    <w:rsid w:val="000A10D3"/>
    <w:rsid w:val="000A12D7"/>
    <w:rsid w:val="000A1A54"/>
    <w:rsid w:val="000A1A8D"/>
    <w:rsid w:val="000A1BD1"/>
    <w:rsid w:val="000A1E8C"/>
    <w:rsid w:val="000A2181"/>
    <w:rsid w:val="000A2420"/>
    <w:rsid w:val="000A28A7"/>
    <w:rsid w:val="000A2A93"/>
    <w:rsid w:val="000A33B8"/>
    <w:rsid w:val="000A34C1"/>
    <w:rsid w:val="000A3966"/>
    <w:rsid w:val="000A3983"/>
    <w:rsid w:val="000A3AA5"/>
    <w:rsid w:val="000A3E09"/>
    <w:rsid w:val="000A3FDE"/>
    <w:rsid w:val="000A405A"/>
    <w:rsid w:val="000A43D2"/>
    <w:rsid w:val="000A4809"/>
    <w:rsid w:val="000A48FB"/>
    <w:rsid w:val="000A494C"/>
    <w:rsid w:val="000A4A25"/>
    <w:rsid w:val="000A4CD4"/>
    <w:rsid w:val="000A4D6A"/>
    <w:rsid w:val="000A4E14"/>
    <w:rsid w:val="000A4FB4"/>
    <w:rsid w:val="000A5157"/>
    <w:rsid w:val="000A53DD"/>
    <w:rsid w:val="000A55B1"/>
    <w:rsid w:val="000A55C5"/>
    <w:rsid w:val="000A562D"/>
    <w:rsid w:val="000A57ED"/>
    <w:rsid w:val="000A5894"/>
    <w:rsid w:val="000A5C2B"/>
    <w:rsid w:val="000A5E01"/>
    <w:rsid w:val="000A5F39"/>
    <w:rsid w:val="000A60A8"/>
    <w:rsid w:val="000A6684"/>
    <w:rsid w:val="000A6767"/>
    <w:rsid w:val="000A6843"/>
    <w:rsid w:val="000A6946"/>
    <w:rsid w:val="000A6AF4"/>
    <w:rsid w:val="000A6E51"/>
    <w:rsid w:val="000A7058"/>
    <w:rsid w:val="000A7222"/>
    <w:rsid w:val="000A7306"/>
    <w:rsid w:val="000A7419"/>
    <w:rsid w:val="000A7501"/>
    <w:rsid w:val="000A75F0"/>
    <w:rsid w:val="000A7CB5"/>
    <w:rsid w:val="000A7CC2"/>
    <w:rsid w:val="000A7EF4"/>
    <w:rsid w:val="000A7F96"/>
    <w:rsid w:val="000B00F3"/>
    <w:rsid w:val="000B0257"/>
    <w:rsid w:val="000B034C"/>
    <w:rsid w:val="000B05D4"/>
    <w:rsid w:val="000B06A5"/>
    <w:rsid w:val="000B092C"/>
    <w:rsid w:val="000B0949"/>
    <w:rsid w:val="000B0CBC"/>
    <w:rsid w:val="000B0ED8"/>
    <w:rsid w:val="000B118D"/>
    <w:rsid w:val="000B132F"/>
    <w:rsid w:val="000B13DD"/>
    <w:rsid w:val="000B154B"/>
    <w:rsid w:val="000B16DA"/>
    <w:rsid w:val="000B1727"/>
    <w:rsid w:val="000B1BA3"/>
    <w:rsid w:val="000B1C56"/>
    <w:rsid w:val="000B1C58"/>
    <w:rsid w:val="000B1D19"/>
    <w:rsid w:val="000B1E06"/>
    <w:rsid w:val="000B1E1A"/>
    <w:rsid w:val="000B1EB2"/>
    <w:rsid w:val="000B1F77"/>
    <w:rsid w:val="000B2343"/>
    <w:rsid w:val="000B26D1"/>
    <w:rsid w:val="000B27C9"/>
    <w:rsid w:val="000B27ED"/>
    <w:rsid w:val="000B2CD2"/>
    <w:rsid w:val="000B2D20"/>
    <w:rsid w:val="000B2D5C"/>
    <w:rsid w:val="000B2FE4"/>
    <w:rsid w:val="000B31CF"/>
    <w:rsid w:val="000B320B"/>
    <w:rsid w:val="000B39EC"/>
    <w:rsid w:val="000B3C51"/>
    <w:rsid w:val="000B3D76"/>
    <w:rsid w:val="000B3D83"/>
    <w:rsid w:val="000B3E9A"/>
    <w:rsid w:val="000B3EEB"/>
    <w:rsid w:val="000B3F42"/>
    <w:rsid w:val="000B458C"/>
    <w:rsid w:val="000B4969"/>
    <w:rsid w:val="000B4A9E"/>
    <w:rsid w:val="000B4C2D"/>
    <w:rsid w:val="000B5041"/>
    <w:rsid w:val="000B5096"/>
    <w:rsid w:val="000B511B"/>
    <w:rsid w:val="000B5131"/>
    <w:rsid w:val="000B51B2"/>
    <w:rsid w:val="000B53CD"/>
    <w:rsid w:val="000B564D"/>
    <w:rsid w:val="000B56F4"/>
    <w:rsid w:val="000B5761"/>
    <w:rsid w:val="000B57AA"/>
    <w:rsid w:val="000B58A3"/>
    <w:rsid w:val="000B5D90"/>
    <w:rsid w:val="000B60A0"/>
    <w:rsid w:val="000B6153"/>
    <w:rsid w:val="000B6294"/>
    <w:rsid w:val="000B63CE"/>
    <w:rsid w:val="000B641D"/>
    <w:rsid w:val="000B65DE"/>
    <w:rsid w:val="000B6700"/>
    <w:rsid w:val="000B6732"/>
    <w:rsid w:val="000B6BE0"/>
    <w:rsid w:val="000B6C34"/>
    <w:rsid w:val="000B6DEE"/>
    <w:rsid w:val="000B6EE7"/>
    <w:rsid w:val="000B7234"/>
    <w:rsid w:val="000B7609"/>
    <w:rsid w:val="000B7C3A"/>
    <w:rsid w:val="000B7FEC"/>
    <w:rsid w:val="000C0210"/>
    <w:rsid w:val="000C0228"/>
    <w:rsid w:val="000C02BC"/>
    <w:rsid w:val="000C02C1"/>
    <w:rsid w:val="000C032F"/>
    <w:rsid w:val="000C0719"/>
    <w:rsid w:val="000C0821"/>
    <w:rsid w:val="000C08DA"/>
    <w:rsid w:val="000C0989"/>
    <w:rsid w:val="000C0C87"/>
    <w:rsid w:val="000C0D16"/>
    <w:rsid w:val="000C0DF0"/>
    <w:rsid w:val="000C0FD7"/>
    <w:rsid w:val="000C10F2"/>
    <w:rsid w:val="000C11C6"/>
    <w:rsid w:val="000C1339"/>
    <w:rsid w:val="000C1A00"/>
    <w:rsid w:val="000C1A5C"/>
    <w:rsid w:val="000C1A94"/>
    <w:rsid w:val="000C1B5D"/>
    <w:rsid w:val="000C1C0D"/>
    <w:rsid w:val="000C1C6A"/>
    <w:rsid w:val="000C1DCA"/>
    <w:rsid w:val="000C1F04"/>
    <w:rsid w:val="000C2003"/>
    <w:rsid w:val="000C2072"/>
    <w:rsid w:val="000C211A"/>
    <w:rsid w:val="000C217A"/>
    <w:rsid w:val="000C22A2"/>
    <w:rsid w:val="000C2352"/>
    <w:rsid w:val="000C274B"/>
    <w:rsid w:val="000C280D"/>
    <w:rsid w:val="000C2817"/>
    <w:rsid w:val="000C2928"/>
    <w:rsid w:val="000C2C44"/>
    <w:rsid w:val="000C2CC3"/>
    <w:rsid w:val="000C2D7F"/>
    <w:rsid w:val="000C2E8E"/>
    <w:rsid w:val="000C305C"/>
    <w:rsid w:val="000C31DC"/>
    <w:rsid w:val="000C3212"/>
    <w:rsid w:val="000C3419"/>
    <w:rsid w:val="000C34BE"/>
    <w:rsid w:val="000C3AA7"/>
    <w:rsid w:val="000C3BC8"/>
    <w:rsid w:val="000C3C88"/>
    <w:rsid w:val="000C3E0A"/>
    <w:rsid w:val="000C402F"/>
    <w:rsid w:val="000C4035"/>
    <w:rsid w:val="000C4214"/>
    <w:rsid w:val="000C4298"/>
    <w:rsid w:val="000C44B6"/>
    <w:rsid w:val="000C4845"/>
    <w:rsid w:val="000C49B1"/>
    <w:rsid w:val="000C4B26"/>
    <w:rsid w:val="000C4C4B"/>
    <w:rsid w:val="000C4CDA"/>
    <w:rsid w:val="000C4E82"/>
    <w:rsid w:val="000C4E95"/>
    <w:rsid w:val="000C5140"/>
    <w:rsid w:val="000C539A"/>
    <w:rsid w:val="000C55E2"/>
    <w:rsid w:val="000C5A42"/>
    <w:rsid w:val="000C5D08"/>
    <w:rsid w:val="000C5EF8"/>
    <w:rsid w:val="000C60C8"/>
    <w:rsid w:val="000C626D"/>
    <w:rsid w:val="000C6494"/>
    <w:rsid w:val="000C676F"/>
    <w:rsid w:val="000C6914"/>
    <w:rsid w:val="000C6B80"/>
    <w:rsid w:val="000C6B9B"/>
    <w:rsid w:val="000C6CF0"/>
    <w:rsid w:val="000C6DCC"/>
    <w:rsid w:val="000C6DF2"/>
    <w:rsid w:val="000C6ED2"/>
    <w:rsid w:val="000C7026"/>
    <w:rsid w:val="000C7380"/>
    <w:rsid w:val="000C7434"/>
    <w:rsid w:val="000C74B9"/>
    <w:rsid w:val="000C7EA1"/>
    <w:rsid w:val="000D0153"/>
    <w:rsid w:val="000D082F"/>
    <w:rsid w:val="000D0874"/>
    <w:rsid w:val="000D0B31"/>
    <w:rsid w:val="000D0C7E"/>
    <w:rsid w:val="000D0CB9"/>
    <w:rsid w:val="000D0CC5"/>
    <w:rsid w:val="000D1050"/>
    <w:rsid w:val="000D10BA"/>
    <w:rsid w:val="000D1276"/>
    <w:rsid w:val="000D1364"/>
    <w:rsid w:val="000D14D6"/>
    <w:rsid w:val="000D15FF"/>
    <w:rsid w:val="000D1685"/>
    <w:rsid w:val="000D1744"/>
    <w:rsid w:val="000D1AB3"/>
    <w:rsid w:val="000D1B4A"/>
    <w:rsid w:val="000D1D56"/>
    <w:rsid w:val="000D2109"/>
    <w:rsid w:val="000D219E"/>
    <w:rsid w:val="000D22A7"/>
    <w:rsid w:val="000D2375"/>
    <w:rsid w:val="000D25A3"/>
    <w:rsid w:val="000D2912"/>
    <w:rsid w:val="000D299C"/>
    <w:rsid w:val="000D2B33"/>
    <w:rsid w:val="000D2BD0"/>
    <w:rsid w:val="000D2E43"/>
    <w:rsid w:val="000D2E66"/>
    <w:rsid w:val="000D2F77"/>
    <w:rsid w:val="000D310E"/>
    <w:rsid w:val="000D37B3"/>
    <w:rsid w:val="000D39C1"/>
    <w:rsid w:val="000D3AEB"/>
    <w:rsid w:val="000D3C0B"/>
    <w:rsid w:val="000D3DAF"/>
    <w:rsid w:val="000D3F64"/>
    <w:rsid w:val="000D41C1"/>
    <w:rsid w:val="000D41FD"/>
    <w:rsid w:val="000D421A"/>
    <w:rsid w:val="000D43BE"/>
    <w:rsid w:val="000D445B"/>
    <w:rsid w:val="000D4763"/>
    <w:rsid w:val="000D48FE"/>
    <w:rsid w:val="000D4A9E"/>
    <w:rsid w:val="000D4B9C"/>
    <w:rsid w:val="000D4EC0"/>
    <w:rsid w:val="000D5107"/>
    <w:rsid w:val="000D5126"/>
    <w:rsid w:val="000D5475"/>
    <w:rsid w:val="000D54B2"/>
    <w:rsid w:val="000D5658"/>
    <w:rsid w:val="000D56E3"/>
    <w:rsid w:val="000D5967"/>
    <w:rsid w:val="000D5CAA"/>
    <w:rsid w:val="000D5E4B"/>
    <w:rsid w:val="000D643A"/>
    <w:rsid w:val="000D6487"/>
    <w:rsid w:val="000D64A0"/>
    <w:rsid w:val="000D6549"/>
    <w:rsid w:val="000D65F8"/>
    <w:rsid w:val="000D663C"/>
    <w:rsid w:val="000D6898"/>
    <w:rsid w:val="000D6B97"/>
    <w:rsid w:val="000D6DAB"/>
    <w:rsid w:val="000D6DFB"/>
    <w:rsid w:val="000D6EBC"/>
    <w:rsid w:val="000D6F40"/>
    <w:rsid w:val="000D7079"/>
    <w:rsid w:val="000D7328"/>
    <w:rsid w:val="000D73FF"/>
    <w:rsid w:val="000D756D"/>
    <w:rsid w:val="000D7692"/>
    <w:rsid w:val="000D77B4"/>
    <w:rsid w:val="000D77D2"/>
    <w:rsid w:val="000D7AF2"/>
    <w:rsid w:val="000D7CFC"/>
    <w:rsid w:val="000D7D0B"/>
    <w:rsid w:val="000D7D5A"/>
    <w:rsid w:val="000E0207"/>
    <w:rsid w:val="000E0352"/>
    <w:rsid w:val="000E045B"/>
    <w:rsid w:val="000E0693"/>
    <w:rsid w:val="000E0804"/>
    <w:rsid w:val="000E0A6A"/>
    <w:rsid w:val="000E0C58"/>
    <w:rsid w:val="000E11EE"/>
    <w:rsid w:val="000E1359"/>
    <w:rsid w:val="000E136A"/>
    <w:rsid w:val="000E1409"/>
    <w:rsid w:val="000E150B"/>
    <w:rsid w:val="000E153A"/>
    <w:rsid w:val="000E17A6"/>
    <w:rsid w:val="000E18AB"/>
    <w:rsid w:val="000E1A5A"/>
    <w:rsid w:val="000E1BC5"/>
    <w:rsid w:val="000E22C6"/>
    <w:rsid w:val="000E24EC"/>
    <w:rsid w:val="000E2675"/>
    <w:rsid w:val="000E27BF"/>
    <w:rsid w:val="000E28EA"/>
    <w:rsid w:val="000E2955"/>
    <w:rsid w:val="000E2EF6"/>
    <w:rsid w:val="000E2FAB"/>
    <w:rsid w:val="000E3138"/>
    <w:rsid w:val="000E3266"/>
    <w:rsid w:val="000E3418"/>
    <w:rsid w:val="000E343C"/>
    <w:rsid w:val="000E348F"/>
    <w:rsid w:val="000E3846"/>
    <w:rsid w:val="000E3A59"/>
    <w:rsid w:val="000E3AC4"/>
    <w:rsid w:val="000E3CC2"/>
    <w:rsid w:val="000E3D07"/>
    <w:rsid w:val="000E3E92"/>
    <w:rsid w:val="000E3ECF"/>
    <w:rsid w:val="000E3EE5"/>
    <w:rsid w:val="000E3EF4"/>
    <w:rsid w:val="000E4162"/>
    <w:rsid w:val="000E41E0"/>
    <w:rsid w:val="000E431B"/>
    <w:rsid w:val="000E48F3"/>
    <w:rsid w:val="000E48F7"/>
    <w:rsid w:val="000E48FC"/>
    <w:rsid w:val="000E4A37"/>
    <w:rsid w:val="000E4AC3"/>
    <w:rsid w:val="000E4B0E"/>
    <w:rsid w:val="000E4C36"/>
    <w:rsid w:val="000E5334"/>
    <w:rsid w:val="000E54D7"/>
    <w:rsid w:val="000E5523"/>
    <w:rsid w:val="000E5859"/>
    <w:rsid w:val="000E59D1"/>
    <w:rsid w:val="000E59FD"/>
    <w:rsid w:val="000E5AAB"/>
    <w:rsid w:val="000E617F"/>
    <w:rsid w:val="000E6403"/>
    <w:rsid w:val="000E64A4"/>
    <w:rsid w:val="000E64D3"/>
    <w:rsid w:val="000E69FC"/>
    <w:rsid w:val="000E6E5B"/>
    <w:rsid w:val="000E716E"/>
    <w:rsid w:val="000E76C8"/>
    <w:rsid w:val="000E77BA"/>
    <w:rsid w:val="000E7BE8"/>
    <w:rsid w:val="000E7CB1"/>
    <w:rsid w:val="000E7CB5"/>
    <w:rsid w:val="000E7D35"/>
    <w:rsid w:val="000E7F1E"/>
    <w:rsid w:val="000F0B4E"/>
    <w:rsid w:val="000F0B60"/>
    <w:rsid w:val="000F0E9B"/>
    <w:rsid w:val="000F1024"/>
    <w:rsid w:val="000F11C5"/>
    <w:rsid w:val="000F11FE"/>
    <w:rsid w:val="000F1423"/>
    <w:rsid w:val="000F15E3"/>
    <w:rsid w:val="000F1649"/>
    <w:rsid w:val="000F1A62"/>
    <w:rsid w:val="000F1BBB"/>
    <w:rsid w:val="000F1C33"/>
    <w:rsid w:val="000F2050"/>
    <w:rsid w:val="000F22F4"/>
    <w:rsid w:val="000F2388"/>
    <w:rsid w:val="000F2CA3"/>
    <w:rsid w:val="000F3150"/>
    <w:rsid w:val="000F3461"/>
    <w:rsid w:val="000F35CF"/>
    <w:rsid w:val="000F38CC"/>
    <w:rsid w:val="000F3AC2"/>
    <w:rsid w:val="000F3B22"/>
    <w:rsid w:val="000F3D05"/>
    <w:rsid w:val="000F3FB1"/>
    <w:rsid w:val="000F400D"/>
    <w:rsid w:val="000F41C7"/>
    <w:rsid w:val="000F448A"/>
    <w:rsid w:val="000F45A6"/>
    <w:rsid w:val="000F46EB"/>
    <w:rsid w:val="000F481C"/>
    <w:rsid w:val="000F483F"/>
    <w:rsid w:val="000F4A0A"/>
    <w:rsid w:val="000F4BFE"/>
    <w:rsid w:val="000F4E4B"/>
    <w:rsid w:val="000F51C8"/>
    <w:rsid w:val="000F543B"/>
    <w:rsid w:val="000F544B"/>
    <w:rsid w:val="000F54EB"/>
    <w:rsid w:val="000F5590"/>
    <w:rsid w:val="000F55D5"/>
    <w:rsid w:val="000F55EC"/>
    <w:rsid w:val="000F55F9"/>
    <w:rsid w:val="000F5655"/>
    <w:rsid w:val="000F56CA"/>
    <w:rsid w:val="000F5821"/>
    <w:rsid w:val="000F5935"/>
    <w:rsid w:val="000F5ADA"/>
    <w:rsid w:val="000F5C95"/>
    <w:rsid w:val="000F5E4F"/>
    <w:rsid w:val="000F5FBC"/>
    <w:rsid w:val="000F619C"/>
    <w:rsid w:val="000F63B0"/>
    <w:rsid w:val="000F67E3"/>
    <w:rsid w:val="000F681E"/>
    <w:rsid w:val="000F6A00"/>
    <w:rsid w:val="000F6B77"/>
    <w:rsid w:val="000F6D99"/>
    <w:rsid w:val="000F6E26"/>
    <w:rsid w:val="000F6E50"/>
    <w:rsid w:val="000F6E55"/>
    <w:rsid w:val="000F7275"/>
    <w:rsid w:val="000F731A"/>
    <w:rsid w:val="000F76BB"/>
    <w:rsid w:val="000F7A5E"/>
    <w:rsid w:val="000F7E42"/>
    <w:rsid w:val="000F7F40"/>
    <w:rsid w:val="000F7F4E"/>
    <w:rsid w:val="00100016"/>
    <w:rsid w:val="001000A9"/>
    <w:rsid w:val="001001C6"/>
    <w:rsid w:val="0010029F"/>
    <w:rsid w:val="001005C3"/>
    <w:rsid w:val="001007D8"/>
    <w:rsid w:val="00100A57"/>
    <w:rsid w:val="00100C68"/>
    <w:rsid w:val="00100D4B"/>
    <w:rsid w:val="00100F7E"/>
    <w:rsid w:val="00101076"/>
    <w:rsid w:val="001012D0"/>
    <w:rsid w:val="0010159E"/>
    <w:rsid w:val="0010173D"/>
    <w:rsid w:val="00101934"/>
    <w:rsid w:val="00101A8D"/>
    <w:rsid w:val="00101B48"/>
    <w:rsid w:val="00101BFF"/>
    <w:rsid w:val="00101D41"/>
    <w:rsid w:val="00101FFB"/>
    <w:rsid w:val="001020CA"/>
    <w:rsid w:val="00102181"/>
    <w:rsid w:val="001023CC"/>
    <w:rsid w:val="0010267B"/>
    <w:rsid w:val="00102A91"/>
    <w:rsid w:val="00102BD6"/>
    <w:rsid w:val="00102CAE"/>
    <w:rsid w:val="0010307E"/>
    <w:rsid w:val="001032D0"/>
    <w:rsid w:val="001034B8"/>
    <w:rsid w:val="001039DB"/>
    <w:rsid w:val="00103AF8"/>
    <w:rsid w:val="00103B48"/>
    <w:rsid w:val="00103B9E"/>
    <w:rsid w:val="00103E4D"/>
    <w:rsid w:val="00103FBC"/>
    <w:rsid w:val="0010493C"/>
    <w:rsid w:val="00104BB9"/>
    <w:rsid w:val="00104C26"/>
    <w:rsid w:val="001055CD"/>
    <w:rsid w:val="00105708"/>
    <w:rsid w:val="00105EB5"/>
    <w:rsid w:val="00106003"/>
    <w:rsid w:val="00106045"/>
    <w:rsid w:val="00106305"/>
    <w:rsid w:val="001063DE"/>
    <w:rsid w:val="001063EE"/>
    <w:rsid w:val="00106595"/>
    <w:rsid w:val="001065A7"/>
    <w:rsid w:val="00106635"/>
    <w:rsid w:val="0010695C"/>
    <w:rsid w:val="00106A28"/>
    <w:rsid w:val="00106B38"/>
    <w:rsid w:val="00106BCA"/>
    <w:rsid w:val="00106C6D"/>
    <w:rsid w:val="00106C7A"/>
    <w:rsid w:val="00106E61"/>
    <w:rsid w:val="0010738E"/>
    <w:rsid w:val="0010770A"/>
    <w:rsid w:val="0010788D"/>
    <w:rsid w:val="00107925"/>
    <w:rsid w:val="00107A29"/>
    <w:rsid w:val="00107C13"/>
    <w:rsid w:val="001109CD"/>
    <w:rsid w:val="00110B21"/>
    <w:rsid w:val="00110C00"/>
    <w:rsid w:val="00110F3C"/>
    <w:rsid w:val="00111208"/>
    <w:rsid w:val="001116E1"/>
    <w:rsid w:val="00111BFF"/>
    <w:rsid w:val="00111D2C"/>
    <w:rsid w:val="00111E2F"/>
    <w:rsid w:val="00112050"/>
    <w:rsid w:val="00112059"/>
    <w:rsid w:val="00112413"/>
    <w:rsid w:val="00112573"/>
    <w:rsid w:val="001125B8"/>
    <w:rsid w:val="0011264B"/>
    <w:rsid w:val="00112967"/>
    <w:rsid w:val="00112A5F"/>
    <w:rsid w:val="00112A76"/>
    <w:rsid w:val="00112A78"/>
    <w:rsid w:val="00112E55"/>
    <w:rsid w:val="00112F7C"/>
    <w:rsid w:val="00113098"/>
    <w:rsid w:val="00113262"/>
    <w:rsid w:val="00113860"/>
    <w:rsid w:val="0011393D"/>
    <w:rsid w:val="00113AC4"/>
    <w:rsid w:val="00113B0A"/>
    <w:rsid w:val="00113B64"/>
    <w:rsid w:val="00113BC6"/>
    <w:rsid w:val="00113D7B"/>
    <w:rsid w:val="00113E38"/>
    <w:rsid w:val="00113E4E"/>
    <w:rsid w:val="00113EA3"/>
    <w:rsid w:val="00114575"/>
    <w:rsid w:val="00114726"/>
    <w:rsid w:val="00114951"/>
    <w:rsid w:val="00114995"/>
    <w:rsid w:val="00114CD8"/>
    <w:rsid w:val="00114DB7"/>
    <w:rsid w:val="00115166"/>
    <w:rsid w:val="001152B4"/>
    <w:rsid w:val="001153F6"/>
    <w:rsid w:val="0011545A"/>
    <w:rsid w:val="0011557C"/>
    <w:rsid w:val="00115639"/>
    <w:rsid w:val="00115656"/>
    <w:rsid w:val="00115802"/>
    <w:rsid w:val="001160C6"/>
    <w:rsid w:val="001160EC"/>
    <w:rsid w:val="001161AD"/>
    <w:rsid w:val="001161CC"/>
    <w:rsid w:val="00116338"/>
    <w:rsid w:val="0011648A"/>
    <w:rsid w:val="00116650"/>
    <w:rsid w:val="00116A5B"/>
    <w:rsid w:val="00116C09"/>
    <w:rsid w:val="00116D34"/>
    <w:rsid w:val="00116E4C"/>
    <w:rsid w:val="00117313"/>
    <w:rsid w:val="0011786F"/>
    <w:rsid w:val="0011797C"/>
    <w:rsid w:val="00117990"/>
    <w:rsid w:val="00117B68"/>
    <w:rsid w:val="00120094"/>
    <w:rsid w:val="00120127"/>
    <w:rsid w:val="001202CA"/>
    <w:rsid w:val="001203B1"/>
    <w:rsid w:val="001203C2"/>
    <w:rsid w:val="00120420"/>
    <w:rsid w:val="00120584"/>
    <w:rsid w:val="001208CA"/>
    <w:rsid w:val="001208E7"/>
    <w:rsid w:val="001209D2"/>
    <w:rsid w:val="00120A90"/>
    <w:rsid w:val="001212C7"/>
    <w:rsid w:val="00121462"/>
    <w:rsid w:val="00121907"/>
    <w:rsid w:val="00121A2D"/>
    <w:rsid w:val="00121A4A"/>
    <w:rsid w:val="001221BA"/>
    <w:rsid w:val="00122459"/>
    <w:rsid w:val="00122600"/>
    <w:rsid w:val="00122694"/>
    <w:rsid w:val="00122A64"/>
    <w:rsid w:val="0012324B"/>
    <w:rsid w:val="001232DE"/>
    <w:rsid w:val="001235A0"/>
    <w:rsid w:val="0012378C"/>
    <w:rsid w:val="0012388B"/>
    <w:rsid w:val="001239D3"/>
    <w:rsid w:val="00123C6F"/>
    <w:rsid w:val="00123CDB"/>
    <w:rsid w:val="00123E68"/>
    <w:rsid w:val="00123EC9"/>
    <w:rsid w:val="00123FA2"/>
    <w:rsid w:val="001240A2"/>
    <w:rsid w:val="00124144"/>
    <w:rsid w:val="00124298"/>
    <w:rsid w:val="00124320"/>
    <w:rsid w:val="0012473E"/>
    <w:rsid w:val="00124AE7"/>
    <w:rsid w:val="001253D1"/>
    <w:rsid w:val="001253DA"/>
    <w:rsid w:val="00125653"/>
    <w:rsid w:val="001256E9"/>
    <w:rsid w:val="0012577F"/>
    <w:rsid w:val="00125C8C"/>
    <w:rsid w:val="00125DB1"/>
    <w:rsid w:val="00125FA7"/>
    <w:rsid w:val="001262C3"/>
    <w:rsid w:val="00126589"/>
    <w:rsid w:val="00126888"/>
    <w:rsid w:val="00126BA9"/>
    <w:rsid w:val="001270BB"/>
    <w:rsid w:val="001271DA"/>
    <w:rsid w:val="0012737C"/>
    <w:rsid w:val="001278FA"/>
    <w:rsid w:val="00127B6B"/>
    <w:rsid w:val="00127B6E"/>
    <w:rsid w:val="00127E25"/>
    <w:rsid w:val="00127E77"/>
    <w:rsid w:val="00127FC2"/>
    <w:rsid w:val="0013038D"/>
    <w:rsid w:val="0013042A"/>
    <w:rsid w:val="001305F2"/>
    <w:rsid w:val="001305F9"/>
    <w:rsid w:val="001307A9"/>
    <w:rsid w:val="001308D4"/>
    <w:rsid w:val="00130B23"/>
    <w:rsid w:val="00130CDC"/>
    <w:rsid w:val="00130CE8"/>
    <w:rsid w:val="00130DD3"/>
    <w:rsid w:val="00130FB6"/>
    <w:rsid w:val="0013116A"/>
    <w:rsid w:val="001311E4"/>
    <w:rsid w:val="00131212"/>
    <w:rsid w:val="001313AF"/>
    <w:rsid w:val="0013167E"/>
    <w:rsid w:val="001317E0"/>
    <w:rsid w:val="0013192C"/>
    <w:rsid w:val="00131A3D"/>
    <w:rsid w:val="00131B5D"/>
    <w:rsid w:val="00131CC2"/>
    <w:rsid w:val="00132138"/>
    <w:rsid w:val="0013281C"/>
    <w:rsid w:val="00132A52"/>
    <w:rsid w:val="00132B5E"/>
    <w:rsid w:val="00132D11"/>
    <w:rsid w:val="00132D55"/>
    <w:rsid w:val="00132FDD"/>
    <w:rsid w:val="0013310E"/>
    <w:rsid w:val="0013311A"/>
    <w:rsid w:val="001332C5"/>
    <w:rsid w:val="00133DDE"/>
    <w:rsid w:val="00133E19"/>
    <w:rsid w:val="00133F16"/>
    <w:rsid w:val="00133F6D"/>
    <w:rsid w:val="0013411D"/>
    <w:rsid w:val="001341CC"/>
    <w:rsid w:val="00134214"/>
    <w:rsid w:val="001344D4"/>
    <w:rsid w:val="001346DE"/>
    <w:rsid w:val="0013474A"/>
    <w:rsid w:val="00134810"/>
    <w:rsid w:val="001348A5"/>
    <w:rsid w:val="0013492F"/>
    <w:rsid w:val="0013494D"/>
    <w:rsid w:val="00134B25"/>
    <w:rsid w:val="00134C3F"/>
    <w:rsid w:val="00134FBA"/>
    <w:rsid w:val="00135065"/>
    <w:rsid w:val="001350A9"/>
    <w:rsid w:val="001350AE"/>
    <w:rsid w:val="00135423"/>
    <w:rsid w:val="0013594B"/>
    <w:rsid w:val="00135A85"/>
    <w:rsid w:val="00135AD8"/>
    <w:rsid w:val="00135F99"/>
    <w:rsid w:val="0013647F"/>
    <w:rsid w:val="001364B3"/>
    <w:rsid w:val="001364BF"/>
    <w:rsid w:val="001364CD"/>
    <w:rsid w:val="00136547"/>
    <w:rsid w:val="00136603"/>
    <w:rsid w:val="0013660E"/>
    <w:rsid w:val="00136734"/>
    <w:rsid w:val="0013684D"/>
    <w:rsid w:val="00136852"/>
    <w:rsid w:val="0013692B"/>
    <w:rsid w:val="00136BAA"/>
    <w:rsid w:val="00136E82"/>
    <w:rsid w:val="0013746B"/>
    <w:rsid w:val="001377C2"/>
    <w:rsid w:val="001377E1"/>
    <w:rsid w:val="0013796C"/>
    <w:rsid w:val="00137A3F"/>
    <w:rsid w:val="00137D21"/>
    <w:rsid w:val="00137F40"/>
    <w:rsid w:val="00137FBE"/>
    <w:rsid w:val="001402FC"/>
    <w:rsid w:val="001405DF"/>
    <w:rsid w:val="00140635"/>
    <w:rsid w:val="001407B9"/>
    <w:rsid w:val="00141013"/>
    <w:rsid w:val="001411F7"/>
    <w:rsid w:val="0014120F"/>
    <w:rsid w:val="0014131A"/>
    <w:rsid w:val="00141324"/>
    <w:rsid w:val="001415F5"/>
    <w:rsid w:val="0014188E"/>
    <w:rsid w:val="001418B3"/>
    <w:rsid w:val="001418C2"/>
    <w:rsid w:val="00141CB0"/>
    <w:rsid w:val="00141CE3"/>
    <w:rsid w:val="00141EEF"/>
    <w:rsid w:val="00141F60"/>
    <w:rsid w:val="001420E9"/>
    <w:rsid w:val="0014232B"/>
    <w:rsid w:val="00142801"/>
    <w:rsid w:val="001428BC"/>
    <w:rsid w:val="00142A8C"/>
    <w:rsid w:val="00142ABD"/>
    <w:rsid w:val="00142DE4"/>
    <w:rsid w:val="0014300A"/>
    <w:rsid w:val="001431D7"/>
    <w:rsid w:val="001432A3"/>
    <w:rsid w:val="00143414"/>
    <w:rsid w:val="001435A4"/>
    <w:rsid w:val="001437A5"/>
    <w:rsid w:val="00143870"/>
    <w:rsid w:val="00143C25"/>
    <w:rsid w:val="00143D9F"/>
    <w:rsid w:val="00144083"/>
    <w:rsid w:val="001440B2"/>
    <w:rsid w:val="001440C8"/>
    <w:rsid w:val="0014416D"/>
    <w:rsid w:val="00144265"/>
    <w:rsid w:val="00144315"/>
    <w:rsid w:val="001443A3"/>
    <w:rsid w:val="001443CB"/>
    <w:rsid w:val="00144428"/>
    <w:rsid w:val="001446BC"/>
    <w:rsid w:val="0014470A"/>
    <w:rsid w:val="0014496D"/>
    <w:rsid w:val="00144BB7"/>
    <w:rsid w:val="00144BF1"/>
    <w:rsid w:val="00144F26"/>
    <w:rsid w:val="00144F80"/>
    <w:rsid w:val="00144FA7"/>
    <w:rsid w:val="00144FEC"/>
    <w:rsid w:val="001450B7"/>
    <w:rsid w:val="00145149"/>
    <w:rsid w:val="001452C3"/>
    <w:rsid w:val="001454DB"/>
    <w:rsid w:val="001456B3"/>
    <w:rsid w:val="00145947"/>
    <w:rsid w:val="00145DAC"/>
    <w:rsid w:val="00145E90"/>
    <w:rsid w:val="00145ED4"/>
    <w:rsid w:val="0014613D"/>
    <w:rsid w:val="00146158"/>
    <w:rsid w:val="0014620B"/>
    <w:rsid w:val="001465D8"/>
    <w:rsid w:val="001465E6"/>
    <w:rsid w:val="00146682"/>
    <w:rsid w:val="00146726"/>
    <w:rsid w:val="001467AB"/>
    <w:rsid w:val="0014687B"/>
    <w:rsid w:val="001469C9"/>
    <w:rsid w:val="00146B0A"/>
    <w:rsid w:val="00146C42"/>
    <w:rsid w:val="00147100"/>
    <w:rsid w:val="001472B3"/>
    <w:rsid w:val="001479B2"/>
    <w:rsid w:val="00147ADC"/>
    <w:rsid w:val="00147AE1"/>
    <w:rsid w:val="00147C50"/>
    <w:rsid w:val="0015066D"/>
    <w:rsid w:val="00150856"/>
    <w:rsid w:val="00150B5B"/>
    <w:rsid w:val="0015103E"/>
    <w:rsid w:val="001515D0"/>
    <w:rsid w:val="001515D6"/>
    <w:rsid w:val="00151633"/>
    <w:rsid w:val="00151A86"/>
    <w:rsid w:val="00151B23"/>
    <w:rsid w:val="001520ED"/>
    <w:rsid w:val="001520F8"/>
    <w:rsid w:val="00152119"/>
    <w:rsid w:val="001523D0"/>
    <w:rsid w:val="0015278C"/>
    <w:rsid w:val="001528D0"/>
    <w:rsid w:val="00152B7B"/>
    <w:rsid w:val="00152BA8"/>
    <w:rsid w:val="00152F40"/>
    <w:rsid w:val="0015345F"/>
    <w:rsid w:val="00153592"/>
    <w:rsid w:val="001535B0"/>
    <w:rsid w:val="001538A2"/>
    <w:rsid w:val="00153A36"/>
    <w:rsid w:val="00153C34"/>
    <w:rsid w:val="00153C95"/>
    <w:rsid w:val="00153FC8"/>
    <w:rsid w:val="00153FD4"/>
    <w:rsid w:val="00154210"/>
    <w:rsid w:val="00154311"/>
    <w:rsid w:val="001545F4"/>
    <w:rsid w:val="00154755"/>
    <w:rsid w:val="00154987"/>
    <w:rsid w:val="00154AF7"/>
    <w:rsid w:val="00154C1D"/>
    <w:rsid w:val="00154C78"/>
    <w:rsid w:val="00154FE0"/>
    <w:rsid w:val="001551E9"/>
    <w:rsid w:val="001552DE"/>
    <w:rsid w:val="001552F6"/>
    <w:rsid w:val="0015567C"/>
    <w:rsid w:val="001556BE"/>
    <w:rsid w:val="001559A5"/>
    <w:rsid w:val="00155B78"/>
    <w:rsid w:val="00155C79"/>
    <w:rsid w:val="00155CA1"/>
    <w:rsid w:val="00155FBB"/>
    <w:rsid w:val="00155FE1"/>
    <w:rsid w:val="00155FE9"/>
    <w:rsid w:val="0015617D"/>
    <w:rsid w:val="00156184"/>
    <w:rsid w:val="0015634D"/>
    <w:rsid w:val="0015652D"/>
    <w:rsid w:val="0015656D"/>
    <w:rsid w:val="00156BC2"/>
    <w:rsid w:val="00156CCF"/>
    <w:rsid w:val="00156F06"/>
    <w:rsid w:val="00157194"/>
    <w:rsid w:val="00157331"/>
    <w:rsid w:val="0015755A"/>
    <w:rsid w:val="001575D3"/>
    <w:rsid w:val="0015762B"/>
    <w:rsid w:val="001576DB"/>
    <w:rsid w:val="00157F8C"/>
    <w:rsid w:val="001607B6"/>
    <w:rsid w:val="00160A33"/>
    <w:rsid w:val="00160D91"/>
    <w:rsid w:val="00160DF4"/>
    <w:rsid w:val="001610CA"/>
    <w:rsid w:val="00161236"/>
    <w:rsid w:val="0016125A"/>
    <w:rsid w:val="001613CD"/>
    <w:rsid w:val="001616AB"/>
    <w:rsid w:val="0016170D"/>
    <w:rsid w:val="001619F2"/>
    <w:rsid w:val="00161B67"/>
    <w:rsid w:val="00161E06"/>
    <w:rsid w:val="00161FD8"/>
    <w:rsid w:val="00162240"/>
    <w:rsid w:val="001625F8"/>
    <w:rsid w:val="00162951"/>
    <w:rsid w:val="001629CE"/>
    <w:rsid w:val="001629E1"/>
    <w:rsid w:val="0016331E"/>
    <w:rsid w:val="00163341"/>
    <w:rsid w:val="00163426"/>
    <w:rsid w:val="0016360F"/>
    <w:rsid w:val="0016377F"/>
    <w:rsid w:val="00163B6B"/>
    <w:rsid w:val="00163C03"/>
    <w:rsid w:val="00163C8E"/>
    <w:rsid w:val="00163EB5"/>
    <w:rsid w:val="001640A2"/>
    <w:rsid w:val="00164223"/>
    <w:rsid w:val="001647F4"/>
    <w:rsid w:val="001649B1"/>
    <w:rsid w:val="00164B35"/>
    <w:rsid w:val="00164C1E"/>
    <w:rsid w:val="00164ED8"/>
    <w:rsid w:val="00164F51"/>
    <w:rsid w:val="00165267"/>
    <w:rsid w:val="0016527E"/>
    <w:rsid w:val="00165BE9"/>
    <w:rsid w:val="00165E04"/>
    <w:rsid w:val="00165E2E"/>
    <w:rsid w:val="00166046"/>
    <w:rsid w:val="001660E4"/>
    <w:rsid w:val="00166191"/>
    <w:rsid w:val="00166343"/>
    <w:rsid w:val="00166366"/>
    <w:rsid w:val="001666EA"/>
    <w:rsid w:val="001668B4"/>
    <w:rsid w:val="00166CF0"/>
    <w:rsid w:val="00166E8F"/>
    <w:rsid w:val="0016749C"/>
    <w:rsid w:val="001674C3"/>
    <w:rsid w:val="0016796B"/>
    <w:rsid w:val="00167BBE"/>
    <w:rsid w:val="00167D77"/>
    <w:rsid w:val="00167EE0"/>
    <w:rsid w:val="0017009D"/>
    <w:rsid w:val="00170336"/>
    <w:rsid w:val="00170371"/>
    <w:rsid w:val="001705DA"/>
    <w:rsid w:val="001706A4"/>
    <w:rsid w:val="00170772"/>
    <w:rsid w:val="00170899"/>
    <w:rsid w:val="00170A22"/>
    <w:rsid w:val="00170BD0"/>
    <w:rsid w:val="00170F9B"/>
    <w:rsid w:val="0017126F"/>
    <w:rsid w:val="001714BF"/>
    <w:rsid w:val="00171504"/>
    <w:rsid w:val="0017183D"/>
    <w:rsid w:val="00171857"/>
    <w:rsid w:val="00171B91"/>
    <w:rsid w:val="00171F04"/>
    <w:rsid w:val="00172013"/>
    <w:rsid w:val="001727E2"/>
    <w:rsid w:val="001728B4"/>
    <w:rsid w:val="001729F7"/>
    <w:rsid w:val="00172A81"/>
    <w:rsid w:val="00172BF1"/>
    <w:rsid w:val="00172EAF"/>
    <w:rsid w:val="001730ED"/>
    <w:rsid w:val="001733BB"/>
    <w:rsid w:val="0017352E"/>
    <w:rsid w:val="001738BA"/>
    <w:rsid w:val="001738D2"/>
    <w:rsid w:val="00173BD5"/>
    <w:rsid w:val="00174364"/>
    <w:rsid w:val="00174413"/>
    <w:rsid w:val="001747FA"/>
    <w:rsid w:val="001748D3"/>
    <w:rsid w:val="00174937"/>
    <w:rsid w:val="00174D77"/>
    <w:rsid w:val="00174E85"/>
    <w:rsid w:val="00174EE8"/>
    <w:rsid w:val="001751D1"/>
    <w:rsid w:val="0017526A"/>
    <w:rsid w:val="0017534C"/>
    <w:rsid w:val="001753E1"/>
    <w:rsid w:val="00175443"/>
    <w:rsid w:val="001754D5"/>
    <w:rsid w:val="00175C33"/>
    <w:rsid w:val="00175EBE"/>
    <w:rsid w:val="00176669"/>
    <w:rsid w:val="001769AA"/>
    <w:rsid w:val="00176A50"/>
    <w:rsid w:val="00176C99"/>
    <w:rsid w:val="00176CBA"/>
    <w:rsid w:val="00176EA8"/>
    <w:rsid w:val="0017715E"/>
    <w:rsid w:val="0017719D"/>
    <w:rsid w:val="001777C2"/>
    <w:rsid w:val="00177A14"/>
    <w:rsid w:val="00177AB9"/>
    <w:rsid w:val="00177C9A"/>
    <w:rsid w:val="00180004"/>
    <w:rsid w:val="00180027"/>
    <w:rsid w:val="00180082"/>
    <w:rsid w:val="001800DC"/>
    <w:rsid w:val="00180270"/>
    <w:rsid w:val="00180356"/>
    <w:rsid w:val="0018069C"/>
    <w:rsid w:val="00180E19"/>
    <w:rsid w:val="00180F62"/>
    <w:rsid w:val="00181333"/>
    <w:rsid w:val="0018179F"/>
    <w:rsid w:val="00181829"/>
    <w:rsid w:val="001818F3"/>
    <w:rsid w:val="00182120"/>
    <w:rsid w:val="001823EB"/>
    <w:rsid w:val="00182442"/>
    <w:rsid w:val="0018260B"/>
    <w:rsid w:val="00182885"/>
    <w:rsid w:val="00182A4D"/>
    <w:rsid w:val="00182A9A"/>
    <w:rsid w:val="00182B8D"/>
    <w:rsid w:val="00182D16"/>
    <w:rsid w:val="00182D26"/>
    <w:rsid w:val="00182D28"/>
    <w:rsid w:val="00182F19"/>
    <w:rsid w:val="00182FC4"/>
    <w:rsid w:val="0018312A"/>
    <w:rsid w:val="00183251"/>
    <w:rsid w:val="001834AA"/>
    <w:rsid w:val="001834EC"/>
    <w:rsid w:val="00183656"/>
    <w:rsid w:val="00183942"/>
    <w:rsid w:val="00183956"/>
    <w:rsid w:val="00183A69"/>
    <w:rsid w:val="00183A99"/>
    <w:rsid w:val="00183AE2"/>
    <w:rsid w:val="00183B6A"/>
    <w:rsid w:val="00183B7C"/>
    <w:rsid w:val="00183F37"/>
    <w:rsid w:val="00184115"/>
    <w:rsid w:val="001846AF"/>
    <w:rsid w:val="00184D65"/>
    <w:rsid w:val="00184DA7"/>
    <w:rsid w:val="00184E44"/>
    <w:rsid w:val="001853E1"/>
    <w:rsid w:val="0018549B"/>
    <w:rsid w:val="001856B8"/>
    <w:rsid w:val="001858BF"/>
    <w:rsid w:val="0018598F"/>
    <w:rsid w:val="00185EEA"/>
    <w:rsid w:val="00185F30"/>
    <w:rsid w:val="0018646A"/>
    <w:rsid w:val="001868D9"/>
    <w:rsid w:val="00186942"/>
    <w:rsid w:val="00186C98"/>
    <w:rsid w:val="00187365"/>
    <w:rsid w:val="0018761C"/>
    <w:rsid w:val="00187660"/>
    <w:rsid w:val="00187866"/>
    <w:rsid w:val="00187B15"/>
    <w:rsid w:val="00187C46"/>
    <w:rsid w:val="00187D1D"/>
    <w:rsid w:val="00187D50"/>
    <w:rsid w:val="00187E4D"/>
    <w:rsid w:val="00187F53"/>
    <w:rsid w:val="0019004F"/>
    <w:rsid w:val="0019016D"/>
    <w:rsid w:val="0019035D"/>
    <w:rsid w:val="001904FE"/>
    <w:rsid w:val="00190517"/>
    <w:rsid w:val="0019079A"/>
    <w:rsid w:val="00190A09"/>
    <w:rsid w:val="00190AE8"/>
    <w:rsid w:val="00190B46"/>
    <w:rsid w:val="00190BBF"/>
    <w:rsid w:val="00190D02"/>
    <w:rsid w:val="00190EBE"/>
    <w:rsid w:val="0019110C"/>
    <w:rsid w:val="001916A9"/>
    <w:rsid w:val="001916C6"/>
    <w:rsid w:val="0019172F"/>
    <w:rsid w:val="00191DEC"/>
    <w:rsid w:val="001921E3"/>
    <w:rsid w:val="0019248B"/>
    <w:rsid w:val="001926DC"/>
    <w:rsid w:val="00192768"/>
    <w:rsid w:val="0019292D"/>
    <w:rsid w:val="00192A48"/>
    <w:rsid w:val="00192E92"/>
    <w:rsid w:val="00192EBA"/>
    <w:rsid w:val="00192FF5"/>
    <w:rsid w:val="00193252"/>
    <w:rsid w:val="0019348B"/>
    <w:rsid w:val="001934C2"/>
    <w:rsid w:val="00193562"/>
    <w:rsid w:val="001939E6"/>
    <w:rsid w:val="00193DB8"/>
    <w:rsid w:val="00194395"/>
    <w:rsid w:val="001943A4"/>
    <w:rsid w:val="001945EE"/>
    <w:rsid w:val="001945FC"/>
    <w:rsid w:val="001946F2"/>
    <w:rsid w:val="001948A8"/>
    <w:rsid w:val="00194905"/>
    <w:rsid w:val="00194B88"/>
    <w:rsid w:val="00194BAA"/>
    <w:rsid w:val="00194C5D"/>
    <w:rsid w:val="00194E6A"/>
    <w:rsid w:val="0019538E"/>
    <w:rsid w:val="00195486"/>
    <w:rsid w:val="00195599"/>
    <w:rsid w:val="001955C2"/>
    <w:rsid w:val="00195701"/>
    <w:rsid w:val="00195715"/>
    <w:rsid w:val="00195A36"/>
    <w:rsid w:val="00195E4D"/>
    <w:rsid w:val="00195F33"/>
    <w:rsid w:val="00195FED"/>
    <w:rsid w:val="00196459"/>
    <w:rsid w:val="00196762"/>
    <w:rsid w:val="00196867"/>
    <w:rsid w:val="00196978"/>
    <w:rsid w:val="00196C1F"/>
    <w:rsid w:val="00196CE6"/>
    <w:rsid w:val="00196ED2"/>
    <w:rsid w:val="001973A5"/>
    <w:rsid w:val="001973C0"/>
    <w:rsid w:val="001975AE"/>
    <w:rsid w:val="001979D9"/>
    <w:rsid w:val="00197B3D"/>
    <w:rsid w:val="00197B65"/>
    <w:rsid w:val="001A0512"/>
    <w:rsid w:val="001A05EA"/>
    <w:rsid w:val="001A066C"/>
    <w:rsid w:val="001A07EE"/>
    <w:rsid w:val="001A0C01"/>
    <w:rsid w:val="001A0D79"/>
    <w:rsid w:val="001A0FC9"/>
    <w:rsid w:val="001A0FFF"/>
    <w:rsid w:val="001A1103"/>
    <w:rsid w:val="001A11C8"/>
    <w:rsid w:val="001A17E8"/>
    <w:rsid w:val="001A1A5E"/>
    <w:rsid w:val="001A1BD9"/>
    <w:rsid w:val="001A1CC1"/>
    <w:rsid w:val="001A1D3D"/>
    <w:rsid w:val="001A1E67"/>
    <w:rsid w:val="001A1E86"/>
    <w:rsid w:val="001A213C"/>
    <w:rsid w:val="001A2748"/>
    <w:rsid w:val="001A287F"/>
    <w:rsid w:val="001A2B30"/>
    <w:rsid w:val="001A2BC2"/>
    <w:rsid w:val="001A2FE7"/>
    <w:rsid w:val="001A3974"/>
    <w:rsid w:val="001A42DA"/>
    <w:rsid w:val="001A467B"/>
    <w:rsid w:val="001A492E"/>
    <w:rsid w:val="001A4C37"/>
    <w:rsid w:val="001A4E10"/>
    <w:rsid w:val="001A4F00"/>
    <w:rsid w:val="001A501F"/>
    <w:rsid w:val="001A505B"/>
    <w:rsid w:val="001A5208"/>
    <w:rsid w:val="001A52C2"/>
    <w:rsid w:val="001A52D7"/>
    <w:rsid w:val="001A568E"/>
    <w:rsid w:val="001A5744"/>
    <w:rsid w:val="001A5855"/>
    <w:rsid w:val="001A5884"/>
    <w:rsid w:val="001A5910"/>
    <w:rsid w:val="001A59B1"/>
    <w:rsid w:val="001A5BC4"/>
    <w:rsid w:val="001A6032"/>
    <w:rsid w:val="001A60E6"/>
    <w:rsid w:val="001A60FF"/>
    <w:rsid w:val="001A628D"/>
    <w:rsid w:val="001A64D4"/>
    <w:rsid w:val="001A6A63"/>
    <w:rsid w:val="001A6A6E"/>
    <w:rsid w:val="001A73BB"/>
    <w:rsid w:val="001A7812"/>
    <w:rsid w:val="001A7965"/>
    <w:rsid w:val="001A7A8C"/>
    <w:rsid w:val="001A7D9A"/>
    <w:rsid w:val="001A7F59"/>
    <w:rsid w:val="001B0277"/>
    <w:rsid w:val="001B0555"/>
    <w:rsid w:val="001B0600"/>
    <w:rsid w:val="001B0687"/>
    <w:rsid w:val="001B0A05"/>
    <w:rsid w:val="001B0A5A"/>
    <w:rsid w:val="001B0D65"/>
    <w:rsid w:val="001B0F6C"/>
    <w:rsid w:val="001B1092"/>
    <w:rsid w:val="001B110D"/>
    <w:rsid w:val="001B1181"/>
    <w:rsid w:val="001B1322"/>
    <w:rsid w:val="001B13A8"/>
    <w:rsid w:val="001B143F"/>
    <w:rsid w:val="001B159A"/>
    <w:rsid w:val="001B172D"/>
    <w:rsid w:val="001B1B05"/>
    <w:rsid w:val="001B1BC5"/>
    <w:rsid w:val="001B23C8"/>
    <w:rsid w:val="001B23F2"/>
    <w:rsid w:val="001B24F3"/>
    <w:rsid w:val="001B26C2"/>
    <w:rsid w:val="001B28E2"/>
    <w:rsid w:val="001B28EF"/>
    <w:rsid w:val="001B2C6D"/>
    <w:rsid w:val="001B2D15"/>
    <w:rsid w:val="001B2DB4"/>
    <w:rsid w:val="001B2FA2"/>
    <w:rsid w:val="001B2FEE"/>
    <w:rsid w:val="001B3262"/>
    <w:rsid w:val="001B32C6"/>
    <w:rsid w:val="001B3358"/>
    <w:rsid w:val="001B3560"/>
    <w:rsid w:val="001B35C9"/>
    <w:rsid w:val="001B3946"/>
    <w:rsid w:val="001B3A75"/>
    <w:rsid w:val="001B3C19"/>
    <w:rsid w:val="001B3C97"/>
    <w:rsid w:val="001B3D1D"/>
    <w:rsid w:val="001B3E5B"/>
    <w:rsid w:val="001B45E2"/>
    <w:rsid w:val="001B4742"/>
    <w:rsid w:val="001B4B7E"/>
    <w:rsid w:val="001B4D29"/>
    <w:rsid w:val="001B4EB1"/>
    <w:rsid w:val="001B4FCF"/>
    <w:rsid w:val="001B5B97"/>
    <w:rsid w:val="001B5D0C"/>
    <w:rsid w:val="001B5EE3"/>
    <w:rsid w:val="001B5F76"/>
    <w:rsid w:val="001B5FB3"/>
    <w:rsid w:val="001B6009"/>
    <w:rsid w:val="001B60D5"/>
    <w:rsid w:val="001B61E4"/>
    <w:rsid w:val="001B621E"/>
    <w:rsid w:val="001B627A"/>
    <w:rsid w:val="001B6593"/>
    <w:rsid w:val="001B65BD"/>
    <w:rsid w:val="001B66EB"/>
    <w:rsid w:val="001B676A"/>
    <w:rsid w:val="001B6A2C"/>
    <w:rsid w:val="001B6EAE"/>
    <w:rsid w:val="001B7260"/>
    <w:rsid w:val="001B72C0"/>
    <w:rsid w:val="001B7744"/>
    <w:rsid w:val="001B7A71"/>
    <w:rsid w:val="001B7E87"/>
    <w:rsid w:val="001B7F42"/>
    <w:rsid w:val="001C04DD"/>
    <w:rsid w:val="001C066F"/>
    <w:rsid w:val="001C07CE"/>
    <w:rsid w:val="001C084F"/>
    <w:rsid w:val="001C09A2"/>
    <w:rsid w:val="001C0AD8"/>
    <w:rsid w:val="001C0D1C"/>
    <w:rsid w:val="001C0DC2"/>
    <w:rsid w:val="001C0F43"/>
    <w:rsid w:val="001C0FCB"/>
    <w:rsid w:val="001C11A0"/>
    <w:rsid w:val="001C1396"/>
    <w:rsid w:val="001C1402"/>
    <w:rsid w:val="001C1898"/>
    <w:rsid w:val="001C1A3F"/>
    <w:rsid w:val="001C1B7A"/>
    <w:rsid w:val="001C1BCE"/>
    <w:rsid w:val="001C1D9D"/>
    <w:rsid w:val="001C20E1"/>
    <w:rsid w:val="001C2134"/>
    <w:rsid w:val="001C2441"/>
    <w:rsid w:val="001C252E"/>
    <w:rsid w:val="001C274A"/>
    <w:rsid w:val="001C290A"/>
    <w:rsid w:val="001C2EE8"/>
    <w:rsid w:val="001C311D"/>
    <w:rsid w:val="001C331D"/>
    <w:rsid w:val="001C3479"/>
    <w:rsid w:val="001C37A7"/>
    <w:rsid w:val="001C394F"/>
    <w:rsid w:val="001C3983"/>
    <w:rsid w:val="001C3CEB"/>
    <w:rsid w:val="001C3D95"/>
    <w:rsid w:val="001C4548"/>
    <w:rsid w:val="001C45D9"/>
    <w:rsid w:val="001C47CD"/>
    <w:rsid w:val="001C4A92"/>
    <w:rsid w:val="001C4B71"/>
    <w:rsid w:val="001C4C06"/>
    <w:rsid w:val="001C4D37"/>
    <w:rsid w:val="001C51DC"/>
    <w:rsid w:val="001C5418"/>
    <w:rsid w:val="001C54C7"/>
    <w:rsid w:val="001C5BA5"/>
    <w:rsid w:val="001C5C3F"/>
    <w:rsid w:val="001C5C44"/>
    <w:rsid w:val="001C5D7F"/>
    <w:rsid w:val="001C5DA1"/>
    <w:rsid w:val="001C5E17"/>
    <w:rsid w:val="001C5E4E"/>
    <w:rsid w:val="001C5E5E"/>
    <w:rsid w:val="001C5E8C"/>
    <w:rsid w:val="001C6451"/>
    <w:rsid w:val="001C6563"/>
    <w:rsid w:val="001C6569"/>
    <w:rsid w:val="001C65BB"/>
    <w:rsid w:val="001C66A9"/>
    <w:rsid w:val="001C6EFD"/>
    <w:rsid w:val="001C70EA"/>
    <w:rsid w:val="001C7187"/>
    <w:rsid w:val="001C737E"/>
    <w:rsid w:val="001C74BD"/>
    <w:rsid w:val="001C75B4"/>
    <w:rsid w:val="001C75CF"/>
    <w:rsid w:val="001C7835"/>
    <w:rsid w:val="001C79F9"/>
    <w:rsid w:val="001C7AC0"/>
    <w:rsid w:val="001C7BF5"/>
    <w:rsid w:val="001C7E90"/>
    <w:rsid w:val="001D00CC"/>
    <w:rsid w:val="001D0146"/>
    <w:rsid w:val="001D01F3"/>
    <w:rsid w:val="001D02F0"/>
    <w:rsid w:val="001D04B5"/>
    <w:rsid w:val="001D06B7"/>
    <w:rsid w:val="001D06BD"/>
    <w:rsid w:val="001D0BD6"/>
    <w:rsid w:val="001D0F99"/>
    <w:rsid w:val="001D101B"/>
    <w:rsid w:val="001D152B"/>
    <w:rsid w:val="001D153D"/>
    <w:rsid w:val="001D1679"/>
    <w:rsid w:val="001D1D82"/>
    <w:rsid w:val="001D1E6F"/>
    <w:rsid w:val="001D22EC"/>
    <w:rsid w:val="001D23FE"/>
    <w:rsid w:val="001D26A8"/>
    <w:rsid w:val="001D2917"/>
    <w:rsid w:val="001D2B8B"/>
    <w:rsid w:val="001D2F1F"/>
    <w:rsid w:val="001D2F41"/>
    <w:rsid w:val="001D359C"/>
    <w:rsid w:val="001D39F6"/>
    <w:rsid w:val="001D3A47"/>
    <w:rsid w:val="001D3EA8"/>
    <w:rsid w:val="001D3EEF"/>
    <w:rsid w:val="001D4006"/>
    <w:rsid w:val="001D41F7"/>
    <w:rsid w:val="001D4367"/>
    <w:rsid w:val="001D4415"/>
    <w:rsid w:val="001D4585"/>
    <w:rsid w:val="001D46EC"/>
    <w:rsid w:val="001D4B1E"/>
    <w:rsid w:val="001D4E3C"/>
    <w:rsid w:val="001D4F23"/>
    <w:rsid w:val="001D515A"/>
    <w:rsid w:val="001D5358"/>
    <w:rsid w:val="001D5369"/>
    <w:rsid w:val="001D548A"/>
    <w:rsid w:val="001D5516"/>
    <w:rsid w:val="001D56DC"/>
    <w:rsid w:val="001D578B"/>
    <w:rsid w:val="001D58DC"/>
    <w:rsid w:val="001D5B59"/>
    <w:rsid w:val="001D5B75"/>
    <w:rsid w:val="001D5C93"/>
    <w:rsid w:val="001D5DAF"/>
    <w:rsid w:val="001D5E35"/>
    <w:rsid w:val="001D6394"/>
    <w:rsid w:val="001D6442"/>
    <w:rsid w:val="001D6710"/>
    <w:rsid w:val="001D6A3F"/>
    <w:rsid w:val="001D6D9C"/>
    <w:rsid w:val="001D7038"/>
    <w:rsid w:val="001D71A3"/>
    <w:rsid w:val="001D724D"/>
    <w:rsid w:val="001D7657"/>
    <w:rsid w:val="001D771F"/>
    <w:rsid w:val="001D779B"/>
    <w:rsid w:val="001D77CA"/>
    <w:rsid w:val="001D77DD"/>
    <w:rsid w:val="001D7C28"/>
    <w:rsid w:val="001D7D36"/>
    <w:rsid w:val="001D7D73"/>
    <w:rsid w:val="001D7DF0"/>
    <w:rsid w:val="001D7EA0"/>
    <w:rsid w:val="001D7ED0"/>
    <w:rsid w:val="001E0496"/>
    <w:rsid w:val="001E05AE"/>
    <w:rsid w:val="001E06D1"/>
    <w:rsid w:val="001E0AFF"/>
    <w:rsid w:val="001E0D5C"/>
    <w:rsid w:val="001E11CD"/>
    <w:rsid w:val="001E1272"/>
    <w:rsid w:val="001E14EF"/>
    <w:rsid w:val="001E16E4"/>
    <w:rsid w:val="001E189D"/>
    <w:rsid w:val="001E19DF"/>
    <w:rsid w:val="001E1A5C"/>
    <w:rsid w:val="001E1B04"/>
    <w:rsid w:val="001E1C4C"/>
    <w:rsid w:val="001E1E1D"/>
    <w:rsid w:val="001E1F64"/>
    <w:rsid w:val="001E2072"/>
    <w:rsid w:val="001E228B"/>
    <w:rsid w:val="001E23E1"/>
    <w:rsid w:val="001E25B6"/>
    <w:rsid w:val="001E296D"/>
    <w:rsid w:val="001E2ADE"/>
    <w:rsid w:val="001E2B61"/>
    <w:rsid w:val="001E2D4C"/>
    <w:rsid w:val="001E2DC4"/>
    <w:rsid w:val="001E2DF0"/>
    <w:rsid w:val="001E366E"/>
    <w:rsid w:val="001E3A5B"/>
    <w:rsid w:val="001E3AA1"/>
    <w:rsid w:val="001E3D0D"/>
    <w:rsid w:val="001E4173"/>
    <w:rsid w:val="001E42E5"/>
    <w:rsid w:val="001E43F7"/>
    <w:rsid w:val="001E48DB"/>
    <w:rsid w:val="001E494E"/>
    <w:rsid w:val="001E4A55"/>
    <w:rsid w:val="001E4E4C"/>
    <w:rsid w:val="001E52C9"/>
    <w:rsid w:val="001E52DA"/>
    <w:rsid w:val="001E535C"/>
    <w:rsid w:val="001E54D6"/>
    <w:rsid w:val="001E6043"/>
    <w:rsid w:val="001E6680"/>
    <w:rsid w:val="001E6982"/>
    <w:rsid w:val="001E6C2E"/>
    <w:rsid w:val="001E6C6C"/>
    <w:rsid w:val="001E6D4C"/>
    <w:rsid w:val="001E6E3C"/>
    <w:rsid w:val="001E71D0"/>
    <w:rsid w:val="001E71DE"/>
    <w:rsid w:val="001E7366"/>
    <w:rsid w:val="001E749D"/>
    <w:rsid w:val="001E7F45"/>
    <w:rsid w:val="001F0166"/>
    <w:rsid w:val="001F02AA"/>
    <w:rsid w:val="001F0619"/>
    <w:rsid w:val="001F076D"/>
    <w:rsid w:val="001F0A1F"/>
    <w:rsid w:val="001F0BA8"/>
    <w:rsid w:val="001F0C2C"/>
    <w:rsid w:val="001F0CF0"/>
    <w:rsid w:val="001F1209"/>
    <w:rsid w:val="001F12D5"/>
    <w:rsid w:val="001F1390"/>
    <w:rsid w:val="001F148C"/>
    <w:rsid w:val="001F186B"/>
    <w:rsid w:val="001F1A9C"/>
    <w:rsid w:val="001F1C59"/>
    <w:rsid w:val="001F1D44"/>
    <w:rsid w:val="001F1ED4"/>
    <w:rsid w:val="001F24BA"/>
    <w:rsid w:val="001F2625"/>
    <w:rsid w:val="001F27A6"/>
    <w:rsid w:val="001F2A24"/>
    <w:rsid w:val="001F2BE5"/>
    <w:rsid w:val="001F2ECB"/>
    <w:rsid w:val="001F3023"/>
    <w:rsid w:val="001F312C"/>
    <w:rsid w:val="001F3191"/>
    <w:rsid w:val="001F329D"/>
    <w:rsid w:val="001F33AD"/>
    <w:rsid w:val="001F397F"/>
    <w:rsid w:val="001F3B26"/>
    <w:rsid w:val="001F3C04"/>
    <w:rsid w:val="001F3E64"/>
    <w:rsid w:val="001F4283"/>
    <w:rsid w:val="001F4581"/>
    <w:rsid w:val="001F49BE"/>
    <w:rsid w:val="001F4B51"/>
    <w:rsid w:val="001F4DE6"/>
    <w:rsid w:val="001F4E55"/>
    <w:rsid w:val="001F4EC8"/>
    <w:rsid w:val="001F500D"/>
    <w:rsid w:val="001F508B"/>
    <w:rsid w:val="001F50BF"/>
    <w:rsid w:val="001F553F"/>
    <w:rsid w:val="001F566B"/>
    <w:rsid w:val="001F59CF"/>
    <w:rsid w:val="001F5C69"/>
    <w:rsid w:val="001F5D3C"/>
    <w:rsid w:val="001F5F50"/>
    <w:rsid w:val="001F684D"/>
    <w:rsid w:val="001F6AA3"/>
    <w:rsid w:val="001F72EB"/>
    <w:rsid w:val="001F74EE"/>
    <w:rsid w:val="001F769A"/>
    <w:rsid w:val="001F76F2"/>
    <w:rsid w:val="001F7A27"/>
    <w:rsid w:val="001F7AE2"/>
    <w:rsid w:val="001F7C37"/>
    <w:rsid w:val="001F7F21"/>
    <w:rsid w:val="00200458"/>
    <w:rsid w:val="002004ED"/>
    <w:rsid w:val="00200886"/>
    <w:rsid w:val="00200A29"/>
    <w:rsid w:val="00200ADB"/>
    <w:rsid w:val="00200DC3"/>
    <w:rsid w:val="00200E0A"/>
    <w:rsid w:val="002010E6"/>
    <w:rsid w:val="00201163"/>
    <w:rsid w:val="00201262"/>
    <w:rsid w:val="0020128D"/>
    <w:rsid w:val="0020141F"/>
    <w:rsid w:val="0020143B"/>
    <w:rsid w:val="002014B0"/>
    <w:rsid w:val="00201641"/>
    <w:rsid w:val="0020170B"/>
    <w:rsid w:val="00201BA0"/>
    <w:rsid w:val="00201C4F"/>
    <w:rsid w:val="00202125"/>
    <w:rsid w:val="00202220"/>
    <w:rsid w:val="00202294"/>
    <w:rsid w:val="002022B5"/>
    <w:rsid w:val="00202451"/>
    <w:rsid w:val="00202605"/>
    <w:rsid w:val="00202659"/>
    <w:rsid w:val="0020278A"/>
    <w:rsid w:val="002028C1"/>
    <w:rsid w:val="00202AE6"/>
    <w:rsid w:val="00202D9C"/>
    <w:rsid w:val="00202DAF"/>
    <w:rsid w:val="00202ECA"/>
    <w:rsid w:val="0020326E"/>
    <w:rsid w:val="00203433"/>
    <w:rsid w:val="00203509"/>
    <w:rsid w:val="002036D2"/>
    <w:rsid w:val="00203838"/>
    <w:rsid w:val="002038D2"/>
    <w:rsid w:val="002039AB"/>
    <w:rsid w:val="00203CC5"/>
    <w:rsid w:val="00204263"/>
    <w:rsid w:val="002042D9"/>
    <w:rsid w:val="002044EB"/>
    <w:rsid w:val="00204596"/>
    <w:rsid w:val="002050B3"/>
    <w:rsid w:val="0020517B"/>
    <w:rsid w:val="002051BA"/>
    <w:rsid w:val="002056F1"/>
    <w:rsid w:val="00205957"/>
    <w:rsid w:val="00205961"/>
    <w:rsid w:val="00205AC7"/>
    <w:rsid w:val="00205B1D"/>
    <w:rsid w:val="00205B1F"/>
    <w:rsid w:val="00205BA2"/>
    <w:rsid w:val="00205CEE"/>
    <w:rsid w:val="00205DB6"/>
    <w:rsid w:val="00206068"/>
    <w:rsid w:val="00206174"/>
    <w:rsid w:val="002061E0"/>
    <w:rsid w:val="002062BE"/>
    <w:rsid w:val="00206555"/>
    <w:rsid w:val="00206702"/>
    <w:rsid w:val="002067BB"/>
    <w:rsid w:val="00206900"/>
    <w:rsid w:val="00206E63"/>
    <w:rsid w:val="00207027"/>
    <w:rsid w:val="002070A7"/>
    <w:rsid w:val="0020716C"/>
    <w:rsid w:val="002077CB"/>
    <w:rsid w:val="00207919"/>
    <w:rsid w:val="00207D12"/>
    <w:rsid w:val="00207D6C"/>
    <w:rsid w:val="00207D82"/>
    <w:rsid w:val="00207FAA"/>
    <w:rsid w:val="002100A4"/>
    <w:rsid w:val="0021011E"/>
    <w:rsid w:val="002103AA"/>
    <w:rsid w:val="002104ED"/>
    <w:rsid w:val="002109D9"/>
    <w:rsid w:val="00210C1D"/>
    <w:rsid w:val="00210C79"/>
    <w:rsid w:val="00210E4E"/>
    <w:rsid w:val="00210E7D"/>
    <w:rsid w:val="00211056"/>
    <w:rsid w:val="002110EC"/>
    <w:rsid w:val="00211688"/>
    <w:rsid w:val="002116B7"/>
    <w:rsid w:val="00211D4C"/>
    <w:rsid w:val="00211FAE"/>
    <w:rsid w:val="0021204D"/>
    <w:rsid w:val="00212094"/>
    <w:rsid w:val="00212136"/>
    <w:rsid w:val="002126B5"/>
    <w:rsid w:val="00212803"/>
    <w:rsid w:val="00212D74"/>
    <w:rsid w:val="00212F4F"/>
    <w:rsid w:val="00213256"/>
    <w:rsid w:val="002139C8"/>
    <w:rsid w:val="002139F7"/>
    <w:rsid w:val="00213B2C"/>
    <w:rsid w:val="00213D01"/>
    <w:rsid w:val="00213E66"/>
    <w:rsid w:val="00214348"/>
    <w:rsid w:val="002143D8"/>
    <w:rsid w:val="00214433"/>
    <w:rsid w:val="0021455D"/>
    <w:rsid w:val="002146B2"/>
    <w:rsid w:val="002148EA"/>
    <w:rsid w:val="002149BB"/>
    <w:rsid w:val="002149D7"/>
    <w:rsid w:val="00214CC8"/>
    <w:rsid w:val="00214FAF"/>
    <w:rsid w:val="002150A0"/>
    <w:rsid w:val="0021534A"/>
    <w:rsid w:val="0021555F"/>
    <w:rsid w:val="0021558C"/>
    <w:rsid w:val="002155C4"/>
    <w:rsid w:val="0021596F"/>
    <w:rsid w:val="002159ED"/>
    <w:rsid w:val="00215B3C"/>
    <w:rsid w:val="00215BAC"/>
    <w:rsid w:val="00215D55"/>
    <w:rsid w:val="0021681A"/>
    <w:rsid w:val="00216A75"/>
    <w:rsid w:val="00216F2F"/>
    <w:rsid w:val="00216F8E"/>
    <w:rsid w:val="00217017"/>
    <w:rsid w:val="002170CC"/>
    <w:rsid w:val="002170FA"/>
    <w:rsid w:val="002175DF"/>
    <w:rsid w:val="002178B2"/>
    <w:rsid w:val="002179E0"/>
    <w:rsid w:val="00217AAE"/>
    <w:rsid w:val="00217B3B"/>
    <w:rsid w:val="00217BD6"/>
    <w:rsid w:val="00217C10"/>
    <w:rsid w:val="00217F7D"/>
    <w:rsid w:val="002201A6"/>
    <w:rsid w:val="00220259"/>
    <w:rsid w:val="002203BE"/>
    <w:rsid w:val="0022066E"/>
    <w:rsid w:val="0022071D"/>
    <w:rsid w:val="002209DB"/>
    <w:rsid w:val="00220B0B"/>
    <w:rsid w:val="00220D51"/>
    <w:rsid w:val="00220EB7"/>
    <w:rsid w:val="00220FC8"/>
    <w:rsid w:val="00221011"/>
    <w:rsid w:val="002210A7"/>
    <w:rsid w:val="0022114D"/>
    <w:rsid w:val="00221554"/>
    <w:rsid w:val="00221BE9"/>
    <w:rsid w:val="00221E6A"/>
    <w:rsid w:val="00221F2E"/>
    <w:rsid w:val="00221FEE"/>
    <w:rsid w:val="0022225A"/>
    <w:rsid w:val="0022266D"/>
    <w:rsid w:val="00222847"/>
    <w:rsid w:val="002228EE"/>
    <w:rsid w:val="00222954"/>
    <w:rsid w:val="0022295C"/>
    <w:rsid w:val="00222988"/>
    <w:rsid w:val="00222C54"/>
    <w:rsid w:val="0022341A"/>
    <w:rsid w:val="00223449"/>
    <w:rsid w:val="002234A1"/>
    <w:rsid w:val="00223658"/>
    <w:rsid w:val="002237EE"/>
    <w:rsid w:val="00223818"/>
    <w:rsid w:val="00223B4C"/>
    <w:rsid w:val="00224396"/>
    <w:rsid w:val="0022448F"/>
    <w:rsid w:val="0022495A"/>
    <w:rsid w:val="002249FD"/>
    <w:rsid w:val="00224A29"/>
    <w:rsid w:val="00225393"/>
    <w:rsid w:val="0022548F"/>
    <w:rsid w:val="002254D1"/>
    <w:rsid w:val="002255A1"/>
    <w:rsid w:val="00225AD2"/>
    <w:rsid w:val="00225FC0"/>
    <w:rsid w:val="0022610D"/>
    <w:rsid w:val="002266E4"/>
    <w:rsid w:val="00226CBC"/>
    <w:rsid w:val="00226D10"/>
    <w:rsid w:val="00226D9B"/>
    <w:rsid w:val="00226F70"/>
    <w:rsid w:val="00226F7D"/>
    <w:rsid w:val="0022749A"/>
    <w:rsid w:val="00227722"/>
    <w:rsid w:val="00227740"/>
    <w:rsid w:val="00227C3E"/>
    <w:rsid w:val="00227D61"/>
    <w:rsid w:val="00227DA5"/>
    <w:rsid w:val="00227E6A"/>
    <w:rsid w:val="00227E7F"/>
    <w:rsid w:val="00227FF5"/>
    <w:rsid w:val="00230047"/>
    <w:rsid w:val="00230688"/>
    <w:rsid w:val="0023076D"/>
    <w:rsid w:val="002307EB"/>
    <w:rsid w:val="002309BD"/>
    <w:rsid w:val="00230A4D"/>
    <w:rsid w:val="00230B43"/>
    <w:rsid w:val="00230B98"/>
    <w:rsid w:val="00230FF9"/>
    <w:rsid w:val="00231398"/>
    <w:rsid w:val="0023169B"/>
    <w:rsid w:val="00231942"/>
    <w:rsid w:val="00231B2E"/>
    <w:rsid w:val="00231CE0"/>
    <w:rsid w:val="002320E2"/>
    <w:rsid w:val="002321AC"/>
    <w:rsid w:val="002324B5"/>
    <w:rsid w:val="00232674"/>
    <w:rsid w:val="002328D7"/>
    <w:rsid w:val="002329E9"/>
    <w:rsid w:val="00232A7D"/>
    <w:rsid w:val="00232A98"/>
    <w:rsid w:val="00232B0B"/>
    <w:rsid w:val="00232CC2"/>
    <w:rsid w:val="00232DB0"/>
    <w:rsid w:val="00232FC4"/>
    <w:rsid w:val="00233287"/>
    <w:rsid w:val="002337D1"/>
    <w:rsid w:val="002339B5"/>
    <w:rsid w:val="00233A1B"/>
    <w:rsid w:val="00233A8F"/>
    <w:rsid w:val="00234235"/>
    <w:rsid w:val="00234263"/>
    <w:rsid w:val="0023445A"/>
    <w:rsid w:val="002346C3"/>
    <w:rsid w:val="002346D3"/>
    <w:rsid w:val="0023470D"/>
    <w:rsid w:val="002348F6"/>
    <w:rsid w:val="00234A12"/>
    <w:rsid w:val="00235022"/>
    <w:rsid w:val="00235094"/>
    <w:rsid w:val="00235457"/>
    <w:rsid w:val="002354C7"/>
    <w:rsid w:val="00235682"/>
    <w:rsid w:val="0023577C"/>
    <w:rsid w:val="002357ED"/>
    <w:rsid w:val="0023602A"/>
    <w:rsid w:val="002363E5"/>
    <w:rsid w:val="00236AF4"/>
    <w:rsid w:val="00236BEC"/>
    <w:rsid w:val="00236D7E"/>
    <w:rsid w:val="002371B7"/>
    <w:rsid w:val="0023728F"/>
    <w:rsid w:val="002373ED"/>
    <w:rsid w:val="00237649"/>
    <w:rsid w:val="00237909"/>
    <w:rsid w:val="00237AC4"/>
    <w:rsid w:val="00237DD2"/>
    <w:rsid w:val="00237F47"/>
    <w:rsid w:val="00237F66"/>
    <w:rsid w:val="00237F7E"/>
    <w:rsid w:val="00240042"/>
    <w:rsid w:val="0024007A"/>
    <w:rsid w:val="002400F2"/>
    <w:rsid w:val="002402FF"/>
    <w:rsid w:val="00240774"/>
    <w:rsid w:val="00240836"/>
    <w:rsid w:val="002408E8"/>
    <w:rsid w:val="00240A6A"/>
    <w:rsid w:val="00240CBE"/>
    <w:rsid w:val="00240ECA"/>
    <w:rsid w:val="002410D2"/>
    <w:rsid w:val="0024139A"/>
    <w:rsid w:val="00241561"/>
    <w:rsid w:val="00241B59"/>
    <w:rsid w:val="00241CE7"/>
    <w:rsid w:val="00241E0A"/>
    <w:rsid w:val="00241E58"/>
    <w:rsid w:val="002420A8"/>
    <w:rsid w:val="00242357"/>
    <w:rsid w:val="002423F0"/>
    <w:rsid w:val="00242AF4"/>
    <w:rsid w:val="00242F87"/>
    <w:rsid w:val="00243004"/>
    <w:rsid w:val="00243467"/>
    <w:rsid w:val="00243A09"/>
    <w:rsid w:val="00243CA9"/>
    <w:rsid w:val="00243CBF"/>
    <w:rsid w:val="00243DFA"/>
    <w:rsid w:val="00243FFC"/>
    <w:rsid w:val="00244497"/>
    <w:rsid w:val="00244AEE"/>
    <w:rsid w:val="00244BEF"/>
    <w:rsid w:val="00244CCB"/>
    <w:rsid w:val="00244D6A"/>
    <w:rsid w:val="002451E1"/>
    <w:rsid w:val="002452AB"/>
    <w:rsid w:val="0024566E"/>
    <w:rsid w:val="002458B7"/>
    <w:rsid w:val="00245B71"/>
    <w:rsid w:val="00245D2D"/>
    <w:rsid w:val="0024604A"/>
    <w:rsid w:val="002460FE"/>
    <w:rsid w:val="0024616A"/>
    <w:rsid w:val="0024630C"/>
    <w:rsid w:val="00246317"/>
    <w:rsid w:val="00246525"/>
    <w:rsid w:val="00246579"/>
    <w:rsid w:val="002468CD"/>
    <w:rsid w:val="00246AF4"/>
    <w:rsid w:val="00246CB9"/>
    <w:rsid w:val="0024715A"/>
    <w:rsid w:val="002472E8"/>
    <w:rsid w:val="002476EB"/>
    <w:rsid w:val="00247C31"/>
    <w:rsid w:val="00247D65"/>
    <w:rsid w:val="00247F43"/>
    <w:rsid w:val="00247FC4"/>
    <w:rsid w:val="00250228"/>
    <w:rsid w:val="00250329"/>
    <w:rsid w:val="00250405"/>
    <w:rsid w:val="00250691"/>
    <w:rsid w:val="00250952"/>
    <w:rsid w:val="002509E6"/>
    <w:rsid w:val="00250B65"/>
    <w:rsid w:val="00250C70"/>
    <w:rsid w:val="00250C83"/>
    <w:rsid w:val="00250EEE"/>
    <w:rsid w:val="00251000"/>
    <w:rsid w:val="00251025"/>
    <w:rsid w:val="0025108B"/>
    <w:rsid w:val="002511A7"/>
    <w:rsid w:val="002515BB"/>
    <w:rsid w:val="00251650"/>
    <w:rsid w:val="002517DC"/>
    <w:rsid w:val="00251843"/>
    <w:rsid w:val="00251C35"/>
    <w:rsid w:val="00251C7F"/>
    <w:rsid w:val="00251DC4"/>
    <w:rsid w:val="0025202A"/>
    <w:rsid w:val="00252428"/>
    <w:rsid w:val="00252448"/>
    <w:rsid w:val="00252491"/>
    <w:rsid w:val="00252741"/>
    <w:rsid w:val="0025294D"/>
    <w:rsid w:val="00252BEA"/>
    <w:rsid w:val="00252E45"/>
    <w:rsid w:val="002530B3"/>
    <w:rsid w:val="002533E2"/>
    <w:rsid w:val="002534D6"/>
    <w:rsid w:val="002537BB"/>
    <w:rsid w:val="00253D5F"/>
    <w:rsid w:val="002542FA"/>
    <w:rsid w:val="002544DF"/>
    <w:rsid w:val="00254835"/>
    <w:rsid w:val="002548A9"/>
    <w:rsid w:val="00254CA1"/>
    <w:rsid w:val="00254DAD"/>
    <w:rsid w:val="00254E64"/>
    <w:rsid w:val="002551E8"/>
    <w:rsid w:val="00255258"/>
    <w:rsid w:val="00255576"/>
    <w:rsid w:val="00255675"/>
    <w:rsid w:val="002556FA"/>
    <w:rsid w:val="00255745"/>
    <w:rsid w:val="0025595E"/>
    <w:rsid w:val="00255AA2"/>
    <w:rsid w:val="00255BC0"/>
    <w:rsid w:val="002564AC"/>
    <w:rsid w:val="002567CD"/>
    <w:rsid w:val="00256A01"/>
    <w:rsid w:val="00256BEF"/>
    <w:rsid w:val="00256CA5"/>
    <w:rsid w:val="00256D11"/>
    <w:rsid w:val="00257105"/>
    <w:rsid w:val="002571E8"/>
    <w:rsid w:val="002573E4"/>
    <w:rsid w:val="002573F8"/>
    <w:rsid w:val="002576BE"/>
    <w:rsid w:val="00257A05"/>
    <w:rsid w:val="00257AA6"/>
    <w:rsid w:val="00260036"/>
    <w:rsid w:val="0026003F"/>
    <w:rsid w:val="0026060F"/>
    <w:rsid w:val="002608AB"/>
    <w:rsid w:val="002608BE"/>
    <w:rsid w:val="00260D6C"/>
    <w:rsid w:val="00260D7E"/>
    <w:rsid w:val="00260E22"/>
    <w:rsid w:val="00261122"/>
    <w:rsid w:val="002611B0"/>
    <w:rsid w:val="002611C4"/>
    <w:rsid w:val="00261313"/>
    <w:rsid w:val="0026157A"/>
    <w:rsid w:val="00261810"/>
    <w:rsid w:val="0026182E"/>
    <w:rsid w:val="00261D8E"/>
    <w:rsid w:val="0026200E"/>
    <w:rsid w:val="0026209B"/>
    <w:rsid w:val="00262196"/>
    <w:rsid w:val="0026242A"/>
    <w:rsid w:val="002626CC"/>
    <w:rsid w:val="002628AC"/>
    <w:rsid w:val="00262C86"/>
    <w:rsid w:val="002634CB"/>
    <w:rsid w:val="002635D3"/>
    <w:rsid w:val="002635DF"/>
    <w:rsid w:val="002636EE"/>
    <w:rsid w:val="002637BE"/>
    <w:rsid w:val="002638E9"/>
    <w:rsid w:val="00263AC3"/>
    <w:rsid w:val="00263BC7"/>
    <w:rsid w:val="00263CC2"/>
    <w:rsid w:val="00263F36"/>
    <w:rsid w:val="00264032"/>
    <w:rsid w:val="00264059"/>
    <w:rsid w:val="00264C36"/>
    <w:rsid w:val="00264CE8"/>
    <w:rsid w:val="00264F08"/>
    <w:rsid w:val="00264FA6"/>
    <w:rsid w:val="0026530E"/>
    <w:rsid w:val="002655A7"/>
    <w:rsid w:val="002655C5"/>
    <w:rsid w:val="002656CA"/>
    <w:rsid w:val="00265A1C"/>
    <w:rsid w:val="00265AD6"/>
    <w:rsid w:val="00265EC0"/>
    <w:rsid w:val="00265F96"/>
    <w:rsid w:val="00266201"/>
    <w:rsid w:val="0026638E"/>
    <w:rsid w:val="0026651A"/>
    <w:rsid w:val="0026679F"/>
    <w:rsid w:val="0026691A"/>
    <w:rsid w:val="002669C5"/>
    <w:rsid w:val="00266A12"/>
    <w:rsid w:val="00266DB9"/>
    <w:rsid w:val="00266F52"/>
    <w:rsid w:val="0026701F"/>
    <w:rsid w:val="0026714D"/>
    <w:rsid w:val="00267271"/>
    <w:rsid w:val="002674D0"/>
    <w:rsid w:val="00267580"/>
    <w:rsid w:val="002678B8"/>
    <w:rsid w:val="00267921"/>
    <w:rsid w:val="00267934"/>
    <w:rsid w:val="002679EE"/>
    <w:rsid w:val="00270001"/>
    <w:rsid w:val="002702B7"/>
    <w:rsid w:val="00270356"/>
    <w:rsid w:val="002707AA"/>
    <w:rsid w:val="00270890"/>
    <w:rsid w:val="00270C18"/>
    <w:rsid w:val="00270CE3"/>
    <w:rsid w:val="0027103B"/>
    <w:rsid w:val="00271126"/>
    <w:rsid w:val="00271297"/>
    <w:rsid w:val="002714DC"/>
    <w:rsid w:val="002718C7"/>
    <w:rsid w:val="00271A05"/>
    <w:rsid w:val="00271A9A"/>
    <w:rsid w:val="0027200D"/>
    <w:rsid w:val="0027216E"/>
    <w:rsid w:val="00272265"/>
    <w:rsid w:val="0027232F"/>
    <w:rsid w:val="002726C3"/>
    <w:rsid w:val="00272867"/>
    <w:rsid w:val="002728D2"/>
    <w:rsid w:val="00272B19"/>
    <w:rsid w:val="00272D85"/>
    <w:rsid w:val="00273050"/>
    <w:rsid w:val="0027333C"/>
    <w:rsid w:val="00273357"/>
    <w:rsid w:val="002734D2"/>
    <w:rsid w:val="002734E1"/>
    <w:rsid w:val="00273667"/>
    <w:rsid w:val="002738CE"/>
    <w:rsid w:val="00273C1A"/>
    <w:rsid w:val="00273C68"/>
    <w:rsid w:val="00273CAB"/>
    <w:rsid w:val="00273D11"/>
    <w:rsid w:val="00273D13"/>
    <w:rsid w:val="00273EDF"/>
    <w:rsid w:val="00273F2C"/>
    <w:rsid w:val="00273F64"/>
    <w:rsid w:val="00273F7C"/>
    <w:rsid w:val="00273F92"/>
    <w:rsid w:val="00274181"/>
    <w:rsid w:val="0027429C"/>
    <w:rsid w:val="0027430D"/>
    <w:rsid w:val="00274648"/>
    <w:rsid w:val="002746F3"/>
    <w:rsid w:val="00274BF2"/>
    <w:rsid w:val="00274E29"/>
    <w:rsid w:val="00274F79"/>
    <w:rsid w:val="002754C8"/>
    <w:rsid w:val="002755B4"/>
    <w:rsid w:val="00275735"/>
    <w:rsid w:val="002757EE"/>
    <w:rsid w:val="00275A99"/>
    <w:rsid w:val="00276037"/>
    <w:rsid w:val="00276545"/>
    <w:rsid w:val="002765C2"/>
    <w:rsid w:val="00276833"/>
    <w:rsid w:val="002768A6"/>
    <w:rsid w:val="00276B14"/>
    <w:rsid w:val="00276B36"/>
    <w:rsid w:val="00276E0F"/>
    <w:rsid w:val="00276F90"/>
    <w:rsid w:val="00277080"/>
    <w:rsid w:val="0027739F"/>
    <w:rsid w:val="0027741B"/>
    <w:rsid w:val="002775F8"/>
    <w:rsid w:val="002776CA"/>
    <w:rsid w:val="002777E4"/>
    <w:rsid w:val="00277834"/>
    <w:rsid w:val="002779DA"/>
    <w:rsid w:val="00277A4C"/>
    <w:rsid w:val="00277BF2"/>
    <w:rsid w:val="00277C4C"/>
    <w:rsid w:val="00277C58"/>
    <w:rsid w:val="00277DE9"/>
    <w:rsid w:val="00277EBE"/>
    <w:rsid w:val="002800E7"/>
    <w:rsid w:val="00280678"/>
    <w:rsid w:val="00280812"/>
    <w:rsid w:val="0028082B"/>
    <w:rsid w:val="00280D55"/>
    <w:rsid w:val="00280DBA"/>
    <w:rsid w:val="00280E71"/>
    <w:rsid w:val="00280E82"/>
    <w:rsid w:val="00280F06"/>
    <w:rsid w:val="00281067"/>
    <w:rsid w:val="00281259"/>
    <w:rsid w:val="002813B5"/>
    <w:rsid w:val="0028153B"/>
    <w:rsid w:val="0028160A"/>
    <w:rsid w:val="002817CB"/>
    <w:rsid w:val="00281837"/>
    <w:rsid w:val="00281A66"/>
    <w:rsid w:val="00282438"/>
    <w:rsid w:val="0028261F"/>
    <w:rsid w:val="0028268C"/>
    <w:rsid w:val="002827D4"/>
    <w:rsid w:val="002827EF"/>
    <w:rsid w:val="00282900"/>
    <w:rsid w:val="00282C5A"/>
    <w:rsid w:val="00282DD0"/>
    <w:rsid w:val="00283070"/>
    <w:rsid w:val="002831E7"/>
    <w:rsid w:val="00283297"/>
    <w:rsid w:val="00283669"/>
    <w:rsid w:val="0028369F"/>
    <w:rsid w:val="002838CE"/>
    <w:rsid w:val="002839FF"/>
    <w:rsid w:val="00283AFC"/>
    <w:rsid w:val="00283B72"/>
    <w:rsid w:val="00283E3B"/>
    <w:rsid w:val="00283EB4"/>
    <w:rsid w:val="00284075"/>
    <w:rsid w:val="002840B2"/>
    <w:rsid w:val="002841E7"/>
    <w:rsid w:val="0028429E"/>
    <w:rsid w:val="0028430B"/>
    <w:rsid w:val="002845DD"/>
    <w:rsid w:val="00284623"/>
    <w:rsid w:val="0028469D"/>
    <w:rsid w:val="00284882"/>
    <w:rsid w:val="00284FC4"/>
    <w:rsid w:val="00285022"/>
    <w:rsid w:val="002850F0"/>
    <w:rsid w:val="00285538"/>
    <w:rsid w:val="0028559F"/>
    <w:rsid w:val="00285922"/>
    <w:rsid w:val="00285993"/>
    <w:rsid w:val="00285BD1"/>
    <w:rsid w:val="00285C35"/>
    <w:rsid w:val="00285C49"/>
    <w:rsid w:val="00285C85"/>
    <w:rsid w:val="002860EA"/>
    <w:rsid w:val="002861ED"/>
    <w:rsid w:val="00286423"/>
    <w:rsid w:val="00286A61"/>
    <w:rsid w:val="00286B88"/>
    <w:rsid w:val="00286BBD"/>
    <w:rsid w:val="00286F12"/>
    <w:rsid w:val="0028706D"/>
    <w:rsid w:val="0028767E"/>
    <w:rsid w:val="002876C5"/>
    <w:rsid w:val="00287700"/>
    <w:rsid w:val="002878A8"/>
    <w:rsid w:val="00287941"/>
    <w:rsid w:val="00287956"/>
    <w:rsid w:val="00287A75"/>
    <w:rsid w:val="00290078"/>
    <w:rsid w:val="0029007D"/>
    <w:rsid w:val="002902FF"/>
    <w:rsid w:val="00290689"/>
    <w:rsid w:val="00290752"/>
    <w:rsid w:val="00290847"/>
    <w:rsid w:val="00290C49"/>
    <w:rsid w:val="00290CAC"/>
    <w:rsid w:val="00290D60"/>
    <w:rsid w:val="00290FE6"/>
    <w:rsid w:val="0029125A"/>
    <w:rsid w:val="002915D5"/>
    <w:rsid w:val="00291798"/>
    <w:rsid w:val="002917A1"/>
    <w:rsid w:val="0029182C"/>
    <w:rsid w:val="0029185A"/>
    <w:rsid w:val="00291D6D"/>
    <w:rsid w:val="00291E7E"/>
    <w:rsid w:val="00291E85"/>
    <w:rsid w:val="00291FF0"/>
    <w:rsid w:val="00292122"/>
    <w:rsid w:val="00292160"/>
    <w:rsid w:val="0029235D"/>
    <w:rsid w:val="00292373"/>
    <w:rsid w:val="002923DD"/>
    <w:rsid w:val="00292488"/>
    <w:rsid w:val="002924E2"/>
    <w:rsid w:val="0029255A"/>
    <w:rsid w:val="0029255B"/>
    <w:rsid w:val="00292580"/>
    <w:rsid w:val="00292631"/>
    <w:rsid w:val="00292715"/>
    <w:rsid w:val="00292735"/>
    <w:rsid w:val="0029277B"/>
    <w:rsid w:val="00292807"/>
    <w:rsid w:val="00292AE8"/>
    <w:rsid w:val="00292EFB"/>
    <w:rsid w:val="00292F25"/>
    <w:rsid w:val="00292FE0"/>
    <w:rsid w:val="00293284"/>
    <w:rsid w:val="00293694"/>
    <w:rsid w:val="00293900"/>
    <w:rsid w:val="00293938"/>
    <w:rsid w:val="00293A6E"/>
    <w:rsid w:val="00293B81"/>
    <w:rsid w:val="00293E29"/>
    <w:rsid w:val="00294028"/>
    <w:rsid w:val="002943F7"/>
    <w:rsid w:val="00294476"/>
    <w:rsid w:val="00294491"/>
    <w:rsid w:val="0029484C"/>
    <w:rsid w:val="002949B6"/>
    <w:rsid w:val="00294FBC"/>
    <w:rsid w:val="0029589D"/>
    <w:rsid w:val="002958D0"/>
    <w:rsid w:val="00295971"/>
    <w:rsid w:val="00295D8B"/>
    <w:rsid w:val="00295DF7"/>
    <w:rsid w:val="00296031"/>
    <w:rsid w:val="00296038"/>
    <w:rsid w:val="002960F4"/>
    <w:rsid w:val="002962BD"/>
    <w:rsid w:val="00296335"/>
    <w:rsid w:val="0029635D"/>
    <w:rsid w:val="00296370"/>
    <w:rsid w:val="002964AD"/>
    <w:rsid w:val="00296647"/>
    <w:rsid w:val="0029677C"/>
    <w:rsid w:val="00296B91"/>
    <w:rsid w:val="00296F2F"/>
    <w:rsid w:val="00296F85"/>
    <w:rsid w:val="00297660"/>
    <w:rsid w:val="002977C8"/>
    <w:rsid w:val="002978EE"/>
    <w:rsid w:val="00297AEE"/>
    <w:rsid w:val="00297C56"/>
    <w:rsid w:val="00297CDD"/>
    <w:rsid w:val="00297D76"/>
    <w:rsid w:val="00297F1A"/>
    <w:rsid w:val="002A02CC"/>
    <w:rsid w:val="002A03FE"/>
    <w:rsid w:val="002A0563"/>
    <w:rsid w:val="002A0883"/>
    <w:rsid w:val="002A09AA"/>
    <w:rsid w:val="002A0A05"/>
    <w:rsid w:val="002A0ACB"/>
    <w:rsid w:val="002A0B51"/>
    <w:rsid w:val="002A0BA3"/>
    <w:rsid w:val="002A0C2A"/>
    <w:rsid w:val="002A0DD3"/>
    <w:rsid w:val="002A0FE2"/>
    <w:rsid w:val="002A0FF5"/>
    <w:rsid w:val="002A108B"/>
    <w:rsid w:val="002A10C6"/>
    <w:rsid w:val="002A122F"/>
    <w:rsid w:val="002A1417"/>
    <w:rsid w:val="002A146B"/>
    <w:rsid w:val="002A14CA"/>
    <w:rsid w:val="002A167F"/>
    <w:rsid w:val="002A16F8"/>
    <w:rsid w:val="002A195C"/>
    <w:rsid w:val="002A1970"/>
    <w:rsid w:val="002A19C3"/>
    <w:rsid w:val="002A246A"/>
    <w:rsid w:val="002A2662"/>
    <w:rsid w:val="002A2904"/>
    <w:rsid w:val="002A2A56"/>
    <w:rsid w:val="002A2A73"/>
    <w:rsid w:val="002A2BB5"/>
    <w:rsid w:val="002A2CA7"/>
    <w:rsid w:val="002A2CFD"/>
    <w:rsid w:val="002A2F53"/>
    <w:rsid w:val="002A305A"/>
    <w:rsid w:val="002A312A"/>
    <w:rsid w:val="002A3491"/>
    <w:rsid w:val="002A3543"/>
    <w:rsid w:val="002A355F"/>
    <w:rsid w:val="002A371D"/>
    <w:rsid w:val="002A37E1"/>
    <w:rsid w:val="002A38C8"/>
    <w:rsid w:val="002A3926"/>
    <w:rsid w:val="002A39E3"/>
    <w:rsid w:val="002A39EA"/>
    <w:rsid w:val="002A3A56"/>
    <w:rsid w:val="002A40E4"/>
    <w:rsid w:val="002A41BE"/>
    <w:rsid w:val="002A420A"/>
    <w:rsid w:val="002A43C3"/>
    <w:rsid w:val="002A4569"/>
    <w:rsid w:val="002A4650"/>
    <w:rsid w:val="002A4A8E"/>
    <w:rsid w:val="002A4C3F"/>
    <w:rsid w:val="002A4CE0"/>
    <w:rsid w:val="002A4F55"/>
    <w:rsid w:val="002A5109"/>
    <w:rsid w:val="002A5280"/>
    <w:rsid w:val="002A5451"/>
    <w:rsid w:val="002A5485"/>
    <w:rsid w:val="002A5591"/>
    <w:rsid w:val="002A59DD"/>
    <w:rsid w:val="002A5A6D"/>
    <w:rsid w:val="002A5BB1"/>
    <w:rsid w:val="002A5CA3"/>
    <w:rsid w:val="002A5E38"/>
    <w:rsid w:val="002A617A"/>
    <w:rsid w:val="002A628E"/>
    <w:rsid w:val="002A62D4"/>
    <w:rsid w:val="002A6B41"/>
    <w:rsid w:val="002A6CC7"/>
    <w:rsid w:val="002A6F65"/>
    <w:rsid w:val="002A705B"/>
    <w:rsid w:val="002A70DE"/>
    <w:rsid w:val="002A7416"/>
    <w:rsid w:val="002A788C"/>
    <w:rsid w:val="002A7F89"/>
    <w:rsid w:val="002B00E5"/>
    <w:rsid w:val="002B0196"/>
    <w:rsid w:val="002B06AD"/>
    <w:rsid w:val="002B08C5"/>
    <w:rsid w:val="002B0AEE"/>
    <w:rsid w:val="002B0B20"/>
    <w:rsid w:val="002B132C"/>
    <w:rsid w:val="002B1639"/>
    <w:rsid w:val="002B1763"/>
    <w:rsid w:val="002B1CB7"/>
    <w:rsid w:val="002B1CB8"/>
    <w:rsid w:val="002B1ED6"/>
    <w:rsid w:val="002B2504"/>
    <w:rsid w:val="002B251C"/>
    <w:rsid w:val="002B26BE"/>
    <w:rsid w:val="002B29D0"/>
    <w:rsid w:val="002B2CDC"/>
    <w:rsid w:val="002B3083"/>
    <w:rsid w:val="002B3179"/>
    <w:rsid w:val="002B335B"/>
    <w:rsid w:val="002B3647"/>
    <w:rsid w:val="002B3667"/>
    <w:rsid w:val="002B3680"/>
    <w:rsid w:val="002B3845"/>
    <w:rsid w:val="002B39CB"/>
    <w:rsid w:val="002B39F9"/>
    <w:rsid w:val="002B3CB4"/>
    <w:rsid w:val="002B3D70"/>
    <w:rsid w:val="002B3EA1"/>
    <w:rsid w:val="002B3F20"/>
    <w:rsid w:val="002B3F26"/>
    <w:rsid w:val="002B433A"/>
    <w:rsid w:val="002B43FA"/>
    <w:rsid w:val="002B45CE"/>
    <w:rsid w:val="002B46F8"/>
    <w:rsid w:val="002B48FA"/>
    <w:rsid w:val="002B4A88"/>
    <w:rsid w:val="002B4B80"/>
    <w:rsid w:val="002B4CC1"/>
    <w:rsid w:val="002B504D"/>
    <w:rsid w:val="002B50C4"/>
    <w:rsid w:val="002B523D"/>
    <w:rsid w:val="002B54E6"/>
    <w:rsid w:val="002B5576"/>
    <w:rsid w:val="002B55A4"/>
    <w:rsid w:val="002B5947"/>
    <w:rsid w:val="002B5B05"/>
    <w:rsid w:val="002B5F07"/>
    <w:rsid w:val="002B5FD8"/>
    <w:rsid w:val="002B6081"/>
    <w:rsid w:val="002B626E"/>
    <w:rsid w:val="002B637B"/>
    <w:rsid w:val="002B63EA"/>
    <w:rsid w:val="002B677E"/>
    <w:rsid w:val="002B69CD"/>
    <w:rsid w:val="002B6B7D"/>
    <w:rsid w:val="002B6C6D"/>
    <w:rsid w:val="002B6DBE"/>
    <w:rsid w:val="002B6DF2"/>
    <w:rsid w:val="002B715C"/>
    <w:rsid w:val="002B79F1"/>
    <w:rsid w:val="002B7E33"/>
    <w:rsid w:val="002B7E4A"/>
    <w:rsid w:val="002C02B3"/>
    <w:rsid w:val="002C04D9"/>
    <w:rsid w:val="002C066B"/>
    <w:rsid w:val="002C08EB"/>
    <w:rsid w:val="002C0C7B"/>
    <w:rsid w:val="002C0EAC"/>
    <w:rsid w:val="002C0F80"/>
    <w:rsid w:val="002C1134"/>
    <w:rsid w:val="002C11CA"/>
    <w:rsid w:val="002C1201"/>
    <w:rsid w:val="002C1243"/>
    <w:rsid w:val="002C1A49"/>
    <w:rsid w:val="002C1AB5"/>
    <w:rsid w:val="002C1AD9"/>
    <w:rsid w:val="002C1DBD"/>
    <w:rsid w:val="002C1F61"/>
    <w:rsid w:val="002C1FA3"/>
    <w:rsid w:val="002C2066"/>
    <w:rsid w:val="002C206B"/>
    <w:rsid w:val="002C20EB"/>
    <w:rsid w:val="002C2432"/>
    <w:rsid w:val="002C2450"/>
    <w:rsid w:val="002C26B6"/>
    <w:rsid w:val="002C29E3"/>
    <w:rsid w:val="002C2BE3"/>
    <w:rsid w:val="002C2F4C"/>
    <w:rsid w:val="002C2F58"/>
    <w:rsid w:val="002C2F7D"/>
    <w:rsid w:val="002C30BB"/>
    <w:rsid w:val="002C30BD"/>
    <w:rsid w:val="002C312F"/>
    <w:rsid w:val="002C3274"/>
    <w:rsid w:val="002C3287"/>
    <w:rsid w:val="002C32AC"/>
    <w:rsid w:val="002C33C6"/>
    <w:rsid w:val="002C3529"/>
    <w:rsid w:val="002C356E"/>
    <w:rsid w:val="002C35E7"/>
    <w:rsid w:val="002C36D9"/>
    <w:rsid w:val="002C3891"/>
    <w:rsid w:val="002C38EB"/>
    <w:rsid w:val="002C3A9B"/>
    <w:rsid w:val="002C3F5E"/>
    <w:rsid w:val="002C4082"/>
    <w:rsid w:val="002C40E6"/>
    <w:rsid w:val="002C4116"/>
    <w:rsid w:val="002C412E"/>
    <w:rsid w:val="002C4722"/>
    <w:rsid w:val="002C474B"/>
    <w:rsid w:val="002C4882"/>
    <w:rsid w:val="002C4AAE"/>
    <w:rsid w:val="002C4D5E"/>
    <w:rsid w:val="002C4F88"/>
    <w:rsid w:val="002C50E4"/>
    <w:rsid w:val="002C530A"/>
    <w:rsid w:val="002C54FF"/>
    <w:rsid w:val="002C55C2"/>
    <w:rsid w:val="002C55D9"/>
    <w:rsid w:val="002C5609"/>
    <w:rsid w:val="002C5694"/>
    <w:rsid w:val="002C575F"/>
    <w:rsid w:val="002C57F7"/>
    <w:rsid w:val="002C59BF"/>
    <w:rsid w:val="002C5B34"/>
    <w:rsid w:val="002C5D0E"/>
    <w:rsid w:val="002C5E1C"/>
    <w:rsid w:val="002C60F6"/>
    <w:rsid w:val="002C61EF"/>
    <w:rsid w:val="002C62A0"/>
    <w:rsid w:val="002C641B"/>
    <w:rsid w:val="002C6689"/>
    <w:rsid w:val="002C6810"/>
    <w:rsid w:val="002C6D5B"/>
    <w:rsid w:val="002C6E2C"/>
    <w:rsid w:val="002C6E55"/>
    <w:rsid w:val="002C714B"/>
    <w:rsid w:val="002C73D1"/>
    <w:rsid w:val="002C74DB"/>
    <w:rsid w:val="002C7533"/>
    <w:rsid w:val="002C7534"/>
    <w:rsid w:val="002C75B7"/>
    <w:rsid w:val="002C76B4"/>
    <w:rsid w:val="002C7A2F"/>
    <w:rsid w:val="002C7DF7"/>
    <w:rsid w:val="002D0256"/>
    <w:rsid w:val="002D0494"/>
    <w:rsid w:val="002D05B7"/>
    <w:rsid w:val="002D0A29"/>
    <w:rsid w:val="002D0BFA"/>
    <w:rsid w:val="002D0C9C"/>
    <w:rsid w:val="002D0E5B"/>
    <w:rsid w:val="002D0F8D"/>
    <w:rsid w:val="002D0F96"/>
    <w:rsid w:val="002D1088"/>
    <w:rsid w:val="002D10A3"/>
    <w:rsid w:val="002D130D"/>
    <w:rsid w:val="002D1343"/>
    <w:rsid w:val="002D1372"/>
    <w:rsid w:val="002D1378"/>
    <w:rsid w:val="002D13C6"/>
    <w:rsid w:val="002D14E2"/>
    <w:rsid w:val="002D15D4"/>
    <w:rsid w:val="002D190D"/>
    <w:rsid w:val="002D1929"/>
    <w:rsid w:val="002D1A54"/>
    <w:rsid w:val="002D1A6A"/>
    <w:rsid w:val="002D1D9B"/>
    <w:rsid w:val="002D2095"/>
    <w:rsid w:val="002D220E"/>
    <w:rsid w:val="002D286E"/>
    <w:rsid w:val="002D2F2A"/>
    <w:rsid w:val="002D2F74"/>
    <w:rsid w:val="002D30D3"/>
    <w:rsid w:val="002D3348"/>
    <w:rsid w:val="002D3431"/>
    <w:rsid w:val="002D346B"/>
    <w:rsid w:val="002D3736"/>
    <w:rsid w:val="002D3817"/>
    <w:rsid w:val="002D393B"/>
    <w:rsid w:val="002D3C7D"/>
    <w:rsid w:val="002D3CEB"/>
    <w:rsid w:val="002D3D00"/>
    <w:rsid w:val="002D3E65"/>
    <w:rsid w:val="002D4014"/>
    <w:rsid w:val="002D4134"/>
    <w:rsid w:val="002D4165"/>
    <w:rsid w:val="002D4190"/>
    <w:rsid w:val="002D4287"/>
    <w:rsid w:val="002D50A8"/>
    <w:rsid w:val="002D50E8"/>
    <w:rsid w:val="002D523B"/>
    <w:rsid w:val="002D545C"/>
    <w:rsid w:val="002D546D"/>
    <w:rsid w:val="002D55A7"/>
    <w:rsid w:val="002D5910"/>
    <w:rsid w:val="002D5D1B"/>
    <w:rsid w:val="002D6009"/>
    <w:rsid w:val="002D60A3"/>
    <w:rsid w:val="002D60A7"/>
    <w:rsid w:val="002D671C"/>
    <w:rsid w:val="002D6797"/>
    <w:rsid w:val="002D67F0"/>
    <w:rsid w:val="002D6835"/>
    <w:rsid w:val="002D6944"/>
    <w:rsid w:val="002D6A7B"/>
    <w:rsid w:val="002D6B1C"/>
    <w:rsid w:val="002D6BF7"/>
    <w:rsid w:val="002D6E97"/>
    <w:rsid w:val="002D7071"/>
    <w:rsid w:val="002D7223"/>
    <w:rsid w:val="002D728F"/>
    <w:rsid w:val="002D72E1"/>
    <w:rsid w:val="002D7966"/>
    <w:rsid w:val="002D7986"/>
    <w:rsid w:val="002D7C23"/>
    <w:rsid w:val="002D7C4F"/>
    <w:rsid w:val="002E02D2"/>
    <w:rsid w:val="002E048E"/>
    <w:rsid w:val="002E0543"/>
    <w:rsid w:val="002E069B"/>
    <w:rsid w:val="002E069E"/>
    <w:rsid w:val="002E07B1"/>
    <w:rsid w:val="002E0854"/>
    <w:rsid w:val="002E08BB"/>
    <w:rsid w:val="002E1010"/>
    <w:rsid w:val="002E11FD"/>
    <w:rsid w:val="002E120D"/>
    <w:rsid w:val="002E15C2"/>
    <w:rsid w:val="002E16A1"/>
    <w:rsid w:val="002E185A"/>
    <w:rsid w:val="002E1ACD"/>
    <w:rsid w:val="002E1B34"/>
    <w:rsid w:val="002E1BBE"/>
    <w:rsid w:val="002E1D2B"/>
    <w:rsid w:val="002E1E06"/>
    <w:rsid w:val="002E1E40"/>
    <w:rsid w:val="002E1ED6"/>
    <w:rsid w:val="002E1F81"/>
    <w:rsid w:val="002E1F8C"/>
    <w:rsid w:val="002E24D8"/>
    <w:rsid w:val="002E2518"/>
    <w:rsid w:val="002E25A3"/>
    <w:rsid w:val="002E263F"/>
    <w:rsid w:val="002E277D"/>
    <w:rsid w:val="002E282C"/>
    <w:rsid w:val="002E2845"/>
    <w:rsid w:val="002E2AD3"/>
    <w:rsid w:val="002E2AE4"/>
    <w:rsid w:val="002E2C67"/>
    <w:rsid w:val="002E34D0"/>
    <w:rsid w:val="002E3610"/>
    <w:rsid w:val="002E3683"/>
    <w:rsid w:val="002E3686"/>
    <w:rsid w:val="002E3687"/>
    <w:rsid w:val="002E3914"/>
    <w:rsid w:val="002E3955"/>
    <w:rsid w:val="002E397F"/>
    <w:rsid w:val="002E3AB0"/>
    <w:rsid w:val="002E3ADA"/>
    <w:rsid w:val="002E3C04"/>
    <w:rsid w:val="002E3FA8"/>
    <w:rsid w:val="002E4163"/>
    <w:rsid w:val="002E41F0"/>
    <w:rsid w:val="002E4263"/>
    <w:rsid w:val="002E4293"/>
    <w:rsid w:val="002E4383"/>
    <w:rsid w:val="002E45A4"/>
    <w:rsid w:val="002E46C4"/>
    <w:rsid w:val="002E46E5"/>
    <w:rsid w:val="002E49B4"/>
    <w:rsid w:val="002E4A78"/>
    <w:rsid w:val="002E4A7C"/>
    <w:rsid w:val="002E4C6F"/>
    <w:rsid w:val="002E4ED5"/>
    <w:rsid w:val="002E5410"/>
    <w:rsid w:val="002E5415"/>
    <w:rsid w:val="002E5539"/>
    <w:rsid w:val="002E5596"/>
    <w:rsid w:val="002E570B"/>
    <w:rsid w:val="002E5B6B"/>
    <w:rsid w:val="002E5BE6"/>
    <w:rsid w:val="002E5C08"/>
    <w:rsid w:val="002E5D31"/>
    <w:rsid w:val="002E5D3E"/>
    <w:rsid w:val="002E5E8C"/>
    <w:rsid w:val="002E5F1B"/>
    <w:rsid w:val="002E5FAE"/>
    <w:rsid w:val="002E6065"/>
    <w:rsid w:val="002E61EE"/>
    <w:rsid w:val="002E654B"/>
    <w:rsid w:val="002E6B2B"/>
    <w:rsid w:val="002E6CAE"/>
    <w:rsid w:val="002E6D39"/>
    <w:rsid w:val="002E6F3F"/>
    <w:rsid w:val="002E6FFC"/>
    <w:rsid w:val="002E7292"/>
    <w:rsid w:val="002E75F6"/>
    <w:rsid w:val="002E78BE"/>
    <w:rsid w:val="002E7B9E"/>
    <w:rsid w:val="002E7BBD"/>
    <w:rsid w:val="002E7EFF"/>
    <w:rsid w:val="002E7F9A"/>
    <w:rsid w:val="002F0266"/>
    <w:rsid w:val="002F056B"/>
    <w:rsid w:val="002F061B"/>
    <w:rsid w:val="002F06B5"/>
    <w:rsid w:val="002F0962"/>
    <w:rsid w:val="002F0AB2"/>
    <w:rsid w:val="002F0BA2"/>
    <w:rsid w:val="002F0EF2"/>
    <w:rsid w:val="002F16EE"/>
    <w:rsid w:val="002F195D"/>
    <w:rsid w:val="002F1AE4"/>
    <w:rsid w:val="002F1C06"/>
    <w:rsid w:val="002F1D0D"/>
    <w:rsid w:val="002F1D5D"/>
    <w:rsid w:val="002F2363"/>
    <w:rsid w:val="002F258B"/>
    <w:rsid w:val="002F283C"/>
    <w:rsid w:val="002F2C4A"/>
    <w:rsid w:val="002F2E6E"/>
    <w:rsid w:val="002F2FBB"/>
    <w:rsid w:val="002F3330"/>
    <w:rsid w:val="002F3732"/>
    <w:rsid w:val="002F3AC3"/>
    <w:rsid w:val="002F3C85"/>
    <w:rsid w:val="002F3D4A"/>
    <w:rsid w:val="002F408E"/>
    <w:rsid w:val="002F40D7"/>
    <w:rsid w:val="002F4402"/>
    <w:rsid w:val="002F45F4"/>
    <w:rsid w:val="002F4742"/>
    <w:rsid w:val="002F4EB8"/>
    <w:rsid w:val="002F51D9"/>
    <w:rsid w:val="002F5541"/>
    <w:rsid w:val="002F559C"/>
    <w:rsid w:val="002F55D7"/>
    <w:rsid w:val="002F57B6"/>
    <w:rsid w:val="002F5902"/>
    <w:rsid w:val="002F5A60"/>
    <w:rsid w:val="002F5B5D"/>
    <w:rsid w:val="002F5C40"/>
    <w:rsid w:val="002F5F8E"/>
    <w:rsid w:val="002F60E4"/>
    <w:rsid w:val="002F62B5"/>
    <w:rsid w:val="002F634C"/>
    <w:rsid w:val="002F6645"/>
    <w:rsid w:val="002F6979"/>
    <w:rsid w:val="002F6C60"/>
    <w:rsid w:val="002F6DA4"/>
    <w:rsid w:val="002F7037"/>
    <w:rsid w:val="002F70B7"/>
    <w:rsid w:val="002F7162"/>
    <w:rsid w:val="002F756E"/>
    <w:rsid w:val="002F76A1"/>
    <w:rsid w:val="002F78E6"/>
    <w:rsid w:val="002F78F8"/>
    <w:rsid w:val="002F7E84"/>
    <w:rsid w:val="00300004"/>
    <w:rsid w:val="0030008D"/>
    <w:rsid w:val="00300199"/>
    <w:rsid w:val="00300297"/>
    <w:rsid w:val="003004CA"/>
    <w:rsid w:val="003004D8"/>
    <w:rsid w:val="00300605"/>
    <w:rsid w:val="00300622"/>
    <w:rsid w:val="003006B2"/>
    <w:rsid w:val="00300781"/>
    <w:rsid w:val="00300978"/>
    <w:rsid w:val="00300A8E"/>
    <w:rsid w:val="00300B24"/>
    <w:rsid w:val="00300B67"/>
    <w:rsid w:val="00300BCC"/>
    <w:rsid w:val="00300C0C"/>
    <w:rsid w:val="00300C94"/>
    <w:rsid w:val="00301025"/>
    <w:rsid w:val="003012BA"/>
    <w:rsid w:val="003012CD"/>
    <w:rsid w:val="00301374"/>
    <w:rsid w:val="00301474"/>
    <w:rsid w:val="0030179C"/>
    <w:rsid w:val="00301B88"/>
    <w:rsid w:val="00301FC0"/>
    <w:rsid w:val="00302B91"/>
    <w:rsid w:val="00302E6A"/>
    <w:rsid w:val="003032A0"/>
    <w:rsid w:val="00303354"/>
    <w:rsid w:val="0030345F"/>
    <w:rsid w:val="00303502"/>
    <w:rsid w:val="00303C8E"/>
    <w:rsid w:val="00304185"/>
    <w:rsid w:val="00304225"/>
    <w:rsid w:val="00304322"/>
    <w:rsid w:val="0030434F"/>
    <w:rsid w:val="0030475C"/>
    <w:rsid w:val="00304C41"/>
    <w:rsid w:val="00304D16"/>
    <w:rsid w:val="003051E5"/>
    <w:rsid w:val="0030545F"/>
    <w:rsid w:val="00305583"/>
    <w:rsid w:val="00305590"/>
    <w:rsid w:val="003057BD"/>
    <w:rsid w:val="00305A66"/>
    <w:rsid w:val="00305BD0"/>
    <w:rsid w:val="00305D55"/>
    <w:rsid w:val="00305E6F"/>
    <w:rsid w:val="00305E77"/>
    <w:rsid w:val="00306018"/>
    <w:rsid w:val="003063A2"/>
    <w:rsid w:val="003067BC"/>
    <w:rsid w:val="00306909"/>
    <w:rsid w:val="00306A59"/>
    <w:rsid w:val="00306DB0"/>
    <w:rsid w:val="00307120"/>
    <w:rsid w:val="0030731C"/>
    <w:rsid w:val="00307834"/>
    <w:rsid w:val="003078EF"/>
    <w:rsid w:val="00307918"/>
    <w:rsid w:val="00307B05"/>
    <w:rsid w:val="00307BC7"/>
    <w:rsid w:val="00307DB5"/>
    <w:rsid w:val="00307E41"/>
    <w:rsid w:val="00307FF7"/>
    <w:rsid w:val="00310095"/>
    <w:rsid w:val="00310159"/>
    <w:rsid w:val="003101BB"/>
    <w:rsid w:val="00310218"/>
    <w:rsid w:val="003106BC"/>
    <w:rsid w:val="00310782"/>
    <w:rsid w:val="00310788"/>
    <w:rsid w:val="0031089C"/>
    <w:rsid w:val="003108FA"/>
    <w:rsid w:val="00310916"/>
    <w:rsid w:val="00310A57"/>
    <w:rsid w:val="00310A5C"/>
    <w:rsid w:val="00310BB6"/>
    <w:rsid w:val="003112AF"/>
    <w:rsid w:val="003112B5"/>
    <w:rsid w:val="00311308"/>
    <w:rsid w:val="0031136B"/>
    <w:rsid w:val="00311451"/>
    <w:rsid w:val="00311597"/>
    <w:rsid w:val="00311622"/>
    <w:rsid w:val="003116FF"/>
    <w:rsid w:val="0031189F"/>
    <w:rsid w:val="00311A57"/>
    <w:rsid w:val="00311ED2"/>
    <w:rsid w:val="00311F01"/>
    <w:rsid w:val="00311F20"/>
    <w:rsid w:val="0031200B"/>
    <w:rsid w:val="00312125"/>
    <w:rsid w:val="00312438"/>
    <w:rsid w:val="003124AB"/>
    <w:rsid w:val="003129BD"/>
    <w:rsid w:val="00312A65"/>
    <w:rsid w:val="003132F8"/>
    <w:rsid w:val="00313304"/>
    <w:rsid w:val="00313378"/>
    <w:rsid w:val="00313507"/>
    <w:rsid w:val="003135DA"/>
    <w:rsid w:val="00313CEF"/>
    <w:rsid w:val="00313D1B"/>
    <w:rsid w:val="00313D5C"/>
    <w:rsid w:val="00313DFC"/>
    <w:rsid w:val="00313E7F"/>
    <w:rsid w:val="00313FAC"/>
    <w:rsid w:val="0031414B"/>
    <w:rsid w:val="003141D7"/>
    <w:rsid w:val="00314316"/>
    <w:rsid w:val="003143FC"/>
    <w:rsid w:val="003147C1"/>
    <w:rsid w:val="00314908"/>
    <w:rsid w:val="00314B5A"/>
    <w:rsid w:val="00314B60"/>
    <w:rsid w:val="00314EEF"/>
    <w:rsid w:val="00314F1C"/>
    <w:rsid w:val="00314FFC"/>
    <w:rsid w:val="00315193"/>
    <w:rsid w:val="00315386"/>
    <w:rsid w:val="003156A5"/>
    <w:rsid w:val="003156D6"/>
    <w:rsid w:val="00315847"/>
    <w:rsid w:val="0031593E"/>
    <w:rsid w:val="003159A9"/>
    <w:rsid w:val="00315A24"/>
    <w:rsid w:val="00315DEF"/>
    <w:rsid w:val="00315E89"/>
    <w:rsid w:val="00315FAA"/>
    <w:rsid w:val="00316146"/>
    <w:rsid w:val="0031653C"/>
    <w:rsid w:val="003166AB"/>
    <w:rsid w:val="00316982"/>
    <w:rsid w:val="003169F4"/>
    <w:rsid w:val="00316AB5"/>
    <w:rsid w:val="00316B22"/>
    <w:rsid w:val="00316F7A"/>
    <w:rsid w:val="0031719E"/>
    <w:rsid w:val="0031722C"/>
    <w:rsid w:val="003172C4"/>
    <w:rsid w:val="00317510"/>
    <w:rsid w:val="00317534"/>
    <w:rsid w:val="00317709"/>
    <w:rsid w:val="00317842"/>
    <w:rsid w:val="00317B05"/>
    <w:rsid w:val="00317B77"/>
    <w:rsid w:val="00317C1F"/>
    <w:rsid w:val="00317F54"/>
    <w:rsid w:val="00317F7B"/>
    <w:rsid w:val="0032005A"/>
    <w:rsid w:val="00320199"/>
    <w:rsid w:val="0032029B"/>
    <w:rsid w:val="00320498"/>
    <w:rsid w:val="003205A2"/>
    <w:rsid w:val="003206C2"/>
    <w:rsid w:val="00320831"/>
    <w:rsid w:val="00320EF0"/>
    <w:rsid w:val="00320F2D"/>
    <w:rsid w:val="003210A2"/>
    <w:rsid w:val="00321379"/>
    <w:rsid w:val="0032169C"/>
    <w:rsid w:val="003217E6"/>
    <w:rsid w:val="00321D01"/>
    <w:rsid w:val="00321D84"/>
    <w:rsid w:val="00321DCB"/>
    <w:rsid w:val="00321F11"/>
    <w:rsid w:val="00321FDD"/>
    <w:rsid w:val="0032206F"/>
    <w:rsid w:val="00322199"/>
    <w:rsid w:val="003221DD"/>
    <w:rsid w:val="00322B86"/>
    <w:rsid w:val="00322CB3"/>
    <w:rsid w:val="00322DB8"/>
    <w:rsid w:val="00323342"/>
    <w:rsid w:val="00323363"/>
    <w:rsid w:val="0032355C"/>
    <w:rsid w:val="00323885"/>
    <w:rsid w:val="00323D3C"/>
    <w:rsid w:val="003240BC"/>
    <w:rsid w:val="003240DC"/>
    <w:rsid w:val="003241C3"/>
    <w:rsid w:val="00324301"/>
    <w:rsid w:val="003246ED"/>
    <w:rsid w:val="003247B3"/>
    <w:rsid w:val="00324901"/>
    <w:rsid w:val="00324960"/>
    <w:rsid w:val="00324C89"/>
    <w:rsid w:val="0032515D"/>
    <w:rsid w:val="003252EB"/>
    <w:rsid w:val="003254AB"/>
    <w:rsid w:val="003256EB"/>
    <w:rsid w:val="00325B3B"/>
    <w:rsid w:val="00325F00"/>
    <w:rsid w:val="00326129"/>
    <w:rsid w:val="00326262"/>
    <w:rsid w:val="00326389"/>
    <w:rsid w:val="003263C8"/>
    <w:rsid w:val="0032649B"/>
    <w:rsid w:val="0032671E"/>
    <w:rsid w:val="00326B19"/>
    <w:rsid w:val="00326BEC"/>
    <w:rsid w:val="00326C70"/>
    <w:rsid w:val="00326C95"/>
    <w:rsid w:val="00326DDD"/>
    <w:rsid w:val="00326E12"/>
    <w:rsid w:val="00327304"/>
    <w:rsid w:val="00327502"/>
    <w:rsid w:val="0032785D"/>
    <w:rsid w:val="00327A92"/>
    <w:rsid w:val="00327C31"/>
    <w:rsid w:val="00327DF2"/>
    <w:rsid w:val="00327F87"/>
    <w:rsid w:val="00330026"/>
    <w:rsid w:val="003300CA"/>
    <w:rsid w:val="00330591"/>
    <w:rsid w:val="0033069A"/>
    <w:rsid w:val="00330A39"/>
    <w:rsid w:val="00330B62"/>
    <w:rsid w:val="00330C3D"/>
    <w:rsid w:val="00330F0F"/>
    <w:rsid w:val="00331154"/>
    <w:rsid w:val="0033142E"/>
    <w:rsid w:val="00331457"/>
    <w:rsid w:val="00331769"/>
    <w:rsid w:val="00331A15"/>
    <w:rsid w:val="00331B9B"/>
    <w:rsid w:val="00331CD3"/>
    <w:rsid w:val="00331EA5"/>
    <w:rsid w:val="00331EF0"/>
    <w:rsid w:val="00332256"/>
    <w:rsid w:val="00332353"/>
    <w:rsid w:val="00332568"/>
    <w:rsid w:val="003325DE"/>
    <w:rsid w:val="00332625"/>
    <w:rsid w:val="00332718"/>
    <w:rsid w:val="00332A66"/>
    <w:rsid w:val="00332B7E"/>
    <w:rsid w:val="00332C08"/>
    <w:rsid w:val="00332C99"/>
    <w:rsid w:val="00333459"/>
    <w:rsid w:val="003336F6"/>
    <w:rsid w:val="003337AD"/>
    <w:rsid w:val="00333803"/>
    <w:rsid w:val="00333849"/>
    <w:rsid w:val="00333B97"/>
    <w:rsid w:val="00333BD9"/>
    <w:rsid w:val="00333EC8"/>
    <w:rsid w:val="00333F9E"/>
    <w:rsid w:val="00333FDA"/>
    <w:rsid w:val="003346B0"/>
    <w:rsid w:val="003346EE"/>
    <w:rsid w:val="003347FE"/>
    <w:rsid w:val="00334861"/>
    <w:rsid w:val="00334A64"/>
    <w:rsid w:val="00334C7B"/>
    <w:rsid w:val="00334D6B"/>
    <w:rsid w:val="00334E77"/>
    <w:rsid w:val="00334EEA"/>
    <w:rsid w:val="00335157"/>
    <w:rsid w:val="003351D3"/>
    <w:rsid w:val="0033546B"/>
    <w:rsid w:val="003355F4"/>
    <w:rsid w:val="00335790"/>
    <w:rsid w:val="00335A30"/>
    <w:rsid w:val="00335A77"/>
    <w:rsid w:val="00335D13"/>
    <w:rsid w:val="00335E3F"/>
    <w:rsid w:val="0033607D"/>
    <w:rsid w:val="003362D4"/>
    <w:rsid w:val="003364E6"/>
    <w:rsid w:val="0033656C"/>
    <w:rsid w:val="0033669F"/>
    <w:rsid w:val="0033675B"/>
    <w:rsid w:val="00336839"/>
    <w:rsid w:val="003368CA"/>
    <w:rsid w:val="003369B4"/>
    <w:rsid w:val="00336ACE"/>
    <w:rsid w:val="00336CCE"/>
    <w:rsid w:val="00336D7A"/>
    <w:rsid w:val="00336D84"/>
    <w:rsid w:val="00336EF1"/>
    <w:rsid w:val="003371CD"/>
    <w:rsid w:val="0033782E"/>
    <w:rsid w:val="00337A17"/>
    <w:rsid w:val="00337A1F"/>
    <w:rsid w:val="00337B31"/>
    <w:rsid w:val="00337DA8"/>
    <w:rsid w:val="003401A5"/>
    <w:rsid w:val="003407D3"/>
    <w:rsid w:val="003408D1"/>
    <w:rsid w:val="003409A9"/>
    <w:rsid w:val="00340BC0"/>
    <w:rsid w:val="0034101A"/>
    <w:rsid w:val="003412DD"/>
    <w:rsid w:val="003413D4"/>
    <w:rsid w:val="00341681"/>
    <w:rsid w:val="00341809"/>
    <w:rsid w:val="003418CA"/>
    <w:rsid w:val="00341A6A"/>
    <w:rsid w:val="003423C5"/>
    <w:rsid w:val="003424D0"/>
    <w:rsid w:val="00342730"/>
    <w:rsid w:val="00342790"/>
    <w:rsid w:val="003428FC"/>
    <w:rsid w:val="00342BF5"/>
    <w:rsid w:val="00342E03"/>
    <w:rsid w:val="00342E2B"/>
    <w:rsid w:val="00342E79"/>
    <w:rsid w:val="00343054"/>
    <w:rsid w:val="0034319E"/>
    <w:rsid w:val="00343324"/>
    <w:rsid w:val="003433BD"/>
    <w:rsid w:val="003437C3"/>
    <w:rsid w:val="00343C9D"/>
    <w:rsid w:val="00344109"/>
    <w:rsid w:val="00344385"/>
    <w:rsid w:val="003443A3"/>
    <w:rsid w:val="00344ADD"/>
    <w:rsid w:val="00344CFC"/>
    <w:rsid w:val="003451D1"/>
    <w:rsid w:val="00345659"/>
    <w:rsid w:val="003458A5"/>
    <w:rsid w:val="00345AF7"/>
    <w:rsid w:val="00345B88"/>
    <w:rsid w:val="00345F37"/>
    <w:rsid w:val="00346889"/>
    <w:rsid w:val="00346A90"/>
    <w:rsid w:val="00346A95"/>
    <w:rsid w:val="00346AFF"/>
    <w:rsid w:val="00346BD0"/>
    <w:rsid w:val="00346C2A"/>
    <w:rsid w:val="00346F72"/>
    <w:rsid w:val="00347069"/>
    <w:rsid w:val="00347900"/>
    <w:rsid w:val="00347AE9"/>
    <w:rsid w:val="003500D8"/>
    <w:rsid w:val="00350128"/>
    <w:rsid w:val="00350448"/>
    <w:rsid w:val="0035062B"/>
    <w:rsid w:val="00350797"/>
    <w:rsid w:val="003508F6"/>
    <w:rsid w:val="0035099B"/>
    <w:rsid w:val="00350A02"/>
    <w:rsid w:val="00350EE7"/>
    <w:rsid w:val="00350F44"/>
    <w:rsid w:val="00350FA3"/>
    <w:rsid w:val="00351177"/>
    <w:rsid w:val="003511C8"/>
    <w:rsid w:val="0035132F"/>
    <w:rsid w:val="003518E5"/>
    <w:rsid w:val="003519D0"/>
    <w:rsid w:val="00351E0A"/>
    <w:rsid w:val="0035230D"/>
    <w:rsid w:val="0035255D"/>
    <w:rsid w:val="003525CA"/>
    <w:rsid w:val="00352797"/>
    <w:rsid w:val="00352AE0"/>
    <w:rsid w:val="00352EE7"/>
    <w:rsid w:val="00352F43"/>
    <w:rsid w:val="00353097"/>
    <w:rsid w:val="00353272"/>
    <w:rsid w:val="0035351C"/>
    <w:rsid w:val="00353746"/>
    <w:rsid w:val="00353F65"/>
    <w:rsid w:val="003541AD"/>
    <w:rsid w:val="00354629"/>
    <w:rsid w:val="00354674"/>
    <w:rsid w:val="00354839"/>
    <w:rsid w:val="00354C53"/>
    <w:rsid w:val="00354CD2"/>
    <w:rsid w:val="00354EB3"/>
    <w:rsid w:val="00354FC6"/>
    <w:rsid w:val="00355035"/>
    <w:rsid w:val="0035523D"/>
    <w:rsid w:val="003554BC"/>
    <w:rsid w:val="003554E5"/>
    <w:rsid w:val="0035591E"/>
    <w:rsid w:val="00355A0E"/>
    <w:rsid w:val="00355A81"/>
    <w:rsid w:val="00355FD2"/>
    <w:rsid w:val="00356028"/>
    <w:rsid w:val="003563F0"/>
    <w:rsid w:val="003564DA"/>
    <w:rsid w:val="0035674D"/>
    <w:rsid w:val="00356C1B"/>
    <w:rsid w:val="00356D52"/>
    <w:rsid w:val="00356DB2"/>
    <w:rsid w:val="00357407"/>
    <w:rsid w:val="003576FB"/>
    <w:rsid w:val="00357734"/>
    <w:rsid w:val="0035782F"/>
    <w:rsid w:val="0035795D"/>
    <w:rsid w:val="00357B8B"/>
    <w:rsid w:val="00357CAC"/>
    <w:rsid w:val="00360032"/>
    <w:rsid w:val="00360228"/>
    <w:rsid w:val="003603C0"/>
    <w:rsid w:val="00360496"/>
    <w:rsid w:val="00360498"/>
    <w:rsid w:val="003604D6"/>
    <w:rsid w:val="00360653"/>
    <w:rsid w:val="003606A3"/>
    <w:rsid w:val="00360703"/>
    <w:rsid w:val="00360C0B"/>
    <w:rsid w:val="00360C46"/>
    <w:rsid w:val="00360D79"/>
    <w:rsid w:val="003611E2"/>
    <w:rsid w:val="0036141D"/>
    <w:rsid w:val="0036147D"/>
    <w:rsid w:val="00361717"/>
    <w:rsid w:val="0036195B"/>
    <w:rsid w:val="00361973"/>
    <w:rsid w:val="00361AE6"/>
    <w:rsid w:val="00361D3E"/>
    <w:rsid w:val="00361E54"/>
    <w:rsid w:val="00361E5A"/>
    <w:rsid w:val="00361FE4"/>
    <w:rsid w:val="00362128"/>
    <w:rsid w:val="0036219B"/>
    <w:rsid w:val="003622FB"/>
    <w:rsid w:val="0036242A"/>
    <w:rsid w:val="003628AF"/>
    <w:rsid w:val="00362A3C"/>
    <w:rsid w:val="00362F03"/>
    <w:rsid w:val="00362F58"/>
    <w:rsid w:val="00363029"/>
    <w:rsid w:val="0036336E"/>
    <w:rsid w:val="003633DF"/>
    <w:rsid w:val="00363530"/>
    <w:rsid w:val="00363577"/>
    <w:rsid w:val="00363776"/>
    <w:rsid w:val="00363A62"/>
    <w:rsid w:val="00363D54"/>
    <w:rsid w:val="00363D73"/>
    <w:rsid w:val="0036445E"/>
    <w:rsid w:val="00364FD5"/>
    <w:rsid w:val="00365142"/>
    <w:rsid w:val="00365509"/>
    <w:rsid w:val="003659BF"/>
    <w:rsid w:val="00365A10"/>
    <w:rsid w:val="00365C2A"/>
    <w:rsid w:val="00365DCE"/>
    <w:rsid w:val="00365DF6"/>
    <w:rsid w:val="003660E3"/>
    <w:rsid w:val="003664B2"/>
    <w:rsid w:val="003664F5"/>
    <w:rsid w:val="00366510"/>
    <w:rsid w:val="003665A8"/>
    <w:rsid w:val="003666BC"/>
    <w:rsid w:val="0036678E"/>
    <w:rsid w:val="003667B3"/>
    <w:rsid w:val="003668A8"/>
    <w:rsid w:val="00366970"/>
    <w:rsid w:val="00366EF8"/>
    <w:rsid w:val="00366F12"/>
    <w:rsid w:val="00366F50"/>
    <w:rsid w:val="00367058"/>
    <w:rsid w:val="003674C4"/>
    <w:rsid w:val="003675B0"/>
    <w:rsid w:val="00367C92"/>
    <w:rsid w:val="003704E7"/>
    <w:rsid w:val="00370BEA"/>
    <w:rsid w:val="00370C1A"/>
    <w:rsid w:val="00370D7D"/>
    <w:rsid w:val="0037143A"/>
    <w:rsid w:val="00371B7D"/>
    <w:rsid w:val="00371D94"/>
    <w:rsid w:val="00371EA7"/>
    <w:rsid w:val="00372049"/>
    <w:rsid w:val="003721EA"/>
    <w:rsid w:val="00372781"/>
    <w:rsid w:val="00372834"/>
    <w:rsid w:val="00372B0F"/>
    <w:rsid w:val="00372DCC"/>
    <w:rsid w:val="00372F9C"/>
    <w:rsid w:val="003732C0"/>
    <w:rsid w:val="00373879"/>
    <w:rsid w:val="0037399D"/>
    <w:rsid w:val="00373A62"/>
    <w:rsid w:val="003743AD"/>
    <w:rsid w:val="003746DA"/>
    <w:rsid w:val="00374A7F"/>
    <w:rsid w:val="00374BCB"/>
    <w:rsid w:val="00374D47"/>
    <w:rsid w:val="003755F3"/>
    <w:rsid w:val="00375666"/>
    <w:rsid w:val="00375701"/>
    <w:rsid w:val="003759D6"/>
    <w:rsid w:val="00375C1A"/>
    <w:rsid w:val="00375F8F"/>
    <w:rsid w:val="00376161"/>
    <w:rsid w:val="003763EF"/>
    <w:rsid w:val="0037640D"/>
    <w:rsid w:val="00376503"/>
    <w:rsid w:val="003765B1"/>
    <w:rsid w:val="003765B6"/>
    <w:rsid w:val="00376735"/>
    <w:rsid w:val="003767EC"/>
    <w:rsid w:val="00376809"/>
    <w:rsid w:val="0037688B"/>
    <w:rsid w:val="003768E3"/>
    <w:rsid w:val="00376A08"/>
    <w:rsid w:val="00376A5E"/>
    <w:rsid w:val="00376B47"/>
    <w:rsid w:val="00376B65"/>
    <w:rsid w:val="00376C2E"/>
    <w:rsid w:val="00377020"/>
    <w:rsid w:val="00377021"/>
    <w:rsid w:val="003771DC"/>
    <w:rsid w:val="003772AD"/>
    <w:rsid w:val="003772BA"/>
    <w:rsid w:val="00377562"/>
    <w:rsid w:val="00377893"/>
    <w:rsid w:val="00377A1D"/>
    <w:rsid w:val="00377BB8"/>
    <w:rsid w:val="003802C1"/>
    <w:rsid w:val="003802C7"/>
    <w:rsid w:val="00380307"/>
    <w:rsid w:val="0038032B"/>
    <w:rsid w:val="00380349"/>
    <w:rsid w:val="00380443"/>
    <w:rsid w:val="0038052D"/>
    <w:rsid w:val="0038065C"/>
    <w:rsid w:val="003806CC"/>
    <w:rsid w:val="00380A28"/>
    <w:rsid w:val="00380C06"/>
    <w:rsid w:val="00380FF7"/>
    <w:rsid w:val="00381AFA"/>
    <w:rsid w:val="00381B42"/>
    <w:rsid w:val="00381DD7"/>
    <w:rsid w:val="00381FD2"/>
    <w:rsid w:val="00382140"/>
    <w:rsid w:val="0038223C"/>
    <w:rsid w:val="0038254B"/>
    <w:rsid w:val="00382718"/>
    <w:rsid w:val="00382AE9"/>
    <w:rsid w:val="00382B15"/>
    <w:rsid w:val="00382F24"/>
    <w:rsid w:val="00383078"/>
    <w:rsid w:val="00383150"/>
    <w:rsid w:val="0038327C"/>
    <w:rsid w:val="00383329"/>
    <w:rsid w:val="003833F7"/>
    <w:rsid w:val="0038355C"/>
    <w:rsid w:val="003837C1"/>
    <w:rsid w:val="003838CF"/>
    <w:rsid w:val="00383902"/>
    <w:rsid w:val="00383B9E"/>
    <w:rsid w:val="00383BB2"/>
    <w:rsid w:val="00383BC0"/>
    <w:rsid w:val="00384240"/>
    <w:rsid w:val="00384291"/>
    <w:rsid w:val="00384393"/>
    <w:rsid w:val="00384566"/>
    <w:rsid w:val="00384A64"/>
    <w:rsid w:val="00384B0B"/>
    <w:rsid w:val="00384CB1"/>
    <w:rsid w:val="00384FC3"/>
    <w:rsid w:val="00385131"/>
    <w:rsid w:val="003851B0"/>
    <w:rsid w:val="00385399"/>
    <w:rsid w:val="0038599B"/>
    <w:rsid w:val="00385CB4"/>
    <w:rsid w:val="00386019"/>
    <w:rsid w:val="0038608E"/>
    <w:rsid w:val="0038614A"/>
    <w:rsid w:val="003862C2"/>
    <w:rsid w:val="0038658F"/>
    <w:rsid w:val="00386592"/>
    <w:rsid w:val="003865D8"/>
    <w:rsid w:val="00386A1E"/>
    <w:rsid w:val="00386BBD"/>
    <w:rsid w:val="00386C25"/>
    <w:rsid w:val="00386CBF"/>
    <w:rsid w:val="00386D59"/>
    <w:rsid w:val="00386D72"/>
    <w:rsid w:val="00386FDE"/>
    <w:rsid w:val="00386FE4"/>
    <w:rsid w:val="003870F3"/>
    <w:rsid w:val="00387140"/>
    <w:rsid w:val="0038714E"/>
    <w:rsid w:val="003871E5"/>
    <w:rsid w:val="00387910"/>
    <w:rsid w:val="00387A44"/>
    <w:rsid w:val="00387BB7"/>
    <w:rsid w:val="00387FBA"/>
    <w:rsid w:val="00390275"/>
    <w:rsid w:val="003903E4"/>
    <w:rsid w:val="0039056F"/>
    <w:rsid w:val="003905E4"/>
    <w:rsid w:val="003906AD"/>
    <w:rsid w:val="00390A71"/>
    <w:rsid w:val="00390AAC"/>
    <w:rsid w:val="00390BBD"/>
    <w:rsid w:val="00390D80"/>
    <w:rsid w:val="003911B4"/>
    <w:rsid w:val="003913CA"/>
    <w:rsid w:val="00391534"/>
    <w:rsid w:val="00391584"/>
    <w:rsid w:val="003917E8"/>
    <w:rsid w:val="0039192E"/>
    <w:rsid w:val="0039194E"/>
    <w:rsid w:val="00391A95"/>
    <w:rsid w:val="00391BED"/>
    <w:rsid w:val="00391EFF"/>
    <w:rsid w:val="00392722"/>
    <w:rsid w:val="00392890"/>
    <w:rsid w:val="003929D6"/>
    <w:rsid w:val="00392BDC"/>
    <w:rsid w:val="00392C7A"/>
    <w:rsid w:val="00392D5B"/>
    <w:rsid w:val="00392D72"/>
    <w:rsid w:val="0039305D"/>
    <w:rsid w:val="00393208"/>
    <w:rsid w:val="003933A8"/>
    <w:rsid w:val="00393717"/>
    <w:rsid w:val="00393793"/>
    <w:rsid w:val="003937ED"/>
    <w:rsid w:val="00393849"/>
    <w:rsid w:val="003938DD"/>
    <w:rsid w:val="003939E7"/>
    <w:rsid w:val="00393A44"/>
    <w:rsid w:val="00393B5D"/>
    <w:rsid w:val="00393BFE"/>
    <w:rsid w:val="00393D70"/>
    <w:rsid w:val="00393F96"/>
    <w:rsid w:val="0039431F"/>
    <w:rsid w:val="003946D9"/>
    <w:rsid w:val="00394918"/>
    <w:rsid w:val="003949C4"/>
    <w:rsid w:val="00394A8F"/>
    <w:rsid w:val="00394BA9"/>
    <w:rsid w:val="00394DDB"/>
    <w:rsid w:val="00394E5B"/>
    <w:rsid w:val="00395135"/>
    <w:rsid w:val="00395366"/>
    <w:rsid w:val="00395556"/>
    <w:rsid w:val="00395891"/>
    <w:rsid w:val="0039590D"/>
    <w:rsid w:val="00395970"/>
    <w:rsid w:val="00395AA8"/>
    <w:rsid w:val="00395BA6"/>
    <w:rsid w:val="00395CDA"/>
    <w:rsid w:val="00395E11"/>
    <w:rsid w:val="00395E76"/>
    <w:rsid w:val="00395EFB"/>
    <w:rsid w:val="00395FEB"/>
    <w:rsid w:val="003961D9"/>
    <w:rsid w:val="00396299"/>
    <w:rsid w:val="003962B1"/>
    <w:rsid w:val="00396594"/>
    <w:rsid w:val="003967B2"/>
    <w:rsid w:val="0039683B"/>
    <w:rsid w:val="00396886"/>
    <w:rsid w:val="003968BE"/>
    <w:rsid w:val="003968E4"/>
    <w:rsid w:val="00396AB4"/>
    <w:rsid w:val="00396B70"/>
    <w:rsid w:val="00397078"/>
    <w:rsid w:val="00397210"/>
    <w:rsid w:val="0039779F"/>
    <w:rsid w:val="00397869"/>
    <w:rsid w:val="00397A3F"/>
    <w:rsid w:val="003A0601"/>
    <w:rsid w:val="003A075F"/>
    <w:rsid w:val="003A0957"/>
    <w:rsid w:val="003A0A19"/>
    <w:rsid w:val="003A0CF3"/>
    <w:rsid w:val="003A0D64"/>
    <w:rsid w:val="003A0FD8"/>
    <w:rsid w:val="003A118B"/>
    <w:rsid w:val="003A11EC"/>
    <w:rsid w:val="003A1516"/>
    <w:rsid w:val="003A1597"/>
    <w:rsid w:val="003A1721"/>
    <w:rsid w:val="003A1848"/>
    <w:rsid w:val="003A1957"/>
    <w:rsid w:val="003A19D7"/>
    <w:rsid w:val="003A1AA0"/>
    <w:rsid w:val="003A1F5B"/>
    <w:rsid w:val="003A22A4"/>
    <w:rsid w:val="003A2332"/>
    <w:rsid w:val="003A2567"/>
    <w:rsid w:val="003A294B"/>
    <w:rsid w:val="003A2CA3"/>
    <w:rsid w:val="003A2D48"/>
    <w:rsid w:val="003A2F40"/>
    <w:rsid w:val="003A3458"/>
    <w:rsid w:val="003A3501"/>
    <w:rsid w:val="003A3636"/>
    <w:rsid w:val="003A3B69"/>
    <w:rsid w:val="003A3C34"/>
    <w:rsid w:val="003A3FDA"/>
    <w:rsid w:val="003A426C"/>
    <w:rsid w:val="003A42CE"/>
    <w:rsid w:val="003A4351"/>
    <w:rsid w:val="003A437B"/>
    <w:rsid w:val="003A45A8"/>
    <w:rsid w:val="003A478F"/>
    <w:rsid w:val="003A4A4F"/>
    <w:rsid w:val="003A4C93"/>
    <w:rsid w:val="003A4E06"/>
    <w:rsid w:val="003A4E80"/>
    <w:rsid w:val="003A51B0"/>
    <w:rsid w:val="003A52D1"/>
    <w:rsid w:val="003A5510"/>
    <w:rsid w:val="003A593C"/>
    <w:rsid w:val="003A5AA3"/>
    <w:rsid w:val="003A5C8F"/>
    <w:rsid w:val="003A5E53"/>
    <w:rsid w:val="003A5EFD"/>
    <w:rsid w:val="003A6250"/>
    <w:rsid w:val="003A6271"/>
    <w:rsid w:val="003A6291"/>
    <w:rsid w:val="003A632C"/>
    <w:rsid w:val="003A63C1"/>
    <w:rsid w:val="003A66EE"/>
    <w:rsid w:val="003A67C8"/>
    <w:rsid w:val="003A6837"/>
    <w:rsid w:val="003A69FD"/>
    <w:rsid w:val="003A6C34"/>
    <w:rsid w:val="003A6C73"/>
    <w:rsid w:val="003A6D30"/>
    <w:rsid w:val="003A6D44"/>
    <w:rsid w:val="003A6D7B"/>
    <w:rsid w:val="003A6F9E"/>
    <w:rsid w:val="003A7119"/>
    <w:rsid w:val="003A7148"/>
    <w:rsid w:val="003A71CB"/>
    <w:rsid w:val="003A71CC"/>
    <w:rsid w:val="003A733B"/>
    <w:rsid w:val="003A738A"/>
    <w:rsid w:val="003A73E3"/>
    <w:rsid w:val="003A751D"/>
    <w:rsid w:val="003A760A"/>
    <w:rsid w:val="003A7EE9"/>
    <w:rsid w:val="003A7F64"/>
    <w:rsid w:val="003B00BD"/>
    <w:rsid w:val="003B01BB"/>
    <w:rsid w:val="003B0235"/>
    <w:rsid w:val="003B02BC"/>
    <w:rsid w:val="003B0461"/>
    <w:rsid w:val="003B05BB"/>
    <w:rsid w:val="003B09C1"/>
    <w:rsid w:val="003B0A8C"/>
    <w:rsid w:val="003B0C39"/>
    <w:rsid w:val="003B0C3C"/>
    <w:rsid w:val="003B0E56"/>
    <w:rsid w:val="003B1735"/>
    <w:rsid w:val="003B19B6"/>
    <w:rsid w:val="003B1A2C"/>
    <w:rsid w:val="003B1C98"/>
    <w:rsid w:val="003B1D63"/>
    <w:rsid w:val="003B1E01"/>
    <w:rsid w:val="003B1E22"/>
    <w:rsid w:val="003B1FB8"/>
    <w:rsid w:val="003B204D"/>
    <w:rsid w:val="003B2139"/>
    <w:rsid w:val="003B2239"/>
    <w:rsid w:val="003B226C"/>
    <w:rsid w:val="003B24A1"/>
    <w:rsid w:val="003B25F4"/>
    <w:rsid w:val="003B2624"/>
    <w:rsid w:val="003B26B9"/>
    <w:rsid w:val="003B2B61"/>
    <w:rsid w:val="003B2B8C"/>
    <w:rsid w:val="003B2BD2"/>
    <w:rsid w:val="003B2C87"/>
    <w:rsid w:val="003B3098"/>
    <w:rsid w:val="003B32C7"/>
    <w:rsid w:val="003B3438"/>
    <w:rsid w:val="003B35F4"/>
    <w:rsid w:val="003B36B2"/>
    <w:rsid w:val="003B378F"/>
    <w:rsid w:val="003B3B91"/>
    <w:rsid w:val="003B3FF0"/>
    <w:rsid w:val="003B40D6"/>
    <w:rsid w:val="003B4214"/>
    <w:rsid w:val="003B47EE"/>
    <w:rsid w:val="003B504E"/>
    <w:rsid w:val="003B5085"/>
    <w:rsid w:val="003B511E"/>
    <w:rsid w:val="003B51C2"/>
    <w:rsid w:val="003B51F0"/>
    <w:rsid w:val="003B5456"/>
    <w:rsid w:val="003B55EA"/>
    <w:rsid w:val="003B5ECB"/>
    <w:rsid w:val="003B5F0D"/>
    <w:rsid w:val="003B5FB4"/>
    <w:rsid w:val="003B63AE"/>
    <w:rsid w:val="003B66D5"/>
    <w:rsid w:val="003B6A63"/>
    <w:rsid w:val="003B6E90"/>
    <w:rsid w:val="003B6F49"/>
    <w:rsid w:val="003B71AF"/>
    <w:rsid w:val="003B73B5"/>
    <w:rsid w:val="003B775A"/>
    <w:rsid w:val="003B77E1"/>
    <w:rsid w:val="003B7B13"/>
    <w:rsid w:val="003B7B8A"/>
    <w:rsid w:val="003B7CD1"/>
    <w:rsid w:val="003B7DE6"/>
    <w:rsid w:val="003C00E7"/>
    <w:rsid w:val="003C0496"/>
    <w:rsid w:val="003C050A"/>
    <w:rsid w:val="003C0707"/>
    <w:rsid w:val="003C0BBC"/>
    <w:rsid w:val="003C0BFE"/>
    <w:rsid w:val="003C0E77"/>
    <w:rsid w:val="003C0F72"/>
    <w:rsid w:val="003C102C"/>
    <w:rsid w:val="003C10F6"/>
    <w:rsid w:val="003C11A5"/>
    <w:rsid w:val="003C1D8B"/>
    <w:rsid w:val="003C1E10"/>
    <w:rsid w:val="003C1E94"/>
    <w:rsid w:val="003C2088"/>
    <w:rsid w:val="003C214C"/>
    <w:rsid w:val="003C2985"/>
    <w:rsid w:val="003C2C75"/>
    <w:rsid w:val="003C2D0A"/>
    <w:rsid w:val="003C2F20"/>
    <w:rsid w:val="003C2FB9"/>
    <w:rsid w:val="003C3427"/>
    <w:rsid w:val="003C38E2"/>
    <w:rsid w:val="003C3929"/>
    <w:rsid w:val="003C3A5D"/>
    <w:rsid w:val="003C3C47"/>
    <w:rsid w:val="003C3E7B"/>
    <w:rsid w:val="003C3EC7"/>
    <w:rsid w:val="003C3F52"/>
    <w:rsid w:val="003C4090"/>
    <w:rsid w:val="003C424B"/>
    <w:rsid w:val="003C4795"/>
    <w:rsid w:val="003C47E5"/>
    <w:rsid w:val="003C4E16"/>
    <w:rsid w:val="003C50D5"/>
    <w:rsid w:val="003C50DC"/>
    <w:rsid w:val="003C510D"/>
    <w:rsid w:val="003C53C9"/>
    <w:rsid w:val="003C5796"/>
    <w:rsid w:val="003C58A6"/>
    <w:rsid w:val="003C5DF8"/>
    <w:rsid w:val="003C6138"/>
    <w:rsid w:val="003C641E"/>
    <w:rsid w:val="003C6551"/>
    <w:rsid w:val="003C69F3"/>
    <w:rsid w:val="003C6CF5"/>
    <w:rsid w:val="003C6FC4"/>
    <w:rsid w:val="003C7068"/>
    <w:rsid w:val="003C730B"/>
    <w:rsid w:val="003C76A9"/>
    <w:rsid w:val="003C7837"/>
    <w:rsid w:val="003C7ACE"/>
    <w:rsid w:val="003C7B99"/>
    <w:rsid w:val="003C7CA0"/>
    <w:rsid w:val="003C7DA6"/>
    <w:rsid w:val="003C7E7A"/>
    <w:rsid w:val="003D0306"/>
    <w:rsid w:val="003D05F0"/>
    <w:rsid w:val="003D08A9"/>
    <w:rsid w:val="003D0D2E"/>
    <w:rsid w:val="003D0E03"/>
    <w:rsid w:val="003D0E40"/>
    <w:rsid w:val="003D0F78"/>
    <w:rsid w:val="003D0F7B"/>
    <w:rsid w:val="003D1253"/>
    <w:rsid w:val="003D140D"/>
    <w:rsid w:val="003D153A"/>
    <w:rsid w:val="003D16B8"/>
    <w:rsid w:val="003D1A8A"/>
    <w:rsid w:val="003D1C19"/>
    <w:rsid w:val="003D1D6F"/>
    <w:rsid w:val="003D21E6"/>
    <w:rsid w:val="003D2563"/>
    <w:rsid w:val="003D25FE"/>
    <w:rsid w:val="003D26C7"/>
    <w:rsid w:val="003D2C08"/>
    <w:rsid w:val="003D2D71"/>
    <w:rsid w:val="003D2D7E"/>
    <w:rsid w:val="003D2DD5"/>
    <w:rsid w:val="003D3188"/>
    <w:rsid w:val="003D3392"/>
    <w:rsid w:val="003D33E2"/>
    <w:rsid w:val="003D373C"/>
    <w:rsid w:val="003D3A9E"/>
    <w:rsid w:val="003D3B25"/>
    <w:rsid w:val="003D3CD0"/>
    <w:rsid w:val="003D3F39"/>
    <w:rsid w:val="003D4358"/>
    <w:rsid w:val="003D4387"/>
    <w:rsid w:val="003D4677"/>
    <w:rsid w:val="003D4915"/>
    <w:rsid w:val="003D4BA9"/>
    <w:rsid w:val="003D4D28"/>
    <w:rsid w:val="003D4F3D"/>
    <w:rsid w:val="003D4F7C"/>
    <w:rsid w:val="003D5054"/>
    <w:rsid w:val="003D55A3"/>
    <w:rsid w:val="003D5688"/>
    <w:rsid w:val="003D5A0C"/>
    <w:rsid w:val="003D5A1C"/>
    <w:rsid w:val="003D5A37"/>
    <w:rsid w:val="003D5B88"/>
    <w:rsid w:val="003D5DBA"/>
    <w:rsid w:val="003D627B"/>
    <w:rsid w:val="003D674E"/>
    <w:rsid w:val="003D69E9"/>
    <w:rsid w:val="003D6A6B"/>
    <w:rsid w:val="003D6A7F"/>
    <w:rsid w:val="003D6AF2"/>
    <w:rsid w:val="003D6BA1"/>
    <w:rsid w:val="003D6DEE"/>
    <w:rsid w:val="003D6E5D"/>
    <w:rsid w:val="003D6E9A"/>
    <w:rsid w:val="003D6ED3"/>
    <w:rsid w:val="003D70B5"/>
    <w:rsid w:val="003D71CA"/>
    <w:rsid w:val="003D7876"/>
    <w:rsid w:val="003D7930"/>
    <w:rsid w:val="003D7A0C"/>
    <w:rsid w:val="003D7C83"/>
    <w:rsid w:val="003D7D45"/>
    <w:rsid w:val="003D7E72"/>
    <w:rsid w:val="003D7F07"/>
    <w:rsid w:val="003D7FB6"/>
    <w:rsid w:val="003E0096"/>
    <w:rsid w:val="003E0266"/>
    <w:rsid w:val="003E0343"/>
    <w:rsid w:val="003E036F"/>
    <w:rsid w:val="003E03AF"/>
    <w:rsid w:val="003E043F"/>
    <w:rsid w:val="003E0441"/>
    <w:rsid w:val="003E047A"/>
    <w:rsid w:val="003E0612"/>
    <w:rsid w:val="003E07B6"/>
    <w:rsid w:val="003E0CDC"/>
    <w:rsid w:val="003E0D68"/>
    <w:rsid w:val="003E0F1B"/>
    <w:rsid w:val="003E11E5"/>
    <w:rsid w:val="003E157B"/>
    <w:rsid w:val="003E16E4"/>
    <w:rsid w:val="003E1A87"/>
    <w:rsid w:val="003E1DA6"/>
    <w:rsid w:val="003E2443"/>
    <w:rsid w:val="003E265B"/>
    <w:rsid w:val="003E26BA"/>
    <w:rsid w:val="003E27E9"/>
    <w:rsid w:val="003E2BFA"/>
    <w:rsid w:val="003E2D5A"/>
    <w:rsid w:val="003E3067"/>
    <w:rsid w:val="003E31EF"/>
    <w:rsid w:val="003E33E7"/>
    <w:rsid w:val="003E3619"/>
    <w:rsid w:val="003E393E"/>
    <w:rsid w:val="003E3B45"/>
    <w:rsid w:val="003E3DBF"/>
    <w:rsid w:val="003E3DF5"/>
    <w:rsid w:val="003E41D2"/>
    <w:rsid w:val="003E4416"/>
    <w:rsid w:val="003E4423"/>
    <w:rsid w:val="003E4649"/>
    <w:rsid w:val="003E49B3"/>
    <w:rsid w:val="003E5024"/>
    <w:rsid w:val="003E5152"/>
    <w:rsid w:val="003E5450"/>
    <w:rsid w:val="003E546A"/>
    <w:rsid w:val="003E57EC"/>
    <w:rsid w:val="003E5804"/>
    <w:rsid w:val="003E5875"/>
    <w:rsid w:val="003E5939"/>
    <w:rsid w:val="003E5A46"/>
    <w:rsid w:val="003E62D7"/>
    <w:rsid w:val="003E6407"/>
    <w:rsid w:val="003E6562"/>
    <w:rsid w:val="003E664B"/>
    <w:rsid w:val="003E6B73"/>
    <w:rsid w:val="003E6C29"/>
    <w:rsid w:val="003E6C32"/>
    <w:rsid w:val="003E6DD6"/>
    <w:rsid w:val="003E6F69"/>
    <w:rsid w:val="003E71AE"/>
    <w:rsid w:val="003E7333"/>
    <w:rsid w:val="003E73B4"/>
    <w:rsid w:val="003E767E"/>
    <w:rsid w:val="003E7695"/>
    <w:rsid w:val="003E771D"/>
    <w:rsid w:val="003E7759"/>
    <w:rsid w:val="003E7E94"/>
    <w:rsid w:val="003E7EA1"/>
    <w:rsid w:val="003F0427"/>
    <w:rsid w:val="003F0478"/>
    <w:rsid w:val="003F0699"/>
    <w:rsid w:val="003F0BAD"/>
    <w:rsid w:val="003F0D50"/>
    <w:rsid w:val="003F0DC7"/>
    <w:rsid w:val="003F0EB1"/>
    <w:rsid w:val="003F1028"/>
    <w:rsid w:val="003F109E"/>
    <w:rsid w:val="003F1123"/>
    <w:rsid w:val="003F12A1"/>
    <w:rsid w:val="003F18C4"/>
    <w:rsid w:val="003F18DB"/>
    <w:rsid w:val="003F1A93"/>
    <w:rsid w:val="003F1EBB"/>
    <w:rsid w:val="003F1F5C"/>
    <w:rsid w:val="003F2615"/>
    <w:rsid w:val="003F273F"/>
    <w:rsid w:val="003F2A19"/>
    <w:rsid w:val="003F2B15"/>
    <w:rsid w:val="003F2B63"/>
    <w:rsid w:val="003F324C"/>
    <w:rsid w:val="003F34B0"/>
    <w:rsid w:val="003F37AA"/>
    <w:rsid w:val="003F3805"/>
    <w:rsid w:val="003F3A69"/>
    <w:rsid w:val="003F3AF9"/>
    <w:rsid w:val="003F3DE5"/>
    <w:rsid w:val="003F4022"/>
    <w:rsid w:val="003F425B"/>
    <w:rsid w:val="003F43C4"/>
    <w:rsid w:val="003F44A7"/>
    <w:rsid w:val="003F4A03"/>
    <w:rsid w:val="003F4AF7"/>
    <w:rsid w:val="003F4BA1"/>
    <w:rsid w:val="003F4E83"/>
    <w:rsid w:val="003F50C4"/>
    <w:rsid w:val="003F5274"/>
    <w:rsid w:val="003F5706"/>
    <w:rsid w:val="003F582A"/>
    <w:rsid w:val="003F5A62"/>
    <w:rsid w:val="003F5B40"/>
    <w:rsid w:val="003F5D53"/>
    <w:rsid w:val="003F5D5F"/>
    <w:rsid w:val="003F5D9C"/>
    <w:rsid w:val="003F62C7"/>
    <w:rsid w:val="003F63D2"/>
    <w:rsid w:val="003F648E"/>
    <w:rsid w:val="003F666B"/>
    <w:rsid w:val="003F6926"/>
    <w:rsid w:val="003F6981"/>
    <w:rsid w:val="003F6AEF"/>
    <w:rsid w:val="003F6E74"/>
    <w:rsid w:val="003F766A"/>
    <w:rsid w:val="003F78ED"/>
    <w:rsid w:val="003F7BBD"/>
    <w:rsid w:val="003F7C13"/>
    <w:rsid w:val="003F7FB3"/>
    <w:rsid w:val="00400035"/>
    <w:rsid w:val="00400041"/>
    <w:rsid w:val="004000DA"/>
    <w:rsid w:val="00400116"/>
    <w:rsid w:val="004001B7"/>
    <w:rsid w:val="0040047E"/>
    <w:rsid w:val="004004E9"/>
    <w:rsid w:val="0040111A"/>
    <w:rsid w:val="00401891"/>
    <w:rsid w:val="00401935"/>
    <w:rsid w:val="00401A25"/>
    <w:rsid w:val="00401D40"/>
    <w:rsid w:val="00402170"/>
    <w:rsid w:val="00402318"/>
    <w:rsid w:val="0040285F"/>
    <w:rsid w:val="00402AC6"/>
    <w:rsid w:val="00402BC1"/>
    <w:rsid w:val="00402EA9"/>
    <w:rsid w:val="00402EE4"/>
    <w:rsid w:val="004031D1"/>
    <w:rsid w:val="00403512"/>
    <w:rsid w:val="00403565"/>
    <w:rsid w:val="004035A7"/>
    <w:rsid w:val="0040366C"/>
    <w:rsid w:val="00403E9C"/>
    <w:rsid w:val="0040404F"/>
    <w:rsid w:val="0040460A"/>
    <w:rsid w:val="00404929"/>
    <w:rsid w:val="00404ADD"/>
    <w:rsid w:val="00404E3C"/>
    <w:rsid w:val="004050A8"/>
    <w:rsid w:val="0040525B"/>
    <w:rsid w:val="0040532C"/>
    <w:rsid w:val="0040549F"/>
    <w:rsid w:val="0040557F"/>
    <w:rsid w:val="00405882"/>
    <w:rsid w:val="00405897"/>
    <w:rsid w:val="004058B7"/>
    <w:rsid w:val="00405983"/>
    <w:rsid w:val="00405A0A"/>
    <w:rsid w:val="00405C04"/>
    <w:rsid w:val="00405C41"/>
    <w:rsid w:val="00405C73"/>
    <w:rsid w:val="00406073"/>
    <w:rsid w:val="00406126"/>
    <w:rsid w:val="00406134"/>
    <w:rsid w:val="004066AA"/>
    <w:rsid w:val="0040682A"/>
    <w:rsid w:val="00406D58"/>
    <w:rsid w:val="00406DE2"/>
    <w:rsid w:val="00406E3D"/>
    <w:rsid w:val="00406EA0"/>
    <w:rsid w:val="00407054"/>
    <w:rsid w:val="004070D5"/>
    <w:rsid w:val="004071CD"/>
    <w:rsid w:val="004071F9"/>
    <w:rsid w:val="00407355"/>
    <w:rsid w:val="00407527"/>
    <w:rsid w:val="0040756D"/>
    <w:rsid w:val="004075C7"/>
    <w:rsid w:val="00407609"/>
    <w:rsid w:val="00407B73"/>
    <w:rsid w:val="00407C2B"/>
    <w:rsid w:val="00407D46"/>
    <w:rsid w:val="00407DA6"/>
    <w:rsid w:val="00407FFE"/>
    <w:rsid w:val="00410071"/>
    <w:rsid w:val="00410141"/>
    <w:rsid w:val="00410289"/>
    <w:rsid w:val="00410415"/>
    <w:rsid w:val="0041075D"/>
    <w:rsid w:val="0041089B"/>
    <w:rsid w:val="00411221"/>
    <w:rsid w:val="00411508"/>
    <w:rsid w:val="004116EE"/>
    <w:rsid w:val="00411938"/>
    <w:rsid w:val="00411963"/>
    <w:rsid w:val="004119EC"/>
    <w:rsid w:val="00411BC7"/>
    <w:rsid w:val="00411D59"/>
    <w:rsid w:val="00411F04"/>
    <w:rsid w:val="00411F64"/>
    <w:rsid w:val="00412122"/>
    <w:rsid w:val="004121E1"/>
    <w:rsid w:val="004122F5"/>
    <w:rsid w:val="004127C7"/>
    <w:rsid w:val="00412843"/>
    <w:rsid w:val="004128FB"/>
    <w:rsid w:val="00412993"/>
    <w:rsid w:val="00412A05"/>
    <w:rsid w:val="00412A27"/>
    <w:rsid w:val="00412A75"/>
    <w:rsid w:val="00412AF4"/>
    <w:rsid w:val="00412CD2"/>
    <w:rsid w:val="00412DF0"/>
    <w:rsid w:val="00412E09"/>
    <w:rsid w:val="00412EE2"/>
    <w:rsid w:val="00412F9E"/>
    <w:rsid w:val="00412FA7"/>
    <w:rsid w:val="004134B0"/>
    <w:rsid w:val="00413AD2"/>
    <w:rsid w:val="00413B1A"/>
    <w:rsid w:val="00413B36"/>
    <w:rsid w:val="00413D99"/>
    <w:rsid w:val="00413D9E"/>
    <w:rsid w:val="0041408F"/>
    <w:rsid w:val="00414175"/>
    <w:rsid w:val="0041454A"/>
    <w:rsid w:val="00414A4A"/>
    <w:rsid w:val="00414C9C"/>
    <w:rsid w:val="0041536C"/>
    <w:rsid w:val="0041564F"/>
    <w:rsid w:val="00415921"/>
    <w:rsid w:val="00415ADA"/>
    <w:rsid w:val="00415E54"/>
    <w:rsid w:val="00415E93"/>
    <w:rsid w:val="00415F01"/>
    <w:rsid w:val="00416003"/>
    <w:rsid w:val="004160B4"/>
    <w:rsid w:val="0041641B"/>
    <w:rsid w:val="00416498"/>
    <w:rsid w:val="00416509"/>
    <w:rsid w:val="004166D4"/>
    <w:rsid w:val="0041692E"/>
    <w:rsid w:val="00416A8A"/>
    <w:rsid w:val="004172FA"/>
    <w:rsid w:val="004175B6"/>
    <w:rsid w:val="0041774C"/>
    <w:rsid w:val="00417798"/>
    <w:rsid w:val="0041786C"/>
    <w:rsid w:val="004178A6"/>
    <w:rsid w:val="00417B6D"/>
    <w:rsid w:val="00417EB1"/>
    <w:rsid w:val="00420262"/>
    <w:rsid w:val="00420398"/>
    <w:rsid w:val="004203AC"/>
    <w:rsid w:val="004206E3"/>
    <w:rsid w:val="00420946"/>
    <w:rsid w:val="0042095C"/>
    <w:rsid w:val="004209AB"/>
    <w:rsid w:val="00420A58"/>
    <w:rsid w:val="00420AC8"/>
    <w:rsid w:val="00420C9B"/>
    <w:rsid w:val="00420E44"/>
    <w:rsid w:val="00420F1C"/>
    <w:rsid w:val="00421363"/>
    <w:rsid w:val="0042136D"/>
    <w:rsid w:val="0042149A"/>
    <w:rsid w:val="004217CE"/>
    <w:rsid w:val="00421939"/>
    <w:rsid w:val="00421DFF"/>
    <w:rsid w:val="00421EF5"/>
    <w:rsid w:val="00421F8D"/>
    <w:rsid w:val="00422209"/>
    <w:rsid w:val="004223FF"/>
    <w:rsid w:val="004224D3"/>
    <w:rsid w:val="0042253D"/>
    <w:rsid w:val="00422607"/>
    <w:rsid w:val="0042265A"/>
    <w:rsid w:val="004227E8"/>
    <w:rsid w:val="0042283B"/>
    <w:rsid w:val="00422946"/>
    <w:rsid w:val="00422D5B"/>
    <w:rsid w:val="0042302A"/>
    <w:rsid w:val="004236B9"/>
    <w:rsid w:val="00423AA9"/>
    <w:rsid w:val="00423EA9"/>
    <w:rsid w:val="004245EE"/>
    <w:rsid w:val="00424620"/>
    <w:rsid w:val="004247BE"/>
    <w:rsid w:val="004247DE"/>
    <w:rsid w:val="00424854"/>
    <w:rsid w:val="0042485A"/>
    <w:rsid w:val="00424875"/>
    <w:rsid w:val="0042490A"/>
    <w:rsid w:val="00424C2F"/>
    <w:rsid w:val="00424F84"/>
    <w:rsid w:val="00425552"/>
    <w:rsid w:val="004255D0"/>
    <w:rsid w:val="0042567D"/>
    <w:rsid w:val="004256F0"/>
    <w:rsid w:val="004259A4"/>
    <w:rsid w:val="00425ADF"/>
    <w:rsid w:val="00425C8A"/>
    <w:rsid w:val="0042603F"/>
    <w:rsid w:val="0042620F"/>
    <w:rsid w:val="004262C7"/>
    <w:rsid w:val="004263AF"/>
    <w:rsid w:val="004266F1"/>
    <w:rsid w:val="004267BD"/>
    <w:rsid w:val="004267D2"/>
    <w:rsid w:val="004269C0"/>
    <w:rsid w:val="00426AF9"/>
    <w:rsid w:val="00426B21"/>
    <w:rsid w:val="00426B9F"/>
    <w:rsid w:val="004270E5"/>
    <w:rsid w:val="00427105"/>
    <w:rsid w:val="00427242"/>
    <w:rsid w:val="00427384"/>
    <w:rsid w:val="00427409"/>
    <w:rsid w:val="0042766B"/>
    <w:rsid w:val="00427681"/>
    <w:rsid w:val="00427D3A"/>
    <w:rsid w:val="00427FDC"/>
    <w:rsid w:val="004301A3"/>
    <w:rsid w:val="00430361"/>
    <w:rsid w:val="00430791"/>
    <w:rsid w:val="00430934"/>
    <w:rsid w:val="00430EB8"/>
    <w:rsid w:val="00430ED3"/>
    <w:rsid w:val="00431379"/>
    <w:rsid w:val="00431384"/>
    <w:rsid w:val="00431846"/>
    <w:rsid w:val="0043188E"/>
    <w:rsid w:val="00431C9B"/>
    <w:rsid w:val="004323E7"/>
    <w:rsid w:val="004323FD"/>
    <w:rsid w:val="00432992"/>
    <w:rsid w:val="00432B88"/>
    <w:rsid w:val="004337D9"/>
    <w:rsid w:val="004339FE"/>
    <w:rsid w:val="00433F00"/>
    <w:rsid w:val="00433F33"/>
    <w:rsid w:val="004346F9"/>
    <w:rsid w:val="004348D9"/>
    <w:rsid w:val="00434D08"/>
    <w:rsid w:val="00434DA3"/>
    <w:rsid w:val="00434E21"/>
    <w:rsid w:val="004350EC"/>
    <w:rsid w:val="0043512F"/>
    <w:rsid w:val="00435638"/>
    <w:rsid w:val="00435686"/>
    <w:rsid w:val="00435741"/>
    <w:rsid w:val="004357EF"/>
    <w:rsid w:val="00435A99"/>
    <w:rsid w:val="00435A9E"/>
    <w:rsid w:val="00435F51"/>
    <w:rsid w:val="00436204"/>
    <w:rsid w:val="004362A6"/>
    <w:rsid w:val="004362DF"/>
    <w:rsid w:val="004364F6"/>
    <w:rsid w:val="004365B1"/>
    <w:rsid w:val="004367CA"/>
    <w:rsid w:val="00436CB6"/>
    <w:rsid w:val="00436D18"/>
    <w:rsid w:val="0043740B"/>
    <w:rsid w:val="00437A82"/>
    <w:rsid w:val="00437F7F"/>
    <w:rsid w:val="00437F8D"/>
    <w:rsid w:val="00440385"/>
    <w:rsid w:val="0044042D"/>
    <w:rsid w:val="004405D9"/>
    <w:rsid w:val="00440705"/>
    <w:rsid w:val="004407E4"/>
    <w:rsid w:val="0044081B"/>
    <w:rsid w:val="00440887"/>
    <w:rsid w:val="00440A28"/>
    <w:rsid w:val="00440AE0"/>
    <w:rsid w:val="00440DE0"/>
    <w:rsid w:val="00440DF1"/>
    <w:rsid w:val="004413C5"/>
    <w:rsid w:val="004414FD"/>
    <w:rsid w:val="0044173B"/>
    <w:rsid w:val="00441BBD"/>
    <w:rsid w:val="004420A4"/>
    <w:rsid w:val="00442108"/>
    <w:rsid w:val="004421A5"/>
    <w:rsid w:val="004422D0"/>
    <w:rsid w:val="004422F4"/>
    <w:rsid w:val="00442526"/>
    <w:rsid w:val="00442676"/>
    <w:rsid w:val="00442701"/>
    <w:rsid w:val="0044316F"/>
    <w:rsid w:val="0044319D"/>
    <w:rsid w:val="0044338D"/>
    <w:rsid w:val="00443473"/>
    <w:rsid w:val="004439B6"/>
    <w:rsid w:val="00443AA2"/>
    <w:rsid w:val="00443DC7"/>
    <w:rsid w:val="00443EB5"/>
    <w:rsid w:val="00443F2F"/>
    <w:rsid w:val="004440B5"/>
    <w:rsid w:val="00444220"/>
    <w:rsid w:val="00444270"/>
    <w:rsid w:val="0044435E"/>
    <w:rsid w:val="0044456D"/>
    <w:rsid w:val="0044473D"/>
    <w:rsid w:val="004447AF"/>
    <w:rsid w:val="00444B05"/>
    <w:rsid w:val="00444B1C"/>
    <w:rsid w:val="00444BC4"/>
    <w:rsid w:val="00444DE5"/>
    <w:rsid w:val="004450F8"/>
    <w:rsid w:val="0044539A"/>
    <w:rsid w:val="004455D6"/>
    <w:rsid w:val="004456A8"/>
    <w:rsid w:val="00445915"/>
    <w:rsid w:val="00445959"/>
    <w:rsid w:val="0044596B"/>
    <w:rsid w:val="00445A00"/>
    <w:rsid w:val="00445B5D"/>
    <w:rsid w:val="00445CDC"/>
    <w:rsid w:val="00445D22"/>
    <w:rsid w:val="00445D8E"/>
    <w:rsid w:val="00445FAC"/>
    <w:rsid w:val="00445FB5"/>
    <w:rsid w:val="004460A0"/>
    <w:rsid w:val="00446368"/>
    <w:rsid w:val="0044660B"/>
    <w:rsid w:val="004466BB"/>
    <w:rsid w:val="00446958"/>
    <w:rsid w:val="00447011"/>
    <w:rsid w:val="004470CE"/>
    <w:rsid w:val="00447740"/>
    <w:rsid w:val="00447B2D"/>
    <w:rsid w:val="00447D9A"/>
    <w:rsid w:val="00450067"/>
    <w:rsid w:val="0045028C"/>
    <w:rsid w:val="00450333"/>
    <w:rsid w:val="0045080B"/>
    <w:rsid w:val="0045097E"/>
    <w:rsid w:val="004509D3"/>
    <w:rsid w:val="00450B4D"/>
    <w:rsid w:val="00450CC9"/>
    <w:rsid w:val="00450FEB"/>
    <w:rsid w:val="004510B9"/>
    <w:rsid w:val="004511BF"/>
    <w:rsid w:val="0045122D"/>
    <w:rsid w:val="0045177B"/>
    <w:rsid w:val="0045177D"/>
    <w:rsid w:val="00451CBD"/>
    <w:rsid w:val="00451CD1"/>
    <w:rsid w:val="00451D6F"/>
    <w:rsid w:val="00451E1A"/>
    <w:rsid w:val="00451F61"/>
    <w:rsid w:val="00452046"/>
    <w:rsid w:val="00452049"/>
    <w:rsid w:val="00452234"/>
    <w:rsid w:val="0045238D"/>
    <w:rsid w:val="0045282F"/>
    <w:rsid w:val="00452A51"/>
    <w:rsid w:val="00452A83"/>
    <w:rsid w:val="00452B50"/>
    <w:rsid w:val="00452B9B"/>
    <w:rsid w:val="00452BDA"/>
    <w:rsid w:val="00452CB9"/>
    <w:rsid w:val="004530A2"/>
    <w:rsid w:val="0045335F"/>
    <w:rsid w:val="004533DD"/>
    <w:rsid w:val="004538F5"/>
    <w:rsid w:val="0045390C"/>
    <w:rsid w:val="00453D3A"/>
    <w:rsid w:val="00453E7F"/>
    <w:rsid w:val="00453E8C"/>
    <w:rsid w:val="00453ED4"/>
    <w:rsid w:val="00453FC1"/>
    <w:rsid w:val="0045418A"/>
    <w:rsid w:val="00454233"/>
    <w:rsid w:val="004543BC"/>
    <w:rsid w:val="004545F4"/>
    <w:rsid w:val="0045485A"/>
    <w:rsid w:val="00454878"/>
    <w:rsid w:val="00454AC7"/>
    <w:rsid w:val="00454BC4"/>
    <w:rsid w:val="00454DD0"/>
    <w:rsid w:val="00454E1B"/>
    <w:rsid w:val="00454FFB"/>
    <w:rsid w:val="0045541E"/>
    <w:rsid w:val="004555C8"/>
    <w:rsid w:val="0045569E"/>
    <w:rsid w:val="004556B0"/>
    <w:rsid w:val="0045577D"/>
    <w:rsid w:val="004557EF"/>
    <w:rsid w:val="00455C3D"/>
    <w:rsid w:val="00455D74"/>
    <w:rsid w:val="00455D7E"/>
    <w:rsid w:val="00455E46"/>
    <w:rsid w:val="00455FD1"/>
    <w:rsid w:val="00456052"/>
    <w:rsid w:val="0045616F"/>
    <w:rsid w:val="00456296"/>
    <w:rsid w:val="0045638B"/>
    <w:rsid w:val="00456467"/>
    <w:rsid w:val="004569F3"/>
    <w:rsid w:val="00456C86"/>
    <w:rsid w:val="00456F26"/>
    <w:rsid w:val="00456F7F"/>
    <w:rsid w:val="00456FBC"/>
    <w:rsid w:val="004572E1"/>
    <w:rsid w:val="00457460"/>
    <w:rsid w:val="00457891"/>
    <w:rsid w:val="00457B08"/>
    <w:rsid w:val="00457B1E"/>
    <w:rsid w:val="00457F3A"/>
    <w:rsid w:val="00457F48"/>
    <w:rsid w:val="0046091B"/>
    <w:rsid w:val="00460A7F"/>
    <w:rsid w:val="00460AE0"/>
    <w:rsid w:val="00460B5A"/>
    <w:rsid w:val="00460BAB"/>
    <w:rsid w:val="00461778"/>
    <w:rsid w:val="004617FD"/>
    <w:rsid w:val="0046188C"/>
    <w:rsid w:val="0046192F"/>
    <w:rsid w:val="00461CEA"/>
    <w:rsid w:val="004620A5"/>
    <w:rsid w:val="0046211E"/>
    <w:rsid w:val="00462475"/>
    <w:rsid w:val="0046247E"/>
    <w:rsid w:val="004624EA"/>
    <w:rsid w:val="004625E7"/>
    <w:rsid w:val="00462874"/>
    <w:rsid w:val="004629D5"/>
    <w:rsid w:val="00462A4D"/>
    <w:rsid w:val="00462A7F"/>
    <w:rsid w:val="00462B11"/>
    <w:rsid w:val="0046302E"/>
    <w:rsid w:val="0046337C"/>
    <w:rsid w:val="00463705"/>
    <w:rsid w:val="00463836"/>
    <w:rsid w:val="0046392C"/>
    <w:rsid w:val="00463D66"/>
    <w:rsid w:val="00463DC4"/>
    <w:rsid w:val="0046415D"/>
    <w:rsid w:val="0046427E"/>
    <w:rsid w:val="004643DA"/>
    <w:rsid w:val="004648C7"/>
    <w:rsid w:val="00464937"/>
    <w:rsid w:val="00464AFD"/>
    <w:rsid w:val="00464FB3"/>
    <w:rsid w:val="004652CB"/>
    <w:rsid w:val="004655D6"/>
    <w:rsid w:val="0046562B"/>
    <w:rsid w:val="0046563F"/>
    <w:rsid w:val="004656D5"/>
    <w:rsid w:val="004657BB"/>
    <w:rsid w:val="004657BD"/>
    <w:rsid w:val="00465A54"/>
    <w:rsid w:val="00465C84"/>
    <w:rsid w:val="00465E48"/>
    <w:rsid w:val="0046615D"/>
    <w:rsid w:val="004665C0"/>
    <w:rsid w:val="00466615"/>
    <w:rsid w:val="00466690"/>
    <w:rsid w:val="00466749"/>
    <w:rsid w:val="004669D3"/>
    <w:rsid w:val="00466B0D"/>
    <w:rsid w:val="00466C2A"/>
    <w:rsid w:val="004671B0"/>
    <w:rsid w:val="00467736"/>
    <w:rsid w:val="0046784D"/>
    <w:rsid w:val="00467B27"/>
    <w:rsid w:val="00467C9D"/>
    <w:rsid w:val="00467F2B"/>
    <w:rsid w:val="004707DA"/>
    <w:rsid w:val="00470869"/>
    <w:rsid w:val="00470BF4"/>
    <w:rsid w:val="00471064"/>
    <w:rsid w:val="004713CF"/>
    <w:rsid w:val="00471A47"/>
    <w:rsid w:val="00471AF8"/>
    <w:rsid w:val="00471C25"/>
    <w:rsid w:val="00471E11"/>
    <w:rsid w:val="00471E16"/>
    <w:rsid w:val="0047208F"/>
    <w:rsid w:val="00472273"/>
    <w:rsid w:val="004722A3"/>
    <w:rsid w:val="0047252B"/>
    <w:rsid w:val="004725C2"/>
    <w:rsid w:val="00472600"/>
    <w:rsid w:val="004727FD"/>
    <w:rsid w:val="0047281F"/>
    <w:rsid w:val="004728BC"/>
    <w:rsid w:val="004729B1"/>
    <w:rsid w:val="004730E5"/>
    <w:rsid w:val="004732CF"/>
    <w:rsid w:val="0047332B"/>
    <w:rsid w:val="00473474"/>
    <w:rsid w:val="00473515"/>
    <w:rsid w:val="004735F6"/>
    <w:rsid w:val="00473AB0"/>
    <w:rsid w:val="00473B3E"/>
    <w:rsid w:val="00473C26"/>
    <w:rsid w:val="00473CC1"/>
    <w:rsid w:val="00473D12"/>
    <w:rsid w:val="00473DBF"/>
    <w:rsid w:val="0047438D"/>
    <w:rsid w:val="004744E6"/>
    <w:rsid w:val="0047460F"/>
    <w:rsid w:val="00474855"/>
    <w:rsid w:val="00474894"/>
    <w:rsid w:val="0047490F"/>
    <w:rsid w:val="00474DF8"/>
    <w:rsid w:val="00474E4A"/>
    <w:rsid w:val="00474F8B"/>
    <w:rsid w:val="0047526B"/>
    <w:rsid w:val="004754AA"/>
    <w:rsid w:val="004754C3"/>
    <w:rsid w:val="004754D5"/>
    <w:rsid w:val="0047564D"/>
    <w:rsid w:val="004757EE"/>
    <w:rsid w:val="00475952"/>
    <w:rsid w:val="004759EC"/>
    <w:rsid w:val="00475B27"/>
    <w:rsid w:val="00475BA9"/>
    <w:rsid w:val="00475D11"/>
    <w:rsid w:val="00475FA8"/>
    <w:rsid w:val="0047632E"/>
    <w:rsid w:val="004763A0"/>
    <w:rsid w:val="0047641E"/>
    <w:rsid w:val="0047660A"/>
    <w:rsid w:val="00476710"/>
    <w:rsid w:val="004767B2"/>
    <w:rsid w:val="004768CF"/>
    <w:rsid w:val="00476A6B"/>
    <w:rsid w:val="00476C96"/>
    <w:rsid w:val="00477217"/>
    <w:rsid w:val="0047764D"/>
    <w:rsid w:val="0047765A"/>
    <w:rsid w:val="00477840"/>
    <w:rsid w:val="0047794B"/>
    <w:rsid w:val="00477953"/>
    <w:rsid w:val="00477B04"/>
    <w:rsid w:val="00477B18"/>
    <w:rsid w:val="00477EA1"/>
    <w:rsid w:val="0048010A"/>
    <w:rsid w:val="004802C6"/>
    <w:rsid w:val="0048038C"/>
    <w:rsid w:val="004803DA"/>
    <w:rsid w:val="0048045E"/>
    <w:rsid w:val="004804EE"/>
    <w:rsid w:val="0048050B"/>
    <w:rsid w:val="00480551"/>
    <w:rsid w:val="00480570"/>
    <w:rsid w:val="0048060A"/>
    <w:rsid w:val="004809FE"/>
    <w:rsid w:val="00480ED0"/>
    <w:rsid w:val="00480F81"/>
    <w:rsid w:val="0048128E"/>
    <w:rsid w:val="004812E9"/>
    <w:rsid w:val="004814C0"/>
    <w:rsid w:val="004814E7"/>
    <w:rsid w:val="00481564"/>
    <w:rsid w:val="00481964"/>
    <w:rsid w:val="00481B3C"/>
    <w:rsid w:val="00481C80"/>
    <w:rsid w:val="00481D21"/>
    <w:rsid w:val="00481D54"/>
    <w:rsid w:val="00481FEA"/>
    <w:rsid w:val="0048204C"/>
    <w:rsid w:val="0048218D"/>
    <w:rsid w:val="004822A8"/>
    <w:rsid w:val="00482344"/>
    <w:rsid w:val="00482626"/>
    <w:rsid w:val="00482B32"/>
    <w:rsid w:val="00482E2D"/>
    <w:rsid w:val="0048307B"/>
    <w:rsid w:val="004831DE"/>
    <w:rsid w:val="004831FA"/>
    <w:rsid w:val="00483528"/>
    <w:rsid w:val="00483700"/>
    <w:rsid w:val="00483790"/>
    <w:rsid w:val="00483814"/>
    <w:rsid w:val="00483C80"/>
    <w:rsid w:val="00483F44"/>
    <w:rsid w:val="004840F6"/>
    <w:rsid w:val="004842DA"/>
    <w:rsid w:val="00484412"/>
    <w:rsid w:val="004846E1"/>
    <w:rsid w:val="004850D5"/>
    <w:rsid w:val="00485112"/>
    <w:rsid w:val="0048554C"/>
    <w:rsid w:val="00485573"/>
    <w:rsid w:val="004855E3"/>
    <w:rsid w:val="004858CF"/>
    <w:rsid w:val="0048592F"/>
    <w:rsid w:val="00485F07"/>
    <w:rsid w:val="00486203"/>
    <w:rsid w:val="0048647D"/>
    <w:rsid w:val="0048648C"/>
    <w:rsid w:val="00486648"/>
    <w:rsid w:val="00486904"/>
    <w:rsid w:val="00486C7D"/>
    <w:rsid w:val="00486D20"/>
    <w:rsid w:val="0048709B"/>
    <w:rsid w:val="00487250"/>
    <w:rsid w:val="004874F4"/>
    <w:rsid w:val="004879A0"/>
    <w:rsid w:val="00487B48"/>
    <w:rsid w:val="00487C65"/>
    <w:rsid w:val="00487D83"/>
    <w:rsid w:val="00487EFA"/>
    <w:rsid w:val="00487F9F"/>
    <w:rsid w:val="00487FC3"/>
    <w:rsid w:val="00490375"/>
    <w:rsid w:val="00490393"/>
    <w:rsid w:val="0049042E"/>
    <w:rsid w:val="00490473"/>
    <w:rsid w:val="0049056C"/>
    <w:rsid w:val="0049081A"/>
    <w:rsid w:val="00490A37"/>
    <w:rsid w:val="00490DAB"/>
    <w:rsid w:val="00491168"/>
    <w:rsid w:val="00491185"/>
    <w:rsid w:val="0049161E"/>
    <w:rsid w:val="00491696"/>
    <w:rsid w:val="00491965"/>
    <w:rsid w:val="004919B0"/>
    <w:rsid w:val="00491BD3"/>
    <w:rsid w:val="00491DE0"/>
    <w:rsid w:val="00491DF9"/>
    <w:rsid w:val="00492364"/>
    <w:rsid w:val="0049239A"/>
    <w:rsid w:val="004925F5"/>
    <w:rsid w:val="00492796"/>
    <w:rsid w:val="004927BA"/>
    <w:rsid w:val="004928BA"/>
    <w:rsid w:val="004929DC"/>
    <w:rsid w:val="00492B2A"/>
    <w:rsid w:val="00492D63"/>
    <w:rsid w:val="00492DA8"/>
    <w:rsid w:val="00492E9E"/>
    <w:rsid w:val="00492FFC"/>
    <w:rsid w:val="00493218"/>
    <w:rsid w:val="00493568"/>
    <w:rsid w:val="0049370F"/>
    <w:rsid w:val="00493955"/>
    <w:rsid w:val="00493AEF"/>
    <w:rsid w:val="00493D9D"/>
    <w:rsid w:val="00493DD6"/>
    <w:rsid w:val="00494098"/>
    <w:rsid w:val="00494278"/>
    <w:rsid w:val="004944B9"/>
    <w:rsid w:val="00494533"/>
    <w:rsid w:val="0049458D"/>
    <w:rsid w:val="004946FA"/>
    <w:rsid w:val="004947BC"/>
    <w:rsid w:val="0049483E"/>
    <w:rsid w:val="00494984"/>
    <w:rsid w:val="00494A47"/>
    <w:rsid w:val="00494BBB"/>
    <w:rsid w:val="00494CFF"/>
    <w:rsid w:val="00494F79"/>
    <w:rsid w:val="00495021"/>
    <w:rsid w:val="0049511A"/>
    <w:rsid w:val="0049520A"/>
    <w:rsid w:val="00495249"/>
    <w:rsid w:val="004952BE"/>
    <w:rsid w:val="00495440"/>
    <w:rsid w:val="00495447"/>
    <w:rsid w:val="004954E4"/>
    <w:rsid w:val="0049561A"/>
    <w:rsid w:val="00495802"/>
    <w:rsid w:val="004958A4"/>
    <w:rsid w:val="00495CFF"/>
    <w:rsid w:val="00495D23"/>
    <w:rsid w:val="00495EAA"/>
    <w:rsid w:val="00496293"/>
    <w:rsid w:val="004962EA"/>
    <w:rsid w:val="004963F0"/>
    <w:rsid w:val="0049666D"/>
    <w:rsid w:val="00496B25"/>
    <w:rsid w:val="00496D6B"/>
    <w:rsid w:val="00496DFC"/>
    <w:rsid w:val="00496F0A"/>
    <w:rsid w:val="0049712F"/>
    <w:rsid w:val="0049728A"/>
    <w:rsid w:val="004972A1"/>
    <w:rsid w:val="00497573"/>
    <w:rsid w:val="0049770E"/>
    <w:rsid w:val="00497915"/>
    <w:rsid w:val="00497A76"/>
    <w:rsid w:val="00497A9B"/>
    <w:rsid w:val="00497AB8"/>
    <w:rsid w:val="00497E41"/>
    <w:rsid w:val="004A0213"/>
    <w:rsid w:val="004A0687"/>
    <w:rsid w:val="004A06D5"/>
    <w:rsid w:val="004A06E1"/>
    <w:rsid w:val="004A08E8"/>
    <w:rsid w:val="004A0925"/>
    <w:rsid w:val="004A0A3A"/>
    <w:rsid w:val="004A0AA5"/>
    <w:rsid w:val="004A0B23"/>
    <w:rsid w:val="004A0CB8"/>
    <w:rsid w:val="004A0D03"/>
    <w:rsid w:val="004A0DE7"/>
    <w:rsid w:val="004A0DEC"/>
    <w:rsid w:val="004A12B1"/>
    <w:rsid w:val="004A137B"/>
    <w:rsid w:val="004A14F7"/>
    <w:rsid w:val="004A155A"/>
    <w:rsid w:val="004A1CE6"/>
    <w:rsid w:val="004A1D57"/>
    <w:rsid w:val="004A1DAA"/>
    <w:rsid w:val="004A1F44"/>
    <w:rsid w:val="004A2157"/>
    <w:rsid w:val="004A2176"/>
    <w:rsid w:val="004A21A9"/>
    <w:rsid w:val="004A2486"/>
    <w:rsid w:val="004A24E4"/>
    <w:rsid w:val="004A2508"/>
    <w:rsid w:val="004A25F7"/>
    <w:rsid w:val="004A2970"/>
    <w:rsid w:val="004A29AC"/>
    <w:rsid w:val="004A2A3C"/>
    <w:rsid w:val="004A2C61"/>
    <w:rsid w:val="004A2C85"/>
    <w:rsid w:val="004A2CBC"/>
    <w:rsid w:val="004A2DED"/>
    <w:rsid w:val="004A316C"/>
    <w:rsid w:val="004A3178"/>
    <w:rsid w:val="004A3321"/>
    <w:rsid w:val="004A3486"/>
    <w:rsid w:val="004A3909"/>
    <w:rsid w:val="004A3A76"/>
    <w:rsid w:val="004A3B1B"/>
    <w:rsid w:val="004A3BBD"/>
    <w:rsid w:val="004A3E85"/>
    <w:rsid w:val="004A47A2"/>
    <w:rsid w:val="004A4965"/>
    <w:rsid w:val="004A4FAE"/>
    <w:rsid w:val="004A5031"/>
    <w:rsid w:val="004A557E"/>
    <w:rsid w:val="004A571E"/>
    <w:rsid w:val="004A58B1"/>
    <w:rsid w:val="004A5903"/>
    <w:rsid w:val="004A5C67"/>
    <w:rsid w:val="004A5CCF"/>
    <w:rsid w:val="004A5DAF"/>
    <w:rsid w:val="004A5E48"/>
    <w:rsid w:val="004A5F09"/>
    <w:rsid w:val="004A6011"/>
    <w:rsid w:val="004A6053"/>
    <w:rsid w:val="004A6193"/>
    <w:rsid w:val="004A64AC"/>
    <w:rsid w:val="004A663D"/>
    <w:rsid w:val="004A6660"/>
    <w:rsid w:val="004A68D1"/>
    <w:rsid w:val="004A6BFF"/>
    <w:rsid w:val="004A6D04"/>
    <w:rsid w:val="004A6DD3"/>
    <w:rsid w:val="004A7148"/>
    <w:rsid w:val="004A79F0"/>
    <w:rsid w:val="004A7A7A"/>
    <w:rsid w:val="004A7D35"/>
    <w:rsid w:val="004A7FC6"/>
    <w:rsid w:val="004A7FDE"/>
    <w:rsid w:val="004B01EE"/>
    <w:rsid w:val="004B02B4"/>
    <w:rsid w:val="004B0659"/>
    <w:rsid w:val="004B0723"/>
    <w:rsid w:val="004B07A6"/>
    <w:rsid w:val="004B08F5"/>
    <w:rsid w:val="004B0983"/>
    <w:rsid w:val="004B09EC"/>
    <w:rsid w:val="004B0A6E"/>
    <w:rsid w:val="004B0ADF"/>
    <w:rsid w:val="004B0B8D"/>
    <w:rsid w:val="004B0C0F"/>
    <w:rsid w:val="004B0C33"/>
    <w:rsid w:val="004B0F1E"/>
    <w:rsid w:val="004B13D2"/>
    <w:rsid w:val="004B1478"/>
    <w:rsid w:val="004B1526"/>
    <w:rsid w:val="004B1650"/>
    <w:rsid w:val="004B16FA"/>
    <w:rsid w:val="004B17F7"/>
    <w:rsid w:val="004B1946"/>
    <w:rsid w:val="004B1AD9"/>
    <w:rsid w:val="004B1C1A"/>
    <w:rsid w:val="004B1ECC"/>
    <w:rsid w:val="004B2581"/>
    <w:rsid w:val="004B263A"/>
    <w:rsid w:val="004B288F"/>
    <w:rsid w:val="004B2F07"/>
    <w:rsid w:val="004B2FD7"/>
    <w:rsid w:val="004B306D"/>
    <w:rsid w:val="004B34C9"/>
    <w:rsid w:val="004B3521"/>
    <w:rsid w:val="004B3666"/>
    <w:rsid w:val="004B3E1D"/>
    <w:rsid w:val="004B3EFC"/>
    <w:rsid w:val="004B3FA0"/>
    <w:rsid w:val="004B42BE"/>
    <w:rsid w:val="004B42E6"/>
    <w:rsid w:val="004B456F"/>
    <w:rsid w:val="004B45CA"/>
    <w:rsid w:val="004B4850"/>
    <w:rsid w:val="004B488C"/>
    <w:rsid w:val="004B4898"/>
    <w:rsid w:val="004B51DC"/>
    <w:rsid w:val="004B5248"/>
    <w:rsid w:val="004B565D"/>
    <w:rsid w:val="004B58B3"/>
    <w:rsid w:val="004B59C0"/>
    <w:rsid w:val="004B5A6D"/>
    <w:rsid w:val="004B5E2E"/>
    <w:rsid w:val="004B5E3D"/>
    <w:rsid w:val="004B6046"/>
    <w:rsid w:val="004B65EB"/>
    <w:rsid w:val="004B66A6"/>
    <w:rsid w:val="004B699A"/>
    <w:rsid w:val="004B6B02"/>
    <w:rsid w:val="004B6F56"/>
    <w:rsid w:val="004B6FC8"/>
    <w:rsid w:val="004B7170"/>
    <w:rsid w:val="004B71B5"/>
    <w:rsid w:val="004B7325"/>
    <w:rsid w:val="004B7463"/>
    <w:rsid w:val="004B751B"/>
    <w:rsid w:val="004B7770"/>
    <w:rsid w:val="004B79BA"/>
    <w:rsid w:val="004B7C9A"/>
    <w:rsid w:val="004B7D7B"/>
    <w:rsid w:val="004B7E20"/>
    <w:rsid w:val="004C0130"/>
    <w:rsid w:val="004C0164"/>
    <w:rsid w:val="004C0203"/>
    <w:rsid w:val="004C026B"/>
    <w:rsid w:val="004C027F"/>
    <w:rsid w:val="004C058B"/>
    <w:rsid w:val="004C05A1"/>
    <w:rsid w:val="004C05E1"/>
    <w:rsid w:val="004C069B"/>
    <w:rsid w:val="004C06B8"/>
    <w:rsid w:val="004C0766"/>
    <w:rsid w:val="004C0B90"/>
    <w:rsid w:val="004C0C15"/>
    <w:rsid w:val="004C0DE8"/>
    <w:rsid w:val="004C0E03"/>
    <w:rsid w:val="004C0E05"/>
    <w:rsid w:val="004C1225"/>
    <w:rsid w:val="004C14A3"/>
    <w:rsid w:val="004C1569"/>
    <w:rsid w:val="004C158C"/>
    <w:rsid w:val="004C1608"/>
    <w:rsid w:val="004C162F"/>
    <w:rsid w:val="004C1927"/>
    <w:rsid w:val="004C1996"/>
    <w:rsid w:val="004C1F18"/>
    <w:rsid w:val="004C1FD5"/>
    <w:rsid w:val="004C22E2"/>
    <w:rsid w:val="004C2335"/>
    <w:rsid w:val="004C238E"/>
    <w:rsid w:val="004C26EF"/>
    <w:rsid w:val="004C2908"/>
    <w:rsid w:val="004C2A9B"/>
    <w:rsid w:val="004C2B9C"/>
    <w:rsid w:val="004C2DA4"/>
    <w:rsid w:val="004C34EB"/>
    <w:rsid w:val="004C37C4"/>
    <w:rsid w:val="004C39B3"/>
    <w:rsid w:val="004C39BC"/>
    <w:rsid w:val="004C3AE7"/>
    <w:rsid w:val="004C3AEE"/>
    <w:rsid w:val="004C3B56"/>
    <w:rsid w:val="004C3B86"/>
    <w:rsid w:val="004C3E51"/>
    <w:rsid w:val="004C40D9"/>
    <w:rsid w:val="004C4300"/>
    <w:rsid w:val="004C43F0"/>
    <w:rsid w:val="004C4882"/>
    <w:rsid w:val="004C4D92"/>
    <w:rsid w:val="004C4EB6"/>
    <w:rsid w:val="004C54AC"/>
    <w:rsid w:val="004C59C7"/>
    <w:rsid w:val="004C5C35"/>
    <w:rsid w:val="004C5E35"/>
    <w:rsid w:val="004C5E9A"/>
    <w:rsid w:val="004C630B"/>
    <w:rsid w:val="004C6CB5"/>
    <w:rsid w:val="004C71A9"/>
    <w:rsid w:val="004C72FD"/>
    <w:rsid w:val="004C7373"/>
    <w:rsid w:val="004C73D8"/>
    <w:rsid w:val="004C7D61"/>
    <w:rsid w:val="004C7DCB"/>
    <w:rsid w:val="004D022A"/>
    <w:rsid w:val="004D0507"/>
    <w:rsid w:val="004D053B"/>
    <w:rsid w:val="004D0620"/>
    <w:rsid w:val="004D0846"/>
    <w:rsid w:val="004D09D3"/>
    <w:rsid w:val="004D0A33"/>
    <w:rsid w:val="004D0C4F"/>
    <w:rsid w:val="004D0FEF"/>
    <w:rsid w:val="004D10A0"/>
    <w:rsid w:val="004D1153"/>
    <w:rsid w:val="004D117B"/>
    <w:rsid w:val="004D1180"/>
    <w:rsid w:val="004D1226"/>
    <w:rsid w:val="004D131A"/>
    <w:rsid w:val="004D13E8"/>
    <w:rsid w:val="004D146C"/>
    <w:rsid w:val="004D146F"/>
    <w:rsid w:val="004D1539"/>
    <w:rsid w:val="004D16DE"/>
    <w:rsid w:val="004D1779"/>
    <w:rsid w:val="004D17E3"/>
    <w:rsid w:val="004D1C41"/>
    <w:rsid w:val="004D1FC4"/>
    <w:rsid w:val="004D2752"/>
    <w:rsid w:val="004D2AAC"/>
    <w:rsid w:val="004D310B"/>
    <w:rsid w:val="004D3125"/>
    <w:rsid w:val="004D341A"/>
    <w:rsid w:val="004D341C"/>
    <w:rsid w:val="004D343E"/>
    <w:rsid w:val="004D3623"/>
    <w:rsid w:val="004D36C0"/>
    <w:rsid w:val="004D3952"/>
    <w:rsid w:val="004D3955"/>
    <w:rsid w:val="004D39CC"/>
    <w:rsid w:val="004D3D18"/>
    <w:rsid w:val="004D3E3D"/>
    <w:rsid w:val="004D3EAA"/>
    <w:rsid w:val="004D43D4"/>
    <w:rsid w:val="004D4454"/>
    <w:rsid w:val="004D45DD"/>
    <w:rsid w:val="004D46FD"/>
    <w:rsid w:val="004D47AA"/>
    <w:rsid w:val="004D48E7"/>
    <w:rsid w:val="004D4DC6"/>
    <w:rsid w:val="004D4E82"/>
    <w:rsid w:val="004D4ED0"/>
    <w:rsid w:val="004D4EE3"/>
    <w:rsid w:val="004D5298"/>
    <w:rsid w:val="004D5401"/>
    <w:rsid w:val="004D58C7"/>
    <w:rsid w:val="004D5B82"/>
    <w:rsid w:val="004D5BBF"/>
    <w:rsid w:val="004D5F20"/>
    <w:rsid w:val="004D6036"/>
    <w:rsid w:val="004D6049"/>
    <w:rsid w:val="004D6082"/>
    <w:rsid w:val="004D65AE"/>
    <w:rsid w:val="004D6653"/>
    <w:rsid w:val="004D66C0"/>
    <w:rsid w:val="004D67E0"/>
    <w:rsid w:val="004D68BC"/>
    <w:rsid w:val="004D6B91"/>
    <w:rsid w:val="004D6C2E"/>
    <w:rsid w:val="004D6DD7"/>
    <w:rsid w:val="004D719C"/>
    <w:rsid w:val="004D721C"/>
    <w:rsid w:val="004D7446"/>
    <w:rsid w:val="004D7622"/>
    <w:rsid w:val="004D776E"/>
    <w:rsid w:val="004D785A"/>
    <w:rsid w:val="004D798E"/>
    <w:rsid w:val="004D7BCE"/>
    <w:rsid w:val="004D7EA9"/>
    <w:rsid w:val="004E0127"/>
    <w:rsid w:val="004E03C3"/>
    <w:rsid w:val="004E0451"/>
    <w:rsid w:val="004E053A"/>
    <w:rsid w:val="004E05F2"/>
    <w:rsid w:val="004E0702"/>
    <w:rsid w:val="004E072A"/>
    <w:rsid w:val="004E08B7"/>
    <w:rsid w:val="004E0B07"/>
    <w:rsid w:val="004E0D24"/>
    <w:rsid w:val="004E0F83"/>
    <w:rsid w:val="004E0FF2"/>
    <w:rsid w:val="004E1066"/>
    <w:rsid w:val="004E127A"/>
    <w:rsid w:val="004E197E"/>
    <w:rsid w:val="004E1DA8"/>
    <w:rsid w:val="004E21B6"/>
    <w:rsid w:val="004E27F6"/>
    <w:rsid w:val="004E29D1"/>
    <w:rsid w:val="004E2A38"/>
    <w:rsid w:val="004E2A7C"/>
    <w:rsid w:val="004E2CFB"/>
    <w:rsid w:val="004E2D60"/>
    <w:rsid w:val="004E2F0F"/>
    <w:rsid w:val="004E2FF3"/>
    <w:rsid w:val="004E3264"/>
    <w:rsid w:val="004E3704"/>
    <w:rsid w:val="004E3727"/>
    <w:rsid w:val="004E3ACE"/>
    <w:rsid w:val="004E3BE8"/>
    <w:rsid w:val="004E3C8A"/>
    <w:rsid w:val="004E3EB4"/>
    <w:rsid w:val="004E3EC4"/>
    <w:rsid w:val="004E3FE9"/>
    <w:rsid w:val="004E4092"/>
    <w:rsid w:val="004E4210"/>
    <w:rsid w:val="004E421B"/>
    <w:rsid w:val="004E489B"/>
    <w:rsid w:val="004E493F"/>
    <w:rsid w:val="004E4AFD"/>
    <w:rsid w:val="004E4F6E"/>
    <w:rsid w:val="004E500C"/>
    <w:rsid w:val="004E50CD"/>
    <w:rsid w:val="004E5366"/>
    <w:rsid w:val="004E5428"/>
    <w:rsid w:val="004E54BF"/>
    <w:rsid w:val="004E54E4"/>
    <w:rsid w:val="004E5C44"/>
    <w:rsid w:val="004E5CBD"/>
    <w:rsid w:val="004E5D96"/>
    <w:rsid w:val="004E6078"/>
    <w:rsid w:val="004E61D1"/>
    <w:rsid w:val="004E62C4"/>
    <w:rsid w:val="004E64CA"/>
    <w:rsid w:val="004E6E00"/>
    <w:rsid w:val="004E6E41"/>
    <w:rsid w:val="004E6F6C"/>
    <w:rsid w:val="004E7287"/>
    <w:rsid w:val="004E72B2"/>
    <w:rsid w:val="004E757D"/>
    <w:rsid w:val="004E77A1"/>
    <w:rsid w:val="004E78F6"/>
    <w:rsid w:val="004E79FE"/>
    <w:rsid w:val="004E7A44"/>
    <w:rsid w:val="004E7B80"/>
    <w:rsid w:val="004E7DDB"/>
    <w:rsid w:val="004F07DB"/>
    <w:rsid w:val="004F0A61"/>
    <w:rsid w:val="004F0AD9"/>
    <w:rsid w:val="004F0BAB"/>
    <w:rsid w:val="004F0BE9"/>
    <w:rsid w:val="004F0CD3"/>
    <w:rsid w:val="004F0ECD"/>
    <w:rsid w:val="004F1096"/>
    <w:rsid w:val="004F1270"/>
    <w:rsid w:val="004F1447"/>
    <w:rsid w:val="004F1777"/>
    <w:rsid w:val="004F1B05"/>
    <w:rsid w:val="004F1BAB"/>
    <w:rsid w:val="004F1DDB"/>
    <w:rsid w:val="004F23A5"/>
    <w:rsid w:val="004F247C"/>
    <w:rsid w:val="004F252D"/>
    <w:rsid w:val="004F2570"/>
    <w:rsid w:val="004F2638"/>
    <w:rsid w:val="004F2981"/>
    <w:rsid w:val="004F29C2"/>
    <w:rsid w:val="004F2C96"/>
    <w:rsid w:val="004F2D5B"/>
    <w:rsid w:val="004F2FF8"/>
    <w:rsid w:val="004F3035"/>
    <w:rsid w:val="004F3094"/>
    <w:rsid w:val="004F3374"/>
    <w:rsid w:val="004F34E0"/>
    <w:rsid w:val="004F363A"/>
    <w:rsid w:val="004F3A8E"/>
    <w:rsid w:val="004F3A9E"/>
    <w:rsid w:val="004F3CA4"/>
    <w:rsid w:val="004F3F68"/>
    <w:rsid w:val="004F407C"/>
    <w:rsid w:val="004F4178"/>
    <w:rsid w:val="004F4233"/>
    <w:rsid w:val="004F42CD"/>
    <w:rsid w:val="004F440F"/>
    <w:rsid w:val="004F4A97"/>
    <w:rsid w:val="004F4B65"/>
    <w:rsid w:val="004F4CA2"/>
    <w:rsid w:val="004F5085"/>
    <w:rsid w:val="004F5465"/>
    <w:rsid w:val="004F5585"/>
    <w:rsid w:val="004F558C"/>
    <w:rsid w:val="004F580C"/>
    <w:rsid w:val="004F58EA"/>
    <w:rsid w:val="004F59E3"/>
    <w:rsid w:val="004F59E5"/>
    <w:rsid w:val="004F5A9D"/>
    <w:rsid w:val="004F5B15"/>
    <w:rsid w:val="004F5BAA"/>
    <w:rsid w:val="004F5BE1"/>
    <w:rsid w:val="004F5F13"/>
    <w:rsid w:val="004F5FB0"/>
    <w:rsid w:val="004F6092"/>
    <w:rsid w:val="004F6417"/>
    <w:rsid w:val="004F6450"/>
    <w:rsid w:val="004F6512"/>
    <w:rsid w:val="004F6581"/>
    <w:rsid w:val="004F65D7"/>
    <w:rsid w:val="004F673F"/>
    <w:rsid w:val="004F6A47"/>
    <w:rsid w:val="004F6AAD"/>
    <w:rsid w:val="004F6B1D"/>
    <w:rsid w:val="004F6C8D"/>
    <w:rsid w:val="004F6F6F"/>
    <w:rsid w:val="004F705A"/>
    <w:rsid w:val="004F7176"/>
    <w:rsid w:val="004F72AA"/>
    <w:rsid w:val="004F7344"/>
    <w:rsid w:val="004F75FF"/>
    <w:rsid w:val="004F791E"/>
    <w:rsid w:val="004F79F4"/>
    <w:rsid w:val="004F7BE8"/>
    <w:rsid w:val="004F7BE9"/>
    <w:rsid w:val="004F7D06"/>
    <w:rsid w:val="004F7EA3"/>
    <w:rsid w:val="0050001E"/>
    <w:rsid w:val="00500039"/>
    <w:rsid w:val="005003F8"/>
    <w:rsid w:val="0050053B"/>
    <w:rsid w:val="0050053D"/>
    <w:rsid w:val="00500546"/>
    <w:rsid w:val="0050087D"/>
    <w:rsid w:val="00500D94"/>
    <w:rsid w:val="00500F47"/>
    <w:rsid w:val="00500F71"/>
    <w:rsid w:val="00500F93"/>
    <w:rsid w:val="005010F7"/>
    <w:rsid w:val="00501110"/>
    <w:rsid w:val="0050132C"/>
    <w:rsid w:val="005013B5"/>
    <w:rsid w:val="00501536"/>
    <w:rsid w:val="005015BF"/>
    <w:rsid w:val="00501649"/>
    <w:rsid w:val="00501918"/>
    <w:rsid w:val="00501B2C"/>
    <w:rsid w:val="00501D58"/>
    <w:rsid w:val="00501DE0"/>
    <w:rsid w:val="00501EED"/>
    <w:rsid w:val="00502018"/>
    <w:rsid w:val="005020B1"/>
    <w:rsid w:val="00502204"/>
    <w:rsid w:val="00502237"/>
    <w:rsid w:val="005022D3"/>
    <w:rsid w:val="005024B9"/>
    <w:rsid w:val="00502605"/>
    <w:rsid w:val="00502634"/>
    <w:rsid w:val="005028A4"/>
    <w:rsid w:val="005028CB"/>
    <w:rsid w:val="00502EB4"/>
    <w:rsid w:val="00502FBB"/>
    <w:rsid w:val="0050348F"/>
    <w:rsid w:val="00503638"/>
    <w:rsid w:val="0050367B"/>
    <w:rsid w:val="00503808"/>
    <w:rsid w:val="00503F40"/>
    <w:rsid w:val="0050427F"/>
    <w:rsid w:val="005042C9"/>
    <w:rsid w:val="0050439E"/>
    <w:rsid w:val="00504596"/>
    <w:rsid w:val="005049BF"/>
    <w:rsid w:val="00504B1A"/>
    <w:rsid w:val="00505282"/>
    <w:rsid w:val="00505635"/>
    <w:rsid w:val="00505DE2"/>
    <w:rsid w:val="00506098"/>
    <w:rsid w:val="00506147"/>
    <w:rsid w:val="00506207"/>
    <w:rsid w:val="0050648C"/>
    <w:rsid w:val="005064E9"/>
    <w:rsid w:val="00506876"/>
    <w:rsid w:val="00506934"/>
    <w:rsid w:val="00506ADC"/>
    <w:rsid w:val="00506CB5"/>
    <w:rsid w:val="00506D63"/>
    <w:rsid w:val="00506E45"/>
    <w:rsid w:val="00506FE3"/>
    <w:rsid w:val="0050753D"/>
    <w:rsid w:val="00507BC0"/>
    <w:rsid w:val="00507BC9"/>
    <w:rsid w:val="00507D95"/>
    <w:rsid w:val="00507E8C"/>
    <w:rsid w:val="00507EF7"/>
    <w:rsid w:val="00507F4F"/>
    <w:rsid w:val="00510446"/>
    <w:rsid w:val="0051058B"/>
    <w:rsid w:val="00510626"/>
    <w:rsid w:val="0051068F"/>
    <w:rsid w:val="00510941"/>
    <w:rsid w:val="00510E75"/>
    <w:rsid w:val="0051146A"/>
    <w:rsid w:val="00511554"/>
    <w:rsid w:val="0051158B"/>
    <w:rsid w:val="0051192B"/>
    <w:rsid w:val="00511947"/>
    <w:rsid w:val="00511B8B"/>
    <w:rsid w:val="00511B99"/>
    <w:rsid w:val="00511C20"/>
    <w:rsid w:val="00511F3C"/>
    <w:rsid w:val="005121C5"/>
    <w:rsid w:val="00512387"/>
    <w:rsid w:val="005123B2"/>
    <w:rsid w:val="005124B7"/>
    <w:rsid w:val="0051252E"/>
    <w:rsid w:val="00512777"/>
    <w:rsid w:val="005127AF"/>
    <w:rsid w:val="00512951"/>
    <w:rsid w:val="00512C18"/>
    <w:rsid w:val="00512E9E"/>
    <w:rsid w:val="0051307B"/>
    <w:rsid w:val="005130C5"/>
    <w:rsid w:val="00513187"/>
    <w:rsid w:val="00513410"/>
    <w:rsid w:val="00513731"/>
    <w:rsid w:val="005137DD"/>
    <w:rsid w:val="005137F4"/>
    <w:rsid w:val="005138DB"/>
    <w:rsid w:val="00513BCD"/>
    <w:rsid w:val="00513CF2"/>
    <w:rsid w:val="00513D8F"/>
    <w:rsid w:val="00513E22"/>
    <w:rsid w:val="00513E50"/>
    <w:rsid w:val="00513EEB"/>
    <w:rsid w:val="005140D1"/>
    <w:rsid w:val="005141C1"/>
    <w:rsid w:val="00514408"/>
    <w:rsid w:val="00514639"/>
    <w:rsid w:val="005146CF"/>
    <w:rsid w:val="005146E6"/>
    <w:rsid w:val="005147F3"/>
    <w:rsid w:val="005148D4"/>
    <w:rsid w:val="00514A3C"/>
    <w:rsid w:val="00514AE0"/>
    <w:rsid w:val="00514B2A"/>
    <w:rsid w:val="00514C46"/>
    <w:rsid w:val="00514CE4"/>
    <w:rsid w:val="00514D73"/>
    <w:rsid w:val="00514E8F"/>
    <w:rsid w:val="00515560"/>
    <w:rsid w:val="00515C5F"/>
    <w:rsid w:val="00515D44"/>
    <w:rsid w:val="00515F0A"/>
    <w:rsid w:val="005160C6"/>
    <w:rsid w:val="00516111"/>
    <w:rsid w:val="00516368"/>
    <w:rsid w:val="005166D3"/>
    <w:rsid w:val="00516C63"/>
    <w:rsid w:val="00516D50"/>
    <w:rsid w:val="00516DC7"/>
    <w:rsid w:val="00516EE3"/>
    <w:rsid w:val="0051704F"/>
    <w:rsid w:val="0051767B"/>
    <w:rsid w:val="0051798C"/>
    <w:rsid w:val="0051799C"/>
    <w:rsid w:val="00517A08"/>
    <w:rsid w:val="00517A66"/>
    <w:rsid w:val="00517BD0"/>
    <w:rsid w:val="00517EE3"/>
    <w:rsid w:val="00520413"/>
    <w:rsid w:val="0052046E"/>
    <w:rsid w:val="00520701"/>
    <w:rsid w:val="0052094D"/>
    <w:rsid w:val="00520EE3"/>
    <w:rsid w:val="0052132C"/>
    <w:rsid w:val="005215D9"/>
    <w:rsid w:val="00521770"/>
    <w:rsid w:val="00521ACE"/>
    <w:rsid w:val="00521AF2"/>
    <w:rsid w:val="00521E8C"/>
    <w:rsid w:val="00522210"/>
    <w:rsid w:val="005222A7"/>
    <w:rsid w:val="00522317"/>
    <w:rsid w:val="005225D5"/>
    <w:rsid w:val="0052271B"/>
    <w:rsid w:val="00522E22"/>
    <w:rsid w:val="00522ED9"/>
    <w:rsid w:val="005230E5"/>
    <w:rsid w:val="0052325B"/>
    <w:rsid w:val="005236BD"/>
    <w:rsid w:val="00523853"/>
    <w:rsid w:val="0052398C"/>
    <w:rsid w:val="00523A87"/>
    <w:rsid w:val="00523B8A"/>
    <w:rsid w:val="00523CFF"/>
    <w:rsid w:val="00523DDD"/>
    <w:rsid w:val="0052402C"/>
    <w:rsid w:val="00524225"/>
    <w:rsid w:val="0052424C"/>
    <w:rsid w:val="0052427C"/>
    <w:rsid w:val="00524507"/>
    <w:rsid w:val="00524572"/>
    <w:rsid w:val="005245A3"/>
    <w:rsid w:val="00524677"/>
    <w:rsid w:val="00524D90"/>
    <w:rsid w:val="00524E6F"/>
    <w:rsid w:val="00525035"/>
    <w:rsid w:val="005250DC"/>
    <w:rsid w:val="00525657"/>
    <w:rsid w:val="00525B71"/>
    <w:rsid w:val="00525DF4"/>
    <w:rsid w:val="00525E74"/>
    <w:rsid w:val="00526871"/>
    <w:rsid w:val="00526886"/>
    <w:rsid w:val="00526887"/>
    <w:rsid w:val="00526946"/>
    <w:rsid w:val="00526E3B"/>
    <w:rsid w:val="00526E92"/>
    <w:rsid w:val="005273AB"/>
    <w:rsid w:val="005277AC"/>
    <w:rsid w:val="00527886"/>
    <w:rsid w:val="00527B39"/>
    <w:rsid w:val="0053001C"/>
    <w:rsid w:val="00530297"/>
    <w:rsid w:val="00530885"/>
    <w:rsid w:val="0053090E"/>
    <w:rsid w:val="0053096A"/>
    <w:rsid w:val="00530BDE"/>
    <w:rsid w:val="00530E38"/>
    <w:rsid w:val="00530F45"/>
    <w:rsid w:val="0053130B"/>
    <w:rsid w:val="0053134E"/>
    <w:rsid w:val="005314E5"/>
    <w:rsid w:val="00531571"/>
    <w:rsid w:val="005315C4"/>
    <w:rsid w:val="00531610"/>
    <w:rsid w:val="0053165C"/>
    <w:rsid w:val="005316E9"/>
    <w:rsid w:val="00531798"/>
    <w:rsid w:val="00531878"/>
    <w:rsid w:val="00531923"/>
    <w:rsid w:val="00531B1F"/>
    <w:rsid w:val="00531B2E"/>
    <w:rsid w:val="00531CAE"/>
    <w:rsid w:val="00531DF9"/>
    <w:rsid w:val="00531DFE"/>
    <w:rsid w:val="005323EF"/>
    <w:rsid w:val="0053257A"/>
    <w:rsid w:val="00532673"/>
    <w:rsid w:val="00532694"/>
    <w:rsid w:val="00532828"/>
    <w:rsid w:val="00532B85"/>
    <w:rsid w:val="00532C23"/>
    <w:rsid w:val="00532C8D"/>
    <w:rsid w:val="00532E04"/>
    <w:rsid w:val="00532E87"/>
    <w:rsid w:val="00532F68"/>
    <w:rsid w:val="00532FE0"/>
    <w:rsid w:val="00533072"/>
    <w:rsid w:val="005335BF"/>
    <w:rsid w:val="0053383E"/>
    <w:rsid w:val="00533977"/>
    <w:rsid w:val="005339F6"/>
    <w:rsid w:val="00533AB0"/>
    <w:rsid w:val="00533E11"/>
    <w:rsid w:val="00533F4A"/>
    <w:rsid w:val="00533FEA"/>
    <w:rsid w:val="005340F6"/>
    <w:rsid w:val="0053444C"/>
    <w:rsid w:val="005346CE"/>
    <w:rsid w:val="005348BB"/>
    <w:rsid w:val="005348F9"/>
    <w:rsid w:val="00534B34"/>
    <w:rsid w:val="00534BF0"/>
    <w:rsid w:val="00534E94"/>
    <w:rsid w:val="005352E6"/>
    <w:rsid w:val="00535379"/>
    <w:rsid w:val="0053556F"/>
    <w:rsid w:val="00535584"/>
    <w:rsid w:val="00535852"/>
    <w:rsid w:val="00535D4E"/>
    <w:rsid w:val="0053606F"/>
    <w:rsid w:val="00536098"/>
    <w:rsid w:val="005364B1"/>
    <w:rsid w:val="00536854"/>
    <w:rsid w:val="0053686D"/>
    <w:rsid w:val="00536958"/>
    <w:rsid w:val="0053699C"/>
    <w:rsid w:val="00536B74"/>
    <w:rsid w:val="00536C65"/>
    <w:rsid w:val="00536EAA"/>
    <w:rsid w:val="00536EE2"/>
    <w:rsid w:val="00536F7A"/>
    <w:rsid w:val="005372AB"/>
    <w:rsid w:val="00537788"/>
    <w:rsid w:val="005378AE"/>
    <w:rsid w:val="00537A38"/>
    <w:rsid w:val="00537A56"/>
    <w:rsid w:val="00537AC5"/>
    <w:rsid w:val="00537BDF"/>
    <w:rsid w:val="00537CD3"/>
    <w:rsid w:val="00537E6E"/>
    <w:rsid w:val="005404DC"/>
    <w:rsid w:val="005404E7"/>
    <w:rsid w:val="00540955"/>
    <w:rsid w:val="00540965"/>
    <w:rsid w:val="00540A0B"/>
    <w:rsid w:val="00540C3E"/>
    <w:rsid w:val="00541292"/>
    <w:rsid w:val="0054133F"/>
    <w:rsid w:val="00541512"/>
    <w:rsid w:val="00541877"/>
    <w:rsid w:val="00541ABF"/>
    <w:rsid w:val="00541C8C"/>
    <w:rsid w:val="0054220B"/>
    <w:rsid w:val="00542983"/>
    <w:rsid w:val="00542AE4"/>
    <w:rsid w:val="00542BA1"/>
    <w:rsid w:val="00542D3B"/>
    <w:rsid w:val="00542DD6"/>
    <w:rsid w:val="00542F79"/>
    <w:rsid w:val="0054304D"/>
    <w:rsid w:val="00543275"/>
    <w:rsid w:val="0054334B"/>
    <w:rsid w:val="0054349C"/>
    <w:rsid w:val="00543533"/>
    <w:rsid w:val="00543536"/>
    <w:rsid w:val="005435D9"/>
    <w:rsid w:val="0054364F"/>
    <w:rsid w:val="00543BD4"/>
    <w:rsid w:val="00543D2B"/>
    <w:rsid w:val="00543F7C"/>
    <w:rsid w:val="00544033"/>
    <w:rsid w:val="005441F2"/>
    <w:rsid w:val="00544353"/>
    <w:rsid w:val="00544477"/>
    <w:rsid w:val="005444F4"/>
    <w:rsid w:val="0054464B"/>
    <w:rsid w:val="005446DD"/>
    <w:rsid w:val="005448FE"/>
    <w:rsid w:val="00544B64"/>
    <w:rsid w:val="00545151"/>
    <w:rsid w:val="00545174"/>
    <w:rsid w:val="0054550B"/>
    <w:rsid w:val="005456AC"/>
    <w:rsid w:val="005456FA"/>
    <w:rsid w:val="00545A43"/>
    <w:rsid w:val="00545B1A"/>
    <w:rsid w:val="00545B74"/>
    <w:rsid w:val="00545F73"/>
    <w:rsid w:val="0054617B"/>
    <w:rsid w:val="00546365"/>
    <w:rsid w:val="00546466"/>
    <w:rsid w:val="00546581"/>
    <w:rsid w:val="0054665F"/>
    <w:rsid w:val="005468F8"/>
    <w:rsid w:val="00546963"/>
    <w:rsid w:val="00546DD4"/>
    <w:rsid w:val="00546E8A"/>
    <w:rsid w:val="00546ECD"/>
    <w:rsid w:val="005478F0"/>
    <w:rsid w:val="0054793D"/>
    <w:rsid w:val="00547D2E"/>
    <w:rsid w:val="00550070"/>
    <w:rsid w:val="00550085"/>
    <w:rsid w:val="0055062A"/>
    <w:rsid w:val="0055076C"/>
    <w:rsid w:val="005507DE"/>
    <w:rsid w:val="005507EF"/>
    <w:rsid w:val="005507FC"/>
    <w:rsid w:val="005508A6"/>
    <w:rsid w:val="00550F78"/>
    <w:rsid w:val="0055112A"/>
    <w:rsid w:val="00551215"/>
    <w:rsid w:val="0055136A"/>
    <w:rsid w:val="005514D4"/>
    <w:rsid w:val="005515D0"/>
    <w:rsid w:val="00551889"/>
    <w:rsid w:val="00551AAD"/>
    <w:rsid w:val="00551B7B"/>
    <w:rsid w:val="00551C5D"/>
    <w:rsid w:val="00551E1D"/>
    <w:rsid w:val="00551FAD"/>
    <w:rsid w:val="0055236A"/>
    <w:rsid w:val="0055239F"/>
    <w:rsid w:val="005525FC"/>
    <w:rsid w:val="0055260B"/>
    <w:rsid w:val="0055287D"/>
    <w:rsid w:val="005529D9"/>
    <w:rsid w:val="00552BBE"/>
    <w:rsid w:val="00552D60"/>
    <w:rsid w:val="00552D78"/>
    <w:rsid w:val="00552E43"/>
    <w:rsid w:val="00552EE4"/>
    <w:rsid w:val="005530A4"/>
    <w:rsid w:val="005532EF"/>
    <w:rsid w:val="0055363C"/>
    <w:rsid w:val="00553A08"/>
    <w:rsid w:val="00553B38"/>
    <w:rsid w:val="00553DA6"/>
    <w:rsid w:val="00553DC1"/>
    <w:rsid w:val="0055412B"/>
    <w:rsid w:val="00554733"/>
    <w:rsid w:val="00554BBD"/>
    <w:rsid w:val="00554EF3"/>
    <w:rsid w:val="00554FAC"/>
    <w:rsid w:val="005550C4"/>
    <w:rsid w:val="00555186"/>
    <w:rsid w:val="005551A1"/>
    <w:rsid w:val="0055529C"/>
    <w:rsid w:val="00555395"/>
    <w:rsid w:val="005554C5"/>
    <w:rsid w:val="00555799"/>
    <w:rsid w:val="00555AD2"/>
    <w:rsid w:val="00555E01"/>
    <w:rsid w:val="00555F0E"/>
    <w:rsid w:val="00556003"/>
    <w:rsid w:val="00556713"/>
    <w:rsid w:val="00556B2C"/>
    <w:rsid w:val="00556E93"/>
    <w:rsid w:val="00556ED4"/>
    <w:rsid w:val="00556F30"/>
    <w:rsid w:val="0055745F"/>
    <w:rsid w:val="00557514"/>
    <w:rsid w:val="005576DB"/>
    <w:rsid w:val="00557709"/>
    <w:rsid w:val="005577E6"/>
    <w:rsid w:val="00557AA4"/>
    <w:rsid w:val="00557ACB"/>
    <w:rsid w:val="00557EE5"/>
    <w:rsid w:val="00560076"/>
    <w:rsid w:val="005600E3"/>
    <w:rsid w:val="0056024A"/>
    <w:rsid w:val="00560297"/>
    <w:rsid w:val="00560361"/>
    <w:rsid w:val="0056069D"/>
    <w:rsid w:val="0056071B"/>
    <w:rsid w:val="005607A1"/>
    <w:rsid w:val="00560C29"/>
    <w:rsid w:val="00560D05"/>
    <w:rsid w:val="00560FA8"/>
    <w:rsid w:val="0056162E"/>
    <w:rsid w:val="00561D3E"/>
    <w:rsid w:val="00561F19"/>
    <w:rsid w:val="00562042"/>
    <w:rsid w:val="00562278"/>
    <w:rsid w:val="005622D6"/>
    <w:rsid w:val="0056240B"/>
    <w:rsid w:val="0056244C"/>
    <w:rsid w:val="0056247C"/>
    <w:rsid w:val="0056249A"/>
    <w:rsid w:val="005625D3"/>
    <w:rsid w:val="0056277A"/>
    <w:rsid w:val="005627D5"/>
    <w:rsid w:val="005629C7"/>
    <w:rsid w:val="00562D1D"/>
    <w:rsid w:val="00563106"/>
    <w:rsid w:val="0056332A"/>
    <w:rsid w:val="005633D7"/>
    <w:rsid w:val="00563446"/>
    <w:rsid w:val="005634BA"/>
    <w:rsid w:val="005636DF"/>
    <w:rsid w:val="005637BB"/>
    <w:rsid w:val="00563941"/>
    <w:rsid w:val="00563A23"/>
    <w:rsid w:val="00563D09"/>
    <w:rsid w:val="0056469A"/>
    <w:rsid w:val="0056473F"/>
    <w:rsid w:val="0056482F"/>
    <w:rsid w:val="005648DC"/>
    <w:rsid w:val="00564920"/>
    <w:rsid w:val="00564B42"/>
    <w:rsid w:val="00564D42"/>
    <w:rsid w:val="00564E01"/>
    <w:rsid w:val="00564E83"/>
    <w:rsid w:val="00564F1C"/>
    <w:rsid w:val="005652E3"/>
    <w:rsid w:val="0056547F"/>
    <w:rsid w:val="0056551D"/>
    <w:rsid w:val="00565874"/>
    <w:rsid w:val="00565889"/>
    <w:rsid w:val="00565B57"/>
    <w:rsid w:val="00565C02"/>
    <w:rsid w:val="0056606A"/>
    <w:rsid w:val="005661FC"/>
    <w:rsid w:val="00566485"/>
    <w:rsid w:val="00566A9A"/>
    <w:rsid w:val="00566BC2"/>
    <w:rsid w:val="00566F56"/>
    <w:rsid w:val="00566F9B"/>
    <w:rsid w:val="00567580"/>
    <w:rsid w:val="00567641"/>
    <w:rsid w:val="00567741"/>
    <w:rsid w:val="00567794"/>
    <w:rsid w:val="00567ADF"/>
    <w:rsid w:val="00567D93"/>
    <w:rsid w:val="00567F81"/>
    <w:rsid w:val="005701F1"/>
    <w:rsid w:val="005701F4"/>
    <w:rsid w:val="00570883"/>
    <w:rsid w:val="00570C65"/>
    <w:rsid w:val="00571048"/>
    <w:rsid w:val="0057117B"/>
    <w:rsid w:val="00571212"/>
    <w:rsid w:val="00571300"/>
    <w:rsid w:val="00571363"/>
    <w:rsid w:val="00571491"/>
    <w:rsid w:val="005715C9"/>
    <w:rsid w:val="00571623"/>
    <w:rsid w:val="00571679"/>
    <w:rsid w:val="005716E2"/>
    <w:rsid w:val="00571761"/>
    <w:rsid w:val="00571A5C"/>
    <w:rsid w:val="00571DD8"/>
    <w:rsid w:val="00571ED4"/>
    <w:rsid w:val="00571EF5"/>
    <w:rsid w:val="0057214E"/>
    <w:rsid w:val="005722E1"/>
    <w:rsid w:val="005723C8"/>
    <w:rsid w:val="00572636"/>
    <w:rsid w:val="00572733"/>
    <w:rsid w:val="00572961"/>
    <w:rsid w:val="00573009"/>
    <w:rsid w:val="0057301C"/>
    <w:rsid w:val="00573137"/>
    <w:rsid w:val="00573433"/>
    <w:rsid w:val="005736E9"/>
    <w:rsid w:val="00573899"/>
    <w:rsid w:val="005738DF"/>
    <w:rsid w:val="00573940"/>
    <w:rsid w:val="00573D72"/>
    <w:rsid w:val="00573F05"/>
    <w:rsid w:val="00574062"/>
    <w:rsid w:val="00574071"/>
    <w:rsid w:val="005740AB"/>
    <w:rsid w:val="00574381"/>
    <w:rsid w:val="0057440E"/>
    <w:rsid w:val="005748D8"/>
    <w:rsid w:val="00574A22"/>
    <w:rsid w:val="00574CAE"/>
    <w:rsid w:val="00575123"/>
    <w:rsid w:val="00575296"/>
    <w:rsid w:val="005754F4"/>
    <w:rsid w:val="00575A09"/>
    <w:rsid w:val="00575B2D"/>
    <w:rsid w:val="005764C6"/>
    <w:rsid w:val="00576575"/>
    <w:rsid w:val="00576AA2"/>
    <w:rsid w:val="00576AB5"/>
    <w:rsid w:val="00576B35"/>
    <w:rsid w:val="00576D37"/>
    <w:rsid w:val="00576F3C"/>
    <w:rsid w:val="00577032"/>
    <w:rsid w:val="0057793D"/>
    <w:rsid w:val="00577F91"/>
    <w:rsid w:val="0058018D"/>
    <w:rsid w:val="005802E6"/>
    <w:rsid w:val="0058039D"/>
    <w:rsid w:val="00580644"/>
    <w:rsid w:val="005807DE"/>
    <w:rsid w:val="00580C15"/>
    <w:rsid w:val="00580E96"/>
    <w:rsid w:val="0058105F"/>
    <w:rsid w:val="00581132"/>
    <w:rsid w:val="0058142E"/>
    <w:rsid w:val="005815AC"/>
    <w:rsid w:val="005815BF"/>
    <w:rsid w:val="00581602"/>
    <w:rsid w:val="00581657"/>
    <w:rsid w:val="0058190C"/>
    <w:rsid w:val="005819C7"/>
    <w:rsid w:val="00581A5F"/>
    <w:rsid w:val="00581B77"/>
    <w:rsid w:val="00581E24"/>
    <w:rsid w:val="00581EB4"/>
    <w:rsid w:val="0058209F"/>
    <w:rsid w:val="005820F7"/>
    <w:rsid w:val="005821CB"/>
    <w:rsid w:val="005822F9"/>
    <w:rsid w:val="005823C4"/>
    <w:rsid w:val="00582853"/>
    <w:rsid w:val="00582A68"/>
    <w:rsid w:val="00582CFB"/>
    <w:rsid w:val="00582FBA"/>
    <w:rsid w:val="0058350D"/>
    <w:rsid w:val="00583806"/>
    <w:rsid w:val="00583DD7"/>
    <w:rsid w:val="00583F0E"/>
    <w:rsid w:val="00583F7E"/>
    <w:rsid w:val="00583FA6"/>
    <w:rsid w:val="00583FE5"/>
    <w:rsid w:val="005840DE"/>
    <w:rsid w:val="00584225"/>
    <w:rsid w:val="00584304"/>
    <w:rsid w:val="00584640"/>
    <w:rsid w:val="00584AF0"/>
    <w:rsid w:val="00584D2A"/>
    <w:rsid w:val="00584FDD"/>
    <w:rsid w:val="005850D5"/>
    <w:rsid w:val="00585400"/>
    <w:rsid w:val="0058556E"/>
    <w:rsid w:val="005856CD"/>
    <w:rsid w:val="00585851"/>
    <w:rsid w:val="00585886"/>
    <w:rsid w:val="0058595F"/>
    <w:rsid w:val="00585C39"/>
    <w:rsid w:val="00585ED5"/>
    <w:rsid w:val="005860CE"/>
    <w:rsid w:val="0058616A"/>
    <w:rsid w:val="00586262"/>
    <w:rsid w:val="00586351"/>
    <w:rsid w:val="005863DD"/>
    <w:rsid w:val="0058674F"/>
    <w:rsid w:val="0058684B"/>
    <w:rsid w:val="0058694D"/>
    <w:rsid w:val="00586CF6"/>
    <w:rsid w:val="00586FC4"/>
    <w:rsid w:val="005871E2"/>
    <w:rsid w:val="00587212"/>
    <w:rsid w:val="0058749B"/>
    <w:rsid w:val="005876CD"/>
    <w:rsid w:val="005879C3"/>
    <w:rsid w:val="00587D41"/>
    <w:rsid w:val="00587FD4"/>
    <w:rsid w:val="00590666"/>
    <w:rsid w:val="00590B8E"/>
    <w:rsid w:val="00590BD3"/>
    <w:rsid w:val="00590CCD"/>
    <w:rsid w:val="00590D12"/>
    <w:rsid w:val="005910D6"/>
    <w:rsid w:val="00591490"/>
    <w:rsid w:val="005917FC"/>
    <w:rsid w:val="005918CB"/>
    <w:rsid w:val="00591B22"/>
    <w:rsid w:val="00591B6B"/>
    <w:rsid w:val="00591C21"/>
    <w:rsid w:val="00591C2D"/>
    <w:rsid w:val="00591C90"/>
    <w:rsid w:val="00591CF0"/>
    <w:rsid w:val="005921B1"/>
    <w:rsid w:val="005923DB"/>
    <w:rsid w:val="005926E5"/>
    <w:rsid w:val="005928BD"/>
    <w:rsid w:val="00592A77"/>
    <w:rsid w:val="00592B50"/>
    <w:rsid w:val="00592BD4"/>
    <w:rsid w:val="00592FB6"/>
    <w:rsid w:val="005933EE"/>
    <w:rsid w:val="005935CE"/>
    <w:rsid w:val="00593614"/>
    <w:rsid w:val="00593756"/>
    <w:rsid w:val="005937D6"/>
    <w:rsid w:val="00593818"/>
    <w:rsid w:val="00593F69"/>
    <w:rsid w:val="00593FFB"/>
    <w:rsid w:val="0059404E"/>
    <w:rsid w:val="00594334"/>
    <w:rsid w:val="005944B1"/>
    <w:rsid w:val="00594A9B"/>
    <w:rsid w:val="00594D33"/>
    <w:rsid w:val="00594D65"/>
    <w:rsid w:val="0059504D"/>
    <w:rsid w:val="00595135"/>
    <w:rsid w:val="00595137"/>
    <w:rsid w:val="00595196"/>
    <w:rsid w:val="005951D9"/>
    <w:rsid w:val="005953CA"/>
    <w:rsid w:val="0059541B"/>
    <w:rsid w:val="0059555A"/>
    <w:rsid w:val="0059557B"/>
    <w:rsid w:val="005955A9"/>
    <w:rsid w:val="005959DF"/>
    <w:rsid w:val="00595AA9"/>
    <w:rsid w:val="00595B56"/>
    <w:rsid w:val="00595EC0"/>
    <w:rsid w:val="00595FDE"/>
    <w:rsid w:val="00596053"/>
    <w:rsid w:val="00596142"/>
    <w:rsid w:val="0059625D"/>
    <w:rsid w:val="00596B1A"/>
    <w:rsid w:val="00596BA2"/>
    <w:rsid w:val="00596BBF"/>
    <w:rsid w:val="00596F23"/>
    <w:rsid w:val="00596F68"/>
    <w:rsid w:val="00596FB3"/>
    <w:rsid w:val="00597026"/>
    <w:rsid w:val="0059704E"/>
    <w:rsid w:val="00597297"/>
    <w:rsid w:val="00597355"/>
    <w:rsid w:val="005973DA"/>
    <w:rsid w:val="00597AAC"/>
    <w:rsid w:val="00597B56"/>
    <w:rsid w:val="00597C28"/>
    <w:rsid w:val="00597D59"/>
    <w:rsid w:val="00597E26"/>
    <w:rsid w:val="00597F9A"/>
    <w:rsid w:val="005A0042"/>
    <w:rsid w:val="005A00B3"/>
    <w:rsid w:val="005A010B"/>
    <w:rsid w:val="005A0228"/>
    <w:rsid w:val="005A0436"/>
    <w:rsid w:val="005A049D"/>
    <w:rsid w:val="005A0664"/>
    <w:rsid w:val="005A078B"/>
    <w:rsid w:val="005A08EE"/>
    <w:rsid w:val="005A097D"/>
    <w:rsid w:val="005A0A1F"/>
    <w:rsid w:val="005A0ECF"/>
    <w:rsid w:val="005A1405"/>
    <w:rsid w:val="005A140A"/>
    <w:rsid w:val="005A1496"/>
    <w:rsid w:val="005A1568"/>
    <w:rsid w:val="005A1717"/>
    <w:rsid w:val="005A1752"/>
    <w:rsid w:val="005A17E9"/>
    <w:rsid w:val="005A1980"/>
    <w:rsid w:val="005A1C08"/>
    <w:rsid w:val="005A1E50"/>
    <w:rsid w:val="005A1E57"/>
    <w:rsid w:val="005A1F33"/>
    <w:rsid w:val="005A1F6F"/>
    <w:rsid w:val="005A1FA6"/>
    <w:rsid w:val="005A214E"/>
    <w:rsid w:val="005A2235"/>
    <w:rsid w:val="005A2341"/>
    <w:rsid w:val="005A2361"/>
    <w:rsid w:val="005A2445"/>
    <w:rsid w:val="005A250A"/>
    <w:rsid w:val="005A2547"/>
    <w:rsid w:val="005A2648"/>
    <w:rsid w:val="005A2747"/>
    <w:rsid w:val="005A2748"/>
    <w:rsid w:val="005A286B"/>
    <w:rsid w:val="005A2971"/>
    <w:rsid w:val="005A2A3A"/>
    <w:rsid w:val="005A345C"/>
    <w:rsid w:val="005A35DB"/>
    <w:rsid w:val="005A39B5"/>
    <w:rsid w:val="005A3D77"/>
    <w:rsid w:val="005A3E78"/>
    <w:rsid w:val="005A4178"/>
    <w:rsid w:val="005A4475"/>
    <w:rsid w:val="005A44E4"/>
    <w:rsid w:val="005A4560"/>
    <w:rsid w:val="005A4603"/>
    <w:rsid w:val="005A48CB"/>
    <w:rsid w:val="005A4F31"/>
    <w:rsid w:val="005A5CCA"/>
    <w:rsid w:val="005A5EBE"/>
    <w:rsid w:val="005A5F26"/>
    <w:rsid w:val="005A604A"/>
    <w:rsid w:val="005A60A1"/>
    <w:rsid w:val="005A610C"/>
    <w:rsid w:val="005A6227"/>
    <w:rsid w:val="005A660F"/>
    <w:rsid w:val="005A667A"/>
    <w:rsid w:val="005A67AB"/>
    <w:rsid w:val="005A6DDC"/>
    <w:rsid w:val="005A6EEF"/>
    <w:rsid w:val="005A71F8"/>
    <w:rsid w:val="005A7607"/>
    <w:rsid w:val="005A776A"/>
    <w:rsid w:val="005A7912"/>
    <w:rsid w:val="005A79E9"/>
    <w:rsid w:val="005A7AE6"/>
    <w:rsid w:val="005A7BFB"/>
    <w:rsid w:val="005A7CF8"/>
    <w:rsid w:val="005A7DF8"/>
    <w:rsid w:val="005A7E66"/>
    <w:rsid w:val="005A7F60"/>
    <w:rsid w:val="005A7F7E"/>
    <w:rsid w:val="005B01BD"/>
    <w:rsid w:val="005B0DE9"/>
    <w:rsid w:val="005B0E95"/>
    <w:rsid w:val="005B0E9B"/>
    <w:rsid w:val="005B0FFE"/>
    <w:rsid w:val="005B1062"/>
    <w:rsid w:val="005B117F"/>
    <w:rsid w:val="005B1335"/>
    <w:rsid w:val="005B1467"/>
    <w:rsid w:val="005B1681"/>
    <w:rsid w:val="005B17AD"/>
    <w:rsid w:val="005B17B7"/>
    <w:rsid w:val="005B1E59"/>
    <w:rsid w:val="005B20C0"/>
    <w:rsid w:val="005B2404"/>
    <w:rsid w:val="005B2446"/>
    <w:rsid w:val="005B2559"/>
    <w:rsid w:val="005B2587"/>
    <w:rsid w:val="005B25F6"/>
    <w:rsid w:val="005B2663"/>
    <w:rsid w:val="005B2777"/>
    <w:rsid w:val="005B2A7F"/>
    <w:rsid w:val="005B2BED"/>
    <w:rsid w:val="005B2C91"/>
    <w:rsid w:val="005B2CA2"/>
    <w:rsid w:val="005B2D41"/>
    <w:rsid w:val="005B2D69"/>
    <w:rsid w:val="005B2DCB"/>
    <w:rsid w:val="005B2DCF"/>
    <w:rsid w:val="005B302E"/>
    <w:rsid w:val="005B3216"/>
    <w:rsid w:val="005B33A0"/>
    <w:rsid w:val="005B350F"/>
    <w:rsid w:val="005B3666"/>
    <w:rsid w:val="005B38C8"/>
    <w:rsid w:val="005B38E8"/>
    <w:rsid w:val="005B3C61"/>
    <w:rsid w:val="005B3D11"/>
    <w:rsid w:val="005B3DF8"/>
    <w:rsid w:val="005B3FF4"/>
    <w:rsid w:val="005B4199"/>
    <w:rsid w:val="005B429F"/>
    <w:rsid w:val="005B4460"/>
    <w:rsid w:val="005B4E38"/>
    <w:rsid w:val="005B529F"/>
    <w:rsid w:val="005B52EE"/>
    <w:rsid w:val="005B55F4"/>
    <w:rsid w:val="005B5C47"/>
    <w:rsid w:val="005B6074"/>
    <w:rsid w:val="005B62AC"/>
    <w:rsid w:val="005B6324"/>
    <w:rsid w:val="005B641E"/>
    <w:rsid w:val="005B645E"/>
    <w:rsid w:val="005B64DC"/>
    <w:rsid w:val="005B6529"/>
    <w:rsid w:val="005B65C6"/>
    <w:rsid w:val="005B65DC"/>
    <w:rsid w:val="005B669D"/>
    <w:rsid w:val="005B68CE"/>
    <w:rsid w:val="005B6D3C"/>
    <w:rsid w:val="005B6DC6"/>
    <w:rsid w:val="005B6DDD"/>
    <w:rsid w:val="005B6E34"/>
    <w:rsid w:val="005B6FE8"/>
    <w:rsid w:val="005B713D"/>
    <w:rsid w:val="005B721B"/>
    <w:rsid w:val="005B722A"/>
    <w:rsid w:val="005B7425"/>
    <w:rsid w:val="005B77D4"/>
    <w:rsid w:val="005B7A20"/>
    <w:rsid w:val="005B7D5E"/>
    <w:rsid w:val="005B7F4A"/>
    <w:rsid w:val="005B7F5B"/>
    <w:rsid w:val="005C00B3"/>
    <w:rsid w:val="005C058C"/>
    <w:rsid w:val="005C0645"/>
    <w:rsid w:val="005C0878"/>
    <w:rsid w:val="005C096D"/>
    <w:rsid w:val="005C0F8C"/>
    <w:rsid w:val="005C0F9C"/>
    <w:rsid w:val="005C118B"/>
    <w:rsid w:val="005C124C"/>
    <w:rsid w:val="005C201A"/>
    <w:rsid w:val="005C22F3"/>
    <w:rsid w:val="005C2331"/>
    <w:rsid w:val="005C2356"/>
    <w:rsid w:val="005C23B3"/>
    <w:rsid w:val="005C24CE"/>
    <w:rsid w:val="005C24E7"/>
    <w:rsid w:val="005C252E"/>
    <w:rsid w:val="005C25CB"/>
    <w:rsid w:val="005C2786"/>
    <w:rsid w:val="005C27DB"/>
    <w:rsid w:val="005C27F6"/>
    <w:rsid w:val="005C2845"/>
    <w:rsid w:val="005C2A02"/>
    <w:rsid w:val="005C2BD2"/>
    <w:rsid w:val="005C2C64"/>
    <w:rsid w:val="005C2DBB"/>
    <w:rsid w:val="005C2E9A"/>
    <w:rsid w:val="005C2F13"/>
    <w:rsid w:val="005C3475"/>
    <w:rsid w:val="005C3671"/>
    <w:rsid w:val="005C3700"/>
    <w:rsid w:val="005C3712"/>
    <w:rsid w:val="005C3872"/>
    <w:rsid w:val="005C3915"/>
    <w:rsid w:val="005C397C"/>
    <w:rsid w:val="005C3A1C"/>
    <w:rsid w:val="005C3C5D"/>
    <w:rsid w:val="005C3F7A"/>
    <w:rsid w:val="005C40E6"/>
    <w:rsid w:val="005C40F1"/>
    <w:rsid w:val="005C412F"/>
    <w:rsid w:val="005C4277"/>
    <w:rsid w:val="005C441E"/>
    <w:rsid w:val="005C4543"/>
    <w:rsid w:val="005C4582"/>
    <w:rsid w:val="005C46E3"/>
    <w:rsid w:val="005C4838"/>
    <w:rsid w:val="005C4CF1"/>
    <w:rsid w:val="005C4D7D"/>
    <w:rsid w:val="005C4FB5"/>
    <w:rsid w:val="005C516D"/>
    <w:rsid w:val="005C5470"/>
    <w:rsid w:val="005C5622"/>
    <w:rsid w:val="005C5669"/>
    <w:rsid w:val="005C578B"/>
    <w:rsid w:val="005C5863"/>
    <w:rsid w:val="005C59FF"/>
    <w:rsid w:val="005C5C7B"/>
    <w:rsid w:val="005C5D90"/>
    <w:rsid w:val="005C5F0F"/>
    <w:rsid w:val="005C6333"/>
    <w:rsid w:val="005C6350"/>
    <w:rsid w:val="005C67F2"/>
    <w:rsid w:val="005C6A2A"/>
    <w:rsid w:val="005C6A62"/>
    <w:rsid w:val="005C6E47"/>
    <w:rsid w:val="005C6EB5"/>
    <w:rsid w:val="005C717B"/>
    <w:rsid w:val="005C7298"/>
    <w:rsid w:val="005C74BC"/>
    <w:rsid w:val="005C76B3"/>
    <w:rsid w:val="005C7C62"/>
    <w:rsid w:val="005C7CCC"/>
    <w:rsid w:val="005C7D8A"/>
    <w:rsid w:val="005C7DCB"/>
    <w:rsid w:val="005C7E27"/>
    <w:rsid w:val="005D0053"/>
    <w:rsid w:val="005D010B"/>
    <w:rsid w:val="005D013E"/>
    <w:rsid w:val="005D0211"/>
    <w:rsid w:val="005D023A"/>
    <w:rsid w:val="005D04AE"/>
    <w:rsid w:val="005D0A17"/>
    <w:rsid w:val="005D0AF6"/>
    <w:rsid w:val="005D0C21"/>
    <w:rsid w:val="005D1114"/>
    <w:rsid w:val="005D150A"/>
    <w:rsid w:val="005D1821"/>
    <w:rsid w:val="005D19A0"/>
    <w:rsid w:val="005D1B3A"/>
    <w:rsid w:val="005D1BE8"/>
    <w:rsid w:val="005D1BEB"/>
    <w:rsid w:val="005D2110"/>
    <w:rsid w:val="005D2210"/>
    <w:rsid w:val="005D24E2"/>
    <w:rsid w:val="005D26B1"/>
    <w:rsid w:val="005D2805"/>
    <w:rsid w:val="005D2992"/>
    <w:rsid w:val="005D2B95"/>
    <w:rsid w:val="005D2E1F"/>
    <w:rsid w:val="005D313C"/>
    <w:rsid w:val="005D33DD"/>
    <w:rsid w:val="005D34AB"/>
    <w:rsid w:val="005D35E8"/>
    <w:rsid w:val="005D3686"/>
    <w:rsid w:val="005D3EA0"/>
    <w:rsid w:val="005D3F93"/>
    <w:rsid w:val="005D40B1"/>
    <w:rsid w:val="005D432A"/>
    <w:rsid w:val="005D456B"/>
    <w:rsid w:val="005D474C"/>
    <w:rsid w:val="005D4939"/>
    <w:rsid w:val="005D4AC2"/>
    <w:rsid w:val="005D4ADB"/>
    <w:rsid w:val="005D4B81"/>
    <w:rsid w:val="005D4C6A"/>
    <w:rsid w:val="005D4CD9"/>
    <w:rsid w:val="005D4F45"/>
    <w:rsid w:val="005D522C"/>
    <w:rsid w:val="005D525C"/>
    <w:rsid w:val="005D53D0"/>
    <w:rsid w:val="005D5685"/>
    <w:rsid w:val="005D57C9"/>
    <w:rsid w:val="005D58D9"/>
    <w:rsid w:val="005D59C3"/>
    <w:rsid w:val="005D6009"/>
    <w:rsid w:val="005D6128"/>
    <w:rsid w:val="005D6203"/>
    <w:rsid w:val="005D6581"/>
    <w:rsid w:val="005D670F"/>
    <w:rsid w:val="005D677C"/>
    <w:rsid w:val="005D6815"/>
    <w:rsid w:val="005D6C66"/>
    <w:rsid w:val="005D6DE7"/>
    <w:rsid w:val="005D6E9F"/>
    <w:rsid w:val="005D6EA3"/>
    <w:rsid w:val="005D7274"/>
    <w:rsid w:val="005D7475"/>
    <w:rsid w:val="005D74FE"/>
    <w:rsid w:val="005D7862"/>
    <w:rsid w:val="005D787A"/>
    <w:rsid w:val="005D78F2"/>
    <w:rsid w:val="005D7A5A"/>
    <w:rsid w:val="005D7AAD"/>
    <w:rsid w:val="005D7F30"/>
    <w:rsid w:val="005D7F89"/>
    <w:rsid w:val="005E00C1"/>
    <w:rsid w:val="005E0186"/>
    <w:rsid w:val="005E0279"/>
    <w:rsid w:val="005E02E9"/>
    <w:rsid w:val="005E0411"/>
    <w:rsid w:val="005E05B1"/>
    <w:rsid w:val="005E068E"/>
    <w:rsid w:val="005E0869"/>
    <w:rsid w:val="005E08BE"/>
    <w:rsid w:val="005E0D0F"/>
    <w:rsid w:val="005E0D35"/>
    <w:rsid w:val="005E11D5"/>
    <w:rsid w:val="005E12C6"/>
    <w:rsid w:val="005E1418"/>
    <w:rsid w:val="005E172D"/>
    <w:rsid w:val="005E17E4"/>
    <w:rsid w:val="005E1B93"/>
    <w:rsid w:val="005E1C5B"/>
    <w:rsid w:val="005E1C6A"/>
    <w:rsid w:val="005E1CA3"/>
    <w:rsid w:val="005E1CEA"/>
    <w:rsid w:val="005E1ED2"/>
    <w:rsid w:val="005E2082"/>
    <w:rsid w:val="005E22FF"/>
    <w:rsid w:val="005E23AD"/>
    <w:rsid w:val="005E23B0"/>
    <w:rsid w:val="005E23C6"/>
    <w:rsid w:val="005E2C2F"/>
    <w:rsid w:val="005E2D5B"/>
    <w:rsid w:val="005E310B"/>
    <w:rsid w:val="005E345B"/>
    <w:rsid w:val="005E3562"/>
    <w:rsid w:val="005E35D3"/>
    <w:rsid w:val="005E373E"/>
    <w:rsid w:val="005E378E"/>
    <w:rsid w:val="005E3839"/>
    <w:rsid w:val="005E3AA4"/>
    <w:rsid w:val="005E3F57"/>
    <w:rsid w:val="005E3FA9"/>
    <w:rsid w:val="005E41F9"/>
    <w:rsid w:val="005E44A9"/>
    <w:rsid w:val="005E44F0"/>
    <w:rsid w:val="005E456B"/>
    <w:rsid w:val="005E45DF"/>
    <w:rsid w:val="005E4724"/>
    <w:rsid w:val="005E472B"/>
    <w:rsid w:val="005E47B9"/>
    <w:rsid w:val="005E50AF"/>
    <w:rsid w:val="005E50CF"/>
    <w:rsid w:val="005E518D"/>
    <w:rsid w:val="005E5312"/>
    <w:rsid w:val="005E5891"/>
    <w:rsid w:val="005E5A05"/>
    <w:rsid w:val="005E5D59"/>
    <w:rsid w:val="005E5FBD"/>
    <w:rsid w:val="005E603A"/>
    <w:rsid w:val="005E6117"/>
    <w:rsid w:val="005E624B"/>
    <w:rsid w:val="005E63E8"/>
    <w:rsid w:val="005E6401"/>
    <w:rsid w:val="005E64DF"/>
    <w:rsid w:val="005E66D6"/>
    <w:rsid w:val="005E67F7"/>
    <w:rsid w:val="005E67FA"/>
    <w:rsid w:val="005E69F8"/>
    <w:rsid w:val="005E6A9C"/>
    <w:rsid w:val="005E6B20"/>
    <w:rsid w:val="005E6B6D"/>
    <w:rsid w:val="005E6C65"/>
    <w:rsid w:val="005E6DE0"/>
    <w:rsid w:val="005E6E04"/>
    <w:rsid w:val="005E6EDF"/>
    <w:rsid w:val="005E6EEA"/>
    <w:rsid w:val="005E6F5F"/>
    <w:rsid w:val="005E6FF9"/>
    <w:rsid w:val="005E736F"/>
    <w:rsid w:val="005E75BC"/>
    <w:rsid w:val="005E7616"/>
    <w:rsid w:val="005E7644"/>
    <w:rsid w:val="005E7667"/>
    <w:rsid w:val="005E7880"/>
    <w:rsid w:val="005E7E13"/>
    <w:rsid w:val="005E7EB9"/>
    <w:rsid w:val="005F03CF"/>
    <w:rsid w:val="005F03E3"/>
    <w:rsid w:val="005F048C"/>
    <w:rsid w:val="005F04F4"/>
    <w:rsid w:val="005F07FB"/>
    <w:rsid w:val="005F0AB5"/>
    <w:rsid w:val="005F0BA4"/>
    <w:rsid w:val="005F0C2B"/>
    <w:rsid w:val="005F0CB1"/>
    <w:rsid w:val="005F0F31"/>
    <w:rsid w:val="005F0F69"/>
    <w:rsid w:val="005F127E"/>
    <w:rsid w:val="005F1283"/>
    <w:rsid w:val="005F14CC"/>
    <w:rsid w:val="005F15AC"/>
    <w:rsid w:val="005F1A54"/>
    <w:rsid w:val="005F1B4C"/>
    <w:rsid w:val="005F1FD9"/>
    <w:rsid w:val="005F2516"/>
    <w:rsid w:val="005F2520"/>
    <w:rsid w:val="005F2554"/>
    <w:rsid w:val="005F2656"/>
    <w:rsid w:val="005F2898"/>
    <w:rsid w:val="005F28B1"/>
    <w:rsid w:val="005F2F26"/>
    <w:rsid w:val="005F2FD4"/>
    <w:rsid w:val="005F30CD"/>
    <w:rsid w:val="005F337F"/>
    <w:rsid w:val="005F33D6"/>
    <w:rsid w:val="005F33F1"/>
    <w:rsid w:val="005F3801"/>
    <w:rsid w:val="005F38A2"/>
    <w:rsid w:val="005F38D0"/>
    <w:rsid w:val="005F3C98"/>
    <w:rsid w:val="005F4041"/>
    <w:rsid w:val="005F4834"/>
    <w:rsid w:val="005F4968"/>
    <w:rsid w:val="005F49EF"/>
    <w:rsid w:val="005F4BB6"/>
    <w:rsid w:val="005F4D17"/>
    <w:rsid w:val="005F522C"/>
    <w:rsid w:val="005F56DC"/>
    <w:rsid w:val="005F58DF"/>
    <w:rsid w:val="005F59BA"/>
    <w:rsid w:val="005F5A90"/>
    <w:rsid w:val="005F5AD6"/>
    <w:rsid w:val="005F5B5C"/>
    <w:rsid w:val="005F5BF5"/>
    <w:rsid w:val="005F5C4A"/>
    <w:rsid w:val="005F60DD"/>
    <w:rsid w:val="005F642C"/>
    <w:rsid w:val="005F64C8"/>
    <w:rsid w:val="005F67CA"/>
    <w:rsid w:val="005F6826"/>
    <w:rsid w:val="005F6A20"/>
    <w:rsid w:val="005F6AD8"/>
    <w:rsid w:val="005F6E88"/>
    <w:rsid w:val="005F6F76"/>
    <w:rsid w:val="005F70AD"/>
    <w:rsid w:val="005F7177"/>
    <w:rsid w:val="005F7247"/>
    <w:rsid w:val="005F7617"/>
    <w:rsid w:val="005F7801"/>
    <w:rsid w:val="005F7813"/>
    <w:rsid w:val="005F793A"/>
    <w:rsid w:val="005F7B0A"/>
    <w:rsid w:val="005F7CF9"/>
    <w:rsid w:val="005F7D38"/>
    <w:rsid w:val="005F7DC0"/>
    <w:rsid w:val="005F7F09"/>
    <w:rsid w:val="006001B4"/>
    <w:rsid w:val="0060037B"/>
    <w:rsid w:val="00600935"/>
    <w:rsid w:val="00600BF6"/>
    <w:rsid w:val="00600C56"/>
    <w:rsid w:val="00600D31"/>
    <w:rsid w:val="00600D32"/>
    <w:rsid w:val="00600E26"/>
    <w:rsid w:val="00601037"/>
    <w:rsid w:val="006010F5"/>
    <w:rsid w:val="0060114D"/>
    <w:rsid w:val="006018F9"/>
    <w:rsid w:val="00601936"/>
    <w:rsid w:val="00601DF7"/>
    <w:rsid w:val="00601E32"/>
    <w:rsid w:val="006020B5"/>
    <w:rsid w:val="00602348"/>
    <w:rsid w:val="006023FD"/>
    <w:rsid w:val="00602A60"/>
    <w:rsid w:val="00602BB4"/>
    <w:rsid w:val="00602BC5"/>
    <w:rsid w:val="00602DA2"/>
    <w:rsid w:val="00602E33"/>
    <w:rsid w:val="0060337D"/>
    <w:rsid w:val="006033CA"/>
    <w:rsid w:val="006034C3"/>
    <w:rsid w:val="006034FE"/>
    <w:rsid w:val="00603A1C"/>
    <w:rsid w:val="00603BB6"/>
    <w:rsid w:val="00603EFE"/>
    <w:rsid w:val="00603FA0"/>
    <w:rsid w:val="006040A3"/>
    <w:rsid w:val="006040D1"/>
    <w:rsid w:val="006042B6"/>
    <w:rsid w:val="00604351"/>
    <w:rsid w:val="006044B5"/>
    <w:rsid w:val="006046BD"/>
    <w:rsid w:val="00604712"/>
    <w:rsid w:val="00604DBD"/>
    <w:rsid w:val="00604EF7"/>
    <w:rsid w:val="00604FFD"/>
    <w:rsid w:val="006050ED"/>
    <w:rsid w:val="006051FF"/>
    <w:rsid w:val="006053DD"/>
    <w:rsid w:val="0060552B"/>
    <w:rsid w:val="00605677"/>
    <w:rsid w:val="0060594F"/>
    <w:rsid w:val="00605F11"/>
    <w:rsid w:val="00606265"/>
    <w:rsid w:val="00606423"/>
    <w:rsid w:val="006064D8"/>
    <w:rsid w:val="006066CA"/>
    <w:rsid w:val="00606807"/>
    <w:rsid w:val="00606D3A"/>
    <w:rsid w:val="00606E17"/>
    <w:rsid w:val="0060722A"/>
    <w:rsid w:val="00607253"/>
    <w:rsid w:val="00607335"/>
    <w:rsid w:val="006074EF"/>
    <w:rsid w:val="00607533"/>
    <w:rsid w:val="0060773D"/>
    <w:rsid w:val="006078B7"/>
    <w:rsid w:val="00607B4B"/>
    <w:rsid w:val="006107B5"/>
    <w:rsid w:val="00610832"/>
    <w:rsid w:val="00610839"/>
    <w:rsid w:val="0061090E"/>
    <w:rsid w:val="00610E04"/>
    <w:rsid w:val="00610FC2"/>
    <w:rsid w:val="006112A9"/>
    <w:rsid w:val="006114C2"/>
    <w:rsid w:val="0061162E"/>
    <w:rsid w:val="006116DD"/>
    <w:rsid w:val="00611990"/>
    <w:rsid w:val="00611DF2"/>
    <w:rsid w:val="00612243"/>
    <w:rsid w:val="006123AE"/>
    <w:rsid w:val="0061248E"/>
    <w:rsid w:val="006124C3"/>
    <w:rsid w:val="006125F1"/>
    <w:rsid w:val="006129FD"/>
    <w:rsid w:val="00612A01"/>
    <w:rsid w:val="00612BE0"/>
    <w:rsid w:val="00612C06"/>
    <w:rsid w:val="00612C3C"/>
    <w:rsid w:val="00612CC3"/>
    <w:rsid w:val="0061332B"/>
    <w:rsid w:val="00613E7C"/>
    <w:rsid w:val="00613EB6"/>
    <w:rsid w:val="00613FE9"/>
    <w:rsid w:val="00614004"/>
    <w:rsid w:val="0061401D"/>
    <w:rsid w:val="00614138"/>
    <w:rsid w:val="006142A1"/>
    <w:rsid w:val="006143DC"/>
    <w:rsid w:val="006146B1"/>
    <w:rsid w:val="006146FD"/>
    <w:rsid w:val="006147A3"/>
    <w:rsid w:val="006147D9"/>
    <w:rsid w:val="00614A97"/>
    <w:rsid w:val="00614B85"/>
    <w:rsid w:val="00614D2B"/>
    <w:rsid w:val="00615268"/>
    <w:rsid w:val="00615294"/>
    <w:rsid w:val="00615650"/>
    <w:rsid w:val="006156CB"/>
    <w:rsid w:val="006158C0"/>
    <w:rsid w:val="00615975"/>
    <w:rsid w:val="00615A73"/>
    <w:rsid w:val="006166F6"/>
    <w:rsid w:val="00616B2F"/>
    <w:rsid w:val="00616CB2"/>
    <w:rsid w:val="00616FAF"/>
    <w:rsid w:val="00617007"/>
    <w:rsid w:val="00617013"/>
    <w:rsid w:val="006171BF"/>
    <w:rsid w:val="006171E7"/>
    <w:rsid w:val="006172B9"/>
    <w:rsid w:val="006173CA"/>
    <w:rsid w:val="0061744C"/>
    <w:rsid w:val="006174B1"/>
    <w:rsid w:val="006174E3"/>
    <w:rsid w:val="00617577"/>
    <w:rsid w:val="00617619"/>
    <w:rsid w:val="006177B2"/>
    <w:rsid w:val="00617A5F"/>
    <w:rsid w:val="00617A9D"/>
    <w:rsid w:val="00617B44"/>
    <w:rsid w:val="00617CF0"/>
    <w:rsid w:val="00617D08"/>
    <w:rsid w:val="006200C3"/>
    <w:rsid w:val="00620751"/>
    <w:rsid w:val="0062079D"/>
    <w:rsid w:val="00620BFC"/>
    <w:rsid w:val="00620DB6"/>
    <w:rsid w:val="00620F0B"/>
    <w:rsid w:val="0062118C"/>
    <w:rsid w:val="00621422"/>
    <w:rsid w:val="00621641"/>
    <w:rsid w:val="00621728"/>
    <w:rsid w:val="00621972"/>
    <w:rsid w:val="00621AAE"/>
    <w:rsid w:val="00621DB4"/>
    <w:rsid w:val="006220A1"/>
    <w:rsid w:val="0062240C"/>
    <w:rsid w:val="0062262F"/>
    <w:rsid w:val="00622668"/>
    <w:rsid w:val="0062268C"/>
    <w:rsid w:val="006226FC"/>
    <w:rsid w:val="0062273D"/>
    <w:rsid w:val="006227DC"/>
    <w:rsid w:val="00622869"/>
    <w:rsid w:val="006228EB"/>
    <w:rsid w:val="0062294B"/>
    <w:rsid w:val="00622CB9"/>
    <w:rsid w:val="00622DB6"/>
    <w:rsid w:val="00622FE5"/>
    <w:rsid w:val="0062301B"/>
    <w:rsid w:val="0062349A"/>
    <w:rsid w:val="0062366A"/>
    <w:rsid w:val="006236C2"/>
    <w:rsid w:val="00623713"/>
    <w:rsid w:val="00623747"/>
    <w:rsid w:val="00623805"/>
    <w:rsid w:val="00623C7F"/>
    <w:rsid w:val="006241B2"/>
    <w:rsid w:val="00624364"/>
    <w:rsid w:val="006243C8"/>
    <w:rsid w:val="006243F5"/>
    <w:rsid w:val="00624509"/>
    <w:rsid w:val="00624512"/>
    <w:rsid w:val="006245B9"/>
    <w:rsid w:val="006247D9"/>
    <w:rsid w:val="0062489B"/>
    <w:rsid w:val="00624951"/>
    <w:rsid w:val="00624ACE"/>
    <w:rsid w:val="00624B99"/>
    <w:rsid w:val="00624BA5"/>
    <w:rsid w:val="0062544E"/>
    <w:rsid w:val="00625484"/>
    <w:rsid w:val="006254CE"/>
    <w:rsid w:val="006255BB"/>
    <w:rsid w:val="0062581D"/>
    <w:rsid w:val="00625B9E"/>
    <w:rsid w:val="00625CB8"/>
    <w:rsid w:val="00625E43"/>
    <w:rsid w:val="00626338"/>
    <w:rsid w:val="006263A2"/>
    <w:rsid w:val="0062641F"/>
    <w:rsid w:val="006264D0"/>
    <w:rsid w:val="006264E8"/>
    <w:rsid w:val="00626890"/>
    <w:rsid w:val="00626910"/>
    <w:rsid w:val="00626E2A"/>
    <w:rsid w:val="00626F4F"/>
    <w:rsid w:val="00627050"/>
    <w:rsid w:val="00627277"/>
    <w:rsid w:val="00627832"/>
    <w:rsid w:val="006278D1"/>
    <w:rsid w:val="00627AAC"/>
    <w:rsid w:val="00627D48"/>
    <w:rsid w:val="00627F83"/>
    <w:rsid w:val="00630391"/>
    <w:rsid w:val="006305D4"/>
    <w:rsid w:val="0063077A"/>
    <w:rsid w:val="00630813"/>
    <w:rsid w:val="00630A11"/>
    <w:rsid w:val="00630E53"/>
    <w:rsid w:val="00630EB5"/>
    <w:rsid w:val="0063115C"/>
    <w:rsid w:val="00631199"/>
    <w:rsid w:val="006315F5"/>
    <w:rsid w:val="0063181D"/>
    <w:rsid w:val="00631841"/>
    <w:rsid w:val="00631974"/>
    <w:rsid w:val="00631B4F"/>
    <w:rsid w:val="00631D12"/>
    <w:rsid w:val="00631DF9"/>
    <w:rsid w:val="00631F43"/>
    <w:rsid w:val="00632188"/>
    <w:rsid w:val="00632606"/>
    <w:rsid w:val="006327F7"/>
    <w:rsid w:val="00632817"/>
    <w:rsid w:val="00632844"/>
    <w:rsid w:val="00632B1C"/>
    <w:rsid w:val="00632B51"/>
    <w:rsid w:val="00632C45"/>
    <w:rsid w:val="00633058"/>
    <w:rsid w:val="0063316D"/>
    <w:rsid w:val="006331F7"/>
    <w:rsid w:val="00633229"/>
    <w:rsid w:val="006332E6"/>
    <w:rsid w:val="0063341F"/>
    <w:rsid w:val="0063351B"/>
    <w:rsid w:val="00633A51"/>
    <w:rsid w:val="00633EBE"/>
    <w:rsid w:val="00634053"/>
    <w:rsid w:val="00634277"/>
    <w:rsid w:val="00634926"/>
    <w:rsid w:val="00634C5A"/>
    <w:rsid w:val="00634D00"/>
    <w:rsid w:val="00634DD4"/>
    <w:rsid w:val="00634E79"/>
    <w:rsid w:val="00634F96"/>
    <w:rsid w:val="006350A2"/>
    <w:rsid w:val="00635144"/>
    <w:rsid w:val="0063516B"/>
    <w:rsid w:val="006351A4"/>
    <w:rsid w:val="006354E3"/>
    <w:rsid w:val="00635579"/>
    <w:rsid w:val="006356A9"/>
    <w:rsid w:val="006359AA"/>
    <w:rsid w:val="00635E82"/>
    <w:rsid w:val="0063639F"/>
    <w:rsid w:val="0063667C"/>
    <w:rsid w:val="006369F0"/>
    <w:rsid w:val="00636BFD"/>
    <w:rsid w:val="00636F3B"/>
    <w:rsid w:val="0063728C"/>
    <w:rsid w:val="006372C2"/>
    <w:rsid w:val="00637341"/>
    <w:rsid w:val="006373AE"/>
    <w:rsid w:val="0063742A"/>
    <w:rsid w:val="006374BD"/>
    <w:rsid w:val="006376D8"/>
    <w:rsid w:val="006378BE"/>
    <w:rsid w:val="0063794F"/>
    <w:rsid w:val="00637A2C"/>
    <w:rsid w:val="00637B62"/>
    <w:rsid w:val="00640136"/>
    <w:rsid w:val="00640168"/>
    <w:rsid w:val="00640564"/>
    <w:rsid w:val="006410AA"/>
    <w:rsid w:val="006410AE"/>
    <w:rsid w:val="0064152B"/>
    <w:rsid w:val="006415E5"/>
    <w:rsid w:val="0064180F"/>
    <w:rsid w:val="00641813"/>
    <w:rsid w:val="00641B47"/>
    <w:rsid w:val="00641C78"/>
    <w:rsid w:val="006420AE"/>
    <w:rsid w:val="006420B6"/>
    <w:rsid w:val="00642157"/>
    <w:rsid w:val="006425B6"/>
    <w:rsid w:val="00642610"/>
    <w:rsid w:val="00642B0D"/>
    <w:rsid w:val="00642BF7"/>
    <w:rsid w:val="00642CF5"/>
    <w:rsid w:val="006430CE"/>
    <w:rsid w:val="0064310E"/>
    <w:rsid w:val="00643353"/>
    <w:rsid w:val="00643431"/>
    <w:rsid w:val="0064369E"/>
    <w:rsid w:val="00643900"/>
    <w:rsid w:val="00643A92"/>
    <w:rsid w:val="00643AE6"/>
    <w:rsid w:val="00643B19"/>
    <w:rsid w:val="00643FE6"/>
    <w:rsid w:val="00644D50"/>
    <w:rsid w:val="00644F31"/>
    <w:rsid w:val="00644FD7"/>
    <w:rsid w:val="00644FDF"/>
    <w:rsid w:val="0064513D"/>
    <w:rsid w:val="0064517C"/>
    <w:rsid w:val="006451B5"/>
    <w:rsid w:val="0064528B"/>
    <w:rsid w:val="00645456"/>
    <w:rsid w:val="006455A9"/>
    <w:rsid w:val="00645AD3"/>
    <w:rsid w:val="00645C0B"/>
    <w:rsid w:val="00645D17"/>
    <w:rsid w:val="00645E94"/>
    <w:rsid w:val="00645F2A"/>
    <w:rsid w:val="00645FCD"/>
    <w:rsid w:val="006460D4"/>
    <w:rsid w:val="00646137"/>
    <w:rsid w:val="0064670C"/>
    <w:rsid w:val="0064693E"/>
    <w:rsid w:val="00646BA3"/>
    <w:rsid w:val="00646CC5"/>
    <w:rsid w:val="00646CFC"/>
    <w:rsid w:val="00646D1D"/>
    <w:rsid w:val="00646DF6"/>
    <w:rsid w:val="006472AB"/>
    <w:rsid w:val="006477DA"/>
    <w:rsid w:val="00647832"/>
    <w:rsid w:val="006479A0"/>
    <w:rsid w:val="00650026"/>
    <w:rsid w:val="00650309"/>
    <w:rsid w:val="00650401"/>
    <w:rsid w:val="006506E2"/>
    <w:rsid w:val="00650739"/>
    <w:rsid w:val="00650849"/>
    <w:rsid w:val="00650CB4"/>
    <w:rsid w:val="00650D67"/>
    <w:rsid w:val="00650D9F"/>
    <w:rsid w:val="00650E56"/>
    <w:rsid w:val="00651190"/>
    <w:rsid w:val="006513C1"/>
    <w:rsid w:val="00651482"/>
    <w:rsid w:val="006515D7"/>
    <w:rsid w:val="006516E7"/>
    <w:rsid w:val="0065179A"/>
    <w:rsid w:val="006517A6"/>
    <w:rsid w:val="0065194D"/>
    <w:rsid w:val="00651ACC"/>
    <w:rsid w:val="00651B31"/>
    <w:rsid w:val="00652231"/>
    <w:rsid w:val="0065223A"/>
    <w:rsid w:val="00652288"/>
    <w:rsid w:val="00652791"/>
    <w:rsid w:val="00652DAC"/>
    <w:rsid w:val="00652F58"/>
    <w:rsid w:val="006532A2"/>
    <w:rsid w:val="0065374F"/>
    <w:rsid w:val="00653E04"/>
    <w:rsid w:val="00653ECA"/>
    <w:rsid w:val="00653F1F"/>
    <w:rsid w:val="00653FB8"/>
    <w:rsid w:val="006541C3"/>
    <w:rsid w:val="00654673"/>
    <w:rsid w:val="00654782"/>
    <w:rsid w:val="006547AA"/>
    <w:rsid w:val="0065487F"/>
    <w:rsid w:val="006549AC"/>
    <w:rsid w:val="00654C6A"/>
    <w:rsid w:val="00654CCD"/>
    <w:rsid w:val="00654FC4"/>
    <w:rsid w:val="0065500F"/>
    <w:rsid w:val="006550BF"/>
    <w:rsid w:val="006551FE"/>
    <w:rsid w:val="006553A5"/>
    <w:rsid w:val="00655460"/>
    <w:rsid w:val="00655548"/>
    <w:rsid w:val="00655629"/>
    <w:rsid w:val="00655992"/>
    <w:rsid w:val="00655B38"/>
    <w:rsid w:val="00655D79"/>
    <w:rsid w:val="00655D80"/>
    <w:rsid w:val="00655F0D"/>
    <w:rsid w:val="00655FA9"/>
    <w:rsid w:val="00656134"/>
    <w:rsid w:val="00656BF0"/>
    <w:rsid w:val="00657133"/>
    <w:rsid w:val="006571C6"/>
    <w:rsid w:val="00657256"/>
    <w:rsid w:val="00657680"/>
    <w:rsid w:val="006577A4"/>
    <w:rsid w:val="00657A5C"/>
    <w:rsid w:val="00657EA4"/>
    <w:rsid w:val="00660405"/>
    <w:rsid w:val="006604BC"/>
    <w:rsid w:val="006605E2"/>
    <w:rsid w:val="00660611"/>
    <w:rsid w:val="00660693"/>
    <w:rsid w:val="00660855"/>
    <w:rsid w:val="00660C83"/>
    <w:rsid w:val="00660D4D"/>
    <w:rsid w:val="00660DA6"/>
    <w:rsid w:val="00660E94"/>
    <w:rsid w:val="006611B3"/>
    <w:rsid w:val="0066122C"/>
    <w:rsid w:val="00661266"/>
    <w:rsid w:val="00661354"/>
    <w:rsid w:val="00661405"/>
    <w:rsid w:val="00661646"/>
    <w:rsid w:val="006619D6"/>
    <w:rsid w:val="00661BFF"/>
    <w:rsid w:val="00661CB4"/>
    <w:rsid w:val="00661D2E"/>
    <w:rsid w:val="00661F46"/>
    <w:rsid w:val="00662086"/>
    <w:rsid w:val="00662134"/>
    <w:rsid w:val="0066214C"/>
    <w:rsid w:val="00662532"/>
    <w:rsid w:val="00662A8F"/>
    <w:rsid w:val="00662BC0"/>
    <w:rsid w:val="00662C68"/>
    <w:rsid w:val="00662D85"/>
    <w:rsid w:val="00662DB0"/>
    <w:rsid w:val="00662EDB"/>
    <w:rsid w:val="006630E8"/>
    <w:rsid w:val="00663120"/>
    <w:rsid w:val="0066324A"/>
    <w:rsid w:val="00663378"/>
    <w:rsid w:val="006639CF"/>
    <w:rsid w:val="00663B6F"/>
    <w:rsid w:val="00663C01"/>
    <w:rsid w:val="00663CFC"/>
    <w:rsid w:val="00663EDD"/>
    <w:rsid w:val="0066454D"/>
    <w:rsid w:val="00664830"/>
    <w:rsid w:val="00664C63"/>
    <w:rsid w:val="00664EAE"/>
    <w:rsid w:val="0066512B"/>
    <w:rsid w:val="0066580F"/>
    <w:rsid w:val="00665F52"/>
    <w:rsid w:val="006660DA"/>
    <w:rsid w:val="006662FF"/>
    <w:rsid w:val="00666313"/>
    <w:rsid w:val="006663F9"/>
    <w:rsid w:val="006668AD"/>
    <w:rsid w:val="00666CED"/>
    <w:rsid w:val="00666F6C"/>
    <w:rsid w:val="006671BE"/>
    <w:rsid w:val="006672B7"/>
    <w:rsid w:val="00667323"/>
    <w:rsid w:val="0066749C"/>
    <w:rsid w:val="0066750E"/>
    <w:rsid w:val="006675F3"/>
    <w:rsid w:val="006678B6"/>
    <w:rsid w:val="006700D8"/>
    <w:rsid w:val="0067027B"/>
    <w:rsid w:val="0067039F"/>
    <w:rsid w:val="00670539"/>
    <w:rsid w:val="006706E7"/>
    <w:rsid w:val="00670988"/>
    <w:rsid w:val="006709A4"/>
    <w:rsid w:val="00670C2A"/>
    <w:rsid w:val="00670C6A"/>
    <w:rsid w:val="00670DB8"/>
    <w:rsid w:val="00670EAA"/>
    <w:rsid w:val="006712DD"/>
    <w:rsid w:val="00671362"/>
    <w:rsid w:val="00671412"/>
    <w:rsid w:val="00671745"/>
    <w:rsid w:val="006717E1"/>
    <w:rsid w:val="0067196B"/>
    <w:rsid w:val="0067198B"/>
    <w:rsid w:val="00671CE1"/>
    <w:rsid w:val="00671D71"/>
    <w:rsid w:val="00671D85"/>
    <w:rsid w:val="00671F8C"/>
    <w:rsid w:val="0067212F"/>
    <w:rsid w:val="006727C6"/>
    <w:rsid w:val="00672828"/>
    <w:rsid w:val="00672D6A"/>
    <w:rsid w:val="00672F41"/>
    <w:rsid w:val="00672FAA"/>
    <w:rsid w:val="00673120"/>
    <w:rsid w:val="00673402"/>
    <w:rsid w:val="0067352D"/>
    <w:rsid w:val="006737B3"/>
    <w:rsid w:val="0067408C"/>
    <w:rsid w:val="006740A8"/>
    <w:rsid w:val="006741C5"/>
    <w:rsid w:val="00674374"/>
    <w:rsid w:val="006744F6"/>
    <w:rsid w:val="00674A78"/>
    <w:rsid w:val="00674ACA"/>
    <w:rsid w:val="00674B63"/>
    <w:rsid w:val="00674CA4"/>
    <w:rsid w:val="00674D73"/>
    <w:rsid w:val="00674F13"/>
    <w:rsid w:val="00674FD8"/>
    <w:rsid w:val="00675323"/>
    <w:rsid w:val="0067558C"/>
    <w:rsid w:val="00675858"/>
    <w:rsid w:val="006758FF"/>
    <w:rsid w:val="00675994"/>
    <w:rsid w:val="00675A9C"/>
    <w:rsid w:val="00675BFF"/>
    <w:rsid w:val="00675C2C"/>
    <w:rsid w:val="00675D5D"/>
    <w:rsid w:val="00675FE4"/>
    <w:rsid w:val="0067618A"/>
    <w:rsid w:val="006762CF"/>
    <w:rsid w:val="0067634B"/>
    <w:rsid w:val="006763A0"/>
    <w:rsid w:val="006769E7"/>
    <w:rsid w:val="00676C1C"/>
    <w:rsid w:val="00676F91"/>
    <w:rsid w:val="00677179"/>
    <w:rsid w:val="0067765E"/>
    <w:rsid w:val="006779F4"/>
    <w:rsid w:val="00677BEC"/>
    <w:rsid w:val="00677F1F"/>
    <w:rsid w:val="0068027B"/>
    <w:rsid w:val="00680377"/>
    <w:rsid w:val="006803E1"/>
    <w:rsid w:val="0068067C"/>
    <w:rsid w:val="00680B22"/>
    <w:rsid w:val="00680C37"/>
    <w:rsid w:val="00680F4D"/>
    <w:rsid w:val="0068165F"/>
    <w:rsid w:val="00681678"/>
    <w:rsid w:val="00681700"/>
    <w:rsid w:val="006818C6"/>
    <w:rsid w:val="00681B2B"/>
    <w:rsid w:val="00681F1D"/>
    <w:rsid w:val="00681F26"/>
    <w:rsid w:val="006823D7"/>
    <w:rsid w:val="0068245E"/>
    <w:rsid w:val="0068266F"/>
    <w:rsid w:val="006828E3"/>
    <w:rsid w:val="00682A56"/>
    <w:rsid w:val="00682AC7"/>
    <w:rsid w:val="00682C15"/>
    <w:rsid w:val="00682C20"/>
    <w:rsid w:val="00682F41"/>
    <w:rsid w:val="00683145"/>
    <w:rsid w:val="00683179"/>
    <w:rsid w:val="00683205"/>
    <w:rsid w:val="00683406"/>
    <w:rsid w:val="00683407"/>
    <w:rsid w:val="006835DF"/>
    <w:rsid w:val="0068362E"/>
    <w:rsid w:val="006837A5"/>
    <w:rsid w:val="00683954"/>
    <w:rsid w:val="0068399A"/>
    <w:rsid w:val="006839F0"/>
    <w:rsid w:val="00683CD1"/>
    <w:rsid w:val="00683CD3"/>
    <w:rsid w:val="0068400E"/>
    <w:rsid w:val="006840D4"/>
    <w:rsid w:val="00684561"/>
    <w:rsid w:val="0068482F"/>
    <w:rsid w:val="006848C8"/>
    <w:rsid w:val="00684CAB"/>
    <w:rsid w:val="00684CE4"/>
    <w:rsid w:val="00684FB2"/>
    <w:rsid w:val="006850AB"/>
    <w:rsid w:val="006851EA"/>
    <w:rsid w:val="0068520B"/>
    <w:rsid w:val="006854EB"/>
    <w:rsid w:val="00685515"/>
    <w:rsid w:val="00685726"/>
    <w:rsid w:val="006857EC"/>
    <w:rsid w:val="0068599A"/>
    <w:rsid w:val="00685A55"/>
    <w:rsid w:val="00685C45"/>
    <w:rsid w:val="00685C6D"/>
    <w:rsid w:val="0068607E"/>
    <w:rsid w:val="0068611B"/>
    <w:rsid w:val="0068630D"/>
    <w:rsid w:val="006864E9"/>
    <w:rsid w:val="00686856"/>
    <w:rsid w:val="00686B66"/>
    <w:rsid w:val="00686C7E"/>
    <w:rsid w:val="0068709F"/>
    <w:rsid w:val="0068713D"/>
    <w:rsid w:val="00687167"/>
    <w:rsid w:val="00687927"/>
    <w:rsid w:val="00687CDE"/>
    <w:rsid w:val="00687D21"/>
    <w:rsid w:val="00687E2E"/>
    <w:rsid w:val="00687FA9"/>
    <w:rsid w:val="006901CD"/>
    <w:rsid w:val="0069021D"/>
    <w:rsid w:val="006902A8"/>
    <w:rsid w:val="006907C0"/>
    <w:rsid w:val="00690B43"/>
    <w:rsid w:val="00690B54"/>
    <w:rsid w:val="00690BA0"/>
    <w:rsid w:val="00690C8C"/>
    <w:rsid w:val="00690F14"/>
    <w:rsid w:val="00691154"/>
    <w:rsid w:val="00691178"/>
    <w:rsid w:val="006917C7"/>
    <w:rsid w:val="00691824"/>
    <w:rsid w:val="00691908"/>
    <w:rsid w:val="0069196F"/>
    <w:rsid w:val="00691CE5"/>
    <w:rsid w:val="00691FCE"/>
    <w:rsid w:val="006921B6"/>
    <w:rsid w:val="006926AA"/>
    <w:rsid w:val="00692968"/>
    <w:rsid w:val="00692A38"/>
    <w:rsid w:val="00692B58"/>
    <w:rsid w:val="00692B96"/>
    <w:rsid w:val="00692C2C"/>
    <w:rsid w:val="00692E08"/>
    <w:rsid w:val="00693097"/>
    <w:rsid w:val="006930C7"/>
    <w:rsid w:val="00693215"/>
    <w:rsid w:val="0069351D"/>
    <w:rsid w:val="0069355B"/>
    <w:rsid w:val="0069360D"/>
    <w:rsid w:val="0069399D"/>
    <w:rsid w:val="00693AB4"/>
    <w:rsid w:val="00693AE5"/>
    <w:rsid w:val="00693BAB"/>
    <w:rsid w:val="00693CBB"/>
    <w:rsid w:val="00693D2D"/>
    <w:rsid w:val="00693D32"/>
    <w:rsid w:val="00693E34"/>
    <w:rsid w:val="00693E88"/>
    <w:rsid w:val="00694019"/>
    <w:rsid w:val="00694131"/>
    <w:rsid w:val="006941E8"/>
    <w:rsid w:val="0069453E"/>
    <w:rsid w:val="006945B6"/>
    <w:rsid w:val="00694CC9"/>
    <w:rsid w:val="00694D23"/>
    <w:rsid w:val="00694FD4"/>
    <w:rsid w:val="00695161"/>
    <w:rsid w:val="0069516A"/>
    <w:rsid w:val="006951DE"/>
    <w:rsid w:val="00695432"/>
    <w:rsid w:val="0069551C"/>
    <w:rsid w:val="00695A9A"/>
    <w:rsid w:val="00695FAE"/>
    <w:rsid w:val="00695FB4"/>
    <w:rsid w:val="00695FCF"/>
    <w:rsid w:val="00696272"/>
    <w:rsid w:val="0069679A"/>
    <w:rsid w:val="006967F1"/>
    <w:rsid w:val="006969FC"/>
    <w:rsid w:val="00696ADC"/>
    <w:rsid w:val="00696BE7"/>
    <w:rsid w:val="00696F2E"/>
    <w:rsid w:val="0069708B"/>
    <w:rsid w:val="00697132"/>
    <w:rsid w:val="006976F3"/>
    <w:rsid w:val="0069771C"/>
    <w:rsid w:val="006977B5"/>
    <w:rsid w:val="00697CF8"/>
    <w:rsid w:val="00697DB7"/>
    <w:rsid w:val="006A015B"/>
    <w:rsid w:val="006A0308"/>
    <w:rsid w:val="006A038B"/>
    <w:rsid w:val="006A041B"/>
    <w:rsid w:val="006A066E"/>
    <w:rsid w:val="006A092D"/>
    <w:rsid w:val="006A0D32"/>
    <w:rsid w:val="006A10AC"/>
    <w:rsid w:val="006A1546"/>
    <w:rsid w:val="006A16A6"/>
    <w:rsid w:val="006A16E1"/>
    <w:rsid w:val="006A1847"/>
    <w:rsid w:val="006A1851"/>
    <w:rsid w:val="006A19A2"/>
    <w:rsid w:val="006A1D1A"/>
    <w:rsid w:val="006A1D2E"/>
    <w:rsid w:val="006A1E16"/>
    <w:rsid w:val="006A209C"/>
    <w:rsid w:val="006A235D"/>
    <w:rsid w:val="006A2453"/>
    <w:rsid w:val="006A27B4"/>
    <w:rsid w:val="006A27D2"/>
    <w:rsid w:val="006A295B"/>
    <w:rsid w:val="006A2B81"/>
    <w:rsid w:val="006A2B8B"/>
    <w:rsid w:val="006A2BBA"/>
    <w:rsid w:val="006A321D"/>
    <w:rsid w:val="006A33F4"/>
    <w:rsid w:val="006A350E"/>
    <w:rsid w:val="006A36D0"/>
    <w:rsid w:val="006A3BF3"/>
    <w:rsid w:val="006A3CC6"/>
    <w:rsid w:val="006A3D0D"/>
    <w:rsid w:val="006A4581"/>
    <w:rsid w:val="006A4713"/>
    <w:rsid w:val="006A4821"/>
    <w:rsid w:val="006A4A1F"/>
    <w:rsid w:val="006A4C69"/>
    <w:rsid w:val="006A52BA"/>
    <w:rsid w:val="006A5409"/>
    <w:rsid w:val="006A5537"/>
    <w:rsid w:val="006A5A0C"/>
    <w:rsid w:val="006A5A17"/>
    <w:rsid w:val="006A5BB4"/>
    <w:rsid w:val="006A5F82"/>
    <w:rsid w:val="006A6364"/>
    <w:rsid w:val="006A65C8"/>
    <w:rsid w:val="006A67FC"/>
    <w:rsid w:val="006A68CB"/>
    <w:rsid w:val="006A6A73"/>
    <w:rsid w:val="006A6A7F"/>
    <w:rsid w:val="006A6CDD"/>
    <w:rsid w:val="006A704E"/>
    <w:rsid w:val="006A707B"/>
    <w:rsid w:val="006A7135"/>
    <w:rsid w:val="006A72FC"/>
    <w:rsid w:val="006A74F4"/>
    <w:rsid w:val="006A7B2F"/>
    <w:rsid w:val="006A7B37"/>
    <w:rsid w:val="006A7CD5"/>
    <w:rsid w:val="006B0162"/>
    <w:rsid w:val="006B03A8"/>
    <w:rsid w:val="006B08D4"/>
    <w:rsid w:val="006B097B"/>
    <w:rsid w:val="006B09EE"/>
    <w:rsid w:val="006B0E34"/>
    <w:rsid w:val="006B1010"/>
    <w:rsid w:val="006B12DD"/>
    <w:rsid w:val="006B142A"/>
    <w:rsid w:val="006B14C4"/>
    <w:rsid w:val="006B16BF"/>
    <w:rsid w:val="006B18C7"/>
    <w:rsid w:val="006B19FF"/>
    <w:rsid w:val="006B1D24"/>
    <w:rsid w:val="006B1DEA"/>
    <w:rsid w:val="006B255C"/>
    <w:rsid w:val="006B29A5"/>
    <w:rsid w:val="006B29FB"/>
    <w:rsid w:val="006B2AC2"/>
    <w:rsid w:val="006B2CD0"/>
    <w:rsid w:val="006B2FA4"/>
    <w:rsid w:val="006B3026"/>
    <w:rsid w:val="006B31CC"/>
    <w:rsid w:val="006B3367"/>
    <w:rsid w:val="006B34B4"/>
    <w:rsid w:val="006B389B"/>
    <w:rsid w:val="006B3C27"/>
    <w:rsid w:val="006B3D1A"/>
    <w:rsid w:val="006B416F"/>
    <w:rsid w:val="006B41C7"/>
    <w:rsid w:val="006B47B4"/>
    <w:rsid w:val="006B47F9"/>
    <w:rsid w:val="006B49DE"/>
    <w:rsid w:val="006B4CC3"/>
    <w:rsid w:val="006B4EC3"/>
    <w:rsid w:val="006B5480"/>
    <w:rsid w:val="006B549F"/>
    <w:rsid w:val="006B559A"/>
    <w:rsid w:val="006B583A"/>
    <w:rsid w:val="006B590C"/>
    <w:rsid w:val="006B5A48"/>
    <w:rsid w:val="006B5A7B"/>
    <w:rsid w:val="006B5AC9"/>
    <w:rsid w:val="006B5B7E"/>
    <w:rsid w:val="006B5BC0"/>
    <w:rsid w:val="006B5BE7"/>
    <w:rsid w:val="006B5FEF"/>
    <w:rsid w:val="006B6065"/>
    <w:rsid w:val="006B60ED"/>
    <w:rsid w:val="006B61A6"/>
    <w:rsid w:val="006B634B"/>
    <w:rsid w:val="006B636D"/>
    <w:rsid w:val="006B63B0"/>
    <w:rsid w:val="006B66B3"/>
    <w:rsid w:val="006B6702"/>
    <w:rsid w:val="006B6771"/>
    <w:rsid w:val="006B67B4"/>
    <w:rsid w:val="006B67B7"/>
    <w:rsid w:val="006B6A73"/>
    <w:rsid w:val="006B6B6C"/>
    <w:rsid w:val="006B6B7A"/>
    <w:rsid w:val="006B6F89"/>
    <w:rsid w:val="006B6FC9"/>
    <w:rsid w:val="006B7089"/>
    <w:rsid w:val="006B716D"/>
    <w:rsid w:val="006B71D8"/>
    <w:rsid w:val="006B7225"/>
    <w:rsid w:val="006B726D"/>
    <w:rsid w:val="006B728D"/>
    <w:rsid w:val="006B7443"/>
    <w:rsid w:val="006B7624"/>
    <w:rsid w:val="006B7759"/>
    <w:rsid w:val="006B77CA"/>
    <w:rsid w:val="006B783A"/>
    <w:rsid w:val="006B7D12"/>
    <w:rsid w:val="006B7D27"/>
    <w:rsid w:val="006B7F28"/>
    <w:rsid w:val="006C080A"/>
    <w:rsid w:val="006C0A7B"/>
    <w:rsid w:val="006C0BFA"/>
    <w:rsid w:val="006C0E69"/>
    <w:rsid w:val="006C18F6"/>
    <w:rsid w:val="006C1955"/>
    <w:rsid w:val="006C1961"/>
    <w:rsid w:val="006C1AA1"/>
    <w:rsid w:val="006C1D03"/>
    <w:rsid w:val="006C1D06"/>
    <w:rsid w:val="006C2072"/>
    <w:rsid w:val="006C21EF"/>
    <w:rsid w:val="006C244B"/>
    <w:rsid w:val="006C25A2"/>
    <w:rsid w:val="006C25C6"/>
    <w:rsid w:val="006C29DD"/>
    <w:rsid w:val="006C2C78"/>
    <w:rsid w:val="006C303B"/>
    <w:rsid w:val="006C3057"/>
    <w:rsid w:val="006C35DE"/>
    <w:rsid w:val="006C36AA"/>
    <w:rsid w:val="006C3A3E"/>
    <w:rsid w:val="006C3AA9"/>
    <w:rsid w:val="006C3AC0"/>
    <w:rsid w:val="006C3C2B"/>
    <w:rsid w:val="006C3FA6"/>
    <w:rsid w:val="006C403D"/>
    <w:rsid w:val="006C4048"/>
    <w:rsid w:val="006C41C3"/>
    <w:rsid w:val="006C430C"/>
    <w:rsid w:val="006C47BC"/>
    <w:rsid w:val="006C49B9"/>
    <w:rsid w:val="006C4E81"/>
    <w:rsid w:val="006C4F4B"/>
    <w:rsid w:val="006C50D3"/>
    <w:rsid w:val="006C53AE"/>
    <w:rsid w:val="006C5A22"/>
    <w:rsid w:val="006C5BEA"/>
    <w:rsid w:val="006C5CF5"/>
    <w:rsid w:val="006C5DE6"/>
    <w:rsid w:val="006C5E6C"/>
    <w:rsid w:val="006C5F9D"/>
    <w:rsid w:val="006C619F"/>
    <w:rsid w:val="006C6792"/>
    <w:rsid w:val="006C6795"/>
    <w:rsid w:val="006C69AD"/>
    <w:rsid w:val="006C6BFC"/>
    <w:rsid w:val="006C6EF1"/>
    <w:rsid w:val="006C6F70"/>
    <w:rsid w:val="006C70BA"/>
    <w:rsid w:val="006C7263"/>
    <w:rsid w:val="006C72C4"/>
    <w:rsid w:val="006C745B"/>
    <w:rsid w:val="006C74AD"/>
    <w:rsid w:val="006C779A"/>
    <w:rsid w:val="006C7C0D"/>
    <w:rsid w:val="006C7C2A"/>
    <w:rsid w:val="006C7C33"/>
    <w:rsid w:val="006C7DB6"/>
    <w:rsid w:val="006C7E43"/>
    <w:rsid w:val="006D02F5"/>
    <w:rsid w:val="006D03BD"/>
    <w:rsid w:val="006D03E8"/>
    <w:rsid w:val="006D051C"/>
    <w:rsid w:val="006D0680"/>
    <w:rsid w:val="006D070E"/>
    <w:rsid w:val="006D07D9"/>
    <w:rsid w:val="006D08F6"/>
    <w:rsid w:val="006D0A04"/>
    <w:rsid w:val="006D0BC1"/>
    <w:rsid w:val="006D0E72"/>
    <w:rsid w:val="006D101C"/>
    <w:rsid w:val="006D101F"/>
    <w:rsid w:val="006D10F1"/>
    <w:rsid w:val="006D1122"/>
    <w:rsid w:val="006D12D4"/>
    <w:rsid w:val="006D14A7"/>
    <w:rsid w:val="006D1528"/>
    <w:rsid w:val="006D1554"/>
    <w:rsid w:val="006D173B"/>
    <w:rsid w:val="006D17DD"/>
    <w:rsid w:val="006D1828"/>
    <w:rsid w:val="006D18C4"/>
    <w:rsid w:val="006D1B10"/>
    <w:rsid w:val="006D1D17"/>
    <w:rsid w:val="006D1F4C"/>
    <w:rsid w:val="006D203C"/>
    <w:rsid w:val="006D20D5"/>
    <w:rsid w:val="006D225B"/>
    <w:rsid w:val="006D2A21"/>
    <w:rsid w:val="006D2B9A"/>
    <w:rsid w:val="006D2E73"/>
    <w:rsid w:val="006D2E84"/>
    <w:rsid w:val="006D2FB0"/>
    <w:rsid w:val="006D2FBE"/>
    <w:rsid w:val="006D317E"/>
    <w:rsid w:val="006D31FF"/>
    <w:rsid w:val="006D360B"/>
    <w:rsid w:val="006D36EF"/>
    <w:rsid w:val="006D39D9"/>
    <w:rsid w:val="006D3BEE"/>
    <w:rsid w:val="006D3C46"/>
    <w:rsid w:val="006D3F95"/>
    <w:rsid w:val="006D3FB8"/>
    <w:rsid w:val="006D41E9"/>
    <w:rsid w:val="006D440F"/>
    <w:rsid w:val="006D4D23"/>
    <w:rsid w:val="006D50D4"/>
    <w:rsid w:val="006D5328"/>
    <w:rsid w:val="006D532A"/>
    <w:rsid w:val="006D5451"/>
    <w:rsid w:val="006D56FB"/>
    <w:rsid w:val="006D5811"/>
    <w:rsid w:val="006D58CA"/>
    <w:rsid w:val="006D5B73"/>
    <w:rsid w:val="006D5C6C"/>
    <w:rsid w:val="006D5FF5"/>
    <w:rsid w:val="006D61C8"/>
    <w:rsid w:val="006D6394"/>
    <w:rsid w:val="006D63C4"/>
    <w:rsid w:val="006D6498"/>
    <w:rsid w:val="006D64CB"/>
    <w:rsid w:val="006D65CA"/>
    <w:rsid w:val="006D678C"/>
    <w:rsid w:val="006D691C"/>
    <w:rsid w:val="006D6BD7"/>
    <w:rsid w:val="006D7198"/>
    <w:rsid w:val="006D7259"/>
    <w:rsid w:val="006D7508"/>
    <w:rsid w:val="006D77DC"/>
    <w:rsid w:val="006D79F7"/>
    <w:rsid w:val="006D7AA5"/>
    <w:rsid w:val="006D7CCA"/>
    <w:rsid w:val="006D7D84"/>
    <w:rsid w:val="006D7DF3"/>
    <w:rsid w:val="006D7FCB"/>
    <w:rsid w:val="006D7FEB"/>
    <w:rsid w:val="006E013A"/>
    <w:rsid w:val="006E0230"/>
    <w:rsid w:val="006E037A"/>
    <w:rsid w:val="006E04DF"/>
    <w:rsid w:val="006E0509"/>
    <w:rsid w:val="006E06C6"/>
    <w:rsid w:val="006E0742"/>
    <w:rsid w:val="006E0B61"/>
    <w:rsid w:val="006E0EE5"/>
    <w:rsid w:val="006E113C"/>
    <w:rsid w:val="006E147C"/>
    <w:rsid w:val="006E1563"/>
    <w:rsid w:val="006E1579"/>
    <w:rsid w:val="006E17D0"/>
    <w:rsid w:val="006E18D9"/>
    <w:rsid w:val="006E1D5C"/>
    <w:rsid w:val="006E1F64"/>
    <w:rsid w:val="006E202B"/>
    <w:rsid w:val="006E2114"/>
    <w:rsid w:val="006E271B"/>
    <w:rsid w:val="006E2723"/>
    <w:rsid w:val="006E289F"/>
    <w:rsid w:val="006E2957"/>
    <w:rsid w:val="006E2D2D"/>
    <w:rsid w:val="006E2D83"/>
    <w:rsid w:val="006E2EA6"/>
    <w:rsid w:val="006E2EB0"/>
    <w:rsid w:val="006E2EDF"/>
    <w:rsid w:val="006E2EEB"/>
    <w:rsid w:val="006E3374"/>
    <w:rsid w:val="006E353A"/>
    <w:rsid w:val="006E363D"/>
    <w:rsid w:val="006E37CC"/>
    <w:rsid w:val="006E38B6"/>
    <w:rsid w:val="006E3973"/>
    <w:rsid w:val="006E3B60"/>
    <w:rsid w:val="006E3D72"/>
    <w:rsid w:val="006E40C9"/>
    <w:rsid w:val="006E4244"/>
    <w:rsid w:val="006E441F"/>
    <w:rsid w:val="006E45CA"/>
    <w:rsid w:val="006E47A2"/>
    <w:rsid w:val="006E4840"/>
    <w:rsid w:val="006E4987"/>
    <w:rsid w:val="006E4A24"/>
    <w:rsid w:val="006E4A43"/>
    <w:rsid w:val="006E4EFF"/>
    <w:rsid w:val="006E5135"/>
    <w:rsid w:val="006E537A"/>
    <w:rsid w:val="006E54B7"/>
    <w:rsid w:val="006E5673"/>
    <w:rsid w:val="006E569E"/>
    <w:rsid w:val="006E57FA"/>
    <w:rsid w:val="006E5876"/>
    <w:rsid w:val="006E5C15"/>
    <w:rsid w:val="006E5D30"/>
    <w:rsid w:val="006E5DFB"/>
    <w:rsid w:val="006E600F"/>
    <w:rsid w:val="006E6204"/>
    <w:rsid w:val="006E6370"/>
    <w:rsid w:val="006E6680"/>
    <w:rsid w:val="006E678D"/>
    <w:rsid w:val="006E6976"/>
    <w:rsid w:val="006E6BFD"/>
    <w:rsid w:val="006E7057"/>
    <w:rsid w:val="006E7224"/>
    <w:rsid w:val="006E741A"/>
    <w:rsid w:val="006E7449"/>
    <w:rsid w:val="006E776D"/>
    <w:rsid w:val="006E7C01"/>
    <w:rsid w:val="006E7F12"/>
    <w:rsid w:val="006E7FF9"/>
    <w:rsid w:val="006F021E"/>
    <w:rsid w:val="006F0604"/>
    <w:rsid w:val="006F073C"/>
    <w:rsid w:val="006F0797"/>
    <w:rsid w:val="006F07CB"/>
    <w:rsid w:val="006F08A3"/>
    <w:rsid w:val="006F09F4"/>
    <w:rsid w:val="006F1053"/>
    <w:rsid w:val="006F12FD"/>
    <w:rsid w:val="006F13AE"/>
    <w:rsid w:val="006F15C7"/>
    <w:rsid w:val="006F1671"/>
    <w:rsid w:val="006F1812"/>
    <w:rsid w:val="006F1844"/>
    <w:rsid w:val="006F1984"/>
    <w:rsid w:val="006F1A1D"/>
    <w:rsid w:val="006F1CF1"/>
    <w:rsid w:val="006F2275"/>
    <w:rsid w:val="006F2D7D"/>
    <w:rsid w:val="006F2E2D"/>
    <w:rsid w:val="006F314C"/>
    <w:rsid w:val="006F323F"/>
    <w:rsid w:val="006F32AC"/>
    <w:rsid w:val="006F33C6"/>
    <w:rsid w:val="006F3451"/>
    <w:rsid w:val="006F3737"/>
    <w:rsid w:val="006F37B7"/>
    <w:rsid w:val="006F3936"/>
    <w:rsid w:val="006F3B64"/>
    <w:rsid w:val="006F3D51"/>
    <w:rsid w:val="006F3E1B"/>
    <w:rsid w:val="006F3FB1"/>
    <w:rsid w:val="006F4162"/>
    <w:rsid w:val="006F4435"/>
    <w:rsid w:val="006F4788"/>
    <w:rsid w:val="006F4791"/>
    <w:rsid w:val="006F483A"/>
    <w:rsid w:val="006F491C"/>
    <w:rsid w:val="006F4C1C"/>
    <w:rsid w:val="006F53EC"/>
    <w:rsid w:val="006F5723"/>
    <w:rsid w:val="006F5A7F"/>
    <w:rsid w:val="006F5AEB"/>
    <w:rsid w:val="006F5C8A"/>
    <w:rsid w:val="006F5D01"/>
    <w:rsid w:val="006F5DF9"/>
    <w:rsid w:val="006F5F16"/>
    <w:rsid w:val="006F63EB"/>
    <w:rsid w:val="006F6457"/>
    <w:rsid w:val="006F6EDA"/>
    <w:rsid w:val="006F73D7"/>
    <w:rsid w:val="006F7A50"/>
    <w:rsid w:val="006F7D2D"/>
    <w:rsid w:val="006F7D4B"/>
    <w:rsid w:val="007000B0"/>
    <w:rsid w:val="00700617"/>
    <w:rsid w:val="007006B3"/>
    <w:rsid w:val="0070093C"/>
    <w:rsid w:val="007009CF"/>
    <w:rsid w:val="00700DEF"/>
    <w:rsid w:val="00701418"/>
    <w:rsid w:val="007014C7"/>
    <w:rsid w:val="0070161B"/>
    <w:rsid w:val="00701693"/>
    <w:rsid w:val="00701C86"/>
    <w:rsid w:val="00701CA4"/>
    <w:rsid w:val="007020FF"/>
    <w:rsid w:val="00702286"/>
    <w:rsid w:val="00702310"/>
    <w:rsid w:val="0070255B"/>
    <w:rsid w:val="0070257F"/>
    <w:rsid w:val="007025F9"/>
    <w:rsid w:val="0070266A"/>
    <w:rsid w:val="0070270B"/>
    <w:rsid w:val="0070271E"/>
    <w:rsid w:val="007029F2"/>
    <w:rsid w:val="00702C94"/>
    <w:rsid w:val="00702EE8"/>
    <w:rsid w:val="00703462"/>
    <w:rsid w:val="00703544"/>
    <w:rsid w:val="007035A8"/>
    <w:rsid w:val="007039DC"/>
    <w:rsid w:val="00703C5E"/>
    <w:rsid w:val="00703E4A"/>
    <w:rsid w:val="00703EF6"/>
    <w:rsid w:val="00704352"/>
    <w:rsid w:val="00704377"/>
    <w:rsid w:val="00704487"/>
    <w:rsid w:val="00704835"/>
    <w:rsid w:val="00704938"/>
    <w:rsid w:val="00704948"/>
    <w:rsid w:val="007049A5"/>
    <w:rsid w:val="00705763"/>
    <w:rsid w:val="007058B3"/>
    <w:rsid w:val="0070591A"/>
    <w:rsid w:val="00705C7F"/>
    <w:rsid w:val="00705D57"/>
    <w:rsid w:val="00705F06"/>
    <w:rsid w:val="00706183"/>
    <w:rsid w:val="0070655A"/>
    <w:rsid w:val="00706857"/>
    <w:rsid w:val="0070686B"/>
    <w:rsid w:val="00706A30"/>
    <w:rsid w:val="00706B45"/>
    <w:rsid w:val="00706D31"/>
    <w:rsid w:val="007073A2"/>
    <w:rsid w:val="00707A47"/>
    <w:rsid w:val="00707A83"/>
    <w:rsid w:val="00707AFB"/>
    <w:rsid w:val="00707C45"/>
    <w:rsid w:val="00707D12"/>
    <w:rsid w:val="00707D42"/>
    <w:rsid w:val="00707E27"/>
    <w:rsid w:val="00707EB5"/>
    <w:rsid w:val="00707F7E"/>
    <w:rsid w:val="00710062"/>
    <w:rsid w:val="00710094"/>
    <w:rsid w:val="0071012C"/>
    <w:rsid w:val="007101BF"/>
    <w:rsid w:val="0071022F"/>
    <w:rsid w:val="00710366"/>
    <w:rsid w:val="0071055A"/>
    <w:rsid w:val="0071072D"/>
    <w:rsid w:val="00710AA8"/>
    <w:rsid w:val="00710B77"/>
    <w:rsid w:val="00710CAC"/>
    <w:rsid w:val="00710D3F"/>
    <w:rsid w:val="0071117B"/>
    <w:rsid w:val="007111FE"/>
    <w:rsid w:val="00711202"/>
    <w:rsid w:val="00711233"/>
    <w:rsid w:val="007115C1"/>
    <w:rsid w:val="007117D8"/>
    <w:rsid w:val="00711E91"/>
    <w:rsid w:val="00712117"/>
    <w:rsid w:val="007122FF"/>
    <w:rsid w:val="007123DC"/>
    <w:rsid w:val="00712417"/>
    <w:rsid w:val="00712534"/>
    <w:rsid w:val="0071256C"/>
    <w:rsid w:val="0071264C"/>
    <w:rsid w:val="00712724"/>
    <w:rsid w:val="00712999"/>
    <w:rsid w:val="00712B51"/>
    <w:rsid w:val="00712F2C"/>
    <w:rsid w:val="0071315D"/>
    <w:rsid w:val="00713469"/>
    <w:rsid w:val="00713698"/>
    <w:rsid w:val="007137F1"/>
    <w:rsid w:val="00713894"/>
    <w:rsid w:val="0071391A"/>
    <w:rsid w:val="00713977"/>
    <w:rsid w:val="007140F6"/>
    <w:rsid w:val="0071413F"/>
    <w:rsid w:val="007141A2"/>
    <w:rsid w:val="00714278"/>
    <w:rsid w:val="0071432E"/>
    <w:rsid w:val="00714385"/>
    <w:rsid w:val="007144EB"/>
    <w:rsid w:val="00714621"/>
    <w:rsid w:val="00714660"/>
    <w:rsid w:val="00714848"/>
    <w:rsid w:val="00714B60"/>
    <w:rsid w:val="00714CA2"/>
    <w:rsid w:val="0071503A"/>
    <w:rsid w:val="00715129"/>
    <w:rsid w:val="0071526E"/>
    <w:rsid w:val="00715292"/>
    <w:rsid w:val="00715306"/>
    <w:rsid w:val="0071552C"/>
    <w:rsid w:val="00715B8C"/>
    <w:rsid w:val="00715F42"/>
    <w:rsid w:val="00715F6B"/>
    <w:rsid w:val="00716050"/>
    <w:rsid w:val="00716068"/>
    <w:rsid w:val="00716096"/>
    <w:rsid w:val="007160FF"/>
    <w:rsid w:val="00716267"/>
    <w:rsid w:val="007164C6"/>
    <w:rsid w:val="007165C3"/>
    <w:rsid w:val="00716736"/>
    <w:rsid w:val="00716766"/>
    <w:rsid w:val="00716890"/>
    <w:rsid w:val="00716A03"/>
    <w:rsid w:val="00716C8C"/>
    <w:rsid w:val="00716D86"/>
    <w:rsid w:val="00716E9A"/>
    <w:rsid w:val="00717325"/>
    <w:rsid w:val="0071740E"/>
    <w:rsid w:val="00717410"/>
    <w:rsid w:val="007178BF"/>
    <w:rsid w:val="007178F6"/>
    <w:rsid w:val="00717989"/>
    <w:rsid w:val="00717A4C"/>
    <w:rsid w:val="00717AD7"/>
    <w:rsid w:val="00717CC7"/>
    <w:rsid w:val="0072029B"/>
    <w:rsid w:val="007202B4"/>
    <w:rsid w:val="0072040E"/>
    <w:rsid w:val="0072075C"/>
    <w:rsid w:val="00720978"/>
    <w:rsid w:val="007209B6"/>
    <w:rsid w:val="007209F8"/>
    <w:rsid w:val="00720C88"/>
    <w:rsid w:val="00720CE2"/>
    <w:rsid w:val="00720FF9"/>
    <w:rsid w:val="00721155"/>
    <w:rsid w:val="007211A1"/>
    <w:rsid w:val="0072151F"/>
    <w:rsid w:val="0072159D"/>
    <w:rsid w:val="007216B0"/>
    <w:rsid w:val="007217C8"/>
    <w:rsid w:val="007218E6"/>
    <w:rsid w:val="00721A67"/>
    <w:rsid w:val="00721CD0"/>
    <w:rsid w:val="00721CDF"/>
    <w:rsid w:val="00721D46"/>
    <w:rsid w:val="00721DBF"/>
    <w:rsid w:val="00722136"/>
    <w:rsid w:val="00722360"/>
    <w:rsid w:val="00722426"/>
    <w:rsid w:val="0072245F"/>
    <w:rsid w:val="00722778"/>
    <w:rsid w:val="007228D9"/>
    <w:rsid w:val="00722C97"/>
    <w:rsid w:val="00722CD1"/>
    <w:rsid w:val="00722D31"/>
    <w:rsid w:val="007234A4"/>
    <w:rsid w:val="00723532"/>
    <w:rsid w:val="007235DE"/>
    <w:rsid w:val="00723612"/>
    <w:rsid w:val="00723681"/>
    <w:rsid w:val="00723685"/>
    <w:rsid w:val="007238EF"/>
    <w:rsid w:val="00723901"/>
    <w:rsid w:val="00723979"/>
    <w:rsid w:val="00723E48"/>
    <w:rsid w:val="00723F18"/>
    <w:rsid w:val="0072401E"/>
    <w:rsid w:val="00724087"/>
    <w:rsid w:val="00724106"/>
    <w:rsid w:val="007242BA"/>
    <w:rsid w:val="007242BD"/>
    <w:rsid w:val="007245DD"/>
    <w:rsid w:val="007249D5"/>
    <w:rsid w:val="00724A45"/>
    <w:rsid w:val="00724A46"/>
    <w:rsid w:val="00724CD9"/>
    <w:rsid w:val="00724D7D"/>
    <w:rsid w:val="00724E48"/>
    <w:rsid w:val="00724FEA"/>
    <w:rsid w:val="007250B9"/>
    <w:rsid w:val="0072519A"/>
    <w:rsid w:val="007253C9"/>
    <w:rsid w:val="007256C4"/>
    <w:rsid w:val="00725797"/>
    <w:rsid w:val="00725964"/>
    <w:rsid w:val="00725D7E"/>
    <w:rsid w:val="00725D8C"/>
    <w:rsid w:val="00725E1C"/>
    <w:rsid w:val="0072606B"/>
    <w:rsid w:val="007260DB"/>
    <w:rsid w:val="007265B6"/>
    <w:rsid w:val="0072675E"/>
    <w:rsid w:val="00726794"/>
    <w:rsid w:val="00726B98"/>
    <w:rsid w:val="00726D2E"/>
    <w:rsid w:val="00726D84"/>
    <w:rsid w:val="00726F20"/>
    <w:rsid w:val="007271D7"/>
    <w:rsid w:val="0072787A"/>
    <w:rsid w:val="007278A4"/>
    <w:rsid w:val="00727E30"/>
    <w:rsid w:val="00727F91"/>
    <w:rsid w:val="00730045"/>
    <w:rsid w:val="007303A6"/>
    <w:rsid w:val="0073098E"/>
    <w:rsid w:val="00730998"/>
    <w:rsid w:val="00730ADF"/>
    <w:rsid w:val="00730B8F"/>
    <w:rsid w:val="00730BE0"/>
    <w:rsid w:val="00730C2D"/>
    <w:rsid w:val="00730DE4"/>
    <w:rsid w:val="00730F34"/>
    <w:rsid w:val="00731364"/>
    <w:rsid w:val="00731542"/>
    <w:rsid w:val="007318F5"/>
    <w:rsid w:val="00731BF3"/>
    <w:rsid w:val="00731F47"/>
    <w:rsid w:val="00732165"/>
    <w:rsid w:val="007321A9"/>
    <w:rsid w:val="00732500"/>
    <w:rsid w:val="007325AF"/>
    <w:rsid w:val="007325FE"/>
    <w:rsid w:val="00732630"/>
    <w:rsid w:val="007326B5"/>
    <w:rsid w:val="0073271E"/>
    <w:rsid w:val="00732950"/>
    <w:rsid w:val="00732BE1"/>
    <w:rsid w:val="00732CD0"/>
    <w:rsid w:val="00732CF6"/>
    <w:rsid w:val="00732FFB"/>
    <w:rsid w:val="007331FC"/>
    <w:rsid w:val="0073325D"/>
    <w:rsid w:val="007332C9"/>
    <w:rsid w:val="007333F8"/>
    <w:rsid w:val="007338BD"/>
    <w:rsid w:val="007338D5"/>
    <w:rsid w:val="0073425C"/>
    <w:rsid w:val="00734298"/>
    <w:rsid w:val="00734380"/>
    <w:rsid w:val="00734915"/>
    <w:rsid w:val="007349E3"/>
    <w:rsid w:val="00734BFC"/>
    <w:rsid w:val="00734C54"/>
    <w:rsid w:val="00734E93"/>
    <w:rsid w:val="00734F14"/>
    <w:rsid w:val="0073531E"/>
    <w:rsid w:val="007355E9"/>
    <w:rsid w:val="007356D1"/>
    <w:rsid w:val="0073578D"/>
    <w:rsid w:val="00735882"/>
    <w:rsid w:val="00736065"/>
    <w:rsid w:val="00736128"/>
    <w:rsid w:val="0073622F"/>
    <w:rsid w:val="007362D1"/>
    <w:rsid w:val="00736414"/>
    <w:rsid w:val="007364DA"/>
    <w:rsid w:val="007364FB"/>
    <w:rsid w:val="00736553"/>
    <w:rsid w:val="0073668B"/>
    <w:rsid w:val="007366B1"/>
    <w:rsid w:val="00736917"/>
    <w:rsid w:val="0073693D"/>
    <w:rsid w:val="007369EB"/>
    <w:rsid w:val="00736A67"/>
    <w:rsid w:val="00736EE9"/>
    <w:rsid w:val="00736F6D"/>
    <w:rsid w:val="0073707E"/>
    <w:rsid w:val="00737264"/>
    <w:rsid w:val="007372F3"/>
    <w:rsid w:val="007373A4"/>
    <w:rsid w:val="007374DE"/>
    <w:rsid w:val="00737508"/>
    <w:rsid w:val="0073751D"/>
    <w:rsid w:val="007376E4"/>
    <w:rsid w:val="007378BA"/>
    <w:rsid w:val="00737903"/>
    <w:rsid w:val="0073791C"/>
    <w:rsid w:val="00737BFD"/>
    <w:rsid w:val="00737D11"/>
    <w:rsid w:val="00740033"/>
    <w:rsid w:val="00740216"/>
    <w:rsid w:val="0074033C"/>
    <w:rsid w:val="00740366"/>
    <w:rsid w:val="00740425"/>
    <w:rsid w:val="007404FF"/>
    <w:rsid w:val="0074069F"/>
    <w:rsid w:val="00740A70"/>
    <w:rsid w:val="00740CFD"/>
    <w:rsid w:val="00740D3A"/>
    <w:rsid w:val="00740E98"/>
    <w:rsid w:val="00740F7A"/>
    <w:rsid w:val="0074105A"/>
    <w:rsid w:val="0074106A"/>
    <w:rsid w:val="00741502"/>
    <w:rsid w:val="00741579"/>
    <w:rsid w:val="0074159E"/>
    <w:rsid w:val="00741856"/>
    <w:rsid w:val="007419AC"/>
    <w:rsid w:val="00741AF6"/>
    <w:rsid w:val="00741C3C"/>
    <w:rsid w:val="00741F00"/>
    <w:rsid w:val="00742063"/>
    <w:rsid w:val="00742215"/>
    <w:rsid w:val="007425EE"/>
    <w:rsid w:val="0074266D"/>
    <w:rsid w:val="00742804"/>
    <w:rsid w:val="0074298A"/>
    <w:rsid w:val="00742A13"/>
    <w:rsid w:val="00742B22"/>
    <w:rsid w:val="00742CD0"/>
    <w:rsid w:val="00742E71"/>
    <w:rsid w:val="00742FE2"/>
    <w:rsid w:val="00742FFB"/>
    <w:rsid w:val="0074307B"/>
    <w:rsid w:val="00743220"/>
    <w:rsid w:val="0074330D"/>
    <w:rsid w:val="00743979"/>
    <w:rsid w:val="00743B8A"/>
    <w:rsid w:val="00743D12"/>
    <w:rsid w:val="00743DDB"/>
    <w:rsid w:val="00743E77"/>
    <w:rsid w:val="00743F62"/>
    <w:rsid w:val="007442D5"/>
    <w:rsid w:val="007449DC"/>
    <w:rsid w:val="00744C36"/>
    <w:rsid w:val="00744C47"/>
    <w:rsid w:val="00744DF3"/>
    <w:rsid w:val="00744F17"/>
    <w:rsid w:val="0074544E"/>
    <w:rsid w:val="007454D9"/>
    <w:rsid w:val="007457B4"/>
    <w:rsid w:val="007458B4"/>
    <w:rsid w:val="00745E7D"/>
    <w:rsid w:val="00745F92"/>
    <w:rsid w:val="00746078"/>
    <w:rsid w:val="007460CC"/>
    <w:rsid w:val="007460DC"/>
    <w:rsid w:val="00746162"/>
    <w:rsid w:val="00746408"/>
    <w:rsid w:val="00746440"/>
    <w:rsid w:val="007465C3"/>
    <w:rsid w:val="007467D7"/>
    <w:rsid w:val="00746CB4"/>
    <w:rsid w:val="007470CB"/>
    <w:rsid w:val="00747187"/>
    <w:rsid w:val="0074721B"/>
    <w:rsid w:val="007472D4"/>
    <w:rsid w:val="007473E6"/>
    <w:rsid w:val="00747502"/>
    <w:rsid w:val="00747DDA"/>
    <w:rsid w:val="00747EA8"/>
    <w:rsid w:val="00747F3D"/>
    <w:rsid w:val="007501F8"/>
    <w:rsid w:val="00750446"/>
    <w:rsid w:val="0075057A"/>
    <w:rsid w:val="00750727"/>
    <w:rsid w:val="00750799"/>
    <w:rsid w:val="007508E6"/>
    <w:rsid w:val="00750A07"/>
    <w:rsid w:val="00750B0F"/>
    <w:rsid w:val="00750E5F"/>
    <w:rsid w:val="00750E7A"/>
    <w:rsid w:val="0075102E"/>
    <w:rsid w:val="0075119D"/>
    <w:rsid w:val="00751390"/>
    <w:rsid w:val="00751647"/>
    <w:rsid w:val="0075167B"/>
    <w:rsid w:val="007516D3"/>
    <w:rsid w:val="00751775"/>
    <w:rsid w:val="0075198B"/>
    <w:rsid w:val="007519D4"/>
    <w:rsid w:val="00751A4E"/>
    <w:rsid w:val="00752036"/>
    <w:rsid w:val="007520A2"/>
    <w:rsid w:val="00752165"/>
    <w:rsid w:val="00752241"/>
    <w:rsid w:val="00752736"/>
    <w:rsid w:val="0075285B"/>
    <w:rsid w:val="00752867"/>
    <w:rsid w:val="007528E2"/>
    <w:rsid w:val="0075290E"/>
    <w:rsid w:val="007529FD"/>
    <w:rsid w:val="00752A1D"/>
    <w:rsid w:val="00752A25"/>
    <w:rsid w:val="00753042"/>
    <w:rsid w:val="0075326C"/>
    <w:rsid w:val="00753766"/>
    <w:rsid w:val="00753B9A"/>
    <w:rsid w:val="00753EB8"/>
    <w:rsid w:val="00753F1C"/>
    <w:rsid w:val="00754300"/>
    <w:rsid w:val="00754444"/>
    <w:rsid w:val="007544EC"/>
    <w:rsid w:val="007548F6"/>
    <w:rsid w:val="0075493D"/>
    <w:rsid w:val="00754D82"/>
    <w:rsid w:val="00754DF2"/>
    <w:rsid w:val="00754E28"/>
    <w:rsid w:val="00754E81"/>
    <w:rsid w:val="007553E9"/>
    <w:rsid w:val="00755442"/>
    <w:rsid w:val="00755633"/>
    <w:rsid w:val="007557B6"/>
    <w:rsid w:val="007558F7"/>
    <w:rsid w:val="00755AE6"/>
    <w:rsid w:val="00755BA1"/>
    <w:rsid w:val="00755D83"/>
    <w:rsid w:val="00756063"/>
    <w:rsid w:val="00756154"/>
    <w:rsid w:val="007561B6"/>
    <w:rsid w:val="0075684C"/>
    <w:rsid w:val="00756B12"/>
    <w:rsid w:val="00756B22"/>
    <w:rsid w:val="00756D97"/>
    <w:rsid w:val="00756F40"/>
    <w:rsid w:val="00756FCB"/>
    <w:rsid w:val="00756FFF"/>
    <w:rsid w:val="007571E3"/>
    <w:rsid w:val="00757549"/>
    <w:rsid w:val="00757B4C"/>
    <w:rsid w:val="00757BE8"/>
    <w:rsid w:val="00757BF1"/>
    <w:rsid w:val="00757CD6"/>
    <w:rsid w:val="00757CDF"/>
    <w:rsid w:val="00757DBD"/>
    <w:rsid w:val="00760049"/>
    <w:rsid w:val="00760340"/>
    <w:rsid w:val="007603A8"/>
    <w:rsid w:val="00760464"/>
    <w:rsid w:val="0076060B"/>
    <w:rsid w:val="00760A6F"/>
    <w:rsid w:val="00760ABD"/>
    <w:rsid w:val="00760E42"/>
    <w:rsid w:val="00760E45"/>
    <w:rsid w:val="00760F08"/>
    <w:rsid w:val="007610FF"/>
    <w:rsid w:val="00761243"/>
    <w:rsid w:val="007613E4"/>
    <w:rsid w:val="00761480"/>
    <w:rsid w:val="007614D1"/>
    <w:rsid w:val="007617F2"/>
    <w:rsid w:val="007619EE"/>
    <w:rsid w:val="00761EA1"/>
    <w:rsid w:val="0076219E"/>
    <w:rsid w:val="00762415"/>
    <w:rsid w:val="00762441"/>
    <w:rsid w:val="00762549"/>
    <w:rsid w:val="0076261A"/>
    <w:rsid w:val="0076292B"/>
    <w:rsid w:val="00762BFF"/>
    <w:rsid w:val="00762D6A"/>
    <w:rsid w:val="0076316F"/>
    <w:rsid w:val="00763218"/>
    <w:rsid w:val="0076333A"/>
    <w:rsid w:val="0076365B"/>
    <w:rsid w:val="0076367A"/>
    <w:rsid w:val="0076368E"/>
    <w:rsid w:val="00763721"/>
    <w:rsid w:val="0076395A"/>
    <w:rsid w:val="00763A19"/>
    <w:rsid w:val="00763E85"/>
    <w:rsid w:val="00764001"/>
    <w:rsid w:val="007641E0"/>
    <w:rsid w:val="007643D0"/>
    <w:rsid w:val="00764795"/>
    <w:rsid w:val="00764856"/>
    <w:rsid w:val="00764AE7"/>
    <w:rsid w:val="00764C1B"/>
    <w:rsid w:val="00764D75"/>
    <w:rsid w:val="0076531C"/>
    <w:rsid w:val="007655EA"/>
    <w:rsid w:val="00765751"/>
    <w:rsid w:val="00765928"/>
    <w:rsid w:val="00765BCF"/>
    <w:rsid w:val="00765D4D"/>
    <w:rsid w:val="00765DCC"/>
    <w:rsid w:val="00765F3F"/>
    <w:rsid w:val="00766077"/>
    <w:rsid w:val="00766282"/>
    <w:rsid w:val="007663D2"/>
    <w:rsid w:val="007665B4"/>
    <w:rsid w:val="00766741"/>
    <w:rsid w:val="00766750"/>
    <w:rsid w:val="007667A9"/>
    <w:rsid w:val="0076680F"/>
    <w:rsid w:val="007668C4"/>
    <w:rsid w:val="00766B4C"/>
    <w:rsid w:val="00766C2F"/>
    <w:rsid w:val="00766F16"/>
    <w:rsid w:val="00766FE5"/>
    <w:rsid w:val="007671BF"/>
    <w:rsid w:val="007672C8"/>
    <w:rsid w:val="007676BF"/>
    <w:rsid w:val="00767B1A"/>
    <w:rsid w:val="00767CB1"/>
    <w:rsid w:val="00767CDB"/>
    <w:rsid w:val="00767F8D"/>
    <w:rsid w:val="00770100"/>
    <w:rsid w:val="007702F1"/>
    <w:rsid w:val="00770517"/>
    <w:rsid w:val="00770621"/>
    <w:rsid w:val="0077079A"/>
    <w:rsid w:val="00770B86"/>
    <w:rsid w:val="00770D9F"/>
    <w:rsid w:val="00770DE5"/>
    <w:rsid w:val="00770E67"/>
    <w:rsid w:val="00770EB6"/>
    <w:rsid w:val="00771185"/>
    <w:rsid w:val="00771224"/>
    <w:rsid w:val="00771310"/>
    <w:rsid w:val="00771601"/>
    <w:rsid w:val="00771603"/>
    <w:rsid w:val="00771650"/>
    <w:rsid w:val="0077165B"/>
    <w:rsid w:val="00771727"/>
    <w:rsid w:val="0077182E"/>
    <w:rsid w:val="00771999"/>
    <w:rsid w:val="00771BF4"/>
    <w:rsid w:val="00771D67"/>
    <w:rsid w:val="00771F2D"/>
    <w:rsid w:val="00771FD7"/>
    <w:rsid w:val="0077211A"/>
    <w:rsid w:val="00772860"/>
    <w:rsid w:val="00772871"/>
    <w:rsid w:val="007728A3"/>
    <w:rsid w:val="00772A7A"/>
    <w:rsid w:val="00772AFA"/>
    <w:rsid w:val="00772B79"/>
    <w:rsid w:val="00772E8B"/>
    <w:rsid w:val="00773104"/>
    <w:rsid w:val="00773279"/>
    <w:rsid w:val="00773290"/>
    <w:rsid w:val="007733A6"/>
    <w:rsid w:val="007733D3"/>
    <w:rsid w:val="0077398E"/>
    <w:rsid w:val="00773B16"/>
    <w:rsid w:val="00773D32"/>
    <w:rsid w:val="00773D4A"/>
    <w:rsid w:val="007740A5"/>
    <w:rsid w:val="007740C9"/>
    <w:rsid w:val="007741DB"/>
    <w:rsid w:val="007742D7"/>
    <w:rsid w:val="0077443A"/>
    <w:rsid w:val="00774BB0"/>
    <w:rsid w:val="00774C39"/>
    <w:rsid w:val="00774CF1"/>
    <w:rsid w:val="00774D88"/>
    <w:rsid w:val="00775456"/>
    <w:rsid w:val="007755D8"/>
    <w:rsid w:val="0077598A"/>
    <w:rsid w:val="00775B02"/>
    <w:rsid w:val="00775C10"/>
    <w:rsid w:val="00775E11"/>
    <w:rsid w:val="0077601F"/>
    <w:rsid w:val="00776087"/>
    <w:rsid w:val="007761E9"/>
    <w:rsid w:val="0077646E"/>
    <w:rsid w:val="007764A4"/>
    <w:rsid w:val="007765F8"/>
    <w:rsid w:val="00776DD5"/>
    <w:rsid w:val="00777089"/>
    <w:rsid w:val="00777680"/>
    <w:rsid w:val="00777930"/>
    <w:rsid w:val="00777B3A"/>
    <w:rsid w:val="00777EDA"/>
    <w:rsid w:val="00777F89"/>
    <w:rsid w:val="00777F9D"/>
    <w:rsid w:val="00780386"/>
    <w:rsid w:val="007804AB"/>
    <w:rsid w:val="00780622"/>
    <w:rsid w:val="0078095C"/>
    <w:rsid w:val="00780A96"/>
    <w:rsid w:val="00781119"/>
    <w:rsid w:val="007812E8"/>
    <w:rsid w:val="007815E0"/>
    <w:rsid w:val="007816E1"/>
    <w:rsid w:val="00781A63"/>
    <w:rsid w:val="00781F52"/>
    <w:rsid w:val="007821E6"/>
    <w:rsid w:val="00782463"/>
    <w:rsid w:val="007825DE"/>
    <w:rsid w:val="007827B2"/>
    <w:rsid w:val="007828D8"/>
    <w:rsid w:val="00782BDF"/>
    <w:rsid w:val="00782D67"/>
    <w:rsid w:val="00783031"/>
    <w:rsid w:val="00783180"/>
    <w:rsid w:val="00783195"/>
    <w:rsid w:val="007835DC"/>
    <w:rsid w:val="00783781"/>
    <w:rsid w:val="007837CF"/>
    <w:rsid w:val="0078384C"/>
    <w:rsid w:val="00783C2B"/>
    <w:rsid w:val="00783E5E"/>
    <w:rsid w:val="0078429C"/>
    <w:rsid w:val="00784409"/>
    <w:rsid w:val="007846E1"/>
    <w:rsid w:val="00784991"/>
    <w:rsid w:val="00784D1D"/>
    <w:rsid w:val="00784FD7"/>
    <w:rsid w:val="007851C7"/>
    <w:rsid w:val="007852A1"/>
    <w:rsid w:val="0078530F"/>
    <w:rsid w:val="0078555D"/>
    <w:rsid w:val="0078563B"/>
    <w:rsid w:val="0078575E"/>
    <w:rsid w:val="0078585B"/>
    <w:rsid w:val="00785A70"/>
    <w:rsid w:val="00785C69"/>
    <w:rsid w:val="007861A9"/>
    <w:rsid w:val="00786231"/>
    <w:rsid w:val="007863B5"/>
    <w:rsid w:val="00786507"/>
    <w:rsid w:val="00786629"/>
    <w:rsid w:val="007867D2"/>
    <w:rsid w:val="0078681A"/>
    <w:rsid w:val="0078697F"/>
    <w:rsid w:val="007869BA"/>
    <w:rsid w:val="00786A63"/>
    <w:rsid w:val="00786B71"/>
    <w:rsid w:val="00786F91"/>
    <w:rsid w:val="007870BE"/>
    <w:rsid w:val="007870D8"/>
    <w:rsid w:val="007871AC"/>
    <w:rsid w:val="00787436"/>
    <w:rsid w:val="00787709"/>
    <w:rsid w:val="00787CE2"/>
    <w:rsid w:val="00787D7C"/>
    <w:rsid w:val="00787F97"/>
    <w:rsid w:val="00790395"/>
    <w:rsid w:val="007903E8"/>
    <w:rsid w:val="00790405"/>
    <w:rsid w:val="0079073A"/>
    <w:rsid w:val="00790756"/>
    <w:rsid w:val="00790BB7"/>
    <w:rsid w:val="00790C37"/>
    <w:rsid w:val="00790DEA"/>
    <w:rsid w:val="00790EDE"/>
    <w:rsid w:val="00791195"/>
    <w:rsid w:val="00791461"/>
    <w:rsid w:val="00791B95"/>
    <w:rsid w:val="00791BC7"/>
    <w:rsid w:val="00791D92"/>
    <w:rsid w:val="00791DB7"/>
    <w:rsid w:val="007920E9"/>
    <w:rsid w:val="00792302"/>
    <w:rsid w:val="0079230F"/>
    <w:rsid w:val="007923FA"/>
    <w:rsid w:val="0079247F"/>
    <w:rsid w:val="0079255E"/>
    <w:rsid w:val="00792764"/>
    <w:rsid w:val="007928E6"/>
    <w:rsid w:val="007929F4"/>
    <w:rsid w:val="00792BF8"/>
    <w:rsid w:val="00792C65"/>
    <w:rsid w:val="00792FB0"/>
    <w:rsid w:val="007930DD"/>
    <w:rsid w:val="007934A8"/>
    <w:rsid w:val="007935AB"/>
    <w:rsid w:val="0079365E"/>
    <w:rsid w:val="007936A6"/>
    <w:rsid w:val="007939FA"/>
    <w:rsid w:val="00793C1E"/>
    <w:rsid w:val="00793C88"/>
    <w:rsid w:val="00793C9B"/>
    <w:rsid w:val="00793EFE"/>
    <w:rsid w:val="0079412B"/>
    <w:rsid w:val="00794547"/>
    <w:rsid w:val="00794CEA"/>
    <w:rsid w:val="00794ECD"/>
    <w:rsid w:val="00794F64"/>
    <w:rsid w:val="00794FC3"/>
    <w:rsid w:val="00795126"/>
    <w:rsid w:val="00795186"/>
    <w:rsid w:val="00795195"/>
    <w:rsid w:val="007953C5"/>
    <w:rsid w:val="007953CB"/>
    <w:rsid w:val="00795463"/>
    <w:rsid w:val="007955F5"/>
    <w:rsid w:val="00795770"/>
    <w:rsid w:val="0079579E"/>
    <w:rsid w:val="00795A0A"/>
    <w:rsid w:val="00795A78"/>
    <w:rsid w:val="00795AB9"/>
    <w:rsid w:val="00795BBF"/>
    <w:rsid w:val="00795D56"/>
    <w:rsid w:val="00795E99"/>
    <w:rsid w:val="007961AE"/>
    <w:rsid w:val="007963E0"/>
    <w:rsid w:val="0079642C"/>
    <w:rsid w:val="007966E0"/>
    <w:rsid w:val="00796AA3"/>
    <w:rsid w:val="0079709D"/>
    <w:rsid w:val="0079752D"/>
    <w:rsid w:val="00797829"/>
    <w:rsid w:val="00797B5F"/>
    <w:rsid w:val="00797DED"/>
    <w:rsid w:val="007A02B9"/>
    <w:rsid w:val="007A069B"/>
    <w:rsid w:val="007A088F"/>
    <w:rsid w:val="007A08D8"/>
    <w:rsid w:val="007A0A3B"/>
    <w:rsid w:val="007A10B2"/>
    <w:rsid w:val="007A134C"/>
    <w:rsid w:val="007A1554"/>
    <w:rsid w:val="007A1772"/>
    <w:rsid w:val="007A1941"/>
    <w:rsid w:val="007A1A0F"/>
    <w:rsid w:val="007A1C23"/>
    <w:rsid w:val="007A1FB8"/>
    <w:rsid w:val="007A2144"/>
    <w:rsid w:val="007A2210"/>
    <w:rsid w:val="007A2276"/>
    <w:rsid w:val="007A2297"/>
    <w:rsid w:val="007A230C"/>
    <w:rsid w:val="007A2864"/>
    <w:rsid w:val="007A2F5D"/>
    <w:rsid w:val="007A2F83"/>
    <w:rsid w:val="007A2FC7"/>
    <w:rsid w:val="007A30F8"/>
    <w:rsid w:val="007A3320"/>
    <w:rsid w:val="007A3462"/>
    <w:rsid w:val="007A34AF"/>
    <w:rsid w:val="007A3632"/>
    <w:rsid w:val="007A36F8"/>
    <w:rsid w:val="007A38D1"/>
    <w:rsid w:val="007A3975"/>
    <w:rsid w:val="007A3A61"/>
    <w:rsid w:val="007A3AEF"/>
    <w:rsid w:val="007A3B73"/>
    <w:rsid w:val="007A3F74"/>
    <w:rsid w:val="007A426D"/>
    <w:rsid w:val="007A429D"/>
    <w:rsid w:val="007A4330"/>
    <w:rsid w:val="007A43CF"/>
    <w:rsid w:val="007A448A"/>
    <w:rsid w:val="007A4699"/>
    <w:rsid w:val="007A487C"/>
    <w:rsid w:val="007A495A"/>
    <w:rsid w:val="007A4A67"/>
    <w:rsid w:val="007A4F0D"/>
    <w:rsid w:val="007A538C"/>
    <w:rsid w:val="007A53CB"/>
    <w:rsid w:val="007A5450"/>
    <w:rsid w:val="007A5521"/>
    <w:rsid w:val="007A5D0E"/>
    <w:rsid w:val="007A5D1C"/>
    <w:rsid w:val="007A5D95"/>
    <w:rsid w:val="007A60C0"/>
    <w:rsid w:val="007A64EE"/>
    <w:rsid w:val="007A6752"/>
    <w:rsid w:val="007A6C0C"/>
    <w:rsid w:val="007A6CFF"/>
    <w:rsid w:val="007A6E53"/>
    <w:rsid w:val="007A6ED3"/>
    <w:rsid w:val="007A6F3B"/>
    <w:rsid w:val="007A6F5D"/>
    <w:rsid w:val="007A7096"/>
    <w:rsid w:val="007A75BD"/>
    <w:rsid w:val="007A7939"/>
    <w:rsid w:val="007A7A0C"/>
    <w:rsid w:val="007A7AA2"/>
    <w:rsid w:val="007A7ACD"/>
    <w:rsid w:val="007A7C77"/>
    <w:rsid w:val="007B01C4"/>
    <w:rsid w:val="007B01DC"/>
    <w:rsid w:val="007B0247"/>
    <w:rsid w:val="007B0289"/>
    <w:rsid w:val="007B0521"/>
    <w:rsid w:val="007B0BAC"/>
    <w:rsid w:val="007B0CA0"/>
    <w:rsid w:val="007B0CFE"/>
    <w:rsid w:val="007B0DCC"/>
    <w:rsid w:val="007B108E"/>
    <w:rsid w:val="007B11CC"/>
    <w:rsid w:val="007B11D2"/>
    <w:rsid w:val="007B11DC"/>
    <w:rsid w:val="007B14F9"/>
    <w:rsid w:val="007B1A9D"/>
    <w:rsid w:val="007B1AED"/>
    <w:rsid w:val="007B1B56"/>
    <w:rsid w:val="007B1BB5"/>
    <w:rsid w:val="007B1BDC"/>
    <w:rsid w:val="007B1EA0"/>
    <w:rsid w:val="007B1FC6"/>
    <w:rsid w:val="007B2064"/>
    <w:rsid w:val="007B2138"/>
    <w:rsid w:val="007B24B9"/>
    <w:rsid w:val="007B253F"/>
    <w:rsid w:val="007B2563"/>
    <w:rsid w:val="007B27F0"/>
    <w:rsid w:val="007B2D1D"/>
    <w:rsid w:val="007B2D53"/>
    <w:rsid w:val="007B2E6E"/>
    <w:rsid w:val="007B2E9E"/>
    <w:rsid w:val="007B32DD"/>
    <w:rsid w:val="007B33B7"/>
    <w:rsid w:val="007B352F"/>
    <w:rsid w:val="007B35C4"/>
    <w:rsid w:val="007B3BA7"/>
    <w:rsid w:val="007B3BB6"/>
    <w:rsid w:val="007B3DA3"/>
    <w:rsid w:val="007B3FB8"/>
    <w:rsid w:val="007B3FFF"/>
    <w:rsid w:val="007B41BE"/>
    <w:rsid w:val="007B43DA"/>
    <w:rsid w:val="007B47E2"/>
    <w:rsid w:val="007B490F"/>
    <w:rsid w:val="007B4B96"/>
    <w:rsid w:val="007B4BEC"/>
    <w:rsid w:val="007B503F"/>
    <w:rsid w:val="007B5208"/>
    <w:rsid w:val="007B530A"/>
    <w:rsid w:val="007B5394"/>
    <w:rsid w:val="007B5575"/>
    <w:rsid w:val="007B5606"/>
    <w:rsid w:val="007B56D8"/>
    <w:rsid w:val="007B5795"/>
    <w:rsid w:val="007B5EDB"/>
    <w:rsid w:val="007B5F89"/>
    <w:rsid w:val="007B6083"/>
    <w:rsid w:val="007B608A"/>
    <w:rsid w:val="007B615B"/>
    <w:rsid w:val="007B6233"/>
    <w:rsid w:val="007B6291"/>
    <w:rsid w:val="007B62F0"/>
    <w:rsid w:val="007B6302"/>
    <w:rsid w:val="007B674A"/>
    <w:rsid w:val="007B6A59"/>
    <w:rsid w:val="007B6AFA"/>
    <w:rsid w:val="007B6B49"/>
    <w:rsid w:val="007B6C52"/>
    <w:rsid w:val="007B6C7D"/>
    <w:rsid w:val="007B6D6C"/>
    <w:rsid w:val="007B6DE3"/>
    <w:rsid w:val="007B6F90"/>
    <w:rsid w:val="007B7048"/>
    <w:rsid w:val="007B7053"/>
    <w:rsid w:val="007B71F1"/>
    <w:rsid w:val="007B7285"/>
    <w:rsid w:val="007B72F5"/>
    <w:rsid w:val="007B73BE"/>
    <w:rsid w:val="007B73CC"/>
    <w:rsid w:val="007B76C6"/>
    <w:rsid w:val="007B7755"/>
    <w:rsid w:val="007B7774"/>
    <w:rsid w:val="007B78BA"/>
    <w:rsid w:val="007B7A00"/>
    <w:rsid w:val="007B7AD0"/>
    <w:rsid w:val="007B7AFE"/>
    <w:rsid w:val="007B7F89"/>
    <w:rsid w:val="007C001C"/>
    <w:rsid w:val="007C047C"/>
    <w:rsid w:val="007C0598"/>
    <w:rsid w:val="007C05E9"/>
    <w:rsid w:val="007C067E"/>
    <w:rsid w:val="007C0963"/>
    <w:rsid w:val="007C09CE"/>
    <w:rsid w:val="007C0DE5"/>
    <w:rsid w:val="007C0DE8"/>
    <w:rsid w:val="007C10C3"/>
    <w:rsid w:val="007C14BA"/>
    <w:rsid w:val="007C1556"/>
    <w:rsid w:val="007C171C"/>
    <w:rsid w:val="007C1739"/>
    <w:rsid w:val="007C1899"/>
    <w:rsid w:val="007C1B22"/>
    <w:rsid w:val="007C1BCC"/>
    <w:rsid w:val="007C1C0E"/>
    <w:rsid w:val="007C1C43"/>
    <w:rsid w:val="007C1E0D"/>
    <w:rsid w:val="007C1ECA"/>
    <w:rsid w:val="007C1FAC"/>
    <w:rsid w:val="007C2591"/>
    <w:rsid w:val="007C28CA"/>
    <w:rsid w:val="007C2BD5"/>
    <w:rsid w:val="007C2FF0"/>
    <w:rsid w:val="007C3035"/>
    <w:rsid w:val="007C325B"/>
    <w:rsid w:val="007C32D3"/>
    <w:rsid w:val="007C3300"/>
    <w:rsid w:val="007C334D"/>
    <w:rsid w:val="007C34A4"/>
    <w:rsid w:val="007C3C16"/>
    <w:rsid w:val="007C3C4D"/>
    <w:rsid w:val="007C3DB0"/>
    <w:rsid w:val="007C48E8"/>
    <w:rsid w:val="007C49AE"/>
    <w:rsid w:val="007C49B3"/>
    <w:rsid w:val="007C4A6C"/>
    <w:rsid w:val="007C4AE3"/>
    <w:rsid w:val="007C4BFB"/>
    <w:rsid w:val="007C4C1B"/>
    <w:rsid w:val="007C4F1C"/>
    <w:rsid w:val="007C5042"/>
    <w:rsid w:val="007C505D"/>
    <w:rsid w:val="007C52D4"/>
    <w:rsid w:val="007C547F"/>
    <w:rsid w:val="007C5728"/>
    <w:rsid w:val="007C5C88"/>
    <w:rsid w:val="007C5F5D"/>
    <w:rsid w:val="007C6238"/>
    <w:rsid w:val="007C6349"/>
    <w:rsid w:val="007C641C"/>
    <w:rsid w:val="007C6768"/>
    <w:rsid w:val="007C67DF"/>
    <w:rsid w:val="007C6817"/>
    <w:rsid w:val="007C6835"/>
    <w:rsid w:val="007C68B7"/>
    <w:rsid w:val="007C6A45"/>
    <w:rsid w:val="007C6AE4"/>
    <w:rsid w:val="007C6B6A"/>
    <w:rsid w:val="007C6C8D"/>
    <w:rsid w:val="007C6D11"/>
    <w:rsid w:val="007C6E64"/>
    <w:rsid w:val="007C6ED8"/>
    <w:rsid w:val="007C6FE6"/>
    <w:rsid w:val="007C7033"/>
    <w:rsid w:val="007C7071"/>
    <w:rsid w:val="007C72B9"/>
    <w:rsid w:val="007C7308"/>
    <w:rsid w:val="007C7611"/>
    <w:rsid w:val="007C78EC"/>
    <w:rsid w:val="007C7927"/>
    <w:rsid w:val="007C7B21"/>
    <w:rsid w:val="007C7C00"/>
    <w:rsid w:val="007D0586"/>
    <w:rsid w:val="007D05DF"/>
    <w:rsid w:val="007D0639"/>
    <w:rsid w:val="007D0780"/>
    <w:rsid w:val="007D07F6"/>
    <w:rsid w:val="007D0BCB"/>
    <w:rsid w:val="007D0D89"/>
    <w:rsid w:val="007D1111"/>
    <w:rsid w:val="007D129A"/>
    <w:rsid w:val="007D1559"/>
    <w:rsid w:val="007D1717"/>
    <w:rsid w:val="007D18FC"/>
    <w:rsid w:val="007D1A9E"/>
    <w:rsid w:val="007D1BED"/>
    <w:rsid w:val="007D1D00"/>
    <w:rsid w:val="007D1E26"/>
    <w:rsid w:val="007D1F2D"/>
    <w:rsid w:val="007D1F8A"/>
    <w:rsid w:val="007D20A3"/>
    <w:rsid w:val="007D2239"/>
    <w:rsid w:val="007D26E5"/>
    <w:rsid w:val="007D26FF"/>
    <w:rsid w:val="007D29A9"/>
    <w:rsid w:val="007D2A61"/>
    <w:rsid w:val="007D31C2"/>
    <w:rsid w:val="007D31CA"/>
    <w:rsid w:val="007D358D"/>
    <w:rsid w:val="007D35BB"/>
    <w:rsid w:val="007D35BD"/>
    <w:rsid w:val="007D364B"/>
    <w:rsid w:val="007D3664"/>
    <w:rsid w:val="007D3685"/>
    <w:rsid w:val="007D3689"/>
    <w:rsid w:val="007D3988"/>
    <w:rsid w:val="007D3E0A"/>
    <w:rsid w:val="007D3E3C"/>
    <w:rsid w:val="007D3E6C"/>
    <w:rsid w:val="007D3FB6"/>
    <w:rsid w:val="007D40AF"/>
    <w:rsid w:val="007D443F"/>
    <w:rsid w:val="007D473E"/>
    <w:rsid w:val="007D48E5"/>
    <w:rsid w:val="007D49E6"/>
    <w:rsid w:val="007D4A6C"/>
    <w:rsid w:val="007D4B4F"/>
    <w:rsid w:val="007D4C64"/>
    <w:rsid w:val="007D4F1B"/>
    <w:rsid w:val="007D5003"/>
    <w:rsid w:val="007D5292"/>
    <w:rsid w:val="007D54DE"/>
    <w:rsid w:val="007D55F7"/>
    <w:rsid w:val="007D5800"/>
    <w:rsid w:val="007D5985"/>
    <w:rsid w:val="007D5D25"/>
    <w:rsid w:val="007D616D"/>
    <w:rsid w:val="007D6910"/>
    <w:rsid w:val="007D6952"/>
    <w:rsid w:val="007D6A87"/>
    <w:rsid w:val="007D6CEE"/>
    <w:rsid w:val="007D6DCB"/>
    <w:rsid w:val="007D700A"/>
    <w:rsid w:val="007D725F"/>
    <w:rsid w:val="007D7310"/>
    <w:rsid w:val="007D73DC"/>
    <w:rsid w:val="007D7532"/>
    <w:rsid w:val="007D756F"/>
    <w:rsid w:val="007D75C2"/>
    <w:rsid w:val="007D75E6"/>
    <w:rsid w:val="007D762E"/>
    <w:rsid w:val="007D76D3"/>
    <w:rsid w:val="007D78FA"/>
    <w:rsid w:val="007D7B76"/>
    <w:rsid w:val="007D7D1D"/>
    <w:rsid w:val="007D7D28"/>
    <w:rsid w:val="007D7D53"/>
    <w:rsid w:val="007D7D75"/>
    <w:rsid w:val="007D7D8C"/>
    <w:rsid w:val="007D7E09"/>
    <w:rsid w:val="007E02C0"/>
    <w:rsid w:val="007E02E0"/>
    <w:rsid w:val="007E049C"/>
    <w:rsid w:val="007E04DC"/>
    <w:rsid w:val="007E05C8"/>
    <w:rsid w:val="007E09E4"/>
    <w:rsid w:val="007E09F7"/>
    <w:rsid w:val="007E0B97"/>
    <w:rsid w:val="007E0D15"/>
    <w:rsid w:val="007E0D98"/>
    <w:rsid w:val="007E0F23"/>
    <w:rsid w:val="007E187E"/>
    <w:rsid w:val="007E18FC"/>
    <w:rsid w:val="007E1976"/>
    <w:rsid w:val="007E19C7"/>
    <w:rsid w:val="007E1A0E"/>
    <w:rsid w:val="007E1A39"/>
    <w:rsid w:val="007E1ADD"/>
    <w:rsid w:val="007E1BD1"/>
    <w:rsid w:val="007E1EAA"/>
    <w:rsid w:val="007E209A"/>
    <w:rsid w:val="007E2112"/>
    <w:rsid w:val="007E22EC"/>
    <w:rsid w:val="007E24C4"/>
    <w:rsid w:val="007E262A"/>
    <w:rsid w:val="007E26FA"/>
    <w:rsid w:val="007E2756"/>
    <w:rsid w:val="007E29D5"/>
    <w:rsid w:val="007E2B03"/>
    <w:rsid w:val="007E2D23"/>
    <w:rsid w:val="007E2FB8"/>
    <w:rsid w:val="007E30E2"/>
    <w:rsid w:val="007E3255"/>
    <w:rsid w:val="007E3370"/>
    <w:rsid w:val="007E3576"/>
    <w:rsid w:val="007E35F8"/>
    <w:rsid w:val="007E38E8"/>
    <w:rsid w:val="007E3B51"/>
    <w:rsid w:val="007E3DBD"/>
    <w:rsid w:val="007E3F0D"/>
    <w:rsid w:val="007E3FCA"/>
    <w:rsid w:val="007E41CD"/>
    <w:rsid w:val="007E43AD"/>
    <w:rsid w:val="007E45BB"/>
    <w:rsid w:val="007E4635"/>
    <w:rsid w:val="007E497D"/>
    <w:rsid w:val="007E4A0D"/>
    <w:rsid w:val="007E4AD8"/>
    <w:rsid w:val="007E4B96"/>
    <w:rsid w:val="007E4EBF"/>
    <w:rsid w:val="007E53BB"/>
    <w:rsid w:val="007E54E4"/>
    <w:rsid w:val="007E554C"/>
    <w:rsid w:val="007E56D8"/>
    <w:rsid w:val="007E58EB"/>
    <w:rsid w:val="007E5AA8"/>
    <w:rsid w:val="007E5B26"/>
    <w:rsid w:val="007E5D44"/>
    <w:rsid w:val="007E609A"/>
    <w:rsid w:val="007E61CE"/>
    <w:rsid w:val="007E621D"/>
    <w:rsid w:val="007E6764"/>
    <w:rsid w:val="007E6913"/>
    <w:rsid w:val="007E69D7"/>
    <w:rsid w:val="007E6C64"/>
    <w:rsid w:val="007E707D"/>
    <w:rsid w:val="007E7168"/>
    <w:rsid w:val="007E7287"/>
    <w:rsid w:val="007E7550"/>
    <w:rsid w:val="007E7B2B"/>
    <w:rsid w:val="007E7D99"/>
    <w:rsid w:val="007F0542"/>
    <w:rsid w:val="007F0CC4"/>
    <w:rsid w:val="007F0EE8"/>
    <w:rsid w:val="007F0FD9"/>
    <w:rsid w:val="007F1335"/>
    <w:rsid w:val="007F147A"/>
    <w:rsid w:val="007F16B0"/>
    <w:rsid w:val="007F176E"/>
    <w:rsid w:val="007F1968"/>
    <w:rsid w:val="007F1A57"/>
    <w:rsid w:val="007F1A95"/>
    <w:rsid w:val="007F246A"/>
    <w:rsid w:val="007F24B3"/>
    <w:rsid w:val="007F2A30"/>
    <w:rsid w:val="007F2BB7"/>
    <w:rsid w:val="007F2CF7"/>
    <w:rsid w:val="007F343A"/>
    <w:rsid w:val="007F34C3"/>
    <w:rsid w:val="007F3785"/>
    <w:rsid w:val="007F38C0"/>
    <w:rsid w:val="007F3B6A"/>
    <w:rsid w:val="007F3F95"/>
    <w:rsid w:val="007F4020"/>
    <w:rsid w:val="007F4040"/>
    <w:rsid w:val="007F41A4"/>
    <w:rsid w:val="007F44A7"/>
    <w:rsid w:val="007F4727"/>
    <w:rsid w:val="007F47C2"/>
    <w:rsid w:val="007F47CE"/>
    <w:rsid w:val="007F4AA3"/>
    <w:rsid w:val="007F4F35"/>
    <w:rsid w:val="007F503B"/>
    <w:rsid w:val="007F5185"/>
    <w:rsid w:val="007F525C"/>
    <w:rsid w:val="007F5268"/>
    <w:rsid w:val="007F549E"/>
    <w:rsid w:val="007F5689"/>
    <w:rsid w:val="007F5757"/>
    <w:rsid w:val="007F5AB8"/>
    <w:rsid w:val="007F5C1A"/>
    <w:rsid w:val="007F5C6D"/>
    <w:rsid w:val="007F5CD5"/>
    <w:rsid w:val="007F613D"/>
    <w:rsid w:val="007F61B7"/>
    <w:rsid w:val="007F62ED"/>
    <w:rsid w:val="007F65D0"/>
    <w:rsid w:val="007F66A5"/>
    <w:rsid w:val="007F6A9F"/>
    <w:rsid w:val="007F6C56"/>
    <w:rsid w:val="007F6C94"/>
    <w:rsid w:val="007F723A"/>
    <w:rsid w:val="007F7312"/>
    <w:rsid w:val="007F73A1"/>
    <w:rsid w:val="007F746A"/>
    <w:rsid w:val="007F7614"/>
    <w:rsid w:val="007F7701"/>
    <w:rsid w:val="007F780B"/>
    <w:rsid w:val="007F783E"/>
    <w:rsid w:val="007F795D"/>
    <w:rsid w:val="007F7992"/>
    <w:rsid w:val="007F7E20"/>
    <w:rsid w:val="007F7FB0"/>
    <w:rsid w:val="0080003D"/>
    <w:rsid w:val="0080007E"/>
    <w:rsid w:val="008003F3"/>
    <w:rsid w:val="00800424"/>
    <w:rsid w:val="008007D2"/>
    <w:rsid w:val="0080095E"/>
    <w:rsid w:val="008009C1"/>
    <w:rsid w:val="00800DE3"/>
    <w:rsid w:val="00800EB4"/>
    <w:rsid w:val="0080123D"/>
    <w:rsid w:val="0080129D"/>
    <w:rsid w:val="008012E6"/>
    <w:rsid w:val="008014B9"/>
    <w:rsid w:val="008015F3"/>
    <w:rsid w:val="008016C5"/>
    <w:rsid w:val="008016ED"/>
    <w:rsid w:val="00801751"/>
    <w:rsid w:val="00801BEA"/>
    <w:rsid w:val="00801DE5"/>
    <w:rsid w:val="008021ED"/>
    <w:rsid w:val="00802235"/>
    <w:rsid w:val="008022ED"/>
    <w:rsid w:val="008023CB"/>
    <w:rsid w:val="00802509"/>
    <w:rsid w:val="008027DF"/>
    <w:rsid w:val="00802AE0"/>
    <w:rsid w:val="00803275"/>
    <w:rsid w:val="0080359F"/>
    <w:rsid w:val="008036F3"/>
    <w:rsid w:val="008037C1"/>
    <w:rsid w:val="0080388F"/>
    <w:rsid w:val="0080393B"/>
    <w:rsid w:val="008039BA"/>
    <w:rsid w:val="008039C6"/>
    <w:rsid w:val="00803A8A"/>
    <w:rsid w:val="00803CA5"/>
    <w:rsid w:val="00803F4E"/>
    <w:rsid w:val="0080445D"/>
    <w:rsid w:val="0080447A"/>
    <w:rsid w:val="00804547"/>
    <w:rsid w:val="008045A6"/>
    <w:rsid w:val="00804743"/>
    <w:rsid w:val="00804812"/>
    <w:rsid w:val="0080488C"/>
    <w:rsid w:val="0080492E"/>
    <w:rsid w:val="00804BFA"/>
    <w:rsid w:val="00804D3A"/>
    <w:rsid w:val="00804E41"/>
    <w:rsid w:val="00804EC7"/>
    <w:rsid w:val="00804F16"/>
    <w:rsid w:val="00804F9D"/>
    <w:rsid w:val="0080521F"/>
    <w:rsid w:val="00805307"/>
    <w:rsid w:val="00805666"/>
    <w:rsid w:val="008058FB"/>
    <w:rsid w:val="0080590B"/>
    <w:rsid w:val="00805A07"/>
    <w:rsid w:val="00805A66"/>
    <w:rsid w:val="00805B9D"/>
    <w:rsid w:val="00805D7F"/>
    <w:rsid w:val="00805EA7"/>
    <w:rsid w:val="00805EDF"/>
    <w:rsid w:val="00805F0E"/>
    <w:rsid w:val="0080612E"/>
    <w:rsid w:val="0080616A"/>
    <w:rsid w:val="00806597"/>
    <w:rsid w:val="0080673C"/>
    <w:rsid w:val="00806851"/>
    <w:rsid w:val="008068BE"/>
    <w:rsid w:val="0080692F"/>
    <w:rsid w:val="0080700F"/>
    <w:rsid w:val="008070B4"/>
    <w:rsid w:val="0080716B"/>
    <w:rsid w:val="00807263"/>
    <w:rsid w:val="0080755E"/>
    <w:rsid w:val="00807625"/>
    <w:rsid w:val="0080767B"/>
    <w:rsid w:val="00807862"/>
    <w:rsid w:val="008079A2"/>
    <w:rsid w:val="00807B2E"/>
    <w:rsid w:val="00807E22"/>
    <w:rsid w:val="00807E3F"/>
    <w:rsid w:val="00807E87"/>
    <w:rsid w:val="0081012E"/>
    <w:rsid w:val="0081023C"/>
    <w:rsid w:val="00810610"/>
    <w:rsid w:val="008106BD"/>
    <w:rsid w:val="0081072E"/>
    <w:rsid w:val="0081084C"/>
    <w:rsid w:val="00810AA1"/>
    <w:rsid w:val="00810BA9"/>
    <w:rsid w:val="00810E9E"/>
    <w:rsid w:val="00810ECA"/>
    <w:rsid w:val="00810F10"/>
    <w:rsid w:val="00810F8A"/>
    <w:rsid w:val="008112E3"/>
    <w:rsid w:val="0081148B"/>
    <w:rsid w:val="00811690"/>
    <w:rsid w:val="008117B1"/>
    <w:rsid w:val="008118D8"/>
    <w:rsid w:val="00811A69"/>
    <w:rsid w:val="00811F26"/>
    <w:rsid w:val="00812066"/>
    <w:rsid w:val="008120EA"/>
    <w:rsid w:val="00812299"/>
    <w:rsid w:val="008122AF"/>
    <w:rsid w:val="00812302"/>
    <w:rsid w:val="00812378"/>
    <w:rsid w:val="008125FB"/>
    <w:rsid w:val="0081263B"/>
    <w:rsid w:val="00812645"/>
    <w:rsid w:val="00812973"/>
    <w:rsid w:val="00812A65"/>
    <w:rsid w:val="00812DEF"/>
    <w:rsid w:val="00812FE8"/>
    <w:rsid w:val="008136B6"/>
    <w:rsid w:val="008137AB"/>
    <w:rsid w:val="00813803"/>
    <w:rsid w:val="008138B6"/>
    <w:rsid w:val="008138BC"/>
    <w:rsid w:val="00813BDF"/>
    <w:rsid w:val="00813BE0"/>
    <w:rsid w:val="00813C4A"/>
    <w:rsid w:val="00813D37"/>
    <w:rsid w:val="00813E8E"/>
    <w:rsid w:val="00813EA6"/>
    <w:rsid w:val="00813EF3"/>
    <w:rsid w:val="00814261"/>
    <w:rsid w:val="008142DF"/>
    <w:rsid w:val="00814367"/>
    <w:rsid w:val="0081471A"/>
    <w:rsid w:val="0081484E"/>
    <w:rsid w:val="00814C09"/>
    <w:rsid w:val="00814C14"/>
    <w:rsid w:val="00814D4B"/>
    <w:rsid w:val="00814EA8"/>
    <w:rsid w:val="00814EE2"/>
    <w:rsid w:val="008150C8"/>
    <w:rsid w:val="00815100"/>
    <w:rsid w:val="008151DC"/>
    <w:rsid w:val="008152E0"/>
    <w:rsid w:val="00815646"/>
    <w:rsid w:val="008156B8"/>
    <w:rsid w:val="00815952"/>
    <w:rsid w:val="00815EDC"/>
    <w:rsid w:val="0081602A"/>
    <w:rsid w:val="0081616F"/>
    <w:rsid w:val="00816185"/>
    <w:rsid w:val="008165B9"/>
    <w:rsid w:val="008168C2"/>
    <w:rsid w:val="008169C3"/>
    <w:rsid w:val="00816A47"/>
    <w:rsid w:val="00816A6B"/>
    <w:rsid w:val="00817148"/>
    <w:rsid w:val="0081721D"/>
    <w:rsid w:val="00817381"/>
    <w:rsid w:val="008174D0"/>
    <w:rsid w:val="008175FC"/>
    <w:rsid w:val="00817CBC"/>
    <w:rsid w:val="00817CC1"/>
    <w:rsid w:val="00817D37"/>
    <w:rsid w:val="00817D55"/>
    <w:rsid w:val="00817D9F"/>
    <w:rsid w:val="00817E55"/>
    <w:rsid w:val="00820273"/>
    <w:rsid w:val="0082032D"/>
    <w:rsid w:val="008203DC"/>
    <w:rsid w:val="0082061E"/>
    <w:rsid w:val="0082066D"/>
    <w:rsid w:val="008208DB"/>
    <w:rsid w:val="00820B39"/>
    <w:rsid w:val="00820BEA"/>
    <w:rsid w:val="00820E2C"/>
    <w:rsid w:val="00820E2F"/>
    <w:rsid w:val="00820E7C"/>
    <w:rsid w:val="00821067"/>
    <w:rsid w:val="00821429"/>
    <w:rsid w:val="00821972"/>
    <w:rsid w:val="00821B37"/>
    <w:rsid w:val="00821E82"/>
    <w:rsid w:val="00822265"/>
    <w:rsid w:val="008222FC"/>
    <w:rsid w:val="0082231B"/>
    <w:rsid w:val="00822548"/>
    <w:rsid w:val="00822602"/>
    <w:rsid w:val="00822657"/>
    <w:rsid w:val="008227F8"/>
    <w:rsid w:val="0082282D"/>
    <w:rsid w:val="008228DF"/>
    <w:rsid w:val="00822A0A"/>
    <w:rsid w:val="00822C67"/>
    <w:rsid w:val="00822EB9"/>
    <w:rsid w:val="0082302D"/>
    <w:rsid w:val="0082313E"/>
    <w:rsid w:val="00823277"/>
    <w:rsid w:val="0082337F"/>
    <w:rsid w:val="00823456"/>
    <w:rsid w:val="008237DD"/>
    <w:rsid w:val="0082381F"/>
    <w:rsid w:val="00823978"/>
    <w:rsid w:val="00823A73"/>
    <w:rsid w:val="00823CAA"/>
    <w:rsid w:val="00823D85"/>
    <w:rsid w:val="0082414E"/>
    <w:rsid w:val="008241F1"/>
    <w:rsid w:val="0082433B"/>
    <w:rsid w:val="00824462"/>
    <w:rsid w:val="008246F3"/>
    <w:rsid w:val="008249AF"/>
    <w:rsid w:val="00824AFE"/>
    <w:rsid w:val="00824B50"/>
    <w:rsid w:val="00824CD1"/>
    <w:rsid w:val="00824D0A"/>
    <w:rsid w:val="00824E6E"/>
    <w:rsid w:val="00824F2E"/>
    <w:rsid w:val="00824F3C"/>
    <w:rsid w:val="00824F53"/>
    <w:rsid w:val="00825110"/>
    <w:rsid w:val="008257AA"/>
    <w:rsid w:val="00825879"/>
    <w:rsid w:val="00825915"/>
    <w:rsid w:val="00825A00"/>
    <w:rsid w:val="00825A5E"/>
    <w:rsid w:val="00825ACE"/>
    <w:rsid w:val="00825BAE"/>
    <w:rsid w:val="00825C34"/>
    <w:rsid w:val="00825C4E"/>
    <w:rsid w:val="00825C86"/>
    <w:rsid w:val="00825CC9"/>
    <w:rsid w:val="008260E7"/>
    <w:rsid w:val="0082614B"/>
    <w:rsid w:val="00826175"/>
    <w:rsid w:val="008261E4"/>
    <w:rsid w:val="00826201"/>
    <w:rsid w:val="0082622E"/>
    <w:rsid w:val="0082654F"/>
    <w:rsid w:val="008265C3"/>
    <w:rsid w:val="00826615"/>
    <w:rsid w:val="00826A69"/>
    <w:rsid w:val="00826AE3"/>
    <w:rsid w:val="00826C20"/>
    <w:rsid w:val="00826E1D"/>
    <w:rsid w:val="00826EDF"/>
    <w:rsid w:val="00827187"/>
    <w:rsid w:val="00827A46"/>
    <w:rsid w:val="00827B49"/>
    <w:rsid w:val="00827C22"/>
    <w:rsid w:val="00827CEF"/>
    <w:rsid w:val="0083001D"/>
    <w:rsid w:val="00830291"/>
    <w:rsid w:val="0083045B"/>
    <w:rsid w:val="00830569"/>
    <w:rsid w:val="00830CD1"/>
    <w:rsid w:val="00830E53"/>
    <w:rsid w:val="00830E85"/>
    <w:rsid w:val="00831065"/>
    <w:rsid w:val="00831094"/>
    <w:rsid w:val="00831201"/>
    <w:rsid w:val="008313D2"/>
    <w:rsid w:val="008316AB"/>
    <w:rsid w:val="00831A24"/>
    <w:rsid w:val="00831B24"/>
    <w:rsid w:val="00831B94"/>
    <w:rsid w:val="00831BDA"/>
    <w:rsid w:val="00831D19"/>
    <w:rsid w:val="00831D28"/>
    <w:rsid w:val="008323D7"/>
    <w:rsid w:val="00832480"/>
    <w:rsid w:val="008326CD"/>
    <w:rsid w:val="0083283F"/>
    <w:rsid w:val="00832D51"/>
    <w:rsid w:val="00832FBD"/>
    <w:rsid w:val="008330A8"/>
    <w:rsid w:val="00833160"/>
    <w:rsid w:val="0083328F"/>
    <w:rsid w:val="008332B2"/>
    <w:rsid w:val="00833348"/>
    <w:rsid w:val="008333B2"/>
    <w:rsid w:val="00833498"/>
    <w:rsid w:val="0083365A"/>
    <w:rsid w:val="0083372F"/>
    <w:rsid w:val="008337B9"/>
    <w:rsid w:val="00833D01"/>
    <w:rsid w:val="00833D62"/>
    <w:rsid w:val="00833EC9"/>
    <w:rsid w:val="0083412E"/>
    <w:rsid w:val="00834381"/>
    <w:rsid w:val="00834570"/>
    <w:rsid w:val="008348A7"/>
    <w:rsid w:val="00834DA3"/>
    <w:rsid w:val="00834F47"/>
    <w:rsid w:val="0083501E"/>
    <w:rsid w:val="00835490"/>
    <w:rsid w:val="008354BE"/>
    <w:rsid w:val="008356F0"/>
    <w:rsid w:val="00835725"/>
    <w:rsid w:val="008357B2"/>
    <w:rsid w:val="00835823"/>
    <w:rsid w:val="00835955"/>
    <w:rsid w:val="008359FC"/>
    <w:rsid w:val="00835BCA"/>
    <w:rsid w:val="00835CCE"/>
    <w:rsid w:val="00835D38"/>
    <w:rsid w:val="00835F62"/>
    <w:rsid w:val="00836423"/>
    <w:rsid w:val="00836746"/>
    <w:rsid w:val="00836C3B"/>
    <w:rsid w:val="00836D1B"/>
    <w:rsid w:val="0083738D"/>
    <w:rsid w:val="0083741B"/>
    <w:rsid w:val="00837B9F"/>
    <w:rsid w:val="00837EEA"/>
    <w:rsid w:val="00837FC8"/>
    <w:rsid w:val="00837FE2"/>
    <w:rsid w:val="008400BB"/>
    <w:rsid w:val="00840129"/>
    <w:rsid w:val="00840480"/>
    <w:rsid w:val="008404CE"/>
    <w:rsid w:val="008404EA"/>
    <w:rsid w:val="0084089A"/>
    <w:rsid w:val="00840E48"/>
    <w:rsid w:val="008410D8"/>
    <w:rsid w:val="00841204"/>
    <w:rsid w:val="008414DE"/>
    <w:rsid w:val="00841BA9"/>
    <w:rsid w:val="008420AD"/>
    <w:rsid w:val="00842333"/>
    <w:rsid w:val="00842744"/>
    <w:rsid w:val="00842786"/>
    <w:rsid w:val="008427D8"/>
    <w:rsid w:val="00842AA9"/>
    <w:rsid w:val="00842BEA"/>
    <w:rsid w:val="00842C30"/>
    <w:rsid w:val="00842E20"/>
    <w:rsid w:val="00843047"/>
    <w:rsid w:val="008430CC"/>
    <w:rsid w:val="0084330C"/>
    <w:rsid w:val="008434E4"/>
    <w:rsid w:val="00843749"/>
    <w:rsid w:val="00843778"/>
    <w:rsid w:val="00843AA5"/>
    <w:rsid w:val="00843ADC"/>
    <w:rsid w:val="00843AE0"/>
    <w:rsid w:val="00843C97"/>
    <w:rsid w:val="00843D1A"/>
    <w:rsid w:val="00843DC8"/>
    <w:rsid w:val="00843E40"/>
    <w:rsid w:val="0084406B"/>
    <w:rsid w:val="008442D9"/>
    <w:rsid w:val="008446F0"/>
    <w:rsid w:val="008448C9"/>
    <w:rsid w:val="00844DBB"/>
    <w:rsid w:val="00844ECC"/>
    <w:rsid w:val="00845025"/>
    <w:rsid w:val="00845196"/>
    <w:rsid w:val="00845527"/>
    <w:rsid w:val="0084556F"/>
    <w:rsid w:val="008457EF"/>
    <w:rsid w:val="008459AE"/>
    <w:rsid w:val="00845A46"/>
    <w:rsid w:val="00845AC9"/>
    <w:rsid w:val="00845D51"/>
    <w:rsid w:val="00845D86"/>
    <w:rsid w:val="00845EBF"/>
    <w:rsid w:val="00845F57"/>
    <w:rsid w:val="00846061"/>
    <w:rsid w:val="00846177"/>
    <w:rsid w:val="008462BA"/>
    <w:rsid w:val="008462EA"/>
    <w:rsid w:val="00846423"/>
    <w:rsid w:val="00846516"/>
    <w:rsid w:val="00846A58"/>
    <w:rsid w:val="00846C18"/>
    <w:rsid w:val="00846EED"/>
    <w:rsid w:val="00846EF5"/>
    <w:rsid w:val="00846F3F"/>
    <w:rsid w:val="00846F8A"/>
    <w:rsid w:val="008470A0"/>
    <w:rsid w:val="00847158"/>
    <w:rsid w:val="008477EC"/>
    <w:rsid w:val="008479F1"/>
    <w:rsid w:val="00847A56"/>
    <w:rsid w:val="00847BBB"/>
    <w:rsid w:val="00847E22"/>
    <w:rsid w:val="00847E88"/>
    <w:rsid w:val="008500EE"/>
    <w:rsid w:val="008503A7"/>
    <w:rsid w:val="008503D7"/>
    <w:rsid w:val="00850517"/>
    <w:rsid w:val="0085069E"/>
    <w:rsid w:val="008507B3"/>
    <w:rsid w:val="008508B6"/>
    <w:rsid w:val="00850AB8"/>
    <w:rsid w:val="00850D91"/>
    <w:rsid w:val="00851132"/>
    <w:rsid w:val="00851168"/>
    <w:rsid w:val="00851405"/>
    <w:rsid w:val="0085164A"/>
    <w:rsid w:val="00851651"/>
    <w:rsid w:val="00851701"/>
    <w:rsid w:val="00851A27"/>
    <w:rsid w:val="00851BFF"/>
    <w:rsid w:val="00851EFA"/>
    <w:rsid w:val="00851F22"/>
    <w:rsid w:val="00851F87"/>
    <w:rsid w:val="00852028"/>
    <w:rsid w:val="00852136"/>
    <w:rsid w:val="00852192"/>
    <w:rsid w:val="00852246"/>
    <w:rsid w:val="0085250A"/>
    <w:rsid w:val="00852813"/>
    <w:rsid w:val="0085281D"/>
    <w:rsid w:val="008529EC"/>
    <w:rsid w:val="00852A87"/>
    <w:rsid w:val="00852AA6"/>
    <w:rsid w:val="00852C26"/>
    <w:rsid w:val="00852CF7"/>
    <w:rsid w:val="00852FD1"/>
    <w:rsid w:val="008531E3"/>
    <w:rsid w:val="00853204"/>
    <w:rsid w:val="008532F4"/>
    <w:rsid w:val="0085331B"/>
    <w:rsid w:val="0085336D"/>
    <w:rsid w:val="008533E0"/>
    <w:rsid w:val="00853582"/>
    <w:rsid w:val="00853589"/>
    <w:rsid w:val="00853791"/>
    <w:rsid w:val="008537F1"/>
    <w:rsid w:val="00853958"/>
    <w:rsid w:val="00853965"/>
    <w:rsid w:val="00853A28"/>
    <w:rsid w:val="00853C21"/>
    <w:rsid w:val="00853CF2"/>
    <w:rsid w:val="00853F37"/>
    <w:rsid w:val="00853F7C"/>
    <w:rsid w:val="0085456C"/>
    <w:rsid w:val="0085471F"/>
    <w:rsid w:val="00854881"/>
    <w:rsid w:val="00854957"/>
    <w:rsid w:val="00854A2D"/>
    <w:rsid w:val="00854A82"/>
    <w:rsid w:val="00854B33"/>
    <w:rsid w:val="00854B64"/>
    <w:rsid w:val="00854DAC"/>
    <w:rsid w:val="00854F14"/>
    <w:rsid w:val="00854F8D"/>
    <w:rsid w:val="0085511C"/>
    <w:rsid w:val="008552DE"/>
    <w:rsid w:val="008553C7"/>
    <w:rsid w:val="00855508"/>
    <w:rsid w:val="00855802"/>
    <w:rsid w:val="00855B40"/>
    <w:rsid w:val="00855DCE"/>
    <w:rsid w:val="00855ED8"/>
    <w:rsid w:val="0085629E"/>
    <w:rsid w:val="008564FD"/>
    <w:rsid w:val="008565D5"/>
    <w:rsid w:val="008566CD"/>
    <w:rsid w:val="00856A2B"/>
    <w:rsid w:val="00856C23"/>
    <w:rsid w:val="00856D19"/>
    <w:rsid w:val="00857489"/>
    <w:rsid w:val="00857DA6"/>
    <w:rsid w:val="00857E92"/>
    <w:rsid w:val="0086039B"/>
    <w:rsid w:val="008603EB"/>
    <w:rsid w:val="008603FA"/>
    <w:rsid w:val="00860A2F"/>
    <w:rsid w:val="00860ABF"/>
    <w:rsid w:val="00860B68"/>
    <w:rsid w:val="00860BB2"/>
    <w:rsid w:val="00860D60"/>
    <w:rsid w:val="00860DFE"/>
    <w:rsid w:val="00861009"/>
    <w:rsid w:val="008611B1"/>
    <w:rsid w:val="008618BE"/>
    <w:rsid w:val="00861C34"/>
    <w:rsid w:val="00861C9B"/>
    <w:rsid w:val="00861D47"/>
    <w:rsid w:val="00861E53"/>
    <w:rsid w:val="00862186"/>
    <w:rsid w:val="00862616"/>
    <w:rsid w:val="008628F9"/>
    <w:rsid w:val="0086334B"/>
    <w:rsid w:val="008633EE"/>
    <w:rsid w:val="0086367B"/>
    <w:rsid w:val="00863A3A"/>
    <w:rsid w:val="00863A4E"/>
    <w:rsid w:val="00863EAA"/>
    <w:rsid w:val="00863EC4"/>
    <w:rsid w:val="008640E3"/>
    <w:rsid w:val="00864151"/>
    <w:rsid w:val="008641E6"/>
    <w:rsid w:val="008642C8"/>
    <w:rsid w:val="00864353"/>
    <w:rsid w:val="00864807"/>
    <w:rsid w:val="008649D6"/>
    <w:rsid w:val="00864FC5"/>
    <w:rsid w:val="00865092"/>
    <w:rsid w:val="0086517A"/>
    <w:rsid w:val="008651E8"/>
    <w:rsid w:val="00865228"/>
    <w:rsid w:val="00865378"/>
    <w:rsid w:val="00865522"/>
    <w:rsid w:val="00865930"/>
    <w:rsid w:val="00865A99"/>
    <w:rsid w:val="00865D8F"/>
    <w:rsid w:val="00865DC0"/>
    <w:rsid w:val="008660C9"/>
    <w:rsid w:val="008661D9"/>
    <w:rsid w:val="00866398"/>
    <w:rsid w:val="00866444"/>
    <w:rsid w:val="008665EA"/>
    <w:rsid w:val="00866633"/>
    <w:rsid w:val="0086698F"/>
    <w:rsid w:val="00866B70"/>
    <w:rsid w:val="00866F46"/>
    <w:rsid w:val="008671E7"/>
    <w:rsid w:val="00867301"/>
    <w:rsid w:val="0086745C"/>
    <w:rsid w:val="00867584"/>
    <w:rsid w:val="008677A8"/>
    <w:rsid w:val="00867845"/>
    <w:rsid w:val="008678CC"/>
    <w:rsid w:val="008678F8"/>
    <w:rsid w:val="00867B01"/>
    <w:rsid w:val="00867B87"/>
    <w:rsid w:val="00867B8A"/>
    <w:rsid w:val="00867E1C"/>
    <w:rsid w:val="00867E89"/>
    <w:rsid w:val="00867F34"/>
    <w:rsid w:val="00867FDD"/>
    <w:rsid w:val="00870322"/>
    <w:rsid w:val="0087037F"/>
    <w:rsid w:val="008706A5"/>
    <w:rsid w:val="0087090D"/>
    <w:rsid w:val="008709BE"/>
    <w:rsid w:val="00870AC2"/>
    <w:rsid w:val="00870C87"/>
    <w:rsid w:val="00870E63"/>
    <w:rsid w:val="00870F84"/>
    <w:rsid w:val="0087124E"/>
    <w:rsid w:val="008713BE"/>
    <w:rsid w:val="00871780"/>
    <w:rsid w:val="00871D8A"/>
    <w:rsid w:val="00872A6A"/>
    <w:rsid w:val="00872A84"/>
    <w:rsid w:val="008730B3"/>
    <w:rsid w:val="00873144"/>
    <w:rsid w:val="00873181"/>
    <w:rsid w:val="00873197"/>
    <w:rsid w:val="008733AB"/>
    <w:rsid w:val="008733FC"/>
    <w:rsid w:val="00873D35"/>
    <w:rsid w:val="00873FAC"/>
    <w:rsid w:val="008740D4"/>
    <w:rsid w:val="00874170"/>
    <w:rsid w:val="008741E6"/>
    <w:rsid w:val="008747D7"/>
    <w:rsid w:val="00874D58"/>
    <w:rsid w:val="00874D9B"/>
    <w:rsid w:val="00874DD1"/>
    <w:rsid w:val="00875909"/>
    <w:rsid w:val="0087591B"/>
    <w:rsid w:val="00875975"/>
    <w:rsid w:val="00875997"/>
    <w:rsid w:val="00875B21"/>
    <w:rsid w:val="00875BCF"/>
    <w:rsid w:val="00875E82"/>
    <w:rsid w:val="00875EFC"/>
    <w:rsid w:val="008762B1"/>
    <w:rsid w:val="008762DF"/>
    <w:rsid w:val="008765D8"/>
    <w:rsid w:val="00876A31"/>
    <w:rsid w:val="00876BB3"/>
    <w:rsid w:val="00876C87"/>
    <w:rsid w:val="00876E2E"/>
    <w:rsid w:val="00876F9D"/>
    <w:rsid w:val="00877369"/>
    <w:rsid w:val="00877D6B"/>
    <w:rsid w:val="00877FFD"/>
    <w:rsid w:val="0088027C"/>
    <w:rsid w:val="008802A1"/>
    <w:rsid w:val="008803BF"/>
    <w:rsid w:val="00880461"/>
    <w:rsid w:val="0088049B"/>
    <w:rsid w:val="008804D6"/>
    <w:rsid w:val="00880505"/>
    <w:rsid w:val="00880523"/>
    <w:rsid w:val="008806A8"/>
    <w:rsid w:val="008806B9"/>
    <w:rsid w:val="00880710"/>
    <w:rsid w:val="00880911"/>
    <w:rsid w:val="00880952"/>
    <w:rsid w:val="00880986"/>
    <w:rsid w:val="008809E4"/>
    <w:rsid w:val="00881067"/>
    <w:rsid w:val="0088137A"/>
    <w:rsid w:val="00881447"/>
    <w:rsid w:val="0088148D"/>
    <w:rsid w:val="008817FC"/>
    <w:rsid w:val="00881810"/>
    <w:rsid w:val="00881883"/>
    <w:rsid w:val="00881A86"/>
    <w:rsid w:val="00881AC6"/>
    <w:rsid w:val="00881DFA"/>
    <w:rsid w:val="008820A5"/>
    <w:rsid w:val="008822E2"/>
    <w:rsid w:val="008825A1"/>
    <w:rsid w:val="008827DC"/>
    <w:rsid w:val="00882838"/>
    <w:rsid w:val="00882E61"/>
    <w:rsid w:val="00882F15"/>
    <w:rsid w:val="00882FA0"/>
    <w:rsid w:val="00883121"/>
    <w:rsid w:val="0088313D"/>
    <w:rsid w:val="00883254"/>
    <w:rsid w:val="008833D2"/>
    <w:rsid w:val="00883401"/>
    <w:rsid w:val="0088353D"/>
    <w:rsid w:val="00883688"/>
    <w:rsid w:val="00883C69"/>
    <w:rsid w:val="00883EAD"/>
    <w:rsid w:val="00883F60"/>
    <w:rsid w:val="00884044"/>
    <w:rsid w:val="0088419C"/>
    <w:rsid w:val="0088433E"/>
    <w:rsid w:val="00884428"/>
    <w:rsid w:val="008844B0"/>
    <w:rsid w:val="008844E8"/>
    <w:rsid w:val="0088466F"/>
    <w:rsid w:val="008847AC"/>
    <w:rsid w:val="008849AA"/>
    <w:rsid w:val="00884AEE"/>
    <w:rsid w:val="00884CB3"/>
    <w:rsid w:val="00884F92"/>
    <w:rsid w:val="00885011"/>
    <w:rsid w:val="00885047"/>
    <w:rsid w:val="00885670"/>
    <w:rsid w:val="008858D2"/>
    <w:rsid w:val="00885A02"/>
    <w:rsid w:val="00885B6E"/>
    <w:rsid w:val="00885D80"/>
    <w:rsid w:val="00885E86"/>
    <w:rsid w:val="00885F57"/>
    <w:rsid w:val="0088633D"/>
    <w:rsid w:val="0088647F"/>
    <w:rsid w:val="0088652C"/>
    <w:rsid w:val="00886A44"/>
    <w:rsid w:val="00886AF9"/>
    <w:rsid w:val="00886FFF"/>
    <w:rsid w:val="0088716E"/>
    <w:rsid w:val="0088767D"/>
    <w:rsid w:val="00887701"/>
    <w:rsid w:val="0088774D"/>
    <w:rsid w:val="00887814"/>
    <w:rsid w:val="0088798D"/>
    <w:rsid w:val="00887A4D"/>
    <w:rsid w:val="00887CCE"/>
    <w:rsid w:val="00887DC3"/>
    <w:rsid w:val="00887FE6"/>
    <w:rsid w:val="00890271"/>
    <w:rsid w:val="0089036F"/>
    <w:rsid w:val="008904C6"/>
    <w:rsid w:val="00890605"/>
    <w:rsid w:val="00890756"/>
    <w:rsid w:val="00890795"/>
    <w:rsid w:val="00890A33"/>
    <w:rsid w:val="00890CE3"/>
    <w:rsid w:val="00890D79"/>
    <w:rsid w:val="00890F20"/>
    <w:rsid w:val="008910E1"/>
    <w:rsid w:val="0089182B"/>
    <w:rsid w:val="00891AC8"/>
    <w:rsid w:val="00891C32"/>
    <w:rsid w:val="00891D3E"/>
    <w:rsid w:val="00891D82"/>
    <w:rsid w:val="008928A1"/>
    <w:rsid w:val="008928C4"/>
    <w:rsid w:val="00892A6E"/>
    <w:rsid w:val="00892DB4"/>
    <w:rsid w:val="00892F90"/>
    <w:rsid w:val="00892FEF"/>
    <w:rsid w:val="00893062"/>
    <w:rsid w:val="008930E6"/>
    <w:rsid w:val="00893389"/>
    <w:rsid w:val="0089369E"/>
    <w:rsid w:val="0089386B"/>
    <w:rsid w:val="008938F6"/>
    <w:rsid w:val="00893911"/>
    <w:rsid w:val="00893CA9"/>
    <w:rsid w:val="00894137"/>
    <w:rsid w:val="0089445F"/>
    <w:rsid w:val="008945EC"/>
    <w:rsid w:val="0089468F"/>
    <w:rsid w:val="00894799"/>
    <w:rsid w:val="008948E4"/>
    <w:rsid w:val="00894A5B"/>
    <w:rsid w:val="00894ABF"/>
    <w:rsid w:val="00894E2B"/>
    <w:rsid w:val="008955BA"/>
    <w:rsid w:val="0089582E"/>
    <w:rsid w:val="00895A40"/>
    <w:rsid w:val="00895FDE"/>
    <w:rsid w:val="0089606F"/>
    <w:rsid w:val="00896136"/>
    <w:rsid w:val="00896262"/>
    <w:rsid w:val="008965BD"/>
    <w:rsid w:val="008965BF"/>
    <w:rsid w:val="00896986"/>
    <w:rsid w:val="008969A8"/>
    <w:rsid w:val="008969AC"/>
    <w:rsid w:val="00896EE7"/>
    <w:rsid w:val="00896FFD"/>
    <w:rsid w:val="0089717B"/>
    <w:rsid w:val="0089772F"/>
    <w:rsid w:val="008978D0"/>
    <w:rsid w:val="00897929"/>
    <w:rsid w:val="0089793A"/>
    <w:rsid w:val="00897946"/>
    <w:rsid w:val="00897990"/>
    <w:rsid w:val="00897B2B"/>
    <w:rsid w:val="00897CE9"/>
    <w:rsid w:val="00897EC1"/>
    <w:rsid w:val="008A025D"/>
    <w:rsid w:val="008A0310"/>
    <w:rsid w:val="008A0359"/>
    <w:rsid w:val="008A046F"/>
    <w:rsid w:val="008A0A80"/>
    <w:rsid w:val="008A0E37"/>
    <w:rsid w:val="008A0EA4"/>
    <w:rsid w:val="008A0ECD"/>
    <w:rsid w:val="008A1210"/>
    <w:rsid w:val="008A1235"/>
    <w:rsid w:val="008A12DD"/>
    <w:rsid w:val="008A169D"/>
    <w:rsid w:val="008A181D"/>
    <w:rsid w:val="008A1ACE"/>
    <w:rsid w:val="008A1B77"/>
    <w:rsid w:val="008A1BD9"/>
    <w:rsid w:val="008A1D3F"/>
    <w:rsid w:val="008A1DB5"/>
    <w:rsid w:val="008A1F3F"/>
    <w:rsid w:val="008A2D06"/>
    <w:rsid w:val="008A3197"/>
    <w:rsid w:val="008A31FA"/>
    <w:rsid w:val="008A3374"/>
    <w:rsid w:val="008A347B"/>
    <w:rsid w:val="008A3593"/>
    <w:rsid w:val="008A36B1"/>
    <w:rsid w:val="008A36C2"/>
    <w:rsid w:val="008A3C99"/>
    <w:rsid w:val="008A3D27"/>
    <w:rsid w:val="008A3E08"/>
    <w:rsid w:val="008A4161"/>
    <w:rsid w:val="008A4344"/>
    <w:rsid w:val="008A45FC"/>
    <w:rsid w:val="008A4715"/>
    <w:rsid w:val="008A47A0"/>
    <w:rsid w:val="008A4C97"/>
    <w:rsid w:val="008A4E1D"/>
    <w:rsid w:val="008A4F8C"/>
    <w:rsid w:val="008A51D4"/>
    <w:rsid w:val="008A52AF"/>
    <w:rsid w:val="008A55DD"/>
    <w:rsid w:val="008A5707"/>
    <w:rsid w:val="008A598A"/>
    <w:rsid w:val="008A5B7B"/>
    <w:rsid w:val="008A5BF2"/>
    <w:rsid w:val="008A5F12"/>
    <w:rsid w:val="008A5F25"/>
    <w:rsid w:val="008A612A"/>
    <w:rsid w:val="008A6345"/>
    <w:rsid w:val="008A63C8"/>
    <w:rsid w:val="008A6536"/>
    <w:rsid w:val="008A6921"/>
    <w:rsid w:val="008A6AB5"/>
    <w:rsid w:val="008A6CB9"/>
    <w:rsid w:val="008A6CFC"/>
    <w:rsid w:val="008A6F53"/>
    <w:rsid w:val="008A74BF"/>
    <w:rsid w:val="008A7598"/>
    <w:rsid w:val="008A78C4"/>
    <w:rsid w:val="008B0087"/>
    <w:rsid w:val="008B06E2"/>
    <w:rsid w:val="008B0735"/>
    <w:rsid w:val="008B08D0"/>
    <w:rsid w:val="008B0ACF"/>
    <w:rsid w:val="008B0CFD"/>
    <w:rsid w:val="008B0FD9"/>
    <w:rsid w:val="008B1CD4"/>
    <w:rsid w:val="008B1D69"/>
    <w:rsid w:val="008B1F64"/>
    <w:rsid w:val="008B21D1"/>
    <w:rsid w:val="008B2234"/>
    <w:rsid w:val="008B23E6"/>
    <w:rsid w:val="008B26A5"/>
    <w:rsid w:val="008B2A26"/>
    <w:rsid w:val="008B2A9E"/>
    <w:rsid w:val="008B2CFC"/>
    <w:rsid w:val="008B2D89"/>
    <w:rsid w:val="008B2DD3"/>
    <w:rsid w:val="008B2EB0"/>
    <w:rsid w:val="008B2F3D"/>
    <w:rsid w:val="008B2FE7"/>
    <w:rsid w:val="008B3174"/>
    <w:rsid w:val="008B357D"/>
    <w:rsid w:val="008B3634"/>
    <w:rsid w:val="008B3867"/>
    <w:rsid w:val="008B3D8B"/>
    <w:rsid w:val="008B3E11"/>
    <w:rsid w:val="008B3EA5"/>
    <w:rsid w:val="008B3F03"/>
    <w:rsid w:val="008B3F43"/>
    <w:rsid w:val="008B3FF3"/>
    <w:rsid w:val="008B42C4"/>
    <w:rsid w:val="008B4354"/>
    <w:rsid w:val="008B438C"/>
    <w:rsid w:val="008B498D"/>
    <w:rsid w:val="008B4C94"/>
    <w:rsid w:val="008B4ED9"/>
    <w:rsid w:val="008B4F2C"/>
    <w:rsid w:val="008B4FC1"/>
    <w:rsid w:val="008B5281"/>
    <w:rsid w:val="008B554D"/>
    <w:rsid w:val="008B55A3"/>
    <w:rsid w:val="008B575F"/>
    <w:rsid w:val="008B58E0"/>
    <w:rsid w:val="008B5996"/>
    <w:rsid w:val="008B59B7"/>
    <w:rsid w:val="008B5B33"/>
    <w:rsid w:val="008B5D7C"/>
    <w:rsid w:val="008B5ECB"/>
    <w:rsid w:val="008B6052"/>
    <w:rsid w:val="008B6151"/>
    <w:rsid w:val="008B6268"/>
    <w:rsid w:val="008B62F6"/>
    <w:rsid w:val="008B63AE"/>
    <w:rsid w:val="008B6765"/>
    <w:rsid w:val="008B6E68"/>
    <w:rsid w:val="008B6EAD"/>
    <w:rsid w:val="008B6F37"/>
    <w:rsid w:val="008B7062"/>
    <w:rsid w:val="008B70D9"/>
    <w:rsid w:val="008B7B03"/>
    <w:rsid w:val="008B7D70"/>
    <w:rsid w:val="008B7D8A"/>
    <w:rsid w:val="008B7EF1"/>
    <w:rsid w:val="008B7F91"/>
    <w:rsid w:val="008C0013"/>
    <w:rsid w:val="008C0104"/>
    <w:rsid w:val="008C0196"/>
    <w:rsid w:val="008C0337"/>
    <w:rsid w:val="008C05B7"/>
    <w:rsid w:val="008C0787"/>
    <w:rsid w:val="008C07EA"/>
    <w:rsid w:val="008C08E9"/>
    <w:rsid w:val="008C098B"/>
    <w:rsid w:val="008C0A30"/>
    <w:rsid w:val="008C0C34"/>
    <w:rsid w:val="008C0CAE"/>
    <w:rsid w:val="008C15E9"/>
    <w:rsid w:val="008C1954"/>
    <w:rsid w:val="008C1AC6"/>
    <w:rsid w:val="008C1B0F"/>
    <w:rsid w:val="008C1E94"/>
    <w:rsid w:val="008C224F"/>
    <w:rsid w:val="008C2274"/>
    <w:rsid w:val="008C24D4"/>
    <w:rsid w:val="008C2537"/>
    <w:rsid w:val="008C2601"/>
    <w:rsid w:val="008C27C3"/>
    <w:rsid w:val="008C2889"/>
    <w:rsid w:val="008C29EC"/>
    <w:rsid w:val="008C2D83"/>
    <w:rsid w:val="008C303F"/>
    <w:rsid w:val="008C316B"/>
    <w:rsid w:val="008C34AF"/>
    <w:rsid w:val="008C3903"/>
    <w:rsid w:val="008C39C3"/>
    <w:rsid w:val="008C3A2C"/>
    <w:rsid w:val="008C3B9B"/>
    <w:rsid w:val="008C3ECB"/>
    <w:rsid w:val="008C3F33"/>
    <w:rsid w:val="008C3FB9"/>
    <w:rsid w:val="008C3FE4"/>
    <w:rsid w:val="008C437F"/>
    <w:rsid w:val="008C4B4E"/>
    <w:rsid w:val="008C4C17"/>
    <w:rsid w:val="008C530A"/>
    <w:rsid w:val="008C54D8"/>
    <w:rsid w:val="008C55E4"/>
    <w:rsid w:val="008C571D"/>
    <w:rsid w:val="008C5A48"/>
    <w:rsid w:val="008C5B5B"/>
    <w:rsid w:val="008C5F96"/>
    <w:rsid w:val="008C662D"/>
    <w:rsid w:val="008C6764"/>
    <w:rsid w:val="008C67FC"/>
    <w:rsid w:val="008C698A"/>
    <w:rsid w:val="008C7295"/>
    <w:rsid w:val="008C750A"/>
    <w:rsid w:val="008C771E"/>
    <w:rsid w:val="008C7771"/>
    <w:rsid w:val="008C7A07"/>
    <w:rsid w:val="008C7B40"/>
    <w:rsid w:val="008C7D90"/>
    <w:rsid w:val="008C7E1E"/>
    <w:rsid w:val="008C7E2E"/>
    <w:rsid w:val="008C7F50"/>
    <w:rsid w:val="008C7F67"/>
    <w:rsid w:val="008D0019"/>
    <w:rsid w:val="008D014A"/>
    <w:rsid w:val="008D0260"/>
    <w:rsid w:val="008D036A"/>
    <w:rsid w:val="008D03C7"/>
    <w:rsid w:val="008D03F9"/>
    <w:rsid w:val="008D078D"/>
    <w:rsid w:val="008D09BD"/>
    <w:rsid w:val="008D11FB"/>
    <w:rsid w:val="008D19BA"/>
    <w:rsid w:val="008D2045"/>
    <w:rsid w:val="008D23E0"/>
    <w:rsid w:val="008D24AF"/>
    <w:rsid w:val="008D24BB"/>
    <w:rsid w:val="008D2738"/>
    <w:rsid w:val="008D28D3"/>
    <w:rsid w:val="008D2910"/>
    <w:rsid w:val="008D2A56"/>
    <w:rsid w:val="008D2A7A"/>
    <w:rsid w:val="008D2E09"/>
    <w:rsid w:val="008D2E88"/>
    <w:rsid w:val="008D3208"/>
    <w:rsid w:val="008D3261"/>
    <w:rsid w:val="008D3284"/>
    <w:rsid w:val="008D32BC"/>
    <w:rsid w:val="008D344E"/>
    <w:rsid w:val="008D3572"/>
    <w:rsid w:val="008D359D"/>
    <w:rsid w:val="008D3624"/>
    <w:rsid w:val="008D397D"/>
    <w:rsid w:val="008D39DC"/>
    <w:rsid w:val="008D3B2B"/>
    <w:rsid w:val="008D3C12"/>
    <w:rsid w:val="008D3F11"/>
    <w:rsid w:val="008D4321"/>
    <w:rsid w:val="008D43CF"/>
    <w:rsid w:val="008D4F7B"/>
    <w:rsid w:val="008D5105"/>
    <w:rsid w:val="008D510B"/>
    <w:rsid w:val="008D5177"/>
    <w:rsid w:val="008D571C"/>
    <w:rsid w:val="008D57A1"/>
    <w:rsid w:val="008D597A"/>
    <w:rsid w:val="008D5AC1"/>
    <w:rsid w:val="008D5D6A"/>
    <w:rsid w:val="008D5FA3"/>
    <w:rsid w:val="008D600C"/>
    <w:rsid w:val="008D656C"/>
    <w:rsid w:val="008D67CD"/>
    <w:rsid w:val="008D683D"/>
    <w:rsid w:val="008D6919"/>
    <w:rsid w:val="008D6B62"/>
    <w:rsid w:val="008D6B67"/>
    <w:rsid w:val="008D6C22"/>
    <w:rsid w:val="008D6E0C"/>
    <w:rsid w:val="008D6EF5"/>
    <w:rsid w:val="008D7037"/>
    <w:rsid w:val="008D719A"/>
    <w:rsid w:val="008D7262"/>
    <w:rsid w:val="008D75D0"/>
    <w:rsid w:val="008D7899"/>
    <w:rsid w:val="008D7C2E"/>
    <w:rsid w:val="008D7E95"/>
    <w:rsid w:val="008D7EA6"/>
    <w:rsid w:val="008E0140"/>
    <w:rsid w:val="008E025B"/>
    <w:rsid w:val="008E02DE"/>
    <w:rsid w:val="008E02E9"/>
    <w:rsid w:val="008E06C1"/>
    <w:rsid w:val="008E0914"/>
    <w:rsid w:val="008E0B72"/>
    <w:rsid w:val="008E0C9B"/>
    <w:rsid w:val="008E1062"/>
    <w:rsid w:val="008E116C"/>
    <w:rsid w:val="008E1289"/>
    <w:rsid w:val="008E153C"/>
    <w:rsid w:val="008E15A7"/>
    <w:rsid w:val="008E1834"/>
    <w:rsid w:val="008E1A77"/>
    <w:rsid w:val="008E1C25"/>
    <w:rsid w:val="008E1C33"/>
    <w:rsid w:val="008E1DB0"/>
    <w:rsid w:val="008E1DE8"/>
    <w:rsid w:val="008E1F30"/>
    <w:rsid w:val="008E21E8"/>
    <w:rsid w:val="008E2319"/>
    <w:rsid w:val="008E249C"/>
    <w:rsid w:val="008E28CD"/>
    <w:rsid w:val="008E2A0F"/>
    <w:rsid w:val="008E2A9D"/>
    <w:rsid w:val="008E2CFC"/>
    <w:rsid w:val="008E2EE9"/>
    <w:rsid w:val="008E3594"/>
    <w:rsid w:val="008E3686"/>
    <w:rsid w:val="008E37C2"/>
    <w:rsid w:val="008E3A6C"/>
    <w:rsid w:val="008E3B1F"/>
    <w:rsid w:val="008E3C11"/>
    <w:rsid w:val="008E3C67"/>
    <w:rsid w:val="008E3F6E"/>
    <w:rsid w:val="008E411F"/>
    <w:rsid w:val="008E432C"/>
    <w:rsid w:val="008E4454"/>
    <w:rsid w:val="008E448C"/>
    <w:rsid w:val="008E4537"/>
    <w:rsid w:val="008E46C0"/>
    <w:rsid w:val="008E46DE"/>
    <w:rsid w:val="008E47B9"/>
    <w:rsid w:val="008E489B"/>
    <w:rsid w:val="008E48C6"/>
    <w:rsid w:val="008E4A83"/>
    <w:rsid w:val="008E4A89"/>
    <w:rsid w:val="008E4C98"/>
    <w:rsid w:val="008E515D"/>
    <w:rsid w:val="008E51E1"/>
    <w:rsid w:val="008E532E"/>
    <w:rsid w:val="008E56F4"/>
    <w:rsid w:val="008E5711"/>
    <w:rsid w:val="008E5780"/>
    <w:rsid w:val="008E59BE"/>
    <w:rsid w:val="008E5B95"/>
    <w:rsid w:val="008E5BC1"/>
    <w:rsid w:val="008E5C00"/>
    <w:rsid w:val="008E5C61"/>
    <w:rsid w:val="008E603C"/>
    <w:rsid w:val="008E65F0"/>
    <w:rsid w:val="008E6943"/>
    <w:rsid w:val="008E6C60"/>
    <w:rsid w:val="008E6F70"/>
    <w:rsid w:val="008E7233"/>
    <w:rsid w:val="008E7249"/>
    <w:rsid w:val="008E72D1"/>
    <w:rsid w:val="008E7338"/>
    <w:rsid w:val="008E7435"/>
    <w:rsid w:val="008E77F7"/>
    <w:rsid w:val="008E7AEA"/>
    <w:rsid w:val="008E7D09"/>
    <w:rsid w:val="008F0015"/>
    <w:rsid w:val="008F01A1"/>
    <w:rsid w:val="008F0266"/>
    <w:rsid w:val="008F02B3"/>
    <w:rsid w:val="008F0444"/>
    <w:rsid w:val="008F0C9C"/>
    <w:rsid w:val="008F0FD1"/>
    <w:rsid w:val="008F1113"/>
    <w:rsid w:val="008F1233"/>
    <w:rsid w:val="008F132B"/>
    <w:rsid w:val="008F154C"/>
    <w:rsid w:val="008F1A71"/>
    <w:rsid w:val="008F1B03"/>
    <w:rsid w:val="008F1BA1"/>
    <w:rsid w:val="008F1D61"/>
    <w:rsid w:val="008F206A"/>
    <w:rsid w:val="008F23DE"/>
    <w:rsid w:val="008F2464"/>
    <w:rsid w:val="008F257A"/>
    <w:rsid w:val="008F2707"/>
    <w:rsid w:val="008F2728"/>
    <w:rsid w:val="008F28EA"/>
    <w:rsid w:val="008F3087"/>
    <w:rsid w:val="008F3748"/>
    <w:rsid w:val="008F3773"/>
    <w:rsid w:val="008F38D0"/>
    <w:rsid w:val="008F3A8A"/>
    <w:rsid w:val="008F3BC4"/>
    <w:rsid w:val="008F3E50"/>
    <w:rsid w:val="008F3F2C"/>
    <w:rsid w:val="008F408E"/>
    <w:rsid w:val="008F4119"/>
    <w:rsid w:val="008F4599"/>
    <w:rsid w:val="008F4895"/>
    <w:rsid w:val="008F494C"/>
    <w:rsid w:val="008F4DC3"/>
    <w:rsid w:val="008F4E31"/>
    <w:rsid w:val="008F4F09"/>
    <w:rsid w:val="008F4F2D"/>
    <w:rsid w:val="008F50D4"/>
    <w:rsid w:val="008F537D"/>
    <w:rsid w:val="008F53A8"/>
    <w:rsid w:val="008F568F"/>
    <w:rsid w:val="008F58E4"/>
    <w:rsid w:val="008F5AFB"/>
    <w:rsid w:val="008F5CDC"/>
    <w:rsid w:val="008F6073"/>
    <w:rsid w:val="008F6136"/>
    <w:rsid w:val="008F63EA"/>
    <w:rsid w:val="008F6445"/>
    <w:rsid w:val="008F65B6"/>
    <w:rsid w:val="008F668D"/>
    <w:rsid w:val="008F6740"/>
    <w:rsid w:val="008F686F"/>
    <w:rsid w:val="008F6B11"/>
    <w:rsid w:val="008F7099"/>
    <w:rsid w:val="008F7146"/>
    <w:rsid w:val="008F7366"/>
    <w:rsid w:val="008F7396"/>
    <w:rsid w:val="008F74D3"/>
    <w:rsid w:val="008F75D0"/>
    <w:rsid w:val="008F76AE"/>
    <w:rsid w:val="008F7A8B"/>
    <w:rsid w:val="008F7ABE"/>
    <w:rsid w:val="008F7C31"/>
    <w:rsid w:val="008F7C61"/>
    <w:rsid w:val="008F7D2F"/>
    <w:rsid w:val="008F7DE4"/>
    <w:rsid w:val="0090005D"/>
    <w:rsid w:val="009001D3"/>
    <w:rsid w:val="00900248"/>
    <w:rsid w:val="0090026F"/>
    <w:rsid w:val="009002AB"/>
    <w:rsid w:val="0090049A"/>
    <w:rsid w:val="0090060B"/>
    <w:rsid w:val="009009DC"/>
    <w:rsid w:val="00900BC5"/>
    <w:rsid w:val="00900C5F"/>
    <w:rsid w:val="00900D3B"/>
    <w:rsid w:val="00900FF3"/>
    <w:rsid w:val="009012E9"/>
    <w:rsid w:val="009014AF"/>
    <w:rsid w:val="009014E2"/>
    <w:rsid w:val="009015AF"/>
    <w:rsid w:val="0090164C"/>
    <w:rsid w:val="009016B0"/>
    <w:rsid w:val="009016D6"/>
    <w:rsid w:val="00901721"/>
    <w:rsid w:val="009019C6"/>
    <w:rsid w:val="00901A4E"/>
    <w:rsid w:val="00901D3A"/>
    <w:rsid w:val="00901DC7"/>
    <w:rsid w:val="009022B0"/>
    <w:rsid w:val="00902358"/>
    <w:rsid w:val="0090247C"/>
    <w:rsid w:val="009024E3"/>
    <w:rsid w:val="0090253C"/>
    <w:rsid w:val="009026C2"/>
    <w:rsid w:val="009026ED"/>
    <w:rsid w:val="009027D6"/>
    <w:rsid w:val="009028E2"/>
    <w:rsid w:val="00902BBC"/>
    <w:rsid w:val="00903019"/>
    <w:rsid w:val="00903055"/>
    <w:rsid w:val="00903110"/>
    <w:rsid w:val="00903167"/>
    <w:rsid w:val="0090323B"/>
    <w:rsid w:val="00903281"/>
    <w:rsid w:val="00903317"/>
    <w:rsid w:val="0090331A"/>
    <w:rsid w:val="00903621"/>
    <w:rsid w:val="0090364F"/>
    <w:rsid w:val="0090394D"/>
    <w:rsid w:val="009039B0"/>
    <w:rsid w:val="00903AC5"/>
    <w:rsid w:val="00903B6D"/>
    <w:rsid w:val="00903C47"/>
    <w:rsid w:val="00903E93"/>
    <w:rsid w:val="00903EA6"/>
    <w:rsid w:val="00904124"/>
    <w:rsid w:val="0090418A"/>
    <w:rsid w:val="009043C3"/>
    <w:rsid w:val="009044A4"/>
    <w:rsid w:val="009045A8"/>
    <w:rsid w:val="009046FF"/>
    <w:rsid w:val="009047C4"/>
    <w:rsid w:val="00904811"/>
    <w:rsid w:val="0090496E"/>
    <w:rsid w:val="00904A95"/>
    <w:rsid w:val="00904B0F"/>
    <w:rsid w:val="00904C45"/>
    <w:rsid w:val="00904C46"/>
    <w:rsid w:val="00904C63"/>
    <w:rsid w:val="00904EBA"/>
    <w:rsid w:val="00904F57"/>
    <w:rsid w:val="00904F59"/>
    <w:rsid w:val="00905038"/>
    <w:rsid w:val="00905280"/>
    <w:rsid w:val="00905464"/>
    <w:rsid w:val="00905521"/>
    <w:rsid w:val="009055A6"/>
    <w:rsid w:val="00905742"/>
    <w:rsid w:val="00905DAC"/>
    <w:rsid w:val="00905F42"/>
    <w:rsid w:val="009061C1"/>
    <w:rsid w:val="00906214"/>
    <w:rsid w:val="009063D2"/>
    <w:rsid w:val="0090683E"/>
    <w:rsid w:val="009068A6"/>
    <w:rsid w:val="009068BA"/>
    <w:rsid w:val="00906D5E"/>
    <w:rsid w:val="00906D97"/>
    <w:rsid w:val="00906DCA"/>
    <w:rsid w:val="00906E04"/>
    <w:rsid w:val="00906F45"/>
    <w:rsid w:val="00907076"/>
    <w:rsid w:val="00907162"/>
    <w:rsid w:val="009071D3"/>
    <w:rsid w:val="00907311"/>
    <w:rsid w:val="0090740C"/>
    <w:rsid w:val="0090755A"/>
    <w:rsid w:val="009075EB"/>
    <w:rsid w:val="0090782B"/>
    <w:rsid w:val="0090787D"/>
    <w:rsid w:val="00907BD1"/>
    <w:rsid w:val="00907D5F"/>
    <w:rsid w:val="009100AB"/>
    <w:rsid w:val="009101F2"/>
    <w:rsid w:val="00910271"/>
    <w:rsid w:val="009109C9"/>
    <w:rsid w:val="00910C11"/>
    <w:rsid w:val="00910C40"/>
    <w:rsid w:val="00910EF3"/>
    <w:rsid w:val="00911161"/>
    <w:rsid w:val="009111C4"/>
    <w:rsid w:val="009111E0"/>
    <w:rsid w:val="00911412"/>
    <w:rsid w:val="009115D7"/>
    <w:rsid w:val="00911756"/>
    <w:rsid w:val="009118F8"/>
    <w:rsid w:val="0091196E"/>
    <w:rsid w:val="009119F3"/>
    <w:rsid w:val="00911BFA"/>
    <w:rsid w:val="00911D16"/>
    <w:rsid w:val="00912014"/>
    <w:rsid w:val="009120A2"/>
    <w:rsid w:val="009120F0"/>
    <w:rsid w:val="00912192"/>
    <w:rsid w:val="0091225F"/>
    <w:rsid w:val="009123FC"/>
    <w:rsid w:val="00912598"/>
    <w:rsid w:val="009125E1"/>
    <w:rsid w:val="0091268F"/>
    <w:rsid w:val="0091272F"/>
    <w:rsid w:val="00912971"/>
    <w:rsid w:val="009129E0"/>
    <w:rsid w:val="00912BE6"/>
    <w:rsid w:val="00912C6E"/>
    <w:rsid w:val="00912D01"/>
    <w:rsid w:val="00912F64"/>
    <w:rsid w:val="00912FB6"/>
    <w:rsid w:val="00912FFE"/>
    <w:rsid w:val="00913022"/>
    <w:rsid w:val="009130A3"/>
    <w:rsid w:val="00913498"/>
    <w:rsid w:val="009134FC"/>
    <w:rsid w:val="00913537"/>
    <w:rsid w:val="00913A4A"/>
    <w:rsid w:val="00913B74"/>
    <w:rsid w:val="00913BAB"/>
    <w:rsid w:val="00913C03"/>
    <w:rsid w:val="00913C3F"/>
    <w:rsid w:val="00913E18"/>
    <w:rsid w:val="009143A4"/>
    <w:rsid w:val="009143C8"/>
    <w:rsid w:val="00914766"/>
    <w:rsid w:val="0091482F"/>
    <w:rsid w:val="00914944"/>
    <w:rsid w:val="00914980"/>
    <w:rsid w:val="00914A3E"/>
    <w:rsid w:val="00914B3F"/>
    <w:rsid w:val="00914B51"/>
    <w:rsid w:val="0091523E"/>
    <w:rsid w:val="009153CE"/>
    <w:rsid w:val="00915465"/>
    <w:rsid w:val="0091550C"/>
    <w:rsid w:val="00915523"/>
    <w:rsid w:val="009155CF"/>
    <w:rsid w:val="00915752"/>
    <w:rsid w:val="009157A0"/>
    <w:rsid w:val="00915903"/>
    <w:rsid w:val="00915A2D"/>
    <w:rsid w:val="00915A7A"/>
    <w:rsid w:val="00915AA9"/>
    <w:rsid w:val="00915C65"/>
    <w:rsid w:val="00915D89"/>
    <w:rsid w:val="00916258"/>
    <w:rsid w:val="0091626A"/>
    <w:rsid w:val="0091661C"/>
    <w:rsid w:val="009167D6"/>
    <w:rsid w:val="0091682F"/>
    <w:rsid w:val="00916AE2"/>
    <w:rsid w:val="00916C65"/>
    <w:rsid w:val="00916E0B"/>
    <w:rsid w:val="00916E48"/>
    <w:rsid w:val="00916E5B"/>
    <w:rsid w:val="009171A7"/>
    <w:rsid w:val="009173E4"/>
    <w:rsid w:val="00917428"/>
    <w:rsid w:val="0091773F"/>
    <w:rsid w:val="009177C5"/>
    <w:rsid w:val="00917829"/>
    <w:rsid w:val="00917929"/>
    <w:rsid w:val="00917DC7"/>
    <w:rsid w:val="00917E7D"/>
    <w:rsid w:val="00917EBC"/>
    <w:rsid w:val="00920037"/>
    <w:rsid w:val="0092040E"/>
    <w:rsid w:val="00920505"/>
    <w:rsid w:val="009208F0"/>
    <w:rsid w:val="00920C5B"/>
    <w:rsid w:val="009210F1"/>
    <w:rsid w:val="00921218"/>
    <w:rsid w:val="009214FA"/>
    <w:rsid w:val="009217D9"/>
    <w:rsid w:val="00921824"/>
    <w:rsid w:val="00921B15"/>
    <w:rsid w:val="00921B35"/>
    <w:rsid w:val="00921B66"/>
    <w:rsid w:val="00921CD0"/>
    <w:rsid w:val="00921D45"/>
    <w:rsid w:val="00922268"/>
    <w:rsid w:val="00922342"/>
    <w:rsid w:val="009225FE"/>
    <w:rsid w:val="00922759"/>
    <w:rsid w:val="0092286E"/>
    <w:rsid w:val="009228B9"/>
    <w:rsid w:val="00922972"/>
    <w:rsid w:val="00922984"/>
    <w:rsid w:val="009229E0"/>
    <w:rsid w:val="00922C86"/>
    <w:rsid w:val="00922D32"/>
    <w:rsid w:val="00923070"/>
    <w:rsid w:val="00923248"/>
    <w:rsid w:val="009232C5"/>
    <w:rsid w:val="00923352"/>
    <w:rsid w:val="00923C44"/>
    <w:rsid w:val="00923C61"/>
    <w:rsid w:val="00923D44"/>
    <w:rsid w:val="00923E80"/>
    <w:rsid w:val="00924132"/>
    <w:rsid w:val="009241A3"/>
    <w:rsid w:val="009241FB"/>
    <w:rsid w:val="00924359"/>
    <w:rsid w:val="009243B9"/>
    <w:rsid w:val="0092459D"/>
    <w:rsid w:val="00924966"/>
    <w:rsid w:val="00924971"/>
    <w:rsid w:val="00924D04"/>
    <w:rsid w:val="00925030"/>
    <w:rsid w:val="00925733"/>
    <w:rsid w:val="00925819"/>
    <w:rsid w:val="00925843"/>
    <w:rsid w:val="00925A71"/>
    <w:rsid w:val="00925AD0"/>
    <w:rsid w:val="00925C89"/>
    <w:rsid w:val="00925E61"/>
    <w:rsid w:val="00925F24"/>
    <w:rsid w:val="00926041"/>
    <w:rsid w:val="009260FD"/>
    <w:rsid w:val="0092655B"/>
    <w:rsid w:val="009266AD"/>
    <w:rsid w:val="00926730"/>
    <w:rsid w:val="009267CB"/>
    <w:rsid w:val="009268E9"/>
    <w:rsid w:val="0092699E"/>
    <w:rsid w:val="00926DF1"/>
    <w:rsid w:val="00926E51"/>
    <w:rsid w:val="0092721B"/>
    <w:rsid w:val="009273B5"/>
    <w:rsid w:val="00927668"/>
    <w:rsid w:val="00927774"/>
    <w:rsid w:val="0092779F"/>
    <w:rsid w:val="009277DF"/>
    <w:rsid w:val="00927885"/>
    <w:rsid w:val="009279D5"/>
    <w:rsid w:val="00927AF6"/>
    <w:rsid w:val="00930063"/>
    <w:rsid w:val="0093019F"/>
    <w:rsid w:val="00930259"/>
    <w:rsid w:val="00930299"/>
    <w:rsid w:val="00930372"/>
    <w:rsid w:val="00930562"/>
    <w:rsid w:val="00930596"/>
    <w:rsid w:val="00930678"/>
    <w:rsid w:val="00930857"/>
    <w:rsid w:val="0093096C"/>
    <w:rsid w:val="00930971"/>
    <w:rsid w:val="00930AFC"/>
    <w:rsid w:val="00930B04"/>
    <w:rsid w:val="00930B6A"/>
    <w:rsid w:val="00930BE1"/>
    <w:rsid w:val="00930C7D"/>
    <w:rsid w:val="00930D6F"/>
    <w:rsid w:val="00930E25"/>
    <w:rsid w:val="00930F5F"/>
    <w:rsid w:val="00930F8A"/>
    <w:rsid w:val="00930FF8"/>
    <w:rsid w:val="009312BC"/>
    <w:rsid w:val="0093139B"/>
    <w:rsid w:val="00931685"/>
    <w:rsid w:val="009317E9"/>
    <w:rsid w:val="009318DE"/>
    <w:rsid w:val="0093195E"/>
    <w:rsid w:val="00931D1C"/>
    <w:rsid w:val="00931D79"/>
    <w:rsid w:val="00931DE0"/>
    <w:rsid w:val="00931E85"/>
    <w:rsid w:val="00931EE0"/>
    <w:rsid w:val="00931FD3"/>
    <w:rsid w:val="009321F8"/>
    <w:rsid w:val="00932237"/>
    <w:rsid w:val="009323AC"/>
    <w:rsid w:val="0093251C"/>
    <w:rsid w:val="009326C3"/>
    <w:rsid w:val="009329A7"/>
    <w:rsid w:val="00932B60"/>
    <w:rsid w:val="00932D69"/>
    <w:rsid w:val="00932F77"/>
    <w:rsid w:val="00932F90"/>
    <w:rsid w:val="00933031"/>
    <w:rsid w:val="009331C2"/>
    <w:rsid w:val="00933664"/>
    <w:rsid w:val="009336B7"/>
    <w:rsid w:val="009336F0"/>
    <w:rsid w:val="00933851"/>
    <w:rsid w:val="009338BC"/>
    <w:rsid w:val="00933BA5"/>
    <w:rsid w:val="00933BED"/>
    <w:rsid w:val="00933C00"/>
    <w:rsid w:val="00933DEF"/>
    <w:rsid w:val="00933E80"/>
    <w:rsid w:val="00934363"/>
    <w:rsid w:val="00934559"/>
    <w:rsid w:val="009346BE"/>
    <w:rsid w:val="009347D1"/>
    <w:rsid w:val="00934A06"/>
    <w:rsid w:val="00934D4D"/>
    <w:rsid w:val="00934E03"/>
    <w:rsid w:val="00934E41"/>
    <w:rsid w:val="00934EDF"/>
    <w:rsid w:val="00935041"/>
    <w:rsid w:val="00935291"/>
    <w:rsid w:val="0093550F"/>
    <w:rsid w:val="0093626C"/>
    <w:rsid w:val="0093646E"/>
    <w:rsid w:val="009364C0"/>
    <w:rsid w:val="0093673D"/>
    <w:rsid w:val="00936A67"/>
    <w:rsid w:val="00936BA7"/>
    <w:rsid w:val="00936BCC"/>
    <w:rsid w:val="00936F79"/>
    <w:rsid w:val="0093722D"/>
    <w:rsid w:val="00937467"/>
    <w:rsid w:val="0093748B"/>
    <w:rsid w:val="0093748C"/>
    <w:rsid w:val="009375ED"/>
    <w:rsid w:val="00937790"/>
    <w:rsid w:val="00937946"/>
    <w:rsid w:val="009379B8"/>
    <w:rsid w:val="00937B2A"/>
    <w:rsid w:val="00937CA6"/>
    <w:rsid w:val="00937CAA"/>
    <w:rsid w:val="00937D1E"/>
    <w:rsid w:val="00937E82"/>
    <w:rsid w:val="00937FC9"/>
    <w:rsid w:val="00937FD3"/>
    <w:rsid w:val="00940467"/>
    <w:rsid w:val="00940477"/>
    <w:rsid w:val="00940769"/>
    <w:rsid w:val="00940785"/>
    <w:rsid w:val="009407C9"/>
    <w:rsid w:val="00940A93"/>
    <w:rsid w:val="00940D6D"/>
    <w:rsid w:val="00940EA2"/>
    <w:rsid w:val="00940FD2"/>
    <w:rsid w:val="00941012"/>
    <w:rsid w:val="0094128D"/>
    <w:rsid w:val="009413FB"/>
    <w:rsid w:val="009419E1"/>
    <w:rsid w:val="00941A30"/>
    <w:rsid w:val="00941C6E"/>
    <w:rsid w:val="00941D1F"/>
    <w:rsid w:val="00941D26"/>
    <w:rsid w:val="00941E29"/>
    <w:rsid w:val="009420AE"/>
    <w:rsid w:val="0094218F"/>
    <w:rsid w:val="009421B2"/>
    <w:rsid w:val="009428B1"/>
    <w:rsid w:val="00942904"/>
    <w:rsid w:val="00942994"/>
    <w:rsid w:val="009429E5"/>
    <w:rsid w:val="00942A07"/>
    <w:rsid w:val="00942DBD"/>
    <w:rsid w:val="00942F24"/>
    <w:rsid w:val="00942FDA"/>
    <w:rsid w:val="00943212"/>
    <w:rsid w:val="00943399"/>
    <w:rsid w:val="009433DB"/>
    <w:rsid w:val="00943573"/>
    <w:rsid w:val="009435C3"/>
    <w:rsid w:val="0094392B"/>
    <w:rsid w:val="00943997"/>
    <w:rsid w:val="00943EC2"/>
    <w:rsid w:val="00943F51"/>
    <w:rsid w:val="0094412A"/>
    <w:rsid w:val="0094414C"/>
    <w:rsid w:val="00944186"/>
    <w:rsid w:val="009442D2"/>
    <w:rsid w:val="0094439E"/>
    <w:rsid w:val="00944638"/>
    <w:rsid w:val="00944656"/>
    <w:rsid w:val="009446C2"/>
    <w:rsid w:val="0094482C"/>
    <w:rsid w:val="00944909"/>
    <w:rsid w:val="00944964"/>
    <w:rsid w:val="00944C7E"/>
    <w:rsid w:val="00944D81"/>
    <w:rsid w:val="009450BB"/>
    <w:rsid w:val="009453C5"/>
    <w:rsid w:val="0094567C"/>
    <w:rsid w:val="009457CF"/>
    <w:rsid w:val="00945910"/>
    <w:rsid w:val="00945985"/>
    <w:rsid w:val="009459F7"/>
    <w:rsid w:val="00945A0C"/>
    <w:rsid w:val="00945A28"/>
    <w:rsid w:val="00945B12"/>
    <w:rsid w:val="00945CCE"/>
    <w:rsid w:val="00945D45"/>
    <w:rsid w:val="00945F25"/>
    <w:rsid w:val="00946609"/>
    <w:rsid w:val="00946656"/>
    <w:rsid w:val="00946AE7"/>
    <w:rsid w:val="00946B01"/>
    <w:rsid w:val="00946C41"/>
    <w:rsid w:val="00946D1F"/>
    <w:rsid w:val="0094751C"/>
    <w:rsid w:val="00947899"/>
    <w:rsid w:val="00947AB0"/>
    <w:rsid w:val="00947D49"/>
    <w:rsid w:val="00947D99"/>
    <w:rsid w:val="00947F4F"/>
    <w:rsid w:val="00950024"/>
    <w:rsid w:val="00950249"/>
    <w:rsid w:val="0095072E"/>
    <w:rsid w:val="00950745"/>
    <w:rsid w:val="00950960"/>
    <w:rsid w:val="00950B43"/>
    <w:rsid w:val="00950C00"/>
    <w:rsid w:val="009510B7"/>
    <w:rsid w:val="009512C1"/>
    <w:rsid w:val="0095183C"/>
    <w:rsid w:val="00951A62"/>
    <w:rsid w:val="00951B16"/>
    <w:rsid w:val="00951E6D"/>
    <w:rsid w:val="00951E75"/>
    <w:rsid w:val="009520B5"/>
    <w:rsid w:val="009522E5"/>
    <w:rsid w:val="00952523"/>
    <w:rsid w:val="009525E4"/>
    <w:rsid w:val="009527DE"/>
    <w:rsid w:val="00952A27"/>
    <w:rsid w:val="00952B8E"/>
    <w:rsid w:val="00952DA7"/>
    <w:rsid w:val="00952F32"/>
    <w:rsid w:val="009531BE"/>
    <w:rsid w:val="00953261"/>
    <w:rsid w:val="009532E4"/>
    <w:rsid w:val="009535BD"/>
    <w:rsid w:val="00953698"/>
    <w:rsid w:val="00953E94"/>
    <w:rsid w:val="00954598"/>
    <w:rsid w:val="00954769"/>
    <w:rsid w:val="009548AA"/>
    <w:rsid w:val="009548F6"/>
    <w:rsid w:val="00954AC9"/>
    <w:rsid w:val="00954B36"/>
    <w:rsid w:val="00954DF9"/>
    <w:rsid w:val="00954EEF"/>
    <w:rsid w:val="00954F97"/>
    <w:rsid w:val="00955034"/>
    <w:rsid w:val="00955152"/>
    <w:rsid w:val="0095531B"/>
    <w:rsid w:val="009554CE"/>
    <w:rsid w:val="009557D4"/>
    <w:rsid w:val="00955ADB"/>
    <w:rsid w:val="009560B0"/>
    <w:rsid w:val="00956130"/>
    <w:rsid w:val="0095613C"/>
    <w:rsid w:val="009561BF"/>
    <w:rsid w:val="00956452"/>
    <w:rsid w:val="009566E6"/>
    <w:rsid w:val="009566F2"/>
    <w:rsid w:val="00956AF7"/>
    <w:rsid w:val="00956C2C"/>
    <w:rsid w:val="00956D80"/>
    <w:rsid w:val="009574BD"/>
    <w:rsid w:val="0095750A"/>
    <w:rsid w:val="00957823"/>
    <w:rsid w:val="00957BE8"/>
    <w:rsid w:val="00957CA6"/>
    <w:rsid w:val="00960031"/>
    <w:rsid w:val="00960142"/>
    <w:rsid w:val="0096025E"/>
    <w:rsid w:val="009608C7"/>
    <w:rsid w:val="009609E0"/>
    <w:rsid w:val="00960A99"/>
    <w:rsid w:val="00960AA2"/>
    <w:rsid w:val="00960F10"/>
    <w:rsid w:val="00960FA8"/>
    <w:rsid w:val="0096197F"/>
    <w:rsid w:val="00961F8A"/>
    <w:rsid w:val="00962194"/>
    <w:rsid w:val="00962235"/>
    <w:rsid w:val="00962454"/>
    <w:rsid w:val="009625E7"/>
    <w:rsid w:val="009628C9"/>
    <w:rsid w:val="00962A87"/>
    <w:rsid w:val="00962B68"/>
    <w:rsid w:val="00962CAA"/>
    <w:rsid w:val="00962E82"/>
    <w:rsid w:val="00962FE1"/>
    <w:rsid w:val="009633EC"/>
    <w:rsid w:val="009633F6"/>
    <w:rsid w:val="0096348A"/>
    <w:rsid w:val="009634C3"/>
    <w:rsid w:val="00963684"/>
    <w:rsid w:val="00963690"/>
    <w:rsid w:val="00963DA2"/>
    <w:rsid w:val="00963DD2"/>
    <w:rsid w:val="00964375"/>
    <w:rsid w:val="009647C3"/>
    <w:rsid w:val="00964AD6"/>
    <w:rsid w:val="00964D00"/>
    <w:rsid w:val="00964E25"/>
    <w:rsid w:val="0096513B"/>
    <w:rsid w:val="0096517B"/>
    <w:rsid w:val="00965342"/>
    <w:rsid w:val="00965395"/>
    <w:rsid w:val="00965444"/>
    <w:rsid w:val="009655B8"/>
    <w:rsid w:val="009655F4"/>
    <w:rsid w:val="00965693"/>
    <w:rsid w:val="0096599F"/>
    <w:rsid w:val="009659C3"/>
    <w:rsid w:val="00965C1B"/>
    <w:rsid w:val="00965CD3"/>
    <w:rsid w:val="00965D2A"/>
    <w:rsid w:val="00965D76"/>
    <w:rsid w:val="00965E77"/>
    <w:rsid w:val="00966176"/>
    <w:rsid w:val="009662E6"/>
    <w:rsid w:val="00966301"/>
    <w:rsid w:val="0096630C"/>
    <w:rsid w:val="009666CF"/>
    <w:rsid w:val="009668C8"/>
    <w:rsid w:val="00966A40"/>
    <w:rsid w:val="00966D42"/>
    <w:rsid w:val="00966D69"/>
    <w:rsid w:val="00966E42"/>
    <w:rsid w:val="00966FB6"/>
    <w:rsid w:val="009674DD"/>
    <w:rsid w:val="0096770E"/>
    <w:rsid w:val="0096777B"/>
    <w:rsid w:val="00967AFB"/>
    <w:rsid w:val="00967B5A"/>
    <w:rsid w:val="00967C2B"/>
    <w:rsid w:val="00967E0B"/>
    <w:rsid w:val="009700DE"/>
    <w:rsid w:val="0097016B"/>
    <w:rsid w:val="00970366"/>
    <w:rsid w:val="009703AA"/>
    <w:rsid w:val="009704EA"/>
    <w:rsid w:val="00970556"/>
    <w:rsid w:val="009706B1"/>
    <w:rsid w:val="00970734"/>
    <w:rsid w:val="00970B02"/>
    <w:rsid w:val="00970EDD"/>
    <w:rsid w:val="00971051"/>
    <w:rsid w:val="009711A5"/>
    <w:rsid w:val="0097126C"/>
    <w:rsid w:val="0097133E"/>
    <w:rsid w:val="00971405"/>
    <w:rsid w:val="00971AFF"/>
    <w:rsid w:val="00971BFA"/>
    <w:rsid w:val="00971D29"/>
    <w:rsid w:val="00971F04"/>
    <w:rsid w:val="009720EC"/>
    <w:rsid w:val="009723CF"/>
    <w:rsid w:val="009723DE"/>
    <w:rsid w:val="00972448"/>
    <w:rsid w:val="0097254C"/>
    <w:rsid w:val="00972824"/>
    <w:rsid w:val="0097288E"/>
    <w:rsid w:val="009728CC"/>
    <w:rsid w:val="00972CF7"/>
    <w:rsid w:val="00972D73"/>
    <w:rsid w:val="00972EE7"/>
    <w:rsid w:val="00972F43"/>
    <w:rsid w:val="00972FCA"/>
    <w:rsid w:val="0097336D"/>
    <w:rsid w:val="00973559"/>
    <w:rsid w:val="0097371C"/>
    <w:rsid w:val="00973844"/>
    <w:rsid w:val="009738DF"/>
    <w:rsid w:val="00973A4C"/>
    <w:rsid w:val="00973E2A"/>
    <w:rsid w:val="00973F40"/>
    <w:rsid w:val="00973F6A"/>
    <w:rsid w:val="00974634"/>
    <w:rsid w:val="00974656"/>
    <w:rsid w:val="00974CC7"/>
    <w:rsid w:val="00974DB0"/>
    <w:rsid w:val="00974DFD"/>
    <w:rsid w:val="00974F70"/>
    <w:rsid w:val="00974FC5"/>
    <w:rsid w:val="0097500C"/>
    <w:rsid w:val="00975342"/>
    <w:rsid w:val="0097549D"/>
    <w:rsid w:val="009757C7"/>
    <w:rsid w:val="00975977"/>
    <w:rsid w:val="00975BC4"/>
    <w:rsid w:val="00975BD6"/>
    <w:rsid w:val="00975C1D"/>
    <w:rsid w:val="00975EFA"/>
    <w:rsid w:val="00976100"/>
    <w:rsid w:val="00976411"/>
    <w:rsid w:val="0097674A"/>
    <w:rsid w:val="0097676B"/>
    <w:rsid w:val="00976949"/>
    <w:rsid w:val="00976A84"/>
    <w:rsid w:val="00976FCE"/>
    <w:rsid w:val="009773C5"/>
    <w:rsid w:val="009779E2"/>
    <w:rsid w:val="00977CDB"/>
    <w:rsid w:val="0098014E"/>
    <w:rsid w:val="00980552"/>
    <w:rsid w:val="00980583"/>
    <w:rsid w:val="00980C72"/>
    <w:rsid w:val="00980DBC"/>
    <w:rsid w:val="00980EE1"/>
    <w:rsid w:val="009812FF"/>
    <w:rsid w:val="009814A5"/>
    <w:rsid w:val="009817AD"/>
    <w:rsid w:val="00981BE5"/>
    <w:rsid w:val="00981F8A"/>
    <w:rsid w:val="00982027"/>
    <w:rsid w:val="0098214C"/>
    <w:rsid w:val="009821B9"/>
    <w:rsid w:val="00982415"/>
    <w:rsid w:val="00982561"/>
    <w:rsid w:val="009825C9"/>
    <w:rsid w:val="009825E8"/>
    <w:rsid w:val="009826FD"/>
    <w:rsid w:val="00982908"/>
    <w:rsid w:val="00982B02"/>
    <w:rsid w:val="00982DB3"/>
    <w:rsid w:val="009830FE"/>
    <w:rsid w:val="009831FC"/>
    <w:rsid w:val="00983239"/>
    <w:rsid w:val="00983797"/>
    <w:rsid w:val="009844FB"/>
    <w:rsid w:val="00984677"/>
    <w:rsid w:val="00984781"/>
    <w:rsid w:val="009847FF"/>
    <w:rsid w:val="009848F3"/>
    <w:rsid w:val="00984924"/>
    <w:rsid w:val="009849E8"/>
    <w:rsid w:val="00984AB2"/>
    <w:rsid w:val="00984ED8"/>
    <w:rsid w:val="009854F2"/>
    <w:rsid w:val="00985621"/>
    <w:rsid w:val="00985645"/>
    <w:rsid w:val="009858FC"/>
    <w:rsid w:val="009859B8"/>
    <w:rsid w:val="00985DBD"/>
    <w:rsid w:val="00985F8D"/>
    <w:rsid w:val="00985FEC"/>
    <w:rsid w:val="00986113"/>
    <w:rsid w:val="00986232"/>
    <w:rsid w:val="0098629B"/>
    <w:rsid w:val="009862B1"/>
    <w:rsid w:val="0098635A"/>
    <w:rsid w:val="00986405"/>
    <w:rsid w:val="0098643F"/>
    <w:rsid w:val="009867CE"/>
    <w:rsid w:val="0098694B"/>
    <w:rsid w:val="00986B9A"/>
    <w:rsid w:val="00986CCA"/>
    <w:rsid w:val="00987084"/>
    <w:rsid w:val="00987157"/>
    <w:rsid w:val="00987236"/>
    <w:rsid w:val="00987390"/>
    <w:rsid w:val="00987583"/>
    <w:rsid w:val="00987885"/>
    <w:rsid w:val="00987A42"/>
    <w:rsid w:val="00987A7C"/>
    <w:rsid w:val="00987C84"/>
    <w:rsid w:val="00987CB3"/>
    <w:rsid w:val="00987CBE"/>
    <w:rsid w:val="00987E0A"/>
    <w:rsid w:val="00987ECD"/>
    <w:rsid w:val="00990010"/>
    <w:rsid w:val="0099008D"/>
    <w:rsid w:val="0099016B"/>
    <w:rsid w:val="009902F6"/>
    <w:rsid w:val="0099049A"/>
    <w:rsid w:val="0099051A"/>
    <w:rsid w:val="0099095C"/>
    <w:rsid w:val="00990A88"/>
    <w:rsid w:val="00990C45"/>
    <w:rsid w:val="00990F1A"/>
    <w:rsid w:val="009910D8"/>
    <w:rsid w:val="00991377"/>
    <w:rsid w:val="0099146C"/>
    <w:rsid w:val="00991484"/>
    <w:rsid w:val="009914D3"/>
    <w:rsid w:val="00991579"/>
    <w:rsid w:val="0099159D"/>
    <w:rsid w:val="0099173C"/>
    <w:rsid w:val="00991A9D"/>
    <w:rsid w:val="00991B08"/>
    <w:rsid w:val="00991B90"/>
    <w:rsid w:val="00991FD0"/>
    <w:rsid w:val="0099232A"/>
    <w:rsid w:val="0099246C"/>
    <w:rsid w:val="00992515"/>
    <w:rsid w:val="00992B76"/>
    <w:rsid w:val="00992C8A"/>
    <w:rsid w:val="009934F4"/>
    <w:rsid w:val="00993541"/>
    <w:rsid w:val="009935AC"/>
    <w:rsid w:val="009939FC"/>
    <w:rsid w:val="00993A2B"/>
    <w:rsid w:val="00993A5C"/>
    <w:rsid w:val="00993C7C"/>
    <w:rsid w:val="00993D9D"/>
    <w:rsid w:val="0099408F"/>
    <w:rsid w:val="00994350"/>
    <w:rsid w:val="00994612"/>
    <w:rsid w:val="0099491B"/>
    <w:rsid w:val="0099491D"/>
    <w:rsid w:val="00994A75"/>
    <w:rsid w:val="00994DD8"/>
    <w:rsid w:val="00994DE6"/>
    <w:rsid w:val="0099521C"/>
    <w:rsid w:val="009954A1"/>
    <w:rsid w:val="0099576A"/>
    <w:rsid w:val="00995848"/>
    <w:rsid w:val="00995882"/>
    <w:rsid w:val="00995A71"/>
    <w:rsid w:val="00995FB6"/>
    <w:rsid w:val="00996071"/>
    <w:rsid w:val="009960CC"/>
    <w:rsid w:val="009961E7"/>
    <w:rsid w:val="009963FA"/>
    <w:rsid w:val="00996639"/>
    <w:rsid w:val="009968AE"/>
    <w:rsid w:val="00996A95"/>
    <w:rsid w:val="00996A96"/>
    <w:rsid w:val="00996C5F"/>
    <w:rsid w:val="00996E10"/>
    <w:rsid w:val="0099700D"/>
    <w:rsid w:val="00997182"/>
    <w:rsid w:val="0099727C"/>
    <w:rsid w:val="009972D8"/>
    <w:rsid w:val="0099742C"/>
    <w:rsid w:val="009974EB"/>
    <w:rsid w:val="009975B0"/>
    <w:rsid w:val="0099770E"/>
    <w:rsid w:val="00997929"/>
    <w:rsid w:val="0099793B"/>
    <w:rsid w:val="00997971"/>
    <w:rsid w:val="00997B6D"/>
    <w:rsid w:val="00997DB7"/>
    <w:rsid w:val="00997DFB"/>
    <w:rsid w:val="009A0003"/>
    <w:rsid w:val="009A024D"/>
    <w:rsid w:val="009A0254"/>
    <w:rsid w:val="009A0425"/>
    <w:rsid w:val="009A0616"/>
    <w:rsid w:val="009A067E"/>
    <w:rsid w:val="009A09C7"/>
    <w:rsid w:val="009A0F28"/>
    <w:rsid w:val="009A1386"/>
    <w:rsid w:val="009A1665"/>
    <w:rsid w:val="009A1A0D"/>
    <w:rsid w:val="009A1B52"/>
    <w:rsid w:val="009A1BD9"/>
    <w:rsid w:val="009A1C1A"/>
    <w:rsid w:val="009A1CD0"/>
    <w:rsid w:val="009A1E26"/>
    <w:rsid w:val="009A1E92"/>
    <w:rsid w:val="009A1EB6"/>
    <w:rsid w:val="009A2230"/>
    <w:rsid w:val="009A22B1"/>
    <w:rsid w:val="009A248D"/>
    <w:rsid w:val="009A27AC"/>
    <w:rsid w:val="009A28BF"/>
    <w:rsid w:val="009A28C2"/>
    <w:rsid w:val="009A2A92"/>
    <w:rsid w:val="009A2D1C"/>
    <w:rsid w:val="009A2F42"/>
    <w:rsid w:val="009A313B"/>
    <w:rsid w:val="009A3205"/>
    <w:rsid w:val="009A3226"/>
    <w:rsid w:val="009A32D3"/>
    <w:rsid w:val="009A3487"/>
    <w:rsid w:val="009A34B9"/>
    <w:rsid w:val="009A34D7"/>
    <w:rsid w:val="009A3639"/>
    <w:rsid w:val="009A364C"/>
    <w:rsid w:val="009A37DD"/>
    <w:rsid w:val="009A3DA7"/>
    <w:rsid w:val="009A3F12"/>
    <w:rsid w:val="009A403D"/>
    <w:rsid w:val="009A42B4"/>
    <w:rsid w:val="009A43A4"/>
    <w:rsid w:val="009A4759"/>
    <w:rsid w:val="009A4883"/>
    <w:rsid w:val="009A494E"/>
    <w:rsid w:val="009A4A54"/>
    <w:rsid w:val="009A4C2F"/>
    <w:rsid w:val="009A4F83"/>
    <w:rsid w:val="009A51A3"/>
    <w:rsid w:val="009A54B9"/>
    <w:rsid w:val="009A57DF"/>
    <w:rsid w:val="009A5906"/>
    <w:rsid w:val="009A5AF5"/>
    <w:rsid w:val="009A5ECD"/>
    <w:rsid w:val="009A5F07"/>
    <w:rsid w:val="009A5F0F"/>
    <w:rsid w:val="009A6062"/>
    <w:rsid w:val="009A60F2"/>
    <w:rsid w:val="009A619C"/>
    <w:rsid w:val="009A6627"/>
    <w:rsid w:val="009A6938"/>
    <w:rsid w:val="009A6A34"/>
    <w:rsid w:val="009A6C86"/>
    <w:rsid w:val="009A6E2C"/>
    <w:rsid w:val="009A6E49"/>
    <w:rsid w:val="009A6FBB"/>
    <w:rsid w:val="009A71B4"/>
    <w:rsid w:val="009A71DF"/>
    <w:rsid w:val="009A7281"/>
    <w:rsid w:val="009A737A"/>
    <w:rsid w:val="009A7547"/>
    <w:rsid w:val="009A75CD"/>
    <w:rsid w:val="009A7893"/>
    <w:rsid w:val="009A78DF"/>
    <w:rsid w:val="009A79EA"/>
    <w:rsid w:val="009B00B7"/>
    <w:rsid w:val="009B00ED"/>
    <w:rsid w:val="009B0507"/>
    <w:rsid w:val="009B0583"/>
    <w:rsid w:val="009B0AD6"/>
    <w:rsid w:val="009B0B18"/>
    <w:rsid w:val="009B0C1C"/>
    <w:rsid w:val="009B0D69"/>
    <w:rsid w:val="009B0DAF"/>
    <w:rsid w:val="009B0E76"/>
    <w:rsid w:val="009B10BF"/>
    <w:rsid w:val="009B1103"/>
    <w:rsid w:val="009B1189"/>
    <w:rsid w:val="009B11E1"/>
    <w:rsid w:val="009B139A"/>
    <w:rsid w:val="009B16C2"/>
    <w:rsid w:val="009B1AB1"/>
    <w:rsid w:val="009B1BDF"/>
    <w:rsid w:val="009B1C74"/>
    <w:rsid w:val="009B1EDD"/>
    <w:rsid w:val="009B2435"/>
    <w:rsid w:val="009B2460"/>
    <w:rsid w:val="009B25B3"/>
    <w:rsid w:val="009B28ED"/>
    <w:rsid w:val="009B2B51"/>
    <w:rsid w:val="009B2CEC"/>
    <w:rsid w:val="009B2D79"/>
    <w:rsid w:val="009B30A9"/>
    <w:rsid w:val="009B31EE"/>
    <w:rsid w:val="009B3540"/>
    <w:rsid w:val="009B36B4"/>
    <w:rsid w:val="009B3836"/>
    <w:rsid w:val="009B3AB8"/>
    <w:rsid w:val="009B3D82"/>
    <w:rsid w:val="009B4132"/>
    <w:rsid w:val="009B4897"/>
    <w:rsid w:val="009B4976"/>
    <w:rsid w:val="009B4A3E"/>
    <w:rsid w:val="009B4B45"/>
    <w:rsid w:val="009B5181"/>
    <w:rsid w:val="009B52B5"/>
    <w:rsid w:val="009B5457"/>
    <w:rsid w:val="009B54A3"/>
    <w:rsid w:val="009B56B5"/>
    <w:rsid w:val="009B58B6"/>
    <w:rsid w:val="009B596E"/>
    <w:rsid w:val="009B5AFD"/>
    <w:rsid w:val="009B5E25"/>
    <w:rsid w:val="009B5FE7"/>
    <w:rsid w:val="009B60A9"/>
    <w:rsid w:val="009B61A7"/>
    <w:rsid w:val="009B61AC"/>
    <w:rsid w:val="009B6892"/>
    <w:rsid w:val="009B6C1F"/>
    <w:rsid w:val="009B6F8E"/>
    <w:rsid w:val="009B704A"/>
    <w:rsid w:val="009B7108"/>
    <w:rsid w:val="009B7372"/>
    <w:rsid w:val="009B73F7"/>
    <w:rsid w:val="009B7792"/>
    <w:rsid w:val="009B7A71"/>
    <w:rsid w:val="009B7A96"/>
    <w:rsid w:val="009B7B8B"/>
    <w:rsid w:val="009B7C2F"/>
    <w:rsid w:val="009B7DC8"/>
    <w:rsid w:val="009C0147"/>
    <w:rsid w:val="009C020E"/>
    <w:rsid w:val="009C04CA"/>
    <w:rsid w:val="009C0A24"/>
    <w:rsid w:val="009C0AA3"/>
    <w:rsid w:val="009C0B8A"/>
    <w:rsid w:val="009C0D1B"/>
    <w:rsid w:val="009C0D4F"/>
    <w:rsid w:val="009C1250"/>
    <w:rsid w:val="009C1272"/>
    <w:rsid w:val="009C1433"/>
    <w:rsid w:val="009C1826"/>
    <w:rsid w:val="009C188B"/>
    <w:rsid w:val="009C19DD"/>
    <w:rsid w:val="009C1A79"/>
    <w:rsid w:val="009C1A88"/>
    <w:rsid w:val="009C2029"/>
    <w:rsid w:val="009C20C7"/>
    <w:rsid w:val="009C2350"/>
    <w:rsid w:val="009C23AA"/>
    <w:rsid w:val="009C23F9"/>
    <w:rsid w:val="009C2411"/>
    <w:rsid w:val="009C2455"/>
    <w:rsid w:val="009C24C0"/>
    <w:rsid w:val="009C25E9"/>
    <w:rsid w:val="009C28B0"/>
    <w:rsid w:val="009C28B4"/>
    <w:rsid w:val="009C2B24"/>
    <w:rsid w:val="009C2E01"/>
    <w:rsid w:val="009C308C"/>
    <w:rsid w:val="009C32E6"/>
    <w:rsid w:val="009C340E"/>
    <w:rsid w:val="009C3513"/>
    <w:rsid w:val="009C3643"/>
    <w:rsid w:val="009C37C7"/>
    <w:rsid w:val="009C3861"/>
    <w:rsid w:val="009C3AA6"/>
    <w:rsid w:val="009C3BEB"/>
    <w:rsid w:val="009C3CDD"/>
    <w:rsid w:val="009C3EBC"/>
    <w:rsid w:val="009C4497"/>
    <w:rsid w:val="009C4759"/>
    <w:rsid w:val="009C4794"/>
    <w:rsid w:val="009C4820"/>
    <w:rsid w:val="009C4B14"/>
    <w:rsid w:val="009C4E05"/>
    <w:rsid w:val="009C4E51"/>
    <w:rsid w:val="009C4E81"/>
    <w:rsid w:val="009C50AC"/>
    <w:rsid w:val="009C51D1"/>
    <w:rsid w:val="009C51D3"/>
    <w:rsid w:val="009C542E"/>
    <w:rsid w:val="009C57A4"/>
    <w:rsid w:val="009C5B99"/>
    <w:rsid w:val="009C5BE8"/>
    <w:rsid w:val="009C5E1D"/>
    <w:rsid w:val="009C5FB6"/>
    <w:rsid w:val="009C619F"/>
    <w:rsid w:val="009C64DD"/>
    <w:rsid w:val="009C6780"/>
    <w:rsid w:val="009C6C7B"/>
    <w:rsid w:val="009C715C"/>
    <w:rsid w:val="009C717A"/>
    <w:rsid w:val="009C73E1"/>
    <w:rsid w:val="009C7835"/>
    <w:rsid w:val="009C7D73"/>
    <w:rsid w:val="009C7DB4"/>
    <w:rsid w:val="009C7E35"/>
    <w:rsid w:val="009D00C9"/>
    <w:rsid w:val="009D0150"/>
    <w:rsid w:val="009D0176"/>
    <w:rsid w:val="009D0180"/>
    <w:rsid w:val="009D01AF"/>
    <w:rsid w:val="009D034E"/>
    <w:rsid w:val="009D03E8"/>
    <w:rsid w:val="009D049E"/>
    <w:rsid w:val="009D0562"/>
    <w:rsid w:val="009D0569"/>
    <w:rsid w:val="009D0638"/>
    <w:rsid w:val="009D068F"/>
    <w:rsid w:val="009D06E3"/>
    <w:rsid w:val="009D07B5"/>
    <w:rsid w:val="009D083B"/>
    <w:rsid w:val="009D09EB"/>
    <w:rsid w:val="009D0CAC"/>
    <w:rsid w:val="009D0E58"/>
    <w:rsid w:val="009D1009"/>
    <w:rsid w:val="009D1038"/>
    <w:rsid w:val="009D1263"/>
    <w:rsid w:val="009D1327"/>
    <w:rsid w:val="009D155F"/>
    <w:rsid w:val="009D18A8"/>
    <w:rsid w:val="009D19F7"/>
    <w:rsid w:val="009D1ABC"/>
    <w:rsid w:val="009D1B7E"/>
    <w:rsid w:val="009D1E89"/>
    <w:rsid w:val="009D1EBD"/>
    <w:rsid w:val="009D200F"/>
    <w:rsid w:val="009D2037"/>
    <w:rsid w:val="009D215D"/>
    <w:rsid w:val="009D2184"/>
    <w:rsid w:val="009D2227"/>
    <w:rsid w:val="009D25D1"/>
    <w:rsid w:val="009D2617"/>
    <w:rsid w:val="009D2AFB"/>
    <w:rsid w:val="009D2D04"/>
    <w:rsid w:val="009D2E6E"/>
    <w:rsid w:val="009D31AA"/>
    <w:rsid w:val="009D342F"/>
    <w:rsid w:val="009D3451"/>
    <w:rsid w:val="009D3930"/>
    <w:rsid w:val="009D39B0"/>
    <w:rsid w:val="009D3F17"/>
    <w:rsid w:val="009D418F"/>
    <w:rsid w:val="009D426F"/>
    <w:rsid w:val="009D42E6"/>
    <w:rsid w:val="009D4576"/>
    <w:rsid w:val="009D482D"/>
    <w:rsid w:val="009D4EE1"/>
    <w:rsid w:val="009D4F6E"/>
    <w:rsid w:val="009D5125"/>
    <w:rsid w:val="009D51E0"/>
    <w:rsid w:val="009D528E"/>
    <w:rsid w:val="009D56E0"/>
    <w:rsid w:val="009D5817"/>
    <w:rsid w:val="009D58BA"/>
    <w:rsid w:val="009D5966"/>
    <w:rsid w:val="009D5C93"/>
    <w:rsid w:val="009D5D72"/>
    <w:rsid w:val="009D5E94"/>
    <w:rsid w:val="009D5EA8"/>
    <w:rsid w:val="009D63AA"/>
    <w:rsid w:val="009D654B"/>
    <w:rsid w:val="009D66A2"/>
    <w:rsid w:val="009D66E4"/>
    <w:rsid w:val="009D677C"/>
    <w:rsid w:val="009D6D0A"/>
    <w:rsid w:val="009D6DA7"/>
    <w:rsid w:val="009D6E26"/>
    <w:rsid w:val="009D6EBD"/>
    <w:rsid w:val="009D6F08"/>
    <w:rsid w:val="009D714D"/>
    <w:rsid w:val="009D75C7"/>
    <w:rsid w:val="009D75E9"/>
    <w:rsid w:val="009D77EF"/>
    <w:rsid w:val="009D7A0D"/>
    <w:rsid w:val="009D7B49"/>
    <w:rsid w:val="009D7C5B"/>
    <w:rsid w:val="009D7E59"/>
    <w:rsid w:val="009D7F4A"/>
    <w:rsid w:val="009E0054"/>
    <w:rsid w:val="009E024E"/>
    <w:rsid w:val="009E03CF"/>
    <w:rsid w:val="009E0430"/>
    <w:rsid w:val="009E04DB"/>
    <w:rsid w:val="009E0603"/>
    <w:rsid w:val="009E0A15"/>
    <w:rsid w:val="009E0F57"/>
    <w:rsid w:val="009E1399"/>
    <w:rsid w:val="009E13F9"/>
    <w:rsid w:val="009E1433"/>
    <w:rsid w:val="009E189F"/>
    <w:rsid w:val="009E1A99"/>
    <w:rsid w:val="009E1E00"/>
    <w:rsid w:val="009E1E13"/>
    <w:rsid w:val="009E1EB0"/>
    <w:rsid w:val="009E1F39"/>
    <w:rsid w:val="009E2129"/>
    <w:rsid w:val="009E2196"/>
    <w:rsid w:val="009E254D"/>
    <w:rsid w:val="009E2654"/>
    <w:rsid w:val="009E295F"/>
    <w:rsid w:val="009E2CA0"/>
    <w:rsid w:val="009E2D6C"/>
    <w:rsid w:val="009E2ED9"/>
    <w:rsid w:val="009E30C4"/>
    <w:rsid w:val="009E30CB"/>
    <w:rsid w:val="009E3116"/>
    <w:rsid w:val="009E3141"/>
    <w:rsid w:val="009E33CC"/>
    <w:rsid w:val="009E3538"/>
    <w:rsid w:val="009E38CC"/>
    <w:rsid w:val="009E3C43"/>
    <w:rsid w:val="009E3D2A"/>
    <w:rsid w:val="009E3D6B"/>
    <w:rsid w:val="009E3DCC"/>
    <w:rsid w:val="009E3E18"/>
    <w:rsid w:val="009E401C"/>
    <w:rsid w:val="009E4027"/>
    <w:rsid w:val="009E4156"/>
    <w:rsid w:val="009E41C6"/>
    <w:rsid w:val="009E4483"/>
    <w:rsid w:val="009E4987"/>
    <w:rsid w:val="009E4A51"/>
    <w:rsid w:val="009E4BCA"/>
    <w:rsid w:val="009E4C2C"/>
    <w:rsid w:val="009E4C4A"/>
    <w:rsid w:val="009E4C8B"/>
    <w:rsid w:val="009E4CA3"/>
    <w:rsid w:val="009E4CF6"/>
    <w:rsid w:val="009E4CFF"/>
    <w:rsid w:val="009E4FD0"/>
    <w:rsid w:val="009E5232"/>
    <w:rsid w:val="009E5282"/>
    <w:rsid w:val="009E547F"/>
    <w:rsid w:val="009E59B5"/>
    <w:rsid w:val="009E5C04"/>
    <w:rsid w:val="009E5DA7"/>
    <w:rsid w:val="009E5E49"/>
    <w:rsid w:val="009E5EB3"/>
    <w:rsid w:val="009E65A1"/>
    <w:rsid w:val="009E680B"/>
    <w:rsid w:val="009E6A5A"/>
    <w:rsid w:val="009E6B6C"/>
    <w:rsid w:val="009E6D37"/>
    <w:rsid w:val="009E750B"/>
    <w:rsid w:val="009E753A"/>
    <w:rsid w:val="009E7A1B"/>
    <w:rsid w:val="009E7AAD"/>
    <w:rsid w:val="009E7B09"/>
    <w:rsid w:val="009E7FB6"/>
    <w:rsid w:val="009F0137"/>
    <w:rsid w:val="009F019A"/>
    <w:rsid w:val="009F022F"/>
    <w:rsid w:val="009F02F1"/>
    <w:rsid w:val="009F030A"/>
    <w:rsid w:val="009F0596"/>
    <w:rsid w:val="009F05D3"/>
    <w:rsid w:val="009F05DD"/>
    <w:rsid w:val="009F086C"/>
    <w:rsid w:val="009F0E14"/>
    <w:rsid w:val="009F0FC2"/>
    <w:rsid w:val="009F113A"/>
    <w:rsid w:val="009F11FB"/>
    <w:rsid w:val="009F1233"/>
    <w:rsid w:val="009F12E2"/>
    <w:rsid w:val="009F138E"/>
    <w:rsid w:val="009F1391"/>
    <w:rsid w:val="009F1490"/>
    <w:rsid w:val="009F1540"/>
    <w:rsid w:val="009F17C0"/>
    <w:rsid w:val="009F1991"/>
    <w:rsid w:val="009F2321"/>
    <w:rsid w:val="009F23BC"/>
    <w:rsid w:val="009F23DD"/>
    <w:rsid w:val="009F2627"/>
    <w:rsid w:val="009F2697"/>
    <w:rsid w:val="009F27BC"/>
    <w:rsid w:val="009F281E"/>
    <w:rsid w:val="009F2880"/>
    <w:rsid w:val="009F2888"/>
    <w:rsid w:val="009F288C"/>
    <w:rsid w:val="009F28CE"/>
    <w:rsid w:val="009F28CF"/>
    <w:rsid w:val="009F293D"/>
    <w:rsid w:val="009F312F"/>
    <w:rsid w:val="009F356F"/>
    <w:rsid w:val="009F39E3"/>
    <w:rsid w:val="009F3B21"/>
    <w:rsid w:val="009F3B70"/>
    <w:rsid w:val="009F4000"/>
    <w:rsid w:val="009F418D"/>
    <w:rsid w:val="009F426F"/>
    <w:rsid w:val="009F4322"/>
    <w:rsid w:val="009F4579"/>
    <w:rsid w:val="009F46FA"/>
    <w:rsid w:val="009F48C2"/>
    <w:rsid w:val="009F4960"/>
    <w:rsid w:val="009F4989"/>
    <w:rsid w:val="009F4AF4"/>
    <w:rsid w:val="009F4C95"/>
    <w:rsid w:val="009F4D9F"/>
    <w:rsid w:val="009F4FF3"/>
    <w:rsid w:val="009F50D0"/>
    <w:rsid w:val="009F523F"/>
    <w:rsid w:val="009F564D"/>
    <w:rsid w:val="009F601E"/>
    <w:rsid w:val="009F6129"/>
    <w:rsid w:val="009F619E"/>
    <w:rsid w:val="009F621F"/>
    <w:rsid w:val="009F6237"/>
    <w:rsid w:val="009F6504"/>
    <w:rsid w:val="009F6655"/>
    <w:rsid w:val="009F6659"/>
    <w:rsid w:val="009F6CF2"/>
    <w:rsid w:val="009F6D43"/>
    <w:rsid w:val="009F6E54"/>
    <w:rsid w:val="009F6E70"/>
    <w:rsid w:val="009F6FB4"/>
    <w:rsid w:val="009F739B"/>
    <w:rsid w:val="009F7744"/>
    <w:rsid w:val="009F7A35"/>
    <w:rsid w:val="009F7B3F"/>
    <w:rsid w:val="009F7CF6"/>
    <w:rsid w:val="009F7E65"/>
    <w:rsid w:val="009F7EB7"/>
    <w:rsid w:val="009F7F42"/>
    <w:rsid w:val="00A0025B"/>
    <w:rsid w:val="00A0028B"/>
    <w:rsid w:val="00A002E0"/>
    <w:rsid w:val="00A0033E"/>
    <w:rsid w:val="00A00736"/>
    <w:rsid w:val="00A009D5"/>
    <w:rsid w:val="00A00B38"/>
    <w:rsid w:val="00A00B5B"/>
    <w:rsid w:val="00A00BD3"/>
    <w:rsid w:val="00A00CB9"/>
    <w:rsid w:val="00A00E46"/>
    <w:rsid w:val="00A00FAA"/>
    <w:rsid w:val="00A01265"/>
    <w:rsid w:val="00A01503"/>
    <w:rsid w:val="00A01526"/>
    <w:rsid w:val="00A016A4"/>
    <w:rsid w:val="00A016F0"/>
    <w:rsid w:val="00A01BE3"/>
    <w:rsid w:val="00A01D13"/>
    <w:rsid w:val="00A01EA1"/>
    <w:rsid w:val="00A02159"/>
    <w:rsid w:val="00A021F6"/>
    <w:rsid w:val="00A0245D"/>
    <w:rsid w:val="00A0270C"/>
    <w:rsid w:val="00A02C17"/>
    <w:rsid w:val="00A02D43"/>
    <w:rsid w:val="00A0309C"/>
    <w:rsid w:val="00A030E3"/>
    <w:rsid w:val="00A030EA"/>
    <w:rsid w:val="00A0332D"/>
    <w:rsid w:val="00A03459"/>
    <w:rsid w:val="00A03821"/>
    <w:rsid w:val="00A03859"/>
    <w:rsid w:val="00A0396E"/>
    <w:rsid w:val="00A03A68"/>
    <w:rsid w:val="00A03C1F"/>
    <w:rsid w:val="00A03C8B"/>
    <w:rsid w:val="00A03DA8"/>
    <w:rsid w:val="00A03EA4"/>
    <w:rsid w:val="00A03F02"/>
    <w:rsid w:val="00A04148"/>
    <w:rsid w:val="00A043A8"/>
    <w:rsid w:val="00A047E3"/>
    <w:rsid w:val="00A0493C"/>
    <w:rsid w:val="00A04CD0"/>
    <w:rsid w:val="00A04D01"/>
    <w:rsid w:val="00A04D9A"/>
    <w:rsid w:val="00A04E57"/>
    <w:rsid w:val="00A04FED"/>
    <w:rsid w:val="00A05365"/>
    <w:rsid w:val="00A055C5"/>
    <w:rsid w:val="00A058E6"/>
    <w:rsid w:val="00A059B9"/>
    <w:rsid w:val="00A05D77"/>
    <w:rsid w:val="00A05E01"/>
    <w:rsid w:val="00A05F27"/>
    <w:rsid w:val="00A065E6"/>
    <w:rsid w:val="00A065EB"/>
    <w:rsid w:val="00A06A36"/>
    <w:rsid w:val="00A06BB7"/>
    <w:rsid w:val="00A06C08"/>
    <w:rsid w:val="00A06C10"/>
    <w:rsid w:val="00A06CA5"/>
    <w:rsid w:val="00A06E39"/>
    <w:rsid w:val="00A06EDF"/>
    <w:rsid w:val="00A06FDF"/>
    <w:rsid w:val="00A071F8"/>
    <w:rsid w:val="00A073AA"/>
    <w:rsid w:val="00A076F3"/>
    <w:rsid w:val="00A07D5B"/>
    <w:rsid w:val="00A07DE9"/>
    <w:rsid w:val="00A07EAA"/>
    <w:rsid w:val="00A100D5"/>
    <w:rsid w:val="00A10109"/>
    <w:rsid w:val="00A10116"/>
    <w:rsid w:val="00A10D13"/>
    <w:rsid w:val="00A10D8F"/>
    <w:rsid w:val="00A10EAB"/>
    <w:rsid w:val="00A1133D"/>
    <w:rsid w:val="00A1149A"/>
    <w:rsid w:val="00A117A2"/>
    <w:rsid w:val="00A118A7"/>
    <w:rsid w:val="00A119F4"/>
    <w:rsid w:val="00A11A41"/>
    <w:rsid w:val="00A11ADA"/>
    <w:rsid w:val="00A11CBD"/>
    <w:rsid w:val="00A11D2C"/>
    <w:rsid w:val="00A11F39"/>
    <w:rsid w:val="00A11F7C"/>
    <w:rsid w:val="00A12476"/>
    <w:rsid w:val="00A125EA"/>
    <w:rsid w:val="00A12735"/>
    <w:rsid w:val="00A12B27"/>
    <w:rsid w:val="00A12B66"/>
    <w:rsid w:val="00A1301B"/>
    <w:rsid w:val="00A13039"/>
    <w:rsid w:val="00A13407"/>
    <w:rsid w:val="00A1340B"/>
    <w:rsid w:val="00A13465"/>
    <w:rsid w:val="00A13476"/>
    <w:rsid w:val="00A135A1"/>
    <w:rsid w:val="00A13CDC"/>
    <w:rsid w:val="00A1404F"/>
    <w:rsid w:val="00A1447C"/>
    <w:rsid w:val="00A1447E"/>
    <w:rsid w:val="00A14519"/>
    <w:rsid w:val="00A146E5"/>
    <w:rsid w:val="00A14A08"/>
    <w:rsid w:val="00A14A87"/>
    <w:rsid w:val="00A14BF6"/>
    <w:rsid w:val="00A14C73"/>
    <w:rsid w:val="00A14F32"/>
    <w:rsid w:val="00A15645"/>
    <w:rsid w:val="00A159AC"/>
    <w:rsid w:val="00A15BDE"/>
    <w:rsid w:val="00A15CFD"/>
    <w:rsid w:val="00A15E03"/>
    <w:rsid w:val="00A16042"/>
    <w:rsid w:val="00A1646B"/>
    <w:rsid w:val="00A164FB"/>
    <w:rsid w:val="00A16670"/>
    <w:rsid w:val="00A16674"/>
    <w:rsid w:val="00A16AC4"/>
    <w:rsid w:val="00A16B38"/>
    <w:rsid w:val="00A16B6B"/>
    <w:rsid w:val="00A16C5B"/>
    <w:rsid w:val="00A16E17"/>
    <w:rsid w:val="00A16E75"/>
    <w:rsid w:val="00A16FF0"/>
    <w:rsid w:val="00A1708E"/>
    <w:rsid w:val="00A17645"/>
    <w:rsid w:val="00A17684"/>
    <w:rsid w:val="00A1774A"/>
    <w:rsid w:val="00A17894"/>
    <w:rsid w:val="00A17933"/>
    <w:rsid w:val="00A17E04"/>
    <w:rsid w:val="00A20165"/>
    <w:rsid w:val="00A20214"/>
    <w:rsid w:val="00A202D2"/>
    <w:rsid w:val="00A2032C"/>
    <w:rsid w:val="00A206D3"/>
    <w:rsid w:val="00A20986"/>
    <w:rsid w:val="00A20A11"/>
    <w:rsid w:val="00A20AA7"/>
    <w:rsid w:val="00A20AAD"/>
    <w:rsid w:val="00A20B9B"/>
    <w:rsid w:val="00A20BD9"/>
    <w:rsid w:val="00A2102E"/>
    <w:rsid w:val="00A21063"/>
    <w:rsid w:val="00A21070"/>
    <w:rsid w:val="00A21103"/>
    <w:rsid w:val="00A2153C"/>
    <w:rsid w:val="00A215C6"/>
    <w:rsid w:val="00A21677"/>
    <w:rsid w:val="00A21830"/>
    <w:rsid w:val="00A21976"/>
    <w:rsid w:val="00A22100"/>
    <w:rsid w:val="00A22311"/>
    <w:rsid w:val="00A223E3"/>
    <w:rsid w:val="00A224F5"/>
    <w:rsid w:val="00A22882"/>
    <w:rsid w:val="00A22A96"/>
    <w:rsid w:val="00A22DC6"/>
    <w:rsid w:val="00A23445"/>
    <w:rsid w:val="00A2346E"/>
    <w:rsid w:val="00A234E6"/>
    <w:rsid w:val="00A2374F"/>
    <w:rsid w:val="00A237F5"/>
    <w:rsid w:val="00A23874"/>
    <w:rsid w:val="00A238D7"/>
    <w:rsid w:val="00A23B7B"/>
    <w:rsid w:val="00A23B99"/>
    <w:rsid w:val="00A23BE6"/>
    <w:rsid w:val="00A24055"/>
    <w:rsid w:val="00A242CA"/>
    <w:rsid w:val="00A2444A"/>
    <w:rsid w:val="00A24533"/>
    <w:rsid w:val="00A24607"/>
    <w:rsid w:val="00A24731"/>
    <w:rsid w:val="00A24781"/>
    <w:rsid w:val="00A2496A"/>
    <w:rsid w:val="00A24A1E"/>
    <w:rsid w:val="00A24B45"/>
    <w:rsid w:val="00A24BBD"/>
    <w:rsid w:val="00A25059"/>
    <w:rsid w:val="00A255D0"/>
    <w:rsid w:val="00A258EE"/>
    <w:rsid w:val="00A25CE9"/>
    <w:rsid w:val="00A25D93"/>
    <w:rsid w:val="00A25EEB"/>
    <w:rsid w:val="00A261C2"/>
    <w:rsid w:val="00A263F7"/>
    <w:rsid w:val="00A26500"/>
    <w:rsid w:val="00A26779"/>
    <w:rsid w:val="00A267DD"/>
    <w:rsid w:val="00A267DF"/>
    <w:rsid w:val="00A26818"/>
    <w:rsid w:val="00A26A8B"/>
    <w:rsid w:val="00A26BF4"/>
    <w:rsid w:val="00A27088"/>
    <w:rsid w:val="00A272AF"/>
    <w:rsid w:val="00A2740A"/>
    <w:rsid w:val="00A27706"/>
    <w:rsid w:val="00A27716"/>
    <w:rsid w:val="00A27C62"/>
    <w:rsid w:val="00A27D13"/>
    <w:rsid w:val="00A27F5B"/>
    <w:rsid w:val="00A27FB3"/>
    <w:rsid w:val="00A30017"/>
    <w:rsid w:val="00A3012F"/>
    <w:rsid w:val="00A3028C"/>
    <w:rsid w:val="00A3032A"/>
    <w:rsid w:val="00A30486"/>
    <w:rsid w:val="00A30517"/>
    <w:rsid w:val="00A30673"/>
    <w:rsid w:val="00A306F0"/>
    <w:rsid w:val="00A30CDB"/>
    <w:rsid w:val="00A30CEC"/>
    <w:rsid w:val="00A30EE5"/>
    <w:rsid w:val="00A3127E"/>
    <w:rsid w:val="00A31325"/>
    <w:rsid w:val="00A313D5"/>
    <w:rsid w:val="00A315EF"/>
    <w:rsid w:val="00A31605"/>
    <w:rsid w:val="00A316AB"/>
    <w:rsid w:val="00A31737"/>
    <w:rsid w:val="00A31767"/>
    <w:rsid w:val="00A317ED"/>
    <w:rsid w:val="00A31B56"/>
    <w:rsid w:val="00A31E41"/>
    <w:rsid w:val="00A324D3"/>
    <w:rsid w:val="00A324D4"/>
    <w:rsid w:val="00A326CC"/>
    <w:rsid w:val="00A328CE"/>
    <w:rsid w:val="00A32C10"/>
    <w:rsid w:val="00A32D86"/>
    <w:rsid w:val="00A32E9F"/>
    <w:rsid w:val="00A32F6B"/>
    <w:rsid w:val="00A33235"/>
    <w:rsid w:val="00A33B7C"/>
    <w:rsid w:val="00A33B93"/>
    <w:rsid w:val="00A33DC0"/>
    <w:rsid w:val="00A33E77"/>
    <w:rsid w:val="00A340B1"/>
    <w:rsid w:val="00A34210"/>
    <w:rsid w:val="00A342F0"/>
    <w:rsid w:val="00A34565"/>
    <w:rsid w:val="00A34604"/>
    <w:rsid w:val="00A34A72"/>
    <w:rsid w:val="00A34ACD"/>
    <w:rsid w:val="00A34C3E"/>
    <w:rsid w:val="00A34C56"/>
    <w:rsid w:val="00A34ED7"/>
    <w:rsid w:val="00A34F68"/>
    <w:rsid w:val="00A35277"/>
    <w:rsid w:val="00A35647"/>
    <w:rsid w:val="00A35769"/>
    <w:rsid w:val="00A35BB9"/>
    <w:rsid w:val="00A35C35"/>
    <w:rsid w:val="00A35CA1"/>
    <w:rsid w:val="00A36118"/>
    <w:rsid w:val="00A361C3"/>
    <w:rsid w:val="00A362BD"/>
    <w:rsid w:val="00A36384"/>
    <w:rsid w:val="00A364D3"/>
    <w:rsid w:val="00A36560"/>
    <w:rsid w:val="00A365B1"/>
    <w:rsid w:val="00A36797"/>
    <w:rsid w:val="00A369BE"/>
    <w:rsid w:val="00A36B3C"/>
    <w:rsid w:val="00A36C6C"/>
    <w:rsid w:val="00A36CC2"/>
    <w:rsid w:val="00A36D53"/>
    <w:rsid w:val="00A36F54"/>
    <w:rsid w:val="00A37033"/>
    <w:rsid w:val="00A370A1"/>
    <w:rsid w:val="00A370E3"/>
    <w:rsid w:val="00A3728C"/>
    <w:rsid w:val="00A372C2"/>
    <w:rsid w:val="00A375E3"/>
    <w:rsid w:val="00A3768B"/>
    <w:rsid w:val="00A37E28"/>
    <w:rsid w:val="00A40132"/>
    <w:rsid w:val="00A40349"/>
    <w:rsid w:val="00A40457"/>
    <w:rsid w:val="00A40506"/>
    <w:rsid w:val="00A40DA4"/>
    <w:rsid w:val="00A410DF"/>
    <w:rsid w:val="00A412F4"/>
    <w:rsid w:val="00A41885"/>
    <w:rsid w:val="00A41952"/>
    <w:rsid w:val="00A41A66"/>
    <w:rsid w:val="00A41B9B"/>
    <w:rsid w:val="00A41D13"/>
    <w:rsid w:val="00A41EA6"/>
    <w:rsid w:val="00A41EA8"/>
    <w:rsid w:val="00A423F6"/>
    <w:rsid w:val="00A42595"/>
    <w:rsid w:val="00A42651"/>
    <w:rsid w:val="00A4269F"/>
    <w:rsid w:val="00A4274F"/>
    <w:rsid w:val="00A4284F"/>
    <w:rsid w:val="00A42966"/>
    <w:rsid w:val="00A42A71"/>
    <w:rsid w:val="00A42C28"/>
    <w:rsid w:val="00A42CBF"/>
    <w:rsid w:val="00A42E9D"/>
    <w:rsid w:val="00A42F81"/>
    <w:rsid w:val="00A430FE"/>
    <w:rsid w:val="00A4318D"/>
    <w:rsid w:val="00A43218"/>
    <w:rsid w:val="00A4348D"/>
    <w:rsid w:val="00A435B4"/>
    <w:rsid w:val="00A438F6"/>
    <w:rsid w:val="00A43C55"/>
    <w:rsid w:val="00A43F0D"/>
    <w:rsid w:val="00A442A6"/>
    <w:rsid w:val="00A44490"/>
    <w:rsid w:val="00A44633"/>
    <w:rsid w:val="00A44638"/>
    <w:rsid w:val="00A44966"/>
    <w:rsid w:val="00A4498D"/>
    <w:rsid w:val="00A44A36"/>
    <w:rsid w:val="00A44A3F"/>
    <w:rsid w:val="00A44FBE"/>
    <w:rsid w:val="00A44FF1"/>
    <w:rsid w:val="00A4517A"/>
    <w:rsid w:val="00A4517F"/>
    <w:rsid w:val="00A451C9"/>
    <w:rsid w:val="00A452EE"/>
    <w:rsid w:val="00A45322"/>
    <w:rsid w:val="00A4545D"/>
    <w:rsid w:val="00A45603"/>
    <w:rsid w:val="00A45691"/>
    <w:rsid w:val="00A45695"/>
    <w:rsid w:val="00A458FF"/>
    <w:rsid w:val="00A45D54"/>
    <w:rsid w:val="00A45E93"/>
    <w:rsid w:val="00A460D7"/>
    <w:rsid w:val="00A4612C"/>
    <w:rsid w:val="00A462DA"/>
    <w:rsid w:val="00A462E9"/>
    <w:rsid w:val="00A46435"/>
    <w:rsid w:val="00A4643E"/>
    <w:rsid w:val="00A46D49"/>
    <w:rsid w:val="00A46EAC"/>
    <w:rsid w:val="00A46EF0"/>
    <w:rsid w:val="00A46F6C"/>
    <w:rsid w:val="00A4705C"/>
    <w:rsid w:val="00A470CF"/>
    <w:rsid w:val="00A4715E"/>
    <w:rsid w:val="00A47814"/>
    <w:rsid w:val="00A479E0"/>
    <w:rsid w:val="00A47A4F"/>
    <w:rsid w:val="00A47B1E"/>
    <w:rsid w:val="00A47EF4"/>
    <w:rsid w:val="00A47F9E"/>
    <w:rsid w:val="00A5000F"/>
    <w:rsid w:val="00A50384"/>
    <w:rsid w:val="00A503A0"/>
    <w:rsid w:val="00A50719"/>
    <w:rsid w:val="00A50802"/>
    <w:rsid w:val="00A5092E"/>
    <w:rsid w:val="00A509DD"/>
    <w:rsid w:val="00A50BFC"/>
    <w:rsid w:val="00A50D3C"/>
    <w:rsid w:val="00A50D60"/>
    <w:rsid w:val="00A50D61"/>
    <w:rsid w:val="00A50E28"/>
    <w:rsid w:val="00A50F14"/>
    <w:rsid w:val="00A5107C"/>
    <w:rsid w:val="00A51405"/>
    <w:rsid w:val="00A514EF"/>
    <w:rsid w:val="00A51622"/>
    <w:rsid w:val="00A51E38"/>
    <w:rsid w:val="00A51FC1"/>
    <w:rsid w:val="00A5212C"/>
    <w:rsid w:val="00A521CC"/>
    <w:rsid w:val="00A52338"/>
    <w:rsid w:val="00A525DA"/>
    <w:rsid w:val="00A528BD"/>
    <w:rsid w:val="00A529B8"/>
    <w:rsid w:val="00A52D76"/>
    <w:rsid w:val="00A52DDE"/>
    <w:rsid w:val="00A52E00"/>
    <w:rsid w:val="00A53020"/>
    <w:rsid w:val="00A53161"/>
    <w:rsid w:val="00A53310"/>
    <w:rsid w:val="00A54070"/>
    <w:rsid w:val="00A5411C"/>
    <w:rsid w:val="00A542FA"/>
    <w:rsid w:val="00A544C8"/>
    <w:rsid w:val="00A544F1"/>
    <w:rsid w:val="00A54A7D"/>
    <w:rsid w:val="00A54AE9"/>
    <w:rsid w:val="00A54EA4"/>
    <w:rsid w:val="00A550F6"/>
    <w:rsid w:val="00A55477"/>
    <w:rsid w:val="00A55528"/>
    <w:rsid w:val="00A5577F"/>
    <w:rsid w:val="00A557D5"/>
    <w:rsid w:val="00A5593A"/>
    <w:rsid w:val="00A5594F"/>
    <w:rsid w:val="00A55A25"/>
    <w:rsid w:val="00A55D06"/>
    <w:rsid w:val="00A55F27"/>
    <w:rsid w:val="00A56003"/>
    <w:rsid w:val="00A56102"/>
    <w:rsid w:val="00A5635D"/>
    <w:rsid w:val="00A56822"/>
    <w:rsid w:val="00A5683D"/>
    <w:rsid w:val="00A5687A"/>
    <w:rsid w:val="00A56956"/>
    <w:rsid w:val="00A56CFE"/>
    <w:rsid w:val="00A56FCE"/>
    <w:rsid w:val="00A57327"/>
    <w:rsid w:val="00A574E4"/>
    <w:rsid w:val="00A574EB"/>
    <w:rsid w:val="00A57507"/>
    <w:rsid w:val="00A578CE"/>
    <w:rsid w:val="00A57919"/>
    <w:rsid w:val="00A57962"/>
    <w:rsid w:val="00A57BC1"/>
    <w:rsid w:val="00A57E55"/>
    <w:rsid w:val="00A6029B"/>
    <w:rsid w:val="00A6031B"/>
    <w:rsid w:val="00A6031E"/>
    <w:rsid w:val="00A604E6"/>
    <w:rsid w:val="00A60522"/>
    <w:rsid w:val="00A608F7"/>
    <w:rsid w:val="00A60B3E"/>
    <w:rsid w:val="00A60D4A"/>
    <w:rsid w:val="00A60E83"/>
    <w:rsid w:val="00A61144"/>
    <w:rsid w:val="00A612AD"/>
    <w:rsid w:val="00A613A2"/>
    <w:rsid w:val="00A617C8"/>
    <w:rsid w:val="00A61A60"/>
    <w:rsid w:val="00A61A78"/>
    <w:rsid w:val="00A62366"/>
    <w:rsid w:val="00A625AC"/>
    <w:rsid w:val="00A626B2"/>
    <w:rsid w:val="00A628C7"/>
    <w:rsid w:val="00A6299D"/>
    <w:rsid w:val="00A62B3C"/>
    <w:rsid w:val="00A62D25"/>
    <w:rsid w:val="00A6300D"/>
    <w:rsid w:val="00A63013"/>
    <w:rsid w:val="00A6344C"/>
    <w:rsid w:val="00A634FD"/>
    <w:rsid w:val="00A63518"/>
    <w:rsid w:val="00A639F3"/>
    <w:rsid w:val="00A63A6F"/>
    <w:rsid w:val="00A63D0C"/>
    <w:rsid w:val="00A63EFB"/>
    <w:rsid w:val="00A63F46"/>
    <w:rsid w:val="00A64047"/>
    <w:rsid w:val="00A649CF"/>
    <w:rsid w:val="00A64C82"/>
    <w:rsid w:val="00A64D4D"/>
    <w:rsid w:val="00A64FD3"/>
    <w:rsid w:val="00A6595B"/>
    <w:rsid w:val="00A65CF0"/>
    <w:rsid w:val="00A65FA1"/>
    <w:rsid w:val="00A66026"/>
    <w:rsid w:val="00A661E6"/>
    <w:rsid w:val="00A6630B"/>
    <w:rsid w:val="00A66496"/>
    <w:rsid w:val="00A6677E"/>
    <w:rsid w:val="00A668EE"/>
    <w:rsid w:val="00A66C16"/>
    <w:rsid w:val="00A66D8A"/>
    <w:rsid w:val="00A66DB1"/>
    <w:rsid w:val="00A66E67"/>
    <w:rsid w:val="00A66FB0"/>
    <w:rsid w:val="00A6721F"/>
    <w:rsid w:val="00A672A3"/>
    <w:rsid w:val="00A674DE"/>
    <w:rsid w:val="00A67639"/>
    <w:rsid w:val="00A6768F"/>
    <w:rsid w:val="00A677F5"/>
    <w:rsid w:val="00A67C59"/>
    <w:rsid w:val="00A67CEA"/>
    <w:rsid w:val="00A70106"/>
    <w:rsid w:val="00A701E7"/>
    <w:rsid w:val="00A702D3"/>
    <w:rsid w:val="00A709A4"/>
    <w:rsid w:val="00A70B83"/>
    <w:rsid w:val="00A70CD4"/>
    <w:rsid w:val="00A70DC3"/>
    <w:rsid w:val="00A71067"/>
    <w:rsid w:val="00A7121E"/>
    <w:rsid w:val="00A7123C"/>
    <w:rsid w:val="00A712C2"/>
    <w:rsid w:val="00A712E9"/>
    <w:rsid w:val="00A71478"/>
    <w:rsid w:val="00A71503"/>
    <w:rsid w:val="00A716D8"/>
    <w:rsid w:val="00A71835"/>
    <w:rsid w:val="00A71872"/>
    <w:rsid w:val="00A71B92"/>
    <w:rsid w:val="00A71D5A"/>
    <w:rsid w:val="00A71E35"/>
    <w:rsid w:val="00A72192"/>
    <w:rsid w:val="00A72395"/>
    <w:rsid w:val="00A726C5"/>
    <w:rsid w:val="00A72781"/>
    <w:rsid w:val="00A72984"/>
    <w:rsid w:val="00A729E2"/>
    <w:rsid w:val="00A72A14"/>
    <w:rsid w:val="00A72CBD"/>
    <w:rsid w:val="00A72DBA"/>
    <w:rsid w:val="00A72ED4"/>
    <w:rsid w:val="00A732B2"/>
    <w:rsid w:val="00A7334A"/>
    <w:rsid w:val="00A739A4"/>
    <w:rsid w:val="00A73BC1"/>
    <w:rsid w:val="00A73DFE"/>
    <w:rsid w:val="00A73F36"/>
    <w:rsid w:val="00A73F4F"/>
    <w:rsid w:val="00A740B7"/>
    <w:rsid w:val="00A74150"/>
    <w:rsid w:val="00A74331"/>
    <w:rsid w:val="00A7471D"/>
    <w:rsid w:val="00A74938"/>
    <w:rsid w:val="00A74BDF"/>
    <w:rsid w:val="00A74E83"/>
    <w:rsid w:val="00A7504F"/>
    <w:rsid w:val="00A7567B"/>
    <w:rsid w:val="00A75868"/>
    <w:rsid w:val="00A75908"/>
    <w:rsid w:val="00A75B26"/>
    <w:rsid w:val="00A75BC7"/>
    <w:rsid w:val="00A75CF6"/>
    <w:rsid w:val="00A75D5A"/>
    <w:rsid w:val="00A76397"/>
    <w:rsid w:val="00A763C7"/>
    <w:rsid w:val="00A76604"/>
    <w:rsid w:val="00A76AE2"/>
    <w:rsid w:val="00A76B79"/>
    <w:rsid w:val="00A76BB9"/>
    <w:rsid w:val="00A76BF0"/>
    <w:rsid w:val="00A76DD6"/>
    <w:rsid w:val="00A76EF3"/>
    <w:rsid w:val="00A7706F"/>
    <w:rsid w:val="00A770B9"/>
    <w:rsid w:val="00A77136"/>
    <w:rsid w:val="00A7729D"/>
    <w:rsid w:val="00A776D4"/>
    <w:rsid w:val="00A77743"/>
    <w:rsid w:val="00A77769"/>
    <w:rsid w:val="00A777BE"/>
    <w:rsid w:val="00A77810"/>
    <w:rsid w:val="00A778EB"/>
    <w:rsid w:val="00A77986"/>
    <w:rsid w:val="00A77B55"/>
    <w:rsid w:val="00A77BBE"/>
    <w:rsid w:val="00A77C0F"/>
    <w:rsid w:val="00A77DF0"/>
    <w:rsid w:val="00A77E6C"/>
    <w:rsid w:val="00A77E6D"/>
    <w:rsid w:val="00A80F64"/>
    <w:rsid w:val="00A80F8F"/>
    <w:rsid w:val="00A81228"/>
    <w:rsid w:val="00A812FB"/>
    <w:rsid w:val="00A81328"/>
    <w:rsid w:val="00A814D4"/>
    <w:rsid w:val="00A815A3"/>
    <w:rsid w:val="00A81DE8"/>
    <w:rsid w:val="00A81E8A"/>
    <w:rsid w:val="00A821D0"/>
    <w:rsid w:val="00A826F7"/>
    <w:rsid w:val="00A8276C"/>
    <w:rsid w:val="00A827CA"/>
    <w:rsid w:val="00A82967"/>
    <w:rsid w:val="00A831AE"/>
    <w:rsid w:val="00A833FC"/>
    <w:rsid w:val="00A83456"/>
    <w:rsid w:val="00A83673"/>
    <w:rsid w:val="00A836FA"/>
    <w:rsid w:val="00A83760"/>
    <w:rsid w:val="00A838F4"/>
    <w:rsid w:val="00A83967"/>
    <w:rsid w:val="00A83A1D"/>
    <w:rsid w:val="00A83A3E"/>
    <w:rsid w:val="00A83AA4"/>
    <w:rsid w:val="00A83AE5"/>
    <w:rsid w:val="00A83CAF"/>
    <w:rsid w:val="00A83D36"/>
    <w:rsid w:val="00A83FAC"/>
    <w:rsid w:val="00A840CF"/>
    <w:rsid w:val="00A84151"/>
    <w:rsid w:val="00A842FF"/>
    <w:rsid w:val="00A84482"/>
    <w:rsid w:val="00A84603"/>
    <w:rsid w:val="00A8498C"/>
    <w:rsid w:val="00A84990"/>
    <w:rsid w:val="00A84AAA"/>
    <w:rsid w:val="00A84AF3"/>
    <w:rsid w:val="00A84D1B"/>
    <w:rsid w:val="00A84F40"/>
    <w:rsid w:val="00A84F76"/>
    <w:rsid w:val="00A8501C"/>
    <w:rsid w:val="00A851F1"/>
    <w:rsid w:val="00A854E7"/>
    <w:rsid w:val="00A85572"/>
    <w:rsid w:val="00A856DC"/>
    <w:rsid w:val="00A857A6"/>
    <w:rsid w:val="00A859FA"/>
    <w:rsid w:val="00A85C97"/>
    <w:rsid w:val="00A85E37"/>
    <w:rsid w:val="00A85FBD"/>
    <w:rsid w:val="00A868F6"/>
    <w:rsid w:val="00A86AEF"/>
    <w:rsid w:val="00A86C04"/>
    <w:rsid w:val="00A86DB7"/>
    <w:rsid w:val="00A86EFB"/>
    <w:rsid w:val="00A8723C"/>
    <w:rsid w:val="00A8739D"/>
    <w:rsid w:val="00A8743A"/>
    <w:rsid w:val="00A8777C"/>
    <w:rsid w:val="00A87DDE"/>
    <w:rsid w:val="00A902E5"/>
    <w:rsid w:val="00A903B3"/>
    <w:rsid w:val="00A9042A"/>
    <w:rsid w:val="00A904E4"/>
    <w:rsid w:val="00A90506"/>
    <w:rsid w:val="00A90AD8"/>
    <w:rsid w:val="00A90CEB"/>
    <w:rsid w:val="00A90E80"/>
    <w:rsid w:val="00A90EBC"/>
    <w:rsid w:val="00A915CC"/>
    <w:rsid w:val="00A91A99"/>
    <w:rsid w:val="00A91B21"/>
    <w:rsid w:val="00A91D2A"/>
    <w:rsid w:val="00A91E00"/>
    <w:rsid w:val="00A92006"/>
    <w:rsid w:val="00A921C4"/>
    <w:rsid w:val="00A92287"/>
    <w:rsid w:val="00A92592"/>
    <w:rsid w:val="00A92637"/>
    <w:rsid w:val="00A92862"/>
    <w:rsid w:val="00A92BCC"/>
    <w:rsid w:val="00A92BD0"/>
    <w:rsid w:val="00A92D6A"/>
    <w:rsid w:val="00A92DAA"/>
    <w:rsid w:val="00A93185"/>
    <w:rsid w:val="00A93255"/>
    <w:rsid w:val="00A9328A"/>
    <w:rsid w:val="00A934B1"/>
    <w:rsid w:val="00A935CD"/>
    <w:rsid w:val="00A937C9"/>
    <w:rsid w:val="00A938D4"/>
    <w:rsid w:val="00A93C1D"/>
    <w:rsid w:val="00A93D07"/>
    <w:rsid w:val="00A93D5E"/>
    <w:rsid w:val="00A93EF3"/>
    <w:rsid w:val="00A93F01"/>
    <w:rsid w:val="00A94369"/>
    <w:rsid w:val="00A944D5"/>
    <w:rsid w:val="00A945BE"/>
    <w:rsid w:val="00A9460A"/>
    <w:rsid w:val="00A94CB6"/>
    <w:rsid w:val="00A94E95"/>
    <w:rsid w:val="00A951F1"/>
    <w:rsid w:val="00A953C6"/>
    <w:rsid w:val="00A9550B"/>
    <w:rsid w:val="00A9661C"/>
    <w:rsid w:val="00A96673"/>
    <w:rsid w:val="00A96B58"/>
    <w:rsid w:val="00A97035"/>
    <w:rsid w:val="00A97298"/>
    <w:rsid w:val="00A9747B"/>
    <w:rsid w:val="00A975AE"/>
    <w:rsid w:val="00A975B3"/>
    <w:rsid w:val="00A97C44"/>
    <w:rsid w:val="00A97CF7"/>
    <w:rsid w:val="00A97D24"/>
    <w:rsid w:val="00A97F0F"/>
    <w:rsid w:val="00AA0079"/>
    <w:rsid w:val="00AA0194"/>
    <w:rsid w:val="00AA0234"/>
    <w:rsid w:val="00AA02F3"/>
    <w:rsid w:val="00AA0319"/>
    <w:rsid w:val="00AA034A"/>
    <w:rsid w:val="00AA0503"/>
    <w:rsid w:val="00AA07B9"/>
    <w:rsid w:val="00AA0895"/>
    <w:rsid w:val="00AA09F7"/>
    <w:rsid w:val="00AA0B50"/>
    <w:rsid w:val="00AA0C28"/>
    <w:rsid w:val="00AA0DEE"/>
    <w:rsid w:val="00AA1486"/>
    <w:rsid w:val="00AA163B"/>
    <w:rsid w:val="00AA1698"/>
    <w:rsid w:val="00AA1E71"/>
    <w:rsid w:val="00AA2092"/>
    <w:rsid w:val="00AA211C"/>
    <w:rsid w:val="00AA212E"/>
    <w:rsid w:val="00AA227E"/>
    <w:rsid w:val="00AA23FD"/>
    <w:rsid w:val="00AA2441"/>
    <w:rsid w:val="00AA2806"/>
    <w:rsid w:val="00AA29A3"/>
    <w:rsid w:val="00AA2A7A"/>
    <w:rsid w:val="00AA2B4C"/>
    <w:rsid w:val="00AA2C58"/>
    <w:rsid w:val="00AA30A8"/>
    <w:rsid w:val="00AA30C8"/>
    <w:rsid w:val="00AA3105"/>
    <w:rsid w:val="00AA3228"/>
    <w:rsid w:val="00AA3298"/>
    <w:rsid w:val="00AA3569"/>
    <w:rsid w:val="00AA37A1"/>
    <w:rsid w:val="00AA3868"/>
    <w:rsid w:val="00AA3879"/>
    <w:rsid w:val="00AA391F"/>
    <w:rsid w:val="00AA408E"/>
    <w:rsid w:val="00AA41D2"/>
    <w:rsid w:val="00AA437A"/>
    <w:rsid w:val="00AA46F2"/>
    <w:rsid w:val="00AA4A55"/>
    <w:rsid w:val="00AA4C1D"/>
    <w:rsid w:val="00AA4CC9"/>
    <w:rsid w:val="00AA4E57"/>
    <w:rsid w:val="00AA4F50"/>
    <w:rsid w:val="00AA536A"/>
    <w:rsid w:val="00AA54C2"/>
    <w:rsid w:val="00AA5633"/>
    <w:rsid w:val="00AA5798"/>
    <w:rsid w:val="00AA59C3"/>
    <w:rsid w:val="00AA5A33"/>
    <w:rsid w:val="00AA5B36"/>
    <w:rsid w:val="00AA5B55"/>
    <w:rsid w:val="00AA5CA7"/>
    <w:rsid w:val="00AA5E7C"/>
    <w:rsid w:val="00AA620C"/>
    <w:rsid w:val="00AA629A"/>
    <w:rsid w:val="00AA6751"/>
    <w:rsid w:val="00AA676E"/>
    <w:rsid w:val="00AA67CE"/>
    <w:rsid w:val="00AA681A"/>
    <w:rsid w:val="00AA6A15"/>
    <w:rsid w:val="00AA6C33"/>
    <w:rsid w:val="00AA6E38"/>
    <w:rsid w:val="00AA7392"/>
    <w:rsid w:val="00AA7534"/>
    <w:rsid w:val="00AA754D"/>
    <w:rsid w:val="00AA7668"/>
    <w:rsid w:val="00AA784E"/>
    <w:rsid w:val="00AA7BA6"/>
    <w:rsid w:val="00AA7E89"/>
    <w:rsid w:val="00AB006D"/>
    <w:rsid w:val="00AB04CE"/>
    <w:rsid w:val="00AB054E"/>
    <w:rsid w:val="00AB05FA"/>
    <w:rsid w:val="00AB06AD"/>
    <w:rsid w:val="00AB0936"/>
    <w:rsid w:val="00AB0EC0"/>
    <w:rsid w:val="00AB0ED2"/>
    <w:rsid w:val="00AB10DC"/>
    <w:rsid w:val="00AB11B0"/>
    <w:rsid w:val="00AB11C5"/>
    <w:rsid w:val="00AB130B"/>
    <w:rsid w:val="00AB15FB"/>
    <w:rsid w:val="00AB18CE"/>
    <w:rsid w:val="00AB1A53"/>
    <w:rsid w:val="00AB1A7D"/>
    <w:rsid w:val="00AB1B04"/>
    <w:rsid w:val="00AB1D48"/>
    <w:rsid w:val="00AB1F9D"/>
    <w:rsid w:val="00AB237E"/>
    <w:rsid w:val="00AB24B9"/>
    <w:rsid w:val="00AB2876"/>
    <w:rsid w:val="00AB28F9"/>
    <w:rsid w:val="00AB291E"/>
    <w:rsid w:val="00AB2C09"/>
    <w:rsid w:val="00AB3194"/>
    <w:rsid w:val="00AB3206"/>
    <w:rsid w:val="00AB32C8"/>
    <w:rsid w:val="00AB3317"/>
    <w:rsid w:val="00AB3712"/>
    <w:rsid w:val="00AB37A0"/>
    <w:rsid w:val="00AB39AD"/>
    <w:rsid w:val="00AB3A74"/>
    <w:rsid w:val="00AB3EEB"/>
    <w:rsid w:val="00AB4122"/>
    <w:rsid w:val="00AB4231"/>
    <w:rsid w:val="00AB4292"/>
    <w:rsid w:val="00AB431B"/>
    <w:rsid w:val="00AB462D"/>
    <w:rsid w:val="00AB465B"/>
    <w:rsid w:val="00AB471F"/>
    <w:rsid w:val="00AB4774"/>
    <w:rsid w:val="00AB482B"/>
    <w:rsid w:val="00AB488D"/>
    <w:rsid w:val="00AB492F"/>
    <w:rsid w:val="00AB53F1"/>
    <w:rsid w:val="00AB5453"/>
    <w:rsid w:val="00AB562F"/>
    <w:rsid w:val="00AB5718"/>
    <w:rsid w:val="00AB58FB"/>
    <w:rsid w:val="00AB5CE6"/>
    <w:rsid w:val="00AB6149"/>
    <w:rsid w:val="00AB62C4"/>
    <w:rsid w:val="00AB62F5"/>
    <w:rsid w:val="00AB66FE"/>
    <w:rsid w:val="00AB6A3A"/>
    <w:rsid w:val="00AB6B56"/>
    <w:rsid w:val="00AB6E20"/>
    <w:rsid w:val="00AB6F94"/>
    <w:rsid w:val="00AB70E4"/>
    <w:rsid w:val="00AB7172"/>
    <w:rsid w:val="00AB721F"/>
    <w:rsid w:val="00AC001D"/>
    <w:rsid w:val="00AC002B"/>
    <w:rsid w:val="00AC0043"/>
    <w:rsid w:val="00AC0102"/>
    <w:rsid w:val="00AC01ED"/>
    <w:rsid w:val="00AC064A"/>
    <w:rsid w:val="00AC079E"/>
    <w:rsid w:val="00AC0826"/>
    <w:rsid w:val="00AC08EA"/>
    <w:rsid w:val="00AC0A06"/>
    <w:rsid w:val="00AC0B1F"/>
    <w:rsid w:val="00AC0B8E"/>
    <w:rsid w:val="00AC0D23"/>
    <w:rsid w:val="00AC0F99"/>
    <w:rsid w:val="00AC1039"/>
    <w:rsid w:val="00AC10AF"/>
    <w:rsid w:val="00AC10D3"/>
    <w:rsid w:val="00AC1229"/>
    <w:rsid w:val="00AC12FD"/>
    <w:rsid w:val="00AC166E"/>
    <w:rsid w:val="00AC16E3"/>
    <w:rsid w:val="00AC1992"/>
    <w:rsid w:val="00AC1B9F"/>
    <w:rsid w:val="00AC1DDD"/>
    <w:rsid w:val="00AC1EF2"/>
    <w:rsid w:val="00AC21F7"/>
    <w:rsid w:val="00AC222B"/>
    <w:rsid w:val="00AC269C"/>
    <w:rsid w:val="00AC2938"/>
    <w:rsid w:val="00AC2A63"/>
    <w:rsid w:val="00AC2B02"/>
    <w:rsid w:val="00AC2C29"/>
    <w:rsid w:val="00AC2C2E"/>
    <w:rsid w:val="00AC300F"/>
    <w:rsid w:val="00AC32AF"/>
    <w:rsid w:val="00AC336F"/>
    <w:rsid w:val="00AC3A2F"/>
    <w:rsid w:val="00AC3B38"/>
    <w:rsid w:val="00AC3B9A"/>
    <w:rsid w:val="00AC3F0E"/>
    <w:rsid w:val="00AC415A"/>
    <w:rsid w:val="00AC41E0"/>
    <w:rsid w:val="00AC4229"/>
    <w:rsid w:val="00AC458E"/>
    <w:rsid w:val="00AC4684"/>
    <w:rsid w:val="00AC4966"/>
    <w:rsid w:val="00AC4979"/>
    <w:rsid w:val="00AC4C66"/>
    <w:rsid w:val="00AC4E51"/>
    <w:rsid w:val="00AC50E2"/>
    <w:rsid w:val="00AC5188"/>
    <w:rsid w:val="00AC55B0"/>
    <w:rsid w:val="00AC5B63"/>
    <w:rsid w:val="00AC5C66"/>
    <w:rsid w:val="00AC5E4B"/>
    <w:rsid w:val="00AC6043"/>
    <w:rsid w:val="00AC651E"/>
    <w:rsid w:val="00AC671F"/>
    <w:rsid w:val="00AC68D7"/>
    <w:rsid w:val="00AC6985"/>
    <w:rsid w:val="00AC6D5E"/>
    <w:rsid w:val="00AC6E1E"/>
    <w:rsid w:val="00AC70A2"/>
    <w:rsid w:val="00AC714C"/>
    <w:rsid w:val="00AC7298"/>
    <w:rsid w:val="00AC732E"/>
    <w:rsid w:val="00AC736D"/>
    <w:rsid w:val="00AC7380"/>
    <w:rsid w:val="00AC7BFF"/>
    <w:rsid w:val="00AC7C13"/>
    <w:rsid w:val="00AC7C86"/>
    <w:rsid w:val="00AD0264"/>
    <w:rsid w:val="00AD03EE"/>
    <w:rsid w:val="00AD0874"/>
    <w:rsid w:val="00AD08B0"/>
    <w:rsid w:val="00AD08EA"/>
    <w:rsid w:val="00AD0CFC"/>
    <w:rsid w:val="00AD126D"/>
    <w:rsid w:val="00AD1379"/>
    <w:rsid w:val="00AD1416"/>
    <w:rsid w:val="00AD1462"/>
    <w:rsid w:val="00AD15CC"/>
    <w:rsid w:val="00AD1629"/>
    <w:rsid w:val="00AD199C"/>
    <w:rsid w:val="00AD1CB8"/>
    <w:rsid w:val="00AD1CE3"/>
    <w:rsid w:val="00AD1D21"/>
    <w:rsid w:val="00AD1D78"/>
    <w:rsid w:val="00AD27EE"/>
    <w:rsid w:val="00AD280A"/>
    <w:rsid w:val="00AD2827"/>
    <w:rsid w:val="00AD2951"/>
    <w:rsid w:val="00AD2EAF"/>
    <w:rsid w:val="00AD323B"/>
    <w:rsid w:val="00AD342E"/>
    <w:rsid w:val="00AD347B"/>
    <w:rsid w:val="00AD367F"/>
    <w:rsid w:val="00AD3828"/>
    <w:rsid w:val="00AD3A5F"/>
    <w:rsid w:val="00AD3A94"/>
    <w:rsid w:val="00AD3DB2"/>
    <w:rsid w:val="00AD3E30"/>
    <w:rsid w:val="00AD419E"/>
    <w:rsid w:val="00AD446D"/>
    <w:rsid w:val="00AD46D7"/>
    <w:rsid w:val="00AD4730"/>
    <w:rsid w:val="00AD47C0"/>
    <w:rsid w:val="00AD4835"/>
    <w:rsid w:val="00AD499D"/>
    <w:rsid w:val="00AD4A8A"/>
    <w:rsid w:val="00AD4C93"/>
    <w:rsid w:val="00AD5132"/>
    <w:rsid w:val="00AD51C8"/>
    <w:rsid w:val="00AD554D"/>
    <w:rsid w:val="00AD5B6B"/>
    <w:rsid w:val="00AD5C30"/>
    <w:rsid w:val="00AD5CFD"/>
    <w:rsid w:val="00AD5F5C"/>
    <w:rsid w:val="00AD5FE9"/>
    <w:rsid w:val="00AD6015"/>
    <w:rsid w:val="00AD627A"/>
    <w:rsid w:val="00AD62BF"/>
    <w:rsid w:val="00AD62DE"/>
    <w:rsid w:val="00AD6847"/>
    <w:rsid w:val="00AD686F"/>
    <w:rsid w:val="00AD68E0"/>
    <w:rsid w:val="00AD698B"/>
    <w:rsid w:val="00AD69A4"/>
    <w:rsid w:val="00AD6A3B"/>
    <w:rsid w:val="00AD6B99"/>
    <w:rsid w:val="00AD6BAB"/>
    <w:rsid w:val="00AD6D0D"/>
    <w:rsid w:val="00AD6E1B"/>
    <w:rsid w:val="00AD6F66"/>
    <w:rsid w:val="00AD7304"/>
    <w:rsid w:val="00AD736B"/>
    <w:rsid w:val="00AD73A8"/>
    <w:rsid w:val="00AD73B4"/>
    <w:rsid w:val="00AD75F8"/>
    <w:rsid w:val="00AD761B"/>
    <w:rsid w:val="00AD767F"/>
    <w:rsid w:val="00AD76BE"/>
    <w:rsid w:val="00AD7C22"/>
    <w:rsid w:val="00AE0147"/>
    <w:rsid w:val="00AE015F"/>
    <w:rsid w:val="00AE017E"/>
    <w:rsid w:val="00AE0184"/>
    <w:rsid w:val="00AE04D1"/>
    <w:rsid w:val="00AE0804"/>
    <w:rsid w:val="00AE089B"/>
    <w:rsid w:val="00AE0963"/>
    <w:rsid w:val="00AE0966"/>
    <w:rsid w:val="00AE0A6D"/>
    <w:rsid w:val="00AE0AB6"/>
    <w:rsid w:val="00AE0B7F"/>
    <w:rsid w:val="00AE0B8F"/>
    <w:rsid w:val="00AE0C41"/>
    <w:rsid w:val="00AE0DB6"/>
    <w:rsid w:val="00AE0E7F"/>
    <w:rsid w:val="00AE11DF"/>
    <w:rsid w:val="00AE1293"/>
    <w:rsid w:val="00AE154C"/>
    <w:rsid w:val="00AE19B2"/>
    <w:rsid w:val="00AE19B6"/>
    <w:rsid w:val="00AE1CFA"/>
    <w:rsid w:val="00AE1D9F"/>
    <w:rsid w:val="00AE1F15"/>
    <w:rsid w:val="00AE1F45"/>
    <w:rsid w:val="00AE25BB"/>
    <w:rsid w:val="00AE2815"/>
    <w:rsid w:val="00AE2A06"/>
    <w:rsid w:val="00AE2E77"/>
    <w:rsid w:val="00AE2F51"/>
    <w:rsid w:val="00AE308C"/>
    <w:rsid w:val="00AE3298"/>
    <w:rsid w:val="00AE330D"/>
    <w:rsid w:val="00AE35D0"/>
    <w:rsid w:val="00AE3928"/>
    <w:rsid w:val="00AE3A00"/>
    <w:rsid w:val="00AE3A09"/>
    <w:rsid w:val="00AE3A8E"/>
    <w:rsid w:val="00AE4084"/>
    <w:rsid w:val="00AE4255"/>
    <w:rsid w:val="00AE4475"/>
    <w:rsid w:val="00AE49F6"/>
    <w:rsid w:val="00AE4A3B"/>
    <w:rsid w:val="00AE4B8D"/>
    <w:rsid w:val="00AE4CE3"/>
    <w:rsid w:val="00AE4D6F"/>
    <w:rsid w:val="00AE5292"/>
    <w:rsid w:val="00AE53BF"/>
    <w:rsid w:val="00AE5744"/>
    <w:rsid w:val="00AE5976"/>
    <w:rsid w:val="00AE5E6D"/>
    <w:rsid w:val="00AE6033"/>
    <w:rsid w:val="00AE6231"/>
    <w:rsid w:val="00AE63C0"/>
    <w:rsid w:val="00AE63DB"/>
    <w:rsid w:val="00AE6464"/>
    <w:rsid w:val="00AE6665"/>
    <w:rsid w:val="00AE6698"/>
    <w:rsid w:val="00AE685D"/>
    <w:rsid w:val="00AE68E8"/>
    <w:rsid w:val="00AE6D40"/>
    <w:rsid w:val="00AE6D74"/>
    <w:rsid w:val="00AE6D8B"/>
    <w:rsid w:val="00AE6DDB"/>
    <w:rsid w:val="00AE6F06"/>
    <w:rsid w:val="00AE6F65"/>
    <w:rsid w:val="00AE71CD"/>
    <w:rsid w:val="00AE73F7"/>
    <w:rsid w:val="00AE7485"/>
    <w:rsid w:val="00AE77EA"/>
    <w:rsid w:val="00AE7869"/>
    <w:rsid w:val="00AE78A3"/>
    <w:rsid w:val="00AE7E42"/>
    <w:rsid w:val="00AF0228"/>
    <w:rsid w:val="00AF03F1"/>
    <w:rsid w:val="00AF05E6"/>
    <w:rsid w:val="00AF06FD"/>
    <w:rsid w:val="00AF0905"/>
    <w:rsid w:val="00AF091B"/>
    <w:rsid w:val="00AF0B17"/>
    <w:rsid w:val="00AF0BC2"/>
    <w:rsid w:val="00AF0DF6"/>
    <w:rsid w:val="00AF107D"/>
    <w:rsid w:val="00AF10EB"/>
    <w:rsid w:val="00AF11B4"/>
    <w:rsid w:val="00AF1276"/>
    <w:rsid w:val="00AF13F3"/>
    <w:rsid w:val="00AF146F"/>
    <w:rsid w:val="00AF1864"/>
    <w:rsid w:val="00AF1C73"/>
    <w:rsid w:val="00AF1DED"/>
    <w:rsid w:val="00AF2291"/>
    <w:rsid w:val="00AF244F"/>
    <w:rsid w:val="00AF29E4"/>
    <w:rsid w:val="00AF2A13"/>
    <w:rsid w:val="00AF2A4C"/>
    <w:rsid w:val="00AF2B72"/>
    <w:rsid w:val="00AF2E09"/>
    <w:rsid w:val="00AF30BC"/>
    <w:rsid w:val="00AF3382"/>
    <w:rsid w:val="00AF35F4"/>
    <w:rsid w:val="00AF38A3"/>
    <w:rsid w:val="00AF3A10"/>
    <w:rsid w:val="00AF3AE2"/>
    <w:rsid w:val="00AF3B80"/>
    <w:rsid w:val="00AF3CA1"/>
    <w:rsid w:val="00AF3D37"/>
    <w:rsid w:val="00AF3D9C"/>
    <w:rsid w:val="00AF3FA6"/>
    <w:rsid w:val="00AF40AE"/>
    <w:rsid w:val="00AF4140"/>
    <w:rsid w:val="00AF43E0"/>
    <w:rsid w:val="00AF44A3"/>
    <w:rsid w:val="00AF44D4"/>
    <w:rsid w:val="00AF4604"/>
    <w:rsid w:val="00AF4615"/>
    <w:rsid w:val="00AF4862"/>
    <w:rsid w:val="00AF4872"/>
    <w:rsid w:val="00AF4B18"/>
    <w:rsid w:val="00AF4C16"/>
    <w:rsid w:val="00AF4C69"/>
    <w:rsid w:val="00AF50E5"/>
    <w:rsid w:val="00AF53FC"/>
    <w:rsid w:val="00AF587D"/>
    <w:rsid w:val="00AF5AA8"/>
    <w:rsid w:val="00AF5ADD"/>
    <w:rsid w:val="00AF5E29"/>
    <w:rsid w:val="00AF5E74"/>
    <w:rsid w:val="00AF60D1"/>
    <w:rsid w:val="00AF6595"/>
    <w:rsid w:val="00AF65B1"/>
    <w:rsid w:val="00AF664F"/>
    <w:rsid w:val="00AF6878"/>
    <w:rsid w:val="00AF6B36"/>
    <w:rsid w:val="00AF6C24"/>
    <w:rsid w:val="00AF6CBD"/>
    <w:rsid w:val="00AF6FF9"/>
    <w:rsid w:val="00AF7095"/>
    <w:rsid w:val="00AF7436"/>
    <w:rsid w:val="00AF75E4"/>
    <w:rsid w:val="00AF78AB"/>
    <w:rsid w:val="00AF79B9"/>
    <w:rsid w:val="00AF7BD3"/>
    <w:rsid w:val="00AF7CC3"/>
    <w:rsid w:val="00AF7D40"/>
    <w:rsid w:val="00AF7F59"/>
    <w:rsid w:val="00B0004C"/>
    <w:rsid w:val="00B000A4"/>
    <w:rsid w:val="00B00801"/>
    <w:rsid w:val="00B00EFE"/>
    <w:rsid w:val="00B01496"/>
    <w:rsid w:val="00B0190E"/>
    <w:rsid w:val="00B01995"/>
    <w:rsid w:val="00B01A6C"/>
    <w:rsid w:val="00B01D85"/>
    <w:rsid w:val="00B01FFC"/>
    <w:rsid w:val="00B020F0"/>
    <w:rsid w:val="00B02132"/>
    <w:rsid w:val="00B022FB"/>
    <w:rsid w:val="00B02463"/>
    <w:rsid w:val="00B0248D"/>
    <w:rsid w:val="00B02556"/>
    <w:rsid w:val="00B02574"/>
    <w:rsid w:val="00B02601"/>
    <w:rsid w:val="00B0294C"/>
    <w:rsid w:val="00B02B68"/>
    <w:rsid w:val="00B02BA0"/>
    <w:rsid w:val="00B02C7D"/>
    <w:rsid w:val="00B02E0B"/>
    <w:rsid w:val="00B02E7B"/>
    <w:rsid w:val="00B03240"/>
    <w:rsid w:val="00B032A0"/>
    <w:rsid w:val="00B032F2"/>
    <w:rsid w:val="00B03473"/>
    <w:rsid w:val="00B037FA"/>
    <w:rsid w:val="00B03AA3"/>
    <w:rsid w:val="00B03AFD"/>
    <w:rsid w:val="00B03D97"/>
    <w:rsid w:val="00B03F29"/>
    <w:rsid w:val="00B0410B"/>
    <w:rsid w:val="00B0443F"/>
    <w:rsid w:val="00B0465A"/>
    <w:rsid w:val="00B04A2B"/>
    <w:rsid w:val="00B04AE6"/>
    <w:rsid w:val="00B04B48"/>
    <w:rsid w:val="00B04B58"/>
    <w:rsid w:val="00B04B70"/>
    <w:rsid w:val="00B04E8E"/>
    <w:rsid w:val="00B0506D"/>
    <w:rsid w:val="00B050D1"/>
    <w:rsid w:val="00B05262"/>
    <w:rsid w:val="00B05734"/>
    <w:rsid w:val="00B0591A"/>
    <w:rsid w:val="00B05DDC"/>
    <w:rsid w:val="00B05E70"/>
    <w:rsid w:val="00B06287"/>
    <w:rsid w:val="00B062AD"/>
    <w:rsid w:val="00B066B0"/>
    <w:rsid w:val="00B066B3"/>
    <w:rsid w:val="00B0689B"/>
    <w:rsid w:val="00B06D8A"/>
    <w:rsid w:val="00B06E8A"/>
    <w:rsid w:val="00B07036"/>
    <w:rsid w:val="00B0758D"/>
    <w:rsid w:val="00B07889"/>
    <w:rsid w:val="00B07A1F"/>
    <w:rsid w:val="00B07C68"/>
    <w:rsid w:val="00B07D02"/>
    <w:rsid w:val="00B07DEF"/>
    <w:rsid w:val="00B07E62"/>
    <w:rsid w:val="00B1015D"/>
    <w:rsid w:val="00B10432"/>
    <w:rsid w:val="00B1065C"/>
    <w:rsid w:val="00B107E5"/>
    <w:rsid w:val="00B10BE4"/>
    <w:rsid w:val="00B10E2F"/>
    <w:rsid w:val="00B10E38"/>
    <w:rsid w:val="00B11255"/>
    <w:rsid w:val="00B112B9"/>
    <w:rsid w:val="00B11564"/>
    <w:rsid w:val="00B1167D"/>
    <w:rsid w:val="00B11A3A"/>
    <w:rsid w:val="00B11D17"/>
    <w:rsid w:val="00B11D80"/>
    <w:rsid w:val="00B11DD5"/>
    <w:rsid w:val="00B11E4D"/>
    <w:rsid w:val="00B11F2A"/>
    <w:rsid w:val="00B122DC"/>
    <w:rsid w:val="00B12477"/>
    <w:rsid w:val="00B12504"/>
    <w:rsid w:val="00B128C8"/>
    <w:rsid w:val="00B128F0"/>
    <w:rsid w:val="00B12AB3"/>
    <w:rsid w:val="00B12BFB"/>
    <w:rsid w:val="00B12C1F"/>
    <w:rsid w:val="00B12D30"/>
    <w:rsid w:val="00B1319D"/>
    <w:rsid w:val="00B1366E"/>
    <w:rsid w:val="00B136BE"/>
    <w:rsid w:val="00B1380D"/>
    <w:rsid w:val="00B13876"/>
    <w:rsid w:val="00B13A4F"/>
    <w:rsid w:val="00B13D7B"/>
    <w:rsid w:val="00B13E1B"/>
    <w:rsid w:val="00B13E2B"/>
    <w:rsid w:val="00B13F58"/>
    <w:rsid w:val="00B13F88"/>
    <w:rsid w:val="00B14073"/>
    <w:rsid w:val="00B14744"/>
    <w:rsid w:val="00B148E8"/>
    <w:rsid w:val="00B1491E"/>
    <w:rsid w:val="00B1499D"/>
    <w:rsid w:val="00B14B82"/>
    <w:rsid w:val="00B14C3D"/>
    <w:rsid w:val="00B14DC3"/>
    <w:rsid w:val="00B14FA0"/>
    <w:rsid w:val="00B1500B"/>
    <w:rsid w:val="00B150BA"/>
    <w:rsid w:val="00B1511F"/>
    <w:rsid w:val="00B15121"/>
    <w:rsid w:val="00B1540D"/>
    <w:rsid w:val="00B154BD"/>
    <w:rsid w:val="00B15BF4"/>
    <w:rsid w:val="00B15CD8"/>
    <w:rsid w:val="00B15FF5"/>
    <w:rsid w:val="00B1606F"/>
    <w:rsid w:val="00B16134"/>
    <w:rsid w:val="00B161F3"/>
    <w:rsid w:val="00B163AF"/>
    <w:rsid w:val="00B163C4"/>
    <w:rsid w:val="00B16417"/>
    <w:rsid w:val="00B16441"/>
    <w:rsid w:val="00B16497"/>
    <w:rsid w:val="00B165AE"/>
    <w:rsid w:val="00B1670C"/>
    <w:rsid w:val="00B16889"/>
    <w:rsid w:val="00B16D17"/>
    <w:rsid w:val="00B16F34"/>
    <w:rsid w:val="00B170D0"/>
    <w:rsid w:val="00B175AA"/>
    <w:rsid w:val="00B1768F"/>
    <w:rsid w:val="00B176B1"/>
    <w:rsid w:val="00B17941"/>
    <w:rsid w:val="00B17E56"/>
    <w:rsid w:val="00B20156"/>
    <w:rsid w:val="00B204DA"/>
    <w:rsid w:val="00B20533"/>
    <w:rsid w:val="00B20580"/>
    <w:rsid w:val="00B205F7"/>
    <w:rsid w:val="00B2061C"/>
    <w:rsid w:val="00B2092C"/>
    <w:rsid w:val="00B20AC9"/>
    <w:rsid w:val="00B20AD8"/>
    <w:rsid w:val="00B20B13"/>
    <w:rsid w:val="00B210D6"/>
    <w:rsid w:val="00B211E7"/>
    <w:rsid w:val="00B21235"/>
    <w:rsid w:val="00B212FB"/>
    <w:rsid w:val="00B21489"/>
    <w:rsid w:val="00B214D7"/>
    <w:rsid w:val="00B21580"/>
    <w:rsid w:val="00B21731"/>
    <w:rsid w:val="00B21828"/>
    <w:rsid w:val="00B220CE"/>
    <w:rsid w:val="00B22151"/>
    <w:rsid w:val="00B22615"/>
    <w:rsid w:val="00B22A88"/>
    <w:rsid w:val="00B22CA0"/>
    <w:rsid w:val="00B22E35"/>
    <w:rsid w:val="00B2303C"/>
    <w:rsid w:val="00B230F0"/>
    <w:rsid w:val="00B23122"/>
    <w:rsid w:val="00B231CB"/>
    <w:rsid w:val="00B23835"/>
    <w:rsid w:val="00B238A8"/>
    <w:rsid w:val="00B23A6C"/>
    <w:rsid w:val="00B23D8F"/>
    <w:rsid w:val="00B23E22"/>
    <w:rsid w:val="00B23F88"/>
    <w:rsid w:val="00B24486"/>
    <w:rsid w:val="00B24783"/>
    <w:rsid w:val="00B24ABA"/>
    <w:rsid w:val="00B24C1E"/>
    <w:rsid w:val="00B25177"/>
    <w:rsid w:val="00B251B1"/>
    <w:rsid w:val="00B251BA"/>
    <w:rsid w:val="00B252FC"/>
    <w:rsid w:val="00B25320"/>
    <w:rsid w:val="00B2533B"/>
    <w:rsid w:val="00B25461"/>
    <w:rsid w:val="00B25531"/>
    <w:rsid w:val="00B256E5"/>
    <w:rsid w:val="00B25768"/>
    <w:rsid w:val="00B257D2"/>
    <w:rsid w:val="00B257D8"/>
    <w:rsid w:val="00B2596F"/>
    <w:rsid w:val="00B25990"/>
    <w:rsid w:val="00B25F06"/>
    <w:rsid w:val="00B26256"/>
    <w:rsid w:val="00B26C09"/>
    <w:rsid w:val="00B26CB5"/>
    <w:rsid w:val="00B26FBB"/>
    <w:rsid w:val="00B2728C"/>
    <w:rsid w:val="00B2732A"/>
    <w:rsid w:val="00B27467"/>
    <w:rsid w:val="00B274C3"/>
    <w:rsid w:val="00B274D5"/>
    <w:rsid w:val="00B27932"/>
    <w:rsid w:val="00B27BBF"/>
    <w:rsid w:val="00B27D0C"/>
    <w:rsid w:val="00B27F37"/>
    <w:rsid w:val="00B27F42"/>
    <w:rsid w:val="00B300A0"/>
    <w:rsid w:val="00B301ED"/>
    <w:rsid w:val="00B30D53"/>
    <w:rsid w:val="00B30E8C"/>
    <w:rsid w:val="00B30EAA"/>
    <w:rsid w:val="00B310EE"/>
    <w:rsid w:val="00B31100"/>
    <w:rsid w:val="00B31193"/>
    <w:rsid w:val="00B31373"/>
    <w:rsid w:val="00B313C3"/>
    <w:rsid w:val="00B315B1"/>
    <w:rsid w:val="00B315C0"/>
    <w:rsid w:val="00B317A3"/>
    <w:rsid w:val="00B318AC"/>
    <w:rsid w:val="00B3207D"/>
    <w:rsid w:val="00B32851"/>
    <w:rsid w:val="00B33150"/>
    <w:rsid w:val="00B3338F"/>
    <w:rsid w:val="00B334AC"/>
    <w:rsid w:val="00B33762"/>
    <w:rsid w:val="00B338B8"/>
    <w:rsid w:val="00B33E2C"/>
    <w:rsid w:val="00B33E3E"/>
    <w:rsid w:val="00B33F27"/>
    <w:rsid w:val="00B33FA2"/>
    <w:rsid w:val="00B34071"/>
    <w:rsid w:val="00B34157"/>
    <w:rsid w:val="00B3419A"/>
    <w:rsid w:val="00B3428A"/>
    <w:rsid w:val="00B344B5"/>
    <w:rsid w:val="00B3467E"/>
    <w:rsid w:val="00B349D0"/>
    <w:rsid w:val="00B34A66"/>
    <w:rsid w:val="00B34C64"/>
    <w:rsid w:val="00B35036"/>
    <w:rsid w:val="00B35281"/>
    <w:rsid w:val="00B35627"/>
    <w:rsid w:val="00B35654"/>
    <w:rsid w:val="00B35765"/>
    <w:rsid w:val="00B358D5"/>
    <w:rsid w:val="00B35B61"/>
    <w:rsid w:val="00B35C24"/>
    <w:rsid w:val="00B35E91"/>
    <w:rsid w:val="00B35F3A"/>
    <w:rsid w:val="00B3672C"/>
    <w:rsid w:val="00B367FD"/>
    <w:rsid w:val="00B36BE7"/>
    <w:rsid w:val="00B36C95"/>
    <w:rsid w:val="00B36EE9"/>
    <w:rsid w:val="00B36F33"/>
    <w:rsid w:val="00B372A2"/>
    <w:rsid w:val="00B37458"/>
    <w:rsid w:val="00B3752D"/>
    <w:rsid w:val="00B37E81"/>
    <w:rsid w:val="00B37F28"/>
    <w:rsid w:val="00B400CD"/>
    <w:rsid w:val="00B403F2"/>
    <w:rsid w:val="00B404EE"/>
    <w:rsid w:val="00B40951"/>
    <w:rsid w:val="00B40AAE"/>
    <w:rsid w:val="00B40B51"/>
    <w:rsid w:val="00B40E2E"/>
    <w:rsid w:val="00B40E87"/>
    <w:rsid w:val="00B40F39"/>
    <w:rsid w:val="00B411C3"/>
    <w:rsid w:val="00B41373"/>
    <w:rsid w:val="00B414A1"/>
    <w:rsid w:val="00B41638"/>
    <w:rsid w:val="00B41927"/>
    <w:rsid w:val="00B419A1"/>
    <w:rsid w:val="00B41A01"/>
    <w:rsid w:val="00B41B5E"/>
    <w:rsid w:val="00B41E39"/>
    <w:rsid w:val="00B41E3F"/>
    <w:rsid w:val="00B41FB1"/>
    <w:rsid w:val="00B420D2"/>
    <w:rsid w:val="00B421D5"/>
    <w:rsid w:val="00B42256"/>
    <w:rsid w:val="00B424AA"/>
    <w:rsid w:val="00B426DB"/>
    <w:rsid w:val="00B4270D"/>
    <w:rsid w:val="00B42B4F"/>
    <w:rsid w:val="00B42CE7"/>
    <w:rsid w:val="00B42F8E"/>
    <w:rsid w:val="00B42FDA"/>
    <w:rsid w:val="00B43121"/>
    <w:rsid w:val="00B43134"/>
    <w:rsid w:val="00B432C5"/>
    <w:rsid w:val="00B434DE"/>
    <w:rsid w:val="00B434FF"/>
    <w:rsid w:val="00B43D33"/>
    <w:rsid w:val="00B43E41"/>
    <w:rsid w:val="00B440B5"/>
    <w:rsid w:val="00B4429F"/>
    <w:rsid w:val="00B44A04"/>
    <w:rsid w:val="00B44B05"/>
    <w:rsid w:val="00B44C5E"/>
    <w:rsid w:val="00B44E60"/>
    <w:rsid w:val="00B44E94"/>
    <w:rsid w:val="00B44F6F"/>
    <w:rsid w:val="00B44FC6"/>
    <w:rsid w:val="00B45376"/>
    <w:rsid w:val="00B453FD"/>
    <w:rsid w:val="00B454DB"/>
    <w:rsid w:val="00B455BE"/>
    <w:rsid w:val="00B45A5D"/>
    <w:rsid w:val="00B45A68"/>
    <w:rsid w:val="00B45ED1"/>
    <w:rsid w:val="00B45F3B"/>
    <w:rsid w:val="00B4684E"/>
    <w:rsid w:val="00B46928"/>
    <w:rsid w:val="00B469E0"/>
    <w:rsid w:val="00B46A03"/>
    <w:rsid w:val="00B46D50"/>
    <w:rsid w:val="00B46F71"/>
    <w:rsid w:val="00B476E0"/>
    <w:rsid w:val="00B47987"/>
    <w:rsid w:val="00B47BB5"/>
    <w:rsid w:val="00B47DD0"/>
    <w:rsid w:val="00B47F02"/>
    <w:rsid w:val="00B47F77"/>
    <w:rsid w:val="00B47FB4"/>
    <w:rsid w:val="00B50056"/>
    <w:rsid w:val="00B504DA"/>
    <w:rsid w:val="00B504F0"/>
    <w:rsid w:val="00B505FC"/>
    <w:rsid w:val="00B507B7"/>
    <w:rsid w:val="00B50B34"/>
    <w:rsid w:val="00B50D20"/>
    <w:rsid w:val="00B50F08"/>
    <w:rsid w:val="00B51158"/>
    <w:rsid w:val="00B5129D"/>
    <w:rsid w:val="00B51605"/>
    <w:rsid w:val="00B516D0"/>
    <w:rsid w:val="00B51ADC"/>
    <w:rsid w:val="00B51BE6"/>
    <w:rsid w:val="00B520B5"/>
    <w:rsid w:val="00B527DE"/>
    <w:rsid w:val="00B52911"/>
    <w:rsid w:val="00B52925"/>
    <w:rsid w:val="00B52AD0"/>
    <w:rsid w:val="00B52AD8"/>
    <w:rsid w:val="00B52F7D"/>
    <w:rsid w:val="00B52F85"/>
    <w:rsid w:val="00B5301D"/>
    <w:rsid w:val="00B53035"/>
    <w:rsid w:val="00B5307B"/>
    <w:rsid w:val="00B53301"/>
    <w:rsid w:val="00B53479"/>
    <w:rsid w:val="00B535CA"/>
    <w:rsid w:val="00B53630"/>
    <w:rsid w:val="00B53645"/>
    <w:rsid w:val="00B53921"/>
    <w:rsid w:val="00B53BC9"/>
    <w:rsid w:val="00B53D5A"/>
    <w:rsid w:val="00B54457"/>
    <w:rsid w:val="00B545B9"/>
    <w:rsid w:val="00B54732"/>
    <w:rsid w:val="00B55135"/>
    <w:rsid w:val="00B552FC"/>
    <w:rsid w:val="00B5534A"/>
    <w:rsid w:val="00B554B8"/>
    <w:rsid w:val="00B555CD"/>
    <w:rsid w:val="00B555D3"/>
    <w:rsid w:val="00B5567E"/>
    <w:rsid w:val="00B5572F"/>
    <w:rsid w:val="00B55A5D"/>
    <w:rsid w:val="00B55FBF"/>
    <w:rsid w:val="00B561AB"/>
    <w:rsid w:val="00B561CC"/>
    <w:rsid w:val="00B562CB"/>
    <w:rsid w:val="00B56387"/>
    <w:rsid w:val="00B56698"/>
    <w:rsid w:val="00B567B9"/>
    <w:rsid w:val="00B56896"/>
    <w:rsid w:val="00B569E2"/>
    <w:rsid w:val="00B56C6B"/>
    <w:rsid w:val="00B56D32"/>
    <w:rsid w:val="00B56E1E"/>
    <w:rsid w:val="00B57051"/>
    <w:rsid w:val="00B57392"/>
    <w:rsid w:val="00B57736"/>
    <w:rsid w:val="00B579FA"/>
    <w:rsid w:val="00B57B46"/>
    <w:rsid w:val="00B57C4D"/>
    <w:rsid w:val="00B57DC4"/>
    <w:rsid w:val="00B57E48"/>
    <w:rsid w:val="00B57E98"/>
    <w:rsid w:val="00B57FCA"/>
    <w:rsid w:val="00B60020"/>
    <w:rsid w:val="00B600D7"/>
    <w:rsid w:val="00B600DF"/>
    <w:rsid w:val="00B60156"/>
    <w:rsid w:val="00B60173"/>
    <w:rsid w:val="00B6022A"/>
    <w:rsid w:val="00B60406"/>
    <w:rsid w:val="00B604D2"/>
    <w:rsid w:val="00B60687"/>
    <w:rsid w:val="00B60C70"/>
    <w:rsid w:val="00B60F85"/>
    <w:rsid w:val="00B61096"/>
    <w:rsid w:val="00B613A3"/>
    <w:rsid w:val="00B6150F"/>
    <w:rsid w:val="00B61824"/>
    <w:rsid w:val="00B61884"/>
    <w:rsid w:val="00B6190E"/>
    <w:rsid w:val="00B6197B"/>
    <w:rsid w:val="00B61B37"/>
    <w:rsid w:val="00B61B85"/>
    <w:rsid w:val="00B61C13"/>
    <w:rsid w:val="00B61DBD"/>
    <w:rsid w:val="00B61DC5"/>
    <w:rsid w:val="00B62060"/>
    <w:rsid w:val="00B624D4"/>
    <w:rsid w:val="00B6253E"/>
    <w:rsid w:val="00B6256A"/>
    <w:rsid w:val="00B62587"/>
    <w:rsid w:val="00B62638"/>
    <w:rsid w:val="00B62D07"/>
    <w:rsid w:val="00B62E86"/>
    <w:rsid w:val="00B63080"/>
    <w:rsid w:val="00B63370"/>
    <w:rsid w:val="00B63536"/>
    <w:rsid w:val="00B638F3"/>
    <w:rsid w:val="00B63D47"/>
    <w:rsid w:val="00B64195"/>
    <w:rsid w:val="00B641AF"/>
    <w:rsid w:val="00B64212"/>
    <w:rsid w:val="00B64227"/>
    <w:rsid w:val="00B64472"/>
    <w:rsid w:val="00B647BB"/>
    <w:rsid w:val="00B6490E"/>
    <w:rsid w:val="00B649AE"/>
    <w:rsid w:val="00B64C74"/>
    <w:rsid w:val="00B650D5"/>
    <w:rsid w:val="00B65142"/>
    <w:rsid w:val="00B65359"/>
    <w:rsid w:val="00B653C1"/>
    <w:rsid w:val="00B654FE"/>
    <w:rsid w:val="00B65517"/>
    <w:rsid w:val="00B6578E"/>
    <w:rsid w:val="00B65A01"/>
    <w:rsid w:val="00B65AE6"/>
    <w:rsid w:val="00B65AF6"/>
    <w:rsid w:val="00B65FA2"/>
    <w:rsid w:val="00B65FBB"/>
    <w:rsid w:val="00B66049"/>
    <w:rsid w:val="00B660DE"/>
    <w:rsid w:val="00B660EC"/>
    <w:rsid w:val="00B66367"/>
    <w:rsid w:val="00B668AF"/>
    <w:rsid w:val="00B668DD"/>
    <w:rsid w:val="00B66A67"/>
    <w:rsid w:val="00B66B1E"/>
    <w:rsid w:val="00B66B82"/>
    <w:rsid w:val="00B66D4D"/>
    <w:rsid w:val="00B66E74"/>
    <w:rsid w:val="00B67198"/>
    <w:rsid w:val="00B675C5"/>
    <w:rsid w:val="00B6778C"/>
    <w:rsid w:val="00B67A71"/>
    <w:rsid w:val="00B67BF1"/>
    <w:rsid w:val="00B700BF"/>
    <w:rsid w:val="00B700F3"/>
    <w:rsid w:val="00B702F0"/>
    <w:rsid w:val="00B70322"/>
    <w:rsid w:val="00B70391"/>
    <w:rsid w:val="00B704C2"/>
    <w:rsid w:val="00B70507"/>
    <w:rsid w:val="00B70520"/>
    <w:rsid w:val="00B70AC4"/>
    <w:rsid w:val="00B70B3B"/>
    <w:rsid w:val="00B70B3D"/>
    <w:rsid w:val="00B70C9D"/>
    <w:rsid w:val="00B70CF1"/>
    <w:rsid w:val="00B7122D"/>
    <w:rsid w:val="00B712A5"/>
    <w:rsid w:val="00B714BC"/>
    <w:rsid w:val="00B715A8"/>
    <w:rsid w:val="00B7163C"/>
    <w:rsid w:val="00B716F2"/>
    <w:rsid w:val="00B71F92"/>
    <w:rsid w:val="00B720C8"/>
    <w:rsid w:val="00B7218A"/>
    <w:rsid w:val="00B72294"/>
    <w:rsid w:val="00B7229B"/>
    <w:rsid w:val="00B72463"/>
    <w:rsid w:val="00B72974"/>
    <w:rsid w:val="00B72A37"/>
    <w:rsid w:val="00B72DC7"/>
    <w:rsid w:val="00B72EC9"/>
    <w:rsid w:val="00B72F5E"/>
    <w:rsid w:val="00B736DC"/>
    <w:rsid w:val="00B7382C"/>
    <w:rsid w:val="00B73876"/>
    <w:rsid w:val="00B741D4"/>
    <w:rsid w:val="00B741FD"/>
    <w:rsid w:val="00B7457A"/>
    <w:rsid w:val="00B74595"/>
    <w:rsid w:val="00B74690"/>
    <w:rsid w:val="00B74DC0"/>
    <w:rsid w:val="00B74E37"/>
    <w:rsid w:val="00B74E40"/>
    <w:rsid w:val="00B74F6D"/>
    <w:rsid w:val="00B75093"/>
    <w:rsid w:val="00B750D9"/>
    <w:rsid w:val="00B75190"/>
    <w:rsid w:val="00B751CE"/>
    <w:rsid w:val="00B75412"/>
    <w:rsid w:val="00B75442"/>
    <w:rsid w:val="00B75568"/>
    <w:rsid w:val="00B756E2"/>
    <w:rsid w:val="00B758BC"/>
    <w:rsid w:val="00B75AEC"/>
    <w:rsid w:val="00B75C4C"/>
    <w:rsid w:val="00B75D96"/>
    <w:rsid w:val="00B75DD4"/>
    <w:rsid w:val="00B75F97"/>
    <w:rsid w:val="00B760F8"/>
    <w:rsid w:val="00B764ED"/>
    <w:rsid w:val="00B7656E"/>
    <w:rsid w:val="00B765AD"/>
    <w:rsid w:val="00B76713"/>
    <w:rsid w:val="00B76817"/>
    <w:rsid w:val="00B7681D"/>
    <w:rsid w:val="00B76851"/>
    <w:rsid w:val="00B76BFC"/>
    <w:rsid w:val="00B76CB0"/>
    <w:rsid w:val="00B76DBD"/>
    <w:rsid w:val="00B76E33"/>
    <w:rsid w:val="00B77292"/>
    <w:rsid w:val="00B77504"/>
    <w:rsid w:val="00B77534"/>
    <w:rsid w:val="00B77837"/>
    <w:rsid w:val="00B778BA"/>
    <w:rsid w:val="00B77A5D"/>
    <w:rsid w:val="00B77B39"/>
    <w:rsid w:val="00B77C76"/>
    <w:rsid w:val="00B77DBB"/>
    <w:rsid w:val="00B800AB"/>
    <w:rsid w:val="00B800FB"/>
    <w:rsid w:val="00B802E1"/>
    <w:rsid w:val="00B803D2"/>
    <w:rsid w:val="00B8052A"/>
    <w:rsid w:val="00B80540"/>
    <w:rsid w:val="00B806CE"/>
    <w:rsid w:val="00B809BD"/>
    <w:rsid w:val="00B80A55"/>
    <w:rsid w:val="00B80BDF"/>
    <w:rsid w:val="00B80BE8"/>
    <w:rsid w:val="00B80D80"/>
    <w:rsid w:val="00B80DE0"/>
    <w:rsid w:val="00B80F65"/>
    <w:rsid w:val="00B81106"/>
    <w:rsid w:val="00B81260"/>
    <w:rsid w:val="00B8188A"/>
    <w:rsid w:val="00B81B47"/>
    <w:rsid w:val="00B81C32"/>
    <w:rsid w:val="00B81DC0"/>
    <w:rsid w:val="00B8227D"/>
    <w:rsid w:val="00B82561"/>
    <w:rsid w:val="00B827C6"/>
    <w:rsid w:val="00B82B29"/>
    <w:rsid w:val="00B82B3C"/>
    <w:rsid w:val="00B82C43"/>
    <w:rsid w:val="00B82CDC"/>
    <w:rsid w:val="00B82E14"/>
    <w:rsid w:val="00B82EDA"/>
    <w:rsid w:val="00B83119"/>
    <w:rsid w:val="00B83149"/>
    <w:rsid w:val="00B835D0"/>
    <w:rsid w:val="00B836B9"/>
    <w:rsid w:val="00B83A30"/>
    <w:rsid w:val="00B83BCF"/>
    <w:rsid w:val="00B83C26"/>
    <w:rsid w:val="00B83EA7"/>
    <w:rsid w:val="00B840B2"/>
    <w:rsid w:val="00B840D5"/>
    <w:rsid w:val="00B84659"/>
    <w:rsid w:val="00B84663"/>
    <w:rsid w:val="00B8469F"/>
    <w:rsid w:val="00B8475E"/>
    <w:rsid w:val="00B847E5"/>
    <w:rsid w:val="00B847EC"/>
    <w:rsid w:val="00B84840"/>
    <w:rsid w:val="00B84A29"/>
    <w:rsid w:val="00B84C00"/>
    <w:rsid w:val="00B84C24"/>
    <w:rsid w:val="00B84E0B"/>
    <w:rsid w:val="00B84E5B"/>
    <w:rsid w:val="00B84F20"/>
    <w:rsid w:val="00B851B3"/>
    <w:rsid w:val="00B85277"/>
    <w:rsid w:val="00B85527"/>
    <w:rsid w:val="00B8580F"/>
    <w:rsid w:val="00B858AF"/>
    <w:rsid w:val="00B85ECB"/>
    <w:rsid w:val="00B85FC1"/>
    <w:rsid w:val="00B860E8"/>
    <w:rsid w:val="00B860FE"/>
    <w:rsid w:val="00B86332"/>
    <w:rsid w:val="00B8669F"/>
    <w:rsid w:val="00B866CC"/>
    <w:rsid w:val="00B86A63"/>
    <w:rsid w:val="00B86B8F"/>
    <w:rsid w:val="00B86DE8"/>
    <w:rsid w:val="00B87226"/>
    <w:rsid w:val="00B877D1"/>
    <w:rsid w:val="00B877F2"/>
    <w:rsid w:val="00B87A23"/>
    <w:rsid w:val="00B87AB1"/>
    <w:rsid w:val="00B87B45"/>
    <w:rsid w:val="00B87E21"/>
    <w:rsid w:val="00B87EC6"/>
    <w:rsid w:val="00B90037"/>
    <w:rsid w:val="00B90354"/>
    <w:rsid w:val="00B903C2"/>
    <w:rsid w:val="00B90492"/>
    <w:rsid w:val="00B909EB"/>
    <w:rsid w:val="00B90C31"/>
    <w:rsid w:val="00B90CCB"/>
    <w:rsid w:val="00B90EE1"/>
    <w:rsid w:val="00B91040"/>
    <w:rsid w:val="00B911FA"/>
    <w:rsid w:val="00B91385"/>
    <w:rsid w:val="00B913C9"/>
    <w:rsid w:val="00B91429"/>
    <w:rsid w:val="00B91443"/>
    <w:rsid w:val="00B9179A"/>
    <w:rsid w:val="00B91949"/>
    <w:rsid w:val="00B91A0A"/>
    <w:rsid w:val="00B91C90"/>
    <w:rsid w:val="00B91EE3"/>
    <w:rsid w:val="00B91F6A"/>
    <w:rsid w:val="00B92006"/>
    <w:rsid w:val="00B920DD"/>
    <w:rsid w:val="00B921B1"/>
    <w:rsid w:val="00B922C5"/>
    <w:rsid w:val="00B925F6"/>
    <w:rsid w:val="00B929DF"/>
    <w:rsid w:val="00B92BBD"/>
    <w:rsid w:val="00B92E07"/>
    <w:rsid w:val="00B93280"/>
    <w:rsid w:val="00B93448"/>
    <w:rsid w:val="00B937FB"/>
    <w:rsid w:val="00B938DA"/>
    <w:rsid w:val="00B93C9E"/>
    <w:rsid w:val="00B93E2D"/>
    <w:rsid w:val="00B94059"/>
    <w:rsid w:val="00B941EA"/>
    <w:rsid w:val="00B944D3"/>
    <w:rsid w:val="00B9455E"/>
    <w:rsid w:val="00B94678"/>
    <w:rsid w:val="00B946D1"/>
    <w:rsid w:val="00B9478B"/>
    <w:rsid w:val="00B94B6A"/>
    <w:rsid w:val="00B94DC8"/>
    <w:rsid w:val="00B94FEB"/>
    <w:rsid w:val="00B95232"/>
    <w:rsid w:val="00B95283"/>
    <w:rsid w:val="00B95959"/>
    <w:rsid w:val="00B95CB5"/>
    <w:rsid w:val="00B95DAA"/>
    <w:rsid w:val="00B962CE"/>
    <w:rsid w:val="00B963A7"/>
    <w:rsid w:val="00B9640A"/>
    <w:rsid w:val="00B9667C"/>
    <w:rsid w:val="00B96C4E"/>
    <w:rsid w:val="00B96D6C"/>
    <w:rsid w:val="00B96F46"/>
    <w:rsid w:val="00B9712B"/>
    <w:rsid w:val="00B97160"/>
    <w:rsid w:val="00B97264"/>
    <w:rsid w:val="00B9739D"/>
    <w:rsid w:val="00B973BA"/>
    <w:rsid w:val="00B97A0A"/>
    <w:rsid w:val="00B97C28"/>
    <w:rsid w:val="00B97C69"/>
    <w:rsid w:val="00B97CCD"/>
    <w:rsid w:val="00B97CE6"/>
    <w:rsid w:val="00B97EDF"/>
    <w:rsid w:val="00B97F00"/>
    <w:rsid w:val="00B97F27"/>
    <w:rsid w:val="00BA0133"/>
    <w:rsid w:val="00BA0350"/>
    <w:rsid w:val="00BA0880"/>
    <w:rsid w:val="00BA0A66"/>
    <w:rsid w:val="00BA0A6A"/>
    <w:rsid w:val="00BA0D66"/>
    <w:rsid w:val="00BA0DEC"/>
    <w:rsid w:val="00BA1360"/>
    <w:rsid w:val="00BA191F"/>
    <w:rsid w:val="00BA1DFD"/>
    <w:rsid w:val="00BA1F48"/>
    <w:rsid w:val="00BA1F85"/>
    <w:rsid w:val="00BA2045"/>
    <w:rsid w:val="00BA2524"/>
    <w:rsid w:val="00BA255D"/>
    <w:rsid w:val="00BA2813"/>
    <w:rsid w:val="00BA292A"/>
    <w:rsid w:val="00BA2AD4"/>
    <w:rsid w:val="00BA2E33"/>
    <w:rsid w:val="00BA2F9F"/>
    <w:rsid w:val="00BA3012"/>
    <w:rsid w:val="00BA30FB"/>
    <w:rsid w:val="00BA318D"/>
    <w:rsid w:val="00BA360F"/>
    <w:rsid w:val="00BA3748"/>
    <w:rsid w:val="00BA3783"/>
    <w:rsid w:val="00BA38FB"/>
    <w:rsid w:val="00BA4042"/>
    <w:rsid w:val="00BA40A2"/>
    <w:rsid w:val="00BA4337"/>
    <w:rsid w:val="00BA48E9"/>
    <w:rsid w:val="00BA4E87"/>
    <w:rsid w:val="00BA509A"/>
    <w:rsid w:val="00BA525D"/>
    <w:rsid w:val="00BA52E7"/>
    <w:rsid w:val="00BA558E"/>
    <w:rsid w:val="00BA55F4"/>
    <w:rsid w:val="00BA5713"/>
    <w:rsid w:val="00BA576B"/>
    <w:rsid w:val="00BA585E"/>
    <w:rsid w:val="00BA5B74"/>
    <w:rsid w:val="00BA5EB1"/>
    <w:rsid w:val="00BA615F"/>
    <w:rsid w:val="00BA673E"/>
    <w:rsid w:val="00BA67F9"/>
    <w:rsid w:val="00BA6BB6"/>
    <w:rsid w:val="00BA6C72"/>
    <w:rsid w:val="00BA6DFC"/>
    <w:rsid w:val="00BA7031"/>
    <w:rsid w:val="00BA73EF"/>
    <w:rsid w:val="00BA75A1"/>
    <w:rsid w:val="00BA787A"/>
    <w:rsid w:val="00BA7BB8"/>
    <w:rsid w:val="00BA7C99"/>
    <w:rsid w:val="00BA7C9F"/>
    <w:rsid w:val="00BA7DFC"/>
    <w:rsid w:val="00BA7E29"/>
    <w:rsid w:val="00BA7F3E"/>
    <w:rsid w:val="00BA7F65"/>
    <w:rsid w:val="00BB0078"/>
    <w:rsid w:val="00BB00A3"/>
    <w:rsid w:val="00BB00AF"/>
    <w:rsid w:val="00BB0396"/>
    <w:rsid w:val="00BB0AC3"/>
    <w:rsid w:val="00BB0CD2"/>
    <w:rsid w:val="00BB0E8D"/>
    <w:rsid w:val="00BB0EC0"/>
    <w:rsid w:val="00BB1296"/>
    <w:rsid w:val="00BB1308"/>
    <w:rsid w:val="00BB18B6"/>
    <w:rsid w:val="00BB1B3D"/>
    <w:rsid w:val="00BB1CEA"/>
    <w:rsid w:val="00BB1F74"/>
    <w:rsid w:val="00BB2300"/>
    <w:rsid w:val="00BB257B"/>
    <w:rsid w:val="00BB27C5"/>
    <w:rsid w:val="00BB28C4"/>
    <w:rsid w:val="00BB292F"/>
    <w:rsid w:val="00BB2ACE"/>
    <w:rsid w:val="00BB2F39"/>
    <w:rsid w:val="00BB309B"/>
    <w:rsid w:val="00BB3137"/>
    <w:rsid w:val="00BB36B9"/>
    <w:rsid w:val="00BB3701"/>
    <w:rsid w:val="00BB3771"/>
    <w:rsid w:val="00BB37A2"/>
    <w:rsid w:val="00BB3A9A"/>
    <w:rsid w:val="00BB3B1A"/>
    <w:rsid w:val="00BB3D09"/>
    <w:rsid w:val="00BB3FF4"/>
    <w:rsid w:val="00BB4009"/>
    <w:rsid w:val="00BB425A"/>
    <w:rsid w:val="00BB4565"/>
    <w:rsid w:val="00BB4736"/>
    <w:rsid w:val="00BB48BB"/>
    <w:rsid w:val="00BB4D61"/>
    <w:rsid w:val="00BB50EF"/>
    <w:rsid w:val="00BB5142"/>
    <w:rsid w:val="00BB5366"/>
    <w:rsid w:val="00BB55CA"/>
    <w:rsid w:val="00BB590D"/>
    <w:rsid w:val="00BB5AC4"/>
    <w:rsid w:val="00BB5B10"/>
    <w:rsid w:val="00BB5F4E"/>
    <w:rsid w:val="00BB5FE6"/>
    <w:rsid w:val="00BB6167"/>
    <w:rsid w:val="00BB6376"/>
    <w:rsid w:val="00BB63F8"/>
    <w:rsid w:val="00BB6644"/>
    <w:rsid w:val="00BB6740"/>
    <w:rsid w:val="00BB6F23"/>
    <w:rsid w:val="00BB7266"/>
    <w:rsid w:val="00BB72C0"/>
    <w:rsid w:val="00BB73C0"/>
    <w:rsid w:val="00BB76DD"/>
    <w:rsid w:val="00BB77B6"/>
    <w:rsid w:val="00BB7AB4"/>
    <w:rsid w:val="00BB7F86"/>
    <w:rsid w:val="00BC00F3"/>
    <w:rsid w:val="00BC0346"/>
    <w:rsid w:val="00BC0505"/>
    <w:rsid w:val="00BC062F"/>
    <w:rsid w:val="00BC07FD"/>
    <w:rsid w:val="00BC0BC7"/>
    <w:rsid w:val="00BC0E4C"/>
    <w:rsid w:val="00BC1029"/>
    <w:rsid w:val="00BC1216"/>
    <w:rsid w:val="00BC14B5"/>
    <w:rsid w:val="00BC16AF"/>
    <w:rsid w:val="00BC1B8F"/>
    <w:rsid w:val="00BC1CB8"/>
    <w:rsid w:val="00BC1D4F"/>
    <w:rsid w:val="00BC1D86"/>
    <w:rsid w:val="00BC21E5"/>
    <w:rsid w:val="00BC2322"/>
    <w:rsid w:val="00BC24B4"/>
    <w:rsid w:val="00BC26B1"/>
    <w:rsid w:val="00BC26ED"/>
    <w:rsid w:val="00BC270A"/>
    <w:rsid w:val="00BC2D42"/>
    <w:rsid w:val="00BC2DF4"/>
    <w:rsid w:val="00BC2E39"/>
    <w:rsid w:val="00BC30E2"/>
    <w:rsid w:val="00BC34A5"/>
    <w:rsid w:val="00BC3757"/>
    <w:rsid w:val="00BC37A3"/>
    <w:rsid w:val="00BC394E"/>
    <w:rsid w:val="00BC3E2B"/>
    <w:rsid w:val="00BC3EDE"/>
    <w:rsid w:val="00BC40FD"/>
    <w:rsid w:val="00BC4226"/>
    <w:rsid w:val="00BC426A"/>
    <w:rsid w:val="00BC4392"/>
    <w:rsid w:val="00BC44A9"/>
    <w:rsid w:val="00BC4605"/>
    <w:rsid w:val="00BC4A36"/>
    <w:rsid w:val="00BC4C5C"/>
    <w:rsid w:val="00BC4EB1"/>
    <w:rsid w:val="00BC4EED"/>
    <w:rsid w:val="00BC4F45"/>
    <w:rsid w:val="00BC52B7"/>
    <w:rsid w:val="00BC5619"/>
    <w:rsid w:val="00BC56BC"/>
    <w:rsid w:val="00BC577F"/>
    <w:rsid w:val="00BC594D"/>
    <w:rsid w:val="00BC5CEA"/>
    <w:rsid w:val="00BC5E79"/>
    <w:rsid w:val="00BC6749"/>
    <w:rsid w:val="00BC6BAC"/>
    <w:rsid w:val="00BC6CDF"/>
    <w:rsid w:val="00BC7145"/>
    <w:rsid w:val="00BC7280"/>
    <w:rsid w:val="00BC7305"/>
    <w:rsid w:val="00BC7480"/>
    <w:rsid w:val="00BC79A1"/>
    <w:rsid w:val="00BC79C9"/>
    <w:rsid w:val="00BC7F95"/>
    <w:rsid w:val="00BC7FC0"/>
    <w:rsid w:val="00BD005D"/>
    <w:rsid w:val="00BD0462"/>
    <w:rsid w:val="00BD07DA"/>
    <w:rsid w:val="00BD0BCD"/>
    <w:rsid w:val="00BD0FAC"/>
    <w:rsid w:val="00BD18BA"/>
    <w:rsid w:val="00BD1993"/>
    <w:rsid w:val="00BD1B5F"/>
    <w:rsid w:val="00BD1EA0"/>
    <w:rsid w:val="00BD2199"/>
    <w:rsid w:val="00BD2217"/>
    <w:rsid w:val="00BD25F6"/>
    <w:rsid w:val="00BD2630"/>
    <w:rsid w:val="00BD26C0"/>
    <w:rsid w:val="00BD286C"/>
    <w:rsid w:val="00BD2964"/>
    <w:rsid w:val="00BD2C4B"/>
    <w:rsid w:val="00BD2D65"/>
    <w:rsid w:val="00BD310F"/>
    <w:rsid w:val="00BD321F"/>
    <w:rsid w:val="00BD39B4"/>
    <w:rsid w:val="00BD3CB4"/>
    <w:rsid w:val="00BD3F72"/>
    <w:rsid w:val="00BD3F8C"/>
    <w:rsid w:val="00BD3FCD"/>
    <w:rsid w:val="00BD432B"/>
    <w:rsid w:val="00BD4486"/>
    <w:rsid w:val="00BD451F"/>
    <w:rsid w:val="00BD4729"/>
    <w:rsid w:val="00BD4829"/>
    <w:rsid w:val="00BD4A1A"/>
    <w:rsid w:val="00BD4A3C"/>
    <w:rsid w:val="00BD4B93"/>
    <w:rsid w:val="00BD4CA2"/>
    <w:rsid w:val="00BD4CA5"/>
    <w:rsid w:val="00BD4D7D"/>
    <w:rsid w:val="00BD51EB"/>
    <w:rsid w:val="00BD55A3"/>
    <w:rsid w:val="00BD562E"/>
    <w:rsid w:val="00BD58A4"/>
    <w:rsid w:val="00BD6006"/>
    <w:rsid w:val="00BD6440"/>
    <w:rsid w:val="00BD64D0"/>
    <w:rsid w:val="00BD64EF"/>
    <w:rsid w:val="00BD65A0"/>
    <w:rsid w:val="00BD6BC8"/>
    <w:rsid w:val="00BD6C36"/>
    <w:rsid w:val="00BD6DBE"/>
    <w:rsid w:val="00BD7117"/>
    <w:rsid w:val="00BD714C"/>
    <w:rsid w:val="00BD7365"/>
    <w:rsid w:val="00BD73FF"/>
    <w:rsid w:val="00BD7518"/>
    <w:rsid w:val="00BD7527"/>
    <w:rsid w:val="00BD76D7"/>
    <w:rsid w:val="00BD7949"/>
    <w:rsid w:val="00BD7B84"/>
    <w:rsid w:val="00BD7F1B"/>
    <w:rsid w:val="00BE011B"/>
    <w:rsid w:val="00BE0446"/>
    <w:rsid w:val="00BE07A2"/>
    <w:rsid w:val="00BE07F2"/>
    <w:rsid w:val="00BE08BD"/>
    <w:rsid w:val="00BE08C3"/>
    <w:rsid w:val="00BE0941"/>
    <w:rsid w:val="00BE0A22"/>
    <w:rsid w:val="00BE0A78"/>
    <w:rsid w:val="00BE0C2D"/>
    <w:rsid w:val="00BE0C91"/>
    <w:rsid w:val="00BE0CE9"/>
    <w:rsid w:val="00BE0E8E"/>
    <w:rsid w:val="00BE1135"/>
    <w:rsid w:val="00BE11FE"/>
    <w:rsid w:val="00BE1202"/>
    <w:rsid w:val="00BE1402"/>
    <w:rsid w:val="00BE1A7F"/>
    <w:rsid w:val="00BE1FD6"/>
    <w:rsid w:val="00BE1FF2"/>
    <w:rsid w:val="00BE20D0"/>
    <w:rsid w:val="00BE210B"/>
    <w:rsid w:val="00BE22D1"/>
    <w:rsid w:val="00BE2424"/>
    <w:rsid w:val="00BE247B"/>
    <w:rsid w:val="00BE26D7"/>
    <w:rsid w:val="00BE2868"/>
    <w:rsid w:val="00BE29FC"/>
    <w:rsid w:val="00BE2C41"/>
    <w:rsid w:val="00BE2C69"/>
    <w:rsid w:val="00BE2D77"/>
    <w:rsid w:val="00BE2DA4"/>
    <w:rsid w:val="00BE2FAB"/>
    <w:rsid w:val="00BE2FF7"/>
    <w:rsid w:val="00BE3278"/>
    <w:rsid w:val="00BE32DE"/>
    <w:rsid w:val="00BE37CA"/>
    <w:rsid w:val="00BE390B"/>
    <w:rsid w:val="00BE3A02"/>
    <w:rsid w:val="00BE3AA3"/>
    <w:rsid w:val="00BE3E7B"/>
    <w:rsid w:val="00BE3EEF"/>
    <w:rsid w:val="00BE3F57"/>
    <w:rsid w:val="00BE40B4"/>
    <w:rsid w:val="00BE41C5"/>
    <w:rsid w:val="00BE428E"/>
    <w:rsid w:val="00BE43EE"/>
    <w:rsid w:val="00BE4411"/>
    <w:rsid w:val="00BE45D1"/>
    <w:rsid w:val="00BE46A4"/>
    <w:rsid w:val="00BE4A79"/>
    <w:rsid w:val="00BE4C2A"/>
    <w:rsid w:val="00BE4C7D"/>
    <w:rsid w:val="00BE4FC9"/>
    <w:rsid w:val="00BE4FD1"/>
    <w:rsid w:val="00BE502B"/>
    <w:rsid w:val="00BE50D0"/>
    <w:rsid w:val="00BE5589"/>
    <w:rsid w:val="00BE5636"/>
    <w:rsid w:val="00BE5741"/>
    <w:rsid w:val="00BE5A30"/>
    <w:rsid w:val="00BE5A63"/>
    <w:rsid w:val="00BE5AA8"/>
    <w:rsid w:val="00BE5BC1"/>
    <w:rsid w:val="00BE5C3B"/>
    <w:rsid w:val="00BE5C68"/>
    <w:rsid w:val="00BE61A4"/>
    <w:rsid w:val="00BE622A"/>
    <w:rsid w:val="00BE6911"/>
    <w:rsid w:val="00BE6AFB"/>
    <w:rsid w:val="00BE6B8D"/>
    <w:rsid w:val="00BE6F17"/>
    <w:rsid w:val="00BE6F98"/>
    <w:rsid w:val="00BE6FBF"/>
    <w:rsid w:val="00BE75C4"/>
    <w:rsid w:val="00BE77CC"/>
    <w:rsid w:val="00BE7BC8"/>
    <w:rsid w:val="00BE7BE2"/>
    <w:rsid w:val="00BE7BF4"/>
    <w:rsid w:val="00BE7C0D"/>
    <w:rsid w:val="00BE7F91"/>
    <w:rsid w:val="00BF0208"/>
    <w:rsid w:val="00BF0252"/>
    <w:rsid w:val="00BF071D"/>
    <w:rsid w:val="00BF0890"/>
    <w:rsid w:val="00BF0A71"/>
    <w:rsid w:val="00BF0C2C"/>
    <w:rsid w:val="00BF0CFF"/>
    <w:rsid w:val="00BF0F34"/>
    <w:rsid w:val="00BF0FFB"/>
    <w:rsid w:val="00BF10F6"/>
    <w:rsid w:val="00BF1350"/>
    <w:rsid w:val="00BF135D"/>
    <w:rsid w:val="00BF1418"/>
    <w:rsid w:val="00BF14CD"/>
    <w:rsid w:val="00BF162B"/>
    <w:rsid w:val="00BF16CE"/>
    <w:rsid w:val="00BF1796"/>
    <w:rsid w:val="00BF17BA"/>
    <w:rsid w:val="00BF1849"/>
    <w:rsid w:val="00BF193A"/>
    <w:rsid w:val="00BF1AE9"/>
    <w:rsid w:val="00BF1B6E"/>
    <w:rsid w:val="00BF1BF9"/>
    <w:rsid w:val="00BF1CB9"/>
    <w:rsid w:val="00BF1FEB"/>
    <w:rsid w:val="00BF200F"/>
    <w:rsid w:val="00BF22B1"/>
    <w:rsid w:val="00BF2429"/>
    <w:rsid w:val="00BF2D50"/>
    <w:rsid w:val="00BF2E97"/>
    <w:rsid w:val="00BF2EAE"/>
    <w:rsid w:val="00BF2EB3"/>
    <w:rsid w:val="00BF30E2"/>
    <w:rsid w:val="00BF31AC"/>
    <w:rsid w:val="00BF3252"/>
    <w:rsid w:val="00BF3336"/>
    <w:rsid w:val="00BF34CD"/>
    <w:rsid w:val="00BF356D"/>
    <w:rsid w:val="00BF3693"/>
    <w:rsid w:val="00BF376F"/>
    <w:rsid w:val="00BF38B0"/>
    <w:rsid w:val="00BF38B2"/>
    <w:rsid w:val="00BF395C"/>
    <w:rsid w:val="00BF3A8E"/>
    <w:rsid w:val="00BF3CE9"/>
    <w:rsid w:val="00BF3D27"/>
    <w:rsid w:val="00BF3DF6"/>
    <w:rsid w:val="00BF3FC4"/>
    <w:rsid w:val="00BF407B"/>
    <w:rsid w:val="00BF43AC"/>
    <w:rsid w:val="00BF4542"/>
    <w:rsid w:val="00BF4568"/>
    <w:rsid w:val="00BF467F"/>
    <w:rsid w:val="00BF48F2"/>
    <w:rsid w:val="00BF4ACF"/>
    <w:rsid w:val="00BF4FC7"/>
    <w:rsid w:val="00BF5132"/>
    <w:rsid w:val="00BF525A"/>
    <w:rsid w:val="00BF538B"/>
    <w:rsid w:val="00BF556E"/>
    <w:rsid w:val="00BF582A"/>
    <w:rsid w:val="00BF58A1"/>
    <w:rsid w:val="00BF590D"/>
    <w:rsid w:val="00BF5A51"/>
    <w:rsid w:val="00BF5A74"/>
    <w:rsid w:val="00BF5AA0"/>
    <w:rsid w:val="00BF5AF3"/>
    <w:rsid w:val="00BF60E4"/>
    <w:rsid w:val="00BF6141"/>
    <w:rsid w:val="00BF61DD"/>
    <w:rsid w:val="00BF65C7"/>
    <w:rsid w:val="00BF6881"/>
    <w:rsid w:val="00BF68C2"/>
    <w:rsid w:val="00BF6AE1"/>
    <w:rsid w:val="00BF6C39"/>
    <w:rsid w:val="00BF6C62"/>
    <w:rsid w:val="00BF6E0E"/>
    <w:rsid w:val="00BF6F10"/>
    <w:rsid w:val="00BF6F75"/>
    <w:rsid w:val="00BF71CB"/>
    <w:rsid w:val="00BF71CC"/>
    <w:rsid w:val="00BF7304"/>
    <w:rsid w:val="00BF7666"/>
    <w:rsid w:val="00BF7813"/>
    <w:rsid w:val="00BF7A92"/>
    <w:rsid w:val="00BF7B89"/>
    <w:rsid w:val="00BF7C72"/>
    <w:rsid w:val="00C001E9"/>
    <w:rsid w:val="00C001FE"/>
    <w:rsid w:val="00C002B2"/>
    <w:rsid w:val="00C004EC"/>
    <w:rsid w:val="00C00853"/>
    <w:rsid w:val="00C00A55"/>
    <w:rsid w:val="00C00A58"/>
    <w:rsid w:val="00C00A6B"/>
    <w:rsid w:val="00C00BD5"/>
    <w:rsid w:val="00C00E25"/>
    <w:rsid w:val="00C00FBA"/>
    <w:rsid w:val="00C011C6"/>
    <w:rsid w:val="00C01484"/>
    <w:rsid w:val="00C014A8"/>
    <w:rsid w:val="00C0194B"/>
    <w:rsid w:val="00C01E26"/>
    <w:rsid w:val="00C01E6D"/>
    <w:rsid w:val="00C02869"/>
    <w:rsid w:val="00C02A76"/>
    <w:rsid w:val="00C02AE6"/>
    <w:rsid w:val="00C02B77"/>
    <w:rsid w:val="00C02BD9"/>
    <w:rsid w:val="00C02C51"/>
    <w:rsid w:val="00C02E7D"/>
    <w:rsid w:val="00C033CE"/>
    <w:rsid w:val="00C03560"/>
    <w:rsid w:val="00C03804"/>
    <w:rsid w:val="00C03928"/>
    <w:rsid w:val="00C0397E"/>
    <w:rsid w:val="00C03BAB"/>
    <w:rsid w:val="00C03D44"/>
    <w:rsid w:val="00C03DA7"/>
    <w:rsid w:val="00C0457F"/>
    <w:rsid w:val="00C04641"/>
    <w:rsid w:val="00C04729"/>
    <w:rsid w:val="00C04D2E"/>
    <w:rsid w:val="00C04EAC"/>
    <w:rsid w:val="00C04F80"/>
    <w:rsid w:val="00C055A9"/>
    <w:rsid w:val="00C057A3"/>
    <w:rsid w:val="00C05828"/>
    <w:rsid w:val="00C05B82"/>
    <w:rsid w:val="00C05C5A"/>
    <w:rsid w:val="00C05CB0"/>
    <w:rsid w:val="00C05D67"/>
    <w:rsid w:val="00C06111"/>
    <w:rsid w:val="00C06499"/>
    <w:rsid w:val="00C06874"/>
    <w:rsid w:val="00C06966"/>
    <w:rsid w:val="00C06AC9"/>
    <w:rsid w:val="00C06B46"/>
    <w:rsid w:val="00C06D04"/>
    <w:rsid w:val="00C06D16"/>
    <w:rsid w:val="00C06D2C"/>
    <w:rsid w:val="00C06EB4"/>
    <w:rsid w:val="00C0733E"/>
    <w:rsid w:val="00C074A7"/>
    <w:rsid w:val="00C074F7"/>
    <w:rsid w:val="00C0772E"/>
    <w:rsid w:val="00C0788F"/>
    <w:rsid w:val="00C079DF"/>
    <w:rsid w:val="00C07A9C"/>
    <w:rsid w:val="00C07D45"/>
    <w:rsid w:val="00C07DD4"/>
    <w:rsid w:val="00C07DFE"/>
    <w:rsid w:val="00C101D0"/>
    <w:rsid w:val="00C101F2"/>
    <w:rsid w:val="00C103F3"/>
    <w:rsid w:val="00C106B8"/>
    <w:rsid w:val="00C1099E"/>
    <w:rsid w:val="00C10BDB"/>
    <w:rsid w:val="00C10CD3"/>
    <w:rsid w:val="00C10E35"/>
    <w:rsid w:val="00C10ED5"/>
    <w:rsid w:val="00C10F7D"/>
    <w:rsid w:val="00C10FCA"/>
    <w:rsid w:val="00C11088"/>
    <w:rsid w:val="00C1110E"/>
    <w:rsid w:val="00C112B8"/>
    <w:rsid w:val="00C11326"/>
    <w:rsid w:val="00C1144A"/>
    <w:rsid w:val="00C1166B"/>
    <w:rsid w:val="00C11C4B"/>
    <w:rsid w:val="00C11C92"/>
    <w:rsid w:val="00C11CA4"/>
    <w:rsid w:val="00C12263"/>
    <w:rsid w:val="00C1239C"/>
    <w:rsid w:val="00C12421"/>
    <w:rsid w:val="00C1247E"/>
    <w:rsid w:val="00C12485"/>
    <w:rsid w:val="00C12567"/>
    <w:rsid w:val="00C12A78"/>
    <w:rsid w:val="00C12B3C"/>
    <w:rsid w:val="00C12C6E"/>
    <w:rsid w:val="00C130CF"/>
    <w:rsid w:val="00C13323"/>
    <w:rsid w:val="00C134D7"/>
    <w:rsid w:val="00C1354A"/>
    <w:rsid w:val="00C13C7D"/>
    <w:rsid w:val="00C13F5E"/>
    <w:rsid w:val="00C141FD"/>
    <w:rsid w:val="00C1499D"/>
    <w:rsid w:val="00C14D7C"/>
    <w:rsid w:val="00C150A0"/>
    <w:rsid w:val="00C1510F"/>
    <w:rsid w:val="00C15150"/>
    <w:rsid w:val="00C1515B"/>
    <w:rsid w:val="00C154C3"/>
    <w:rsid w:val="00C15551"/>
    <w:rsid w:val="00C1556E"/>
    <w:rsid w:val="00C155D1"/>
    <w:rsid w:val="00C15607"/>
    <w:rsid w:val="00C15967"/>
    <w:rsid w:val="00C15A77"/>
    <w:rsid w:val="00C15CB4"/>
    <w:rsid w:val="00C15DCC"/>
    <w:rsid w:val="00C15E81"/>
    <w:rsid w:val="00C15EBC"/>
    <w:rsid w:val="00C160B5"/>
    <w:rsid w:val="00C163E8"/>
    <w:rsid w:val="00C16483"/>
    <w:rsid w:val="00C164C7"/>
    <w:rsid w:val="00C164D8"/>
    <w:rsid w:val="00C1650C"/>
    <w:rsid w:val="00C16896"/>
    <w:rsid w:val="00C168DD"/>
    <w:rsid w:val="00C16A0B"/>
    <w:rsid w:val="00C16C28"/>
    <w:rsid w:val="00C16EB7"/>
    <w:rsid w:val="00C1706A"/>
    <w:rsid w:val="00C17514"/>
    <w:rsid w:val="00C1764F"/>
    <w:rsid w:val="00C176D8"/>
    <w:rsid w:val="00C17A10"/>
    <w:rsid w:val="00C201BA"/>
    <w:rsid w:val="00C201D7"/>
    <w:rsid w:val="00C201DD"/>
    <w:rsid w:val="00C20248"/>
    <w:rsid w:val="00C20646"/>
    <w:rsid w:val="00C20720"/>
    <w:rsid w:val="00C20920"/>
    <w:rsid w:val="00C2092D"/>
    <w:rsid w:val="00C20BC8"/>
    <w:rsid w:val="00C20E9C"/>
    <w:rsid w:val="00C20F39"/>
    <w:rsid w:val="00C210AD"/>
    <w:rsid w:val="00C21182"/>
    <w:rsid w:val="00C214A6"/>
    <w:rsid w:val="00C2151F"/>
    <w:rsid w:val="00C216BC"/>
    <w:rsid w:val="00C21717"/>
    <w:rsid w:val="00C217C1"/>
    <w:rsid w:val="00C2194B"/>
    <w:rsid w:val="00C21BBF"/>
    <w:rsid w:val="00C21D4E"/>
    <w:rsid w:val="00C21D9E"/>
    <w:rsid w:val="00C21E47"/>
    <w:rsid w:val="00C22057"/>
    <w:rsid w:val="00C220EA"/>
    <w:rsid w:val="00C22174"/>
    <w:rsid w:val="00C221EB"/>
    <w:rsid w:val="00C221FB"/>
    <w:rsid w:val="00C22669"/>
    <w:rsid w:val="00C2280F"/>
    <w:rsid w:val="00C22CC0"/>
    <w:rsid w:val="00C22F0A"/>
    <w:rsid w:val="00C2369B"/>
    <w:rsid w:val="00C238CD"/>
    <w:rsid w:val="00C23AF6"/>
    <w:rsid w:val="00C23B9F"/>
    <w:rsid w:val="00C23D8B"/>
    <w:rsid w:val="00C23DDE"/>
    <w:rsid w:val="00C23E39"/>
    <w:rsid w:val="00C2400F"/>
    <w:rsid w:val="00C242C1"/>
    <w:rsid w:val="00C24489"/>
    <w:rsid w:val="00C24554"/>
    <w:rsid w:val="00C2463F"/>
    <w:rsid w:val="00C24675"/>
    <w:rsid w:val="00C24782"/>
    <w:rsid w:val="00C24800"/>
    <w:rsid w:val="00C248B3"/>
    <w:rsid w:val="00C248EE"/>
    <w:rsid w:val="00C24CB9"/>
    <w:rsid w:val="00C24D19"/>
    <w:rsid w:val="00C24E98"/>
    <w:rsid w:val="00C2507D"/>
    <w:rsid w:val="00C25257"/>
    <w:rsid w:val="00C252A7"/>
    <w:rsid w:val="00C252FB"/>
    <w:rsid w:val="00C253E9"/>
    <w:rsid w:val="00C2569E"/>
    <w:rsid w:val="00C2574A"/>
    <w:rsid w:val="00C2578C"/>
    <w:rsid w:val="00C25892"/>
    <w:rsid w:val="00C25919"/>
    <w:rsid w:val="00C25924"/>
    <w:rsid w:val="00C25AD1"/>
    <w:rsid w:val="00C25C88"/>
    <w:rsid w:val="00C25C9D"/>
    <w:rsid w:val="00C25E96"/>
    <w:rsid w:val="00C26274"/>
    <w:rsid w:val="00C2662C"/>
    <w:rsid w:val="00C266A9"/>
    <w:rsid w:val="00C266D1"/>
    <w:rsid w:val="00C2684B"/>
    <w:rsid w:val="00C268A1"/>
    <w:rsid w:val="00C26A3A"/>
    <w:rsid w:val="00C26B16"/>
    <w:rsid w:val="00C26B27"/>
    <w:rsid w:val="00C26C64"/>
    <w:rsid w:val="00C26FC3"/>
    <w:rsid w:val="00C26FFC"/>
    <w:rsid w:val="00C27058"/>
    <w:rsid w:val="00C27320"/>
    <w:rsid w:val="00C27365"/>
    <w:rsid w:val="00C277BB"/>
    <w:rsid w:val="00C2795B"/>
    <w:rsid w:val="00C27CD3"/>
    <w:rsid w:val="00C27D23"/>
    <w:rsid w:val="00C27E27"/>
    <w:rsid w:val="00C27E71"/>
    <w:rsid w:val="00C302D9"/>
    <w:rsid w:val="00C305F3"/>
    <w:rsid w:val="00C30C23"/>
    <w:rsid w:val="00C30EFA"/>
    <w:rsid w:val="00C31321"/>
    <w:rsid w:val="00C31386"/>
    <w:rsid w:val="00C3146F"/>
    <w:rsid w:val="00C314C0"/>
    <w:rsid w:val="00C31546"/>
    <w:rsid w:val="00C31722"/>
    <w:rsid w:val="00C3173C"/>
    <w:rsid w:val="00C3189C"/>
    <w:rsid w:val="00C318AA"/>
    <w:rsid w:val="00C31BBB"/>
    <w:rsid w:val="00C31C85"/>
    <w:rsid w:val="00C31DB9"/>
    <w:rsid w:val="00C31E69"/>
    <w:rsid w:val="00C3206E"/>
    <w:rsid w:val="00C32173"/>
    <w:rsid w:val="00C32204"/>
    <w:rsid w:val="00C32269"/>
    <w:rsid w:val="00C326A1"/>
    <w:rsid w:val="00C32CBA"/>
    <w:rsid w:val="00C33081"/>
    <w:rsid w:val="00C33159"/>
    <w:rsid w:val="00C332E0"/>
    <w:rsid w:val="00C333C5"/>
    <w:rsid w:val="00C33560"/>
    <w:rsid w:val="00C33A63"/>
    <w:rsid w:val="00C33A6D"/>
    <w:rsid w:val="00C33B4C"/>
    <w:rsid w:val="00C33EAD"/>
    <w:rsid w:val="00C3403D"/>
    <w:rsid w:val="00C3424C"/>
    <w:rsid w:val="00C34660"/>
    <w:rsid w:val="00C3481F"/>
    <w:rsid w:val="00C34CC5"/>
    <w:rsid w:val="00C34D3C"/>
    <w:rsid w:val="00C35222"/>
    <w:rsid w:val="00C3531C"/>
    <w:rsid w:val="00C353E4"/>
    <w:rsid w:val="00C3544E"/>
    <w:rsid w:val="00C355A9"/>
    <w:rsid w:val="00C35752"/>
    <w:rsid w:val="00C35980"/>
    <w:rsid w:val="00C35B56"/>
    <w:rsid w:val="00C35CA8"/>
    <w:rsid w:val="00C35D4C"/>
    <w:rsid w:val="00C35D66"/>
    <w:rsid w:val="00C36017"/>
    <w:rsid w:val="00C361A1"/>
    <w:rsid w:val="00C3630A"/>
    <w:rsid w:val="00C36368"/>
    <w:rsid w:val="00C36506"/>
    <w:rsid w:val="00C365E7"/>
    <w:rsid w:val="00C36674"/>
    <w:rsid w:val="00C36721"/>
    <w:rsid w:val="00C36755"/>
    <w:rsid w:val="00C37194"/>
    <w:rsid w:val="00C371D7"/>
    <w:rsid w:val="00C3791D"/>
    <w:rsid w:val="00C379F9"/>
    <w:rsid w:val="00C37AE1"/>
    <w:rsid w:val="00C37BD8"/>
    <w:rsid w:val="00C37EC4"/>
    <w:rsid w:val="00C400BF"/>
    <w:rsid w:val="00C402C3"/>
    <w:rsid w:val="00C407A5"/>
    <w:rsid w:val="00C40874"/>
    <w:rsid w:val="00C408D0"/>
    <w:rsid w:val="00C409EE"/>
    <w:rsid w:val="00C40BE2"/>
    <w:rsid w:val="00C40C2C"/>
    <w:rsid w:val="00C40DAF"/>
    <w:rsid w:val="00C40EED"/>
    <w:rsid w:val="00C411A0"/>
    <w:rsid w:val="00C411F1"/>
    <w:rsid w:val="00C4146E"/>
    <w:rsid w:val="00C4174E"/>
    <w:rsid w:val="00C4174F"/>
    <w:rsid w:val="00C41C85"/>
    <w:rsid w:val="00C42066"/>
    <w:rsid w:val="00C42302"/>
    <w:rsid w:val="00C42513"/>
    <w:rsid w:val="00C42776"/>
    <w:rsid w:val="00C427B4"/>
    <w:rsid w:val="00C428E2"/>
    <w:rsid w:val="00C42ADA"/>
    <w:rsid w:val="00C42C94"/>
    <w:rsid w:val="00C42C98"/>
    <w:rsid w:val="00C42F08"/>
    <w:rsid w:val="00C431E8"/>
    <w:rsid w:val="00C43A57"/>
    <w:rsid w:val="00C43AF8"/>
    <w:rsid w:val="00C43C52"/>
    <w:rsid w:val="00C43C92"/>
    <w:rsid w:val="00C43CDB"/>
    <w:rsid w:val="00C43EDD"/>
    <w:rsid w:val="00C43FD2"/>
    <w:rsid w:val="00C440E7"/>
    <w:rsid w:val="00C44671"/>
    <w:rsid w:val="00C449CA"/>
    <w:rsid w:val="00C4504A"/>
    <w:rsid w:val="00C45106"/>
    <w:rsid w:val="00C452EA"/>
    <w:rsid w:val="00C454D4"/>
    <w:rsid w:val="00C4568B"/>
    <w:rsid w:val="00C458E2"/>
    <w:rsid w:val="00C45C98"/>
    <w:rsid w:val="00C46067"/>
    <w:rsid w:val="00C462A5"/>
    <w:rsid w:val="00C464DF"/>
    <w:rsid w:val="00C4652A"/>
    <w:rsid w:val="00C46888"/>
    <w:rsid w:val="00C46A7A"/>
    <w:rsid w:val="00C46AAD"/>
    <w:rsid w:val="00C46B18"/>
    <w:rsid w:val="00C46B5D"/>
    <w:rsid w:val="00C46B93"/>
    <w:rsid w:val="00C46BE3"/>
    <w:rsid w:val="00C46D08"/>
    <w:rsid w:val="00C46E7C"/>
    <w:rsid w:val="00C47247"/>
    <w:rsid w:val="00C473E9"/>
    <w:rsid w:val="00C4757E"/>
    <w:rsid w:val="00C47A1D"/>
    <w:rsid w:val="00C47AD7"/>
    <w:rsid w:val="00C47B59"/>
    <w:rsid w:val="00C47D47"/>
    <w:rsid w:val="00C47EFB"/>
    <w:rsid w:val="00C47F32"/>
    <w:rsid w:val="00C5001A"/>
    <w:rsid w:val="00C50468"/>
    <w:rsid w:val="00C504EE"/>
    <w:rsid w:val="00C505F5"/>
    <w:rsid w:val="00C50657"/>
    <w:rsid w:val="00C506A0"/>
    <w:rsid w:val="00C50923"/>
    <w:rsid w:val="00C50BE0"/>
    <w:rsid w:val="00C510C8"/>
    <w:rsid w:val="00C511A3"/>
    <w:rsid w:val="00C511C3"/>
    <w:rsid w:val="00C512C9"/>
    <w:rsid w:val="00C513C5"/>
    <w:rsid w:val="00C5149D"/>
    <w:rsid w:val="00C51509"/>
    <w:rsid w:val="00C51690"/>
    <w:rsid w:val="00C519D9"/>
    <w:rsid w:val="00C51F18"/>
    <w:rsid w:val="00C52426"/>
    <w:rsid w:val="00C52448"/>
    <w:rsid w:val="00C5285E"/>
    <w:rsid w:val="00C52873"/>
    <w:rsid w:val="00C529E7"/>
    <w:rsid w:val="00C52BCC"/>
    <w:rsid w:val="00C52F6E"/>
    <w:rsid w:val="00C53314"/>
    <w:rsid w:val="00C5367C"/>
    <w:rsid w:val="00C53B71"/>
    <w:rsid w:val="00C53D17"/>
    <w:rsid w:val="00C53DDE"/>
    <w:rsid w:val="00C53DF8"/>
    <w:rsid w:val="00C53E33"/>
    <w:rsid w:val="00C540F2"/>
    <w:rsid w:val="00C540F8"/>
    <w:rsid w:val="00C54623"/>
    <w:rsid w:val="00C54A0A"/>
    <w:rsid w:val="00C54A6A"/>
    <w:rsid w:val="00C54FAA"/>
    <w:rsid w:val="00C5522D"/>
    <w:rsid w:val="00C55270"/>
    <w:rsid w:val="00C555E6"/>
    <w:rsid w:val="00C55609"/>
    <w:rsid w:val="00C557C9"/>
    <w:rsid w:val="00C55977"/>
    <w:rsid w:val="00C55B4D"/>
    <w:rsid w:val="00C56138"/>
    <w:rsid w:val="00C56267"/>
    <w:rsid w:val="00C56310"/>
    <w:rsid w:val="00C563B6"/>
    <w:rsid w:val="00C565C7"/>
    <w:rsid w:val="00C56A0F"/>
    <w:rsid w:val="00C56DF5"/>
    <w:rsid w:val="00C574B3"/>
    <w:rsid w:val="00C576D2"/>
    <w:rsid w:val="00C57BA5"/>
    <w:rsid w:val="00C57BBD"/>
    <w:rsid w:val="00C57BEA"/>
    <w:rsid w:val="00C57C83"/>
    <w:rsid w:val="00C57CA1"/>
    <w:rsid w:val="00C57DE4"/>
    <w:rsid w:val="00C60241"/>
    <w:rsid w:val="00C602E0"/>
    <w:rsid w:val="00C60369"/>
    <w:rsid w:val="00C603ED"/>
    <w:rsid w:val="00C60447"/>
    <w:rsid w:val="00C60A81"/>
    <w:rsid w:val="00C60E65"/>
    <w:rsid w:val="00C60EF9"/>
    <w:rsid w:val="00C60F48"/>
    <w:rsid w:val="00C61290"/>
    <w:rsid w:val="00C61AFE"/>
    <w:rsid w:val="00C61CE6"/>
    <w:rsid w:val="00C61CF2"/>
    <w:rsid w:val="00C62077"/>
    <w:rsid w:val="00C620DD"/>
    <w:rsid w:val="00C621F0"/>
    <w:rsid w:val="00C62294"/>
    <w:rsid w:val="00C622D7"/>
    <w:rsid w:val="00C62329"/>
    <w:rsid w:val="00C624CB"/>
    <w:rsid w:val="00C62508"/>
    <w:rsid w:val="00C625E9"/>
    <w:rsid w:val="00C62673"/>
    <w:rsid w:val="00C627DC"/>
    <w:rsid w:val="00C6291B"/>
    <w:rsid w:val="00C629B0"/>
    <w:rsid w:val="00C62C28"/>
    <w:rsid w:val="00C62CD2"/>
    <w:rsid w:val="00C62CE7"/>
    <w:rsid w:val="00C62D6E"/>
    <w:rsid w:val="00C62E02"/>
    <w:rsid w:val="00C62E60"/>
    <w:rsid w:val="00C63379"/>
    <w:rsid w:val="00C63403"/>
    <w:rsid w:val="00C634F0"/>
    <w:rsid w:val="00C636E5"/>
    <w:rsid w:val="00C63844"/>
    <w:rsid w:val="00C63945"/>
    <w:rsid w:val="00C63A9B"/>
    <w:rsid w:val="00C63B67"/>
    <w:rsid w:val="00C642FD"/>
    <w:rsid w:val="00C64943"/>
    <w:rsid w:val="00C64CAE"/>
    <w:rsid w:val="00C64D07"/>
    <w:rsid w:val="00C64EFB"/>
    <w:rsid w:val="00C652BC"/>
    <w:rsid w:val="00C653F4"/>
    <w:rsid w:val="00C654B6"/>
    <w:rsid w:val="00C656A7"/>
    <w:rsid w:val="00C65A69"/>
    <w:rsid w:val="00C65BA9"/>
    <w:rsid w:val="00C65BCA"/>
    <w:rsid w:val="00C65FE5"/>
    <w:rsid w:val="00C66073"/>
    <w:rsid w:val="00C665FA"/>
    <w:rsid w:val="00C6662B"/>
    <w:rsid w:val="00C66704"/>
    <w:rsid w:val="00C66955"/>
    <w:rsid w:val="00C66A5E"/>
    <w:rsid w:val="00C66B72"/>
    <w:rsid w:val="00C66D50"/>
    <w:rsid w:val="00C66E96"/>
    <w:rsid w:val="00C66F76"/>
    <w:rsid w:val="00C67124"/>
    <w:rsid w:val="00C6720A"/>
    <w:rsid w:val="00C672C0"/>
    <w:rsid w:val="00C67375"/>
    <w:rsid w:val="00C674C4"/>
    <w:rsid w:val="00C676E6"/>
    <w:rsid w:val="00C6799B"/>
    <w:rsid w:val="00C67C41"/>
    <w:rsid w:val="00C67C8A"/>
    <w:rsid w:val="00C67D12"/>
    <w:rsid w:val="00C67F1E"/>
    <w:rsid w:val="00C67F89"/>
    <w:rsid w:val="00C7039D"/>
    <w:rsid w:val="00C70488"/>
    <w:rsid w:val="00C70850"/>
    <w:rsid w:val="00C70AC9"/>
    <w:rsid w:val="00C70BE6"/>
    <w:rsid w:val="00C70BED"/>
    <w:rsid w:val="00C70C85"/>
    <w:rsid w:val="00C70D1C"/>
    <w:rsid w:val="00C70DEC"/>
    <w:rsid w:val="00C70EC2"/>
    <w:rsid w:val="00C71478"/>
    <w:rsid w:val="00C7151E"/>
    <w:rsid w:val="00C7171E"/>
    <w:rsid w:val="00C717FC"/>
    <w:rsid w:val="00C71835"/>
    <w:rsid w:val="00C7184E"/>
    <w:rsid w:val="00C71C2A"/>
    <w:rsid w:val="00C71DD3"/>
    <w:rsid w:val="00C71EF2"/>
    <w:rsid w:val="00C723BC"/>
    <w:rsid w:val="00C726F7"/>
    <w:rsid w:val="00C72762"/>
    <w:rsid w:val="00C728B8"/>
    <w:rsid w:val="00C72CA6"/>
    <w:rsid w:val="00C72DAB"/>
    <w:rsid w:val="00C72E44"/>
    <w:rsid w:val="00C73085"/>
    <w:rsid w:val="00C73229"/>
    <w:rsid w:val="00C73A0F"/>
    <w:rsid w:val="00C73E13"/>
    <w:rsid w:val="00C73F87"/>
    <w:rsid w:val="00C741B1"/>
    <w:rsid w:val="00C741D0"/>
    <w:rsid w:val="00C742F9"/>
    <w:rsid w:val="00C743DE"/>
    <w:rsid w:val="00C743E2"/>
    <w:rsid w:val="00C746D0"/>
    <w:rsid w:val="00C747B2"/>
    <w:rsid w:val="00C74C1A"/>
    <w:rsid w:val="00C74FF1"/>
    <w:rsid w:val="00C75079"/>
    <w:rsid w:val="00C75146"/>
    <w:rsid w:val="00C751F0"/>
    <w:rsid w:val="00C75234"/>
    <w:rsid w:val="00C75304"/>
    <w:rsid w:val="00C75438"/>
    <w:rsid w:val="00C754FD"/>
    <w:rsid w:val="00C756CC"/>
    <w:rsid w:val="00C7607D"/>
    <w:rsid w:val="00C76239"/>
    <w:rsid w:val="00C763A1"/>
    <w:rsid w:val="00C764FC"/>
    <w:rsid w:val="00C76627"/>
    <w:rsid w:val="00C7662B"/>
    <w:rsid w:val="00C767D4"/>
    <w:rsid w:val="00C76ABD"/>
    <w:rsid w:val="00C76AFE"/>
    <w:rsid w:val="00C76B70"/>
    <w:rsid w:val="00C76B78"/>
    <w:rsid w:val="00C76CE3"/>
    <w:rsid w:val="00C774B1"/>
    <w:rsid w:val="00C774F0"/>
    <w:rsid w:val="00C77573"/>
    <w:rsid w:val="00C776F6"/>
    <w:rsid w:val="00C77A07"/>
    <w:rsid w:val="00C77A7E"/>
    <w:rsid w:val="00C77BF8"/>
    <w:rsid w:val="00C77C52"/>
    <w:rsid w:val="00C77D80"/>
    <w:rsid w:val="00C77EA7"/>
    <w:rsid w:val="00C77F3C"/>
    <w:rsid w:val="00C77F80"/>
    <w:rsid w:val="00C8037B"/>
    <w:rsid w:val="00C80A37"/>
    <w:rsid w:val="00C80AC4"/>
    <w:rsid w:val="00C80B8C"/>
    <w:rsid w:val="00C80DEF"/>
    <w:rsid w:val="00C80E45"/>
    <w:rsid w:val="00C80EBE"/>
    <w:rsid w:val="00C81075"/>
    <w:rsid w:val="00C812ED"/>
    <w:rsid w:val="00C81386"/>
    <w:rsid w:val="00C814B8"/>
    <w:rsid w:val="00C814C9"/>
    <w:rsid w:val="00C8164A"/>
    <w:rsid w:val="00C8169F"/>
    <w:rsid w:val="00C817A4"/>
    <w:rsid w:val="00C81948"/>
    <w:rsid w:val="00C81E6D"/>
    <w:rsid w:val="00C81F34"/>
    <w:rsid w:val="00C82081"/>
    <w:rsid w:val="00C82219"/>
    <w:rsid w:val="00C8224D"/>
    <w:rsid w:val="00C82667"/>
    <w:rsid w:val="00C8281E"/>
    <w:rsid w:val="00C82A2A"/>
    <w:rsid w:val="00C82BB3"/>
    <w:rsid w:val="00C82BDC"/>
    <w:rsid w:val="00C82BF3"/>
    <w:rsid w:val="00C82CCE"/>
    <w:rsid w:val="00C82D3F"/>
    <w:rsid w:val="00C82E65"/>
    <w:rsid w:val="00C82F16"/>
    <w:rsid w:val="00C83045"/>
    <w:rsid w:val="00C835B4"/>
    <w:rsid w:val="00C83664"/>
    <w:rsid w:val="00C836D4"/>
    <w:rsid w:val="00C837D3"/>
    <w:rsid w:val="00C839E6"/>
    <w:rsid w:val="00C83A08"/>
    <w:rsid w:val="00C83AD7"/>
    <w:rsid w:val="00C83E00"/>
    <w:rsid w:val="00C83EFB"/>
    <w:rsid w:val="00C841C4"/>
    <w:rsid w:val="00C842B7"/>
    <w:rsid w:val="00C84309"/>
    <w:rsid w:val="00C84407"/>
    <w:rsid w:val="00C84816"/>
    <w:rsid w:val="00C84B29"/>
    <w:rsid w:val="00C84DCB"/>
    <w:rsid w:val="00C84DE9"/>
    <w:rsid w:val="00C84EBF"/>
    <w:rsid w:val="00C84F58"/>
    <w:rsid w:val="00C85235"/>
    <w:rsid w:val="00C85286"/>
    <w:rsid w:val="00C854D0"/>
    <w:rsid w:val="00C859F5"/>
    <w:rsid w:val="00C85A59"/>
    <w:rsid w:val="00C86494"/>
    <w:rsid w:val="00C8649F"/>
    <w:rsid w:val="00C8668E"/>
    <w:rsid w:val="00C866B9"/>
    <w:rsid w:val="00C866F1"/>
    <w:rsid w:val="00C86AC8"/>
    <w:rsid w:val="00C86CCD"/>
    <w:rsid w:val="00C86EBC"/>
    <w:rsid w:val="00C86FD8"/>
    <w:rsid w:val="00C872BC"/>
    <w:rsid w:val="00C87486"/>
    <w:rsid w:val="00C87496"/>
    <w:rsid w:val="00C87848"/>
    <w:rsid w:val="00C87940"/>
    <w:rsid w:val="00C87FC9"/>
    <w:rsid w:val="00C90136"/>
    <w:rsid w:val="00C901E6"/>
    <w:rsid w:val="00C90680"/>
    <w:rsid w:val="00C907ED"/>
    <w:rsid w:val="00C90C39"/>
    <w:rsid w:val="00C90D9E"/>
    <w:rsid w:val="00C90F6E"/>
    <w:rsid w:val="00C910C8"/>
    <w:rsid w:val="00C9126E"/>
    <w:rsid w:val="00C914DB"/>
    <w:rsid w:val="00C91DAB"/>
    <w:rsid w:val="00C91FD1"/>
    <w:rsid w:val="00C92047"/>
    <w:rsid w:val="00C9207B"/>
    <w:rsid w:val="00C9207D"/>
    <w:rsid w:val="00C9211F"/>
    <w:rsid w:val="00C92250"/>
    <w:rsid w:val="00C92460"/>
    <w:rsid w:val="00C9262E"/>
    <w:rsid w:val="00C9282E"/>
    <w:rsid w:val="00C928B8"/>
    <w:rsid w:val="00C92ADA"/>
    <w:rsid w:val="00C92B66"/>
    <w:rsid w:val="00C92CDE"/>
    <w:rsid w:val="00C92CE2"/>
    <w:rsid w:val="00C92D1B"/>
    <w:rsid w:val="00C92D96"/>
    <w:rsid w:val="00C92EF6"/>
    <w:rsid w:val="00C9343D"/>
    <w:rsid w:val="00C9358D"/>
    <w:rsid w:val="00C93BA1"/>
    <w:rsid w:val="00C93CF9"/>
    <w:rsid w:val="00C94002"/>
    <w:rsid w:val="00C94012"/>
    <w:rsid w:val="00C942AE"/>
    <w:rsid w:val="00C943A1"/>
    <w:rsid w:val="00C944C7"/>
    <w:rsid w:val="00C947D7"/>
    <w:rsid w:val="00C9492A"/>
    <w:rsid w:val="00C94A32"/>
    <w:rsid w:val="00C94AFF"/>
    <w:rsid w:val="00C94DFE"/>
    <w:rsid w:val="00C94F25"/>
    <w:rsid w:val="00C95101"/>
    <w:rsid w:val="00C9539A"/>
    <w:rsid w:val="00C953A6"/>
    <w:rsid w:val="00C95620"/>
    <w:rsid w:val="00C95829"/>
    <w:rsid w:val="00C958A6"/>
    <w:rsid w:val="00C95B36"/>
    <w:rsid w:val="00C95C91"/>
    <w:rsid w:val="00C961CB"/>
    <w:rsid w:val="00C96454"/>
    <w:rsid w:val="00C9650D"/>
    <w:rsid w:val="00C96599"/>
    <w:rsid w:val="00C967CE"/>
    <w:rsid w:val="00C96A27"/>
    <w:rsid w:val="00C96B71"/>
    <w:rsid w:val="00C96C7A"/>
    <w:rsid w:val="00C96DC3"/>
    <w:rsid w:val="00C97152"/>
    <w:rsid w:val="00C97245"/>
    <w:rsid w:val="00C97275"/>
    <w:rsid w:val="00C97278"/>
    <w:rsid w:val="00C972F9"/>
    <w:rsid w:val="00C97861"/>
    <w:rsid w:val="00C9798B"/>
    <w:rsid w:val="00C97A18"/>
    <w:rsid w:val="00C97CB2"/>
    <w:rsid w:val="00CA002C"/>
    <w:rsid w:val="00CA0275"/>
    <w:rsid w:val="00CA04D5"/>
    <w:rsid w:val="00CA0999"/>
    <w:rsid w:val="00CA0A60"/>
    <w:rsid w:val="00CA1306"/>
    <w:rsid w:val="00CA1315"/>
    <w:rsid w:val="00CA173A"/>
    <w:rsid w:val="00CA19FC"/>
    <w:rsid w:val="00CA1AEA"/>
    <w:rsid w:val="00CA1CA4"/>
    <w:rsid w:val="00CA21F3"/>
    <w:rsid w:val="00CA290E"/>
    <w:rsid w:val="00CA2B7B"/>
    <w:rsid w:val="00CA2CCA"/>
    <w:rsid w:val="00CA2CEC"/>
    <w:rsid w:val="00CA2D35"/>
    <w:rsid w:val="00CA2F1D"/>
    <w:rsid w:val="00CA30E0"/>
    <w:rsid w:val="00CA319D"/>
    <w:rsid w:val="00CA31C9"/>
    <w:rsid w:val="00CA339A"/>
    <w:rsid w:val="00CA396C"/>
    <w:rsid w:val="00CA3A32"/>
    <w:rsid w:val="00CA3B03"/>
    <w:rsid w:val="00CA3F1E"/>
    <w:rsid w:val="00CA3F5D"/>
    <w:rsid w:val="00CA4367"/>
    <w:rsid w:val="00CA4720"/>
    <w:rsid w:val="00CA4802"/>
    <w:rsid w:val="00CA4BE8"/>
    <w:rsid w:val="00CA4DC1"/>
    <w:rsid w:val="00CA4DD7"/>
    <w:rsid w:val="00CA4F7C"/>
    <w:rsid w:val="00CA50A0"/>
    <w:rsid w:val="00CA5121"/>
    <w:rsid w:val="00CA522A"/>
    <w:rsid w:val="00CA522D"/>
    <w:rsid w:val="00CA53DC"/>
    <w:rsid w:val="00CA54C4"/>
    <w:rsid w:val="00CA58DC"/>
    <w:rsid w:val="00CA5BED"/>
    <w:rsid w:val="00CA5C0D"/>
    <w:rsid w:val="00CA5CB3"/>
    <w:rsid w:val="00CA5D90"/>
    <w:rsid w:val="00CA5E3D"/>
    <w:rsid w:val="00CA5F96"/>
    <w:rsid w:val="00CA6356"/>
    <w:rsid w:val="00CA6365"/>
    <w:rsid w:val="00CA67EA"/>
    <w:rsid w:val="00CA67F0"/>
    <w:rsid w:val="00CA6E7E"/>
    <w:rsid w:val="00CA6EAF"/>
    <w:rsid w:val="00CA6ED4"/>
    <w:rsid w:val="00CA7022"/>
    <w:rsid w:val="00CA7335"/>
    <w:rsid w:val="00CA76D8"/>
    <w:rsid w:val="00CA77FC"/>
    <w:rsid w:val="00CA79F6"/>
    <w:rsid w:val="00CA7E0F"/>
    <w:rsid w:val="00CA7EBB"/>
    <w:rsid w:val="00CA7FA0"/>
    <w:rsid w:val="00CA7FA6"/>
    <w:rsid w:val="00CB018F"/>
    <w:rsid w:val="00CB01C8"/>
    <w:rsid w:val="00CB0471"/>
    <w:rsid w:val="00CB0489"/>
    <w:rsid w:val="00CB0527"/>
    <w:rsid w:val="00CB069C"/>
    <w:rsid w:val="00CB0742"/>
    <w:rsid w:val="00CB0866"/>
    <w:rsid w:val="00CB086B"/>
    <w:rsid w:val="00CB0ABA"/>
    <w:rsid w:val="00CB0AFE"/>
    <w:rsid w:val="00CB0CBA"/>
    <w:rsid w:val="00CB0F06"/>
    <w:rsid w:val="00CB0F5F"/>
    <w:rsid w:val="00CB1130"/>
    <w:rsid w:val="00CB1177"/>
    <w:rsid w:val="00CB1178"/>
    <w:rsid w:val="00CB1180"/>
    <w:rsid w:val="00CB13EB"/>
    <w:rsid w:val="00CB1BA2"/>
    <w:rsid w:val="00CB1D6F"/>
    <w:rsid w:val="00CB1E15"/>
    <w:rsid w:val="00CB1E21"/>
    <w:rsid w:val="00CB1EBF"/>
    <w:rsid w:val="00CB1FFB"/>
    <w:rsid w:val="00CB2223"/>
    <w:rsid w:val="00CB2585"/>
    <w:rsid w:val="00CB258A"/>
    <w:rsid w:val="00CB26D1"/>
    <w:rsid w:val="00CB2E6F"/>
    <w:rsid w:val="00CB3228"/>
    <w:rsid w:val="00CB325E"/>
    <w:rsid w:val="00CB32FB"/>
    <w:rsid w:val="00CB36EA"/>
    <w:rsid w:val="00CB3BC6"/>
    <w:rsid w:val="00CB3DD4"/>
    <w:rsid w:val="00CB3EDA"/>
    <w:rsid w:val="00CB45FA"/>
    <w:rsid w:val="00CB4A10"/>
    <w:rsid w:val="00CB4B6F"/>
    <w:rsid w:val="00CB501C"/>
    <w:rsid w:val="00CB5173"/>
    <w:rsid w:val="00CB5511"/>
    <w:rsid w:val="00CB55CD"/>
    <w:rsid w:val="00CB5615"/>
    <w:rsid w:val="00CB5827"/>
    <w:rsid w:val="00CB5EC2"/>
    <w:rsid w:val="00CB5ECD"/>
    <w:rsid w:val="00CB5FD7"/>
    <w:rsid w:val="00CB6417"/>
    <w:rsid w:val="00CB666C"/>
    <w:rsid w:val="00CB6725"/>
    <w:rsid w:val="00CB68B7"/>
    <w:rsid w:val="00CB6978"/>
    <w:rsid w:val="00CB698D"/>
    <w:rsid w:val="00CB699A"/>
    <w:rsid w:val="00CB6A77"/>
    <w:rsid w:val="00CB6D51"/>
    <w:rsid w:val="00CB7068"/>
    <w:rsid w:val="00CB72C4"/>
    <w:rsid w:val="00CB7600"/>
    <w:rsid w:val="00CB7A95"/>
    <w:rsid w:val="00CB7B55"/>
    <w:rsid w:val="00CB7D50"/>
    <w:rsid w:val="00CB7DA3"/>
    <w:rsid w:val="00CB7DEF"/>
    <w:rsid w:val="00CC009C"/>
    <w:rsid w:val="00CC020A"/>
    <w:rsid w:val="00CC022A"/>
    <w:rsid w:val="00CC039A"/>
    <w:rsid w:val="00CC04C1"/>
    <w:rsid w:val="00CC0803"/>
    <w:rsid w:val="00CC0A93"/>
    <w:rsid w:val="00CC1057"/>
    <w:rsid w:val="00CC1236"/>
    <w:rsid w:val="00CC14BD"/>
    <w:rsid w:val="00CC14C2"/>
    <w:rsid w:val="00CC1641"/>
    <w:rsid w:val="00CC1767"/>
    <w:rsid w:val="00CC1B83"/>
    <w:rsid w:val="00CC2279"/>
    <w:rsid w:val="00CC2381"/>
    <w:rsid w:val="00CC23CD"/>
    <w:rsid w:val="00CC26A0"/>
    <w:rsid w:val="00CC2AB4"/>
    <w:rsid w:val="00CC2B71"/>
    <w:rsid w:val="00CC2D74"/>
    <w:rsid w:val="00CC2E11"/>
    <w:rsid w:val="00CC2F6D"/>
    <w:rsid w:val="00CC31BD"/>
    <w:rsid w:val="00CC33BF"/>
    <w:rsid w:val="00CC346E"/>
    <w:rsid w:val="00CC3649"/>
    <w:rsid w:val="00CC3ADE"/>
    <w:rsid w:val="00CC3C8E"/>
    <w:rsid w:val="00CC3E78"/>
    <w:rsid w:val="00CC3F72"/>
    <w:rsid w:val="00CC3FD3"/>
    <w:rsid w:val="00CC3FEB"/>
    <w:rsid w:val="00CC4058"/>
    <w:rsid w:val="00CC4079"/>
    <w:rsid w:val="00CC41A9"/>
    <w:rsid w:val="00CC4232"/>
    <w:rsid w:val="00CC4434"/>
    <w:rsid w:val="00CC44E2"/>
    <w:rsid w:val="00CC4516"/>
    <w:rsid w:val="00CC45DB"/>
    <w:rsid w:val="00CC486E"/>
    <w:rsid w:val="00CC48B4"/>
    <w:rsid w:val="00CC4D79"/>
    <w:rsid w:val="00CC4F57"/>
    <w:rsid w:val="00CC503D"/>
    <w:rsid w:val="00CC5070"/>
    <w:rsid w:val="00CC508A"/>
    <w:rsid w:val="00CC54B5"/>
    <w:rsid w:val="00CC56A1"/>
    <w:rsid w:val="00CC57F9"/>
    <w:rsid w:val="00CC5A80"/>
    <w:rsid w:val="00CC5E87"/>
    <w:rsid w:val="00CC5EAB"/>
    <w:rsid w:val="00CC5EAC"/>
    <w:rsid w:val="00CC5F09"/>
    <w:rsid w:val="00CC5F87"/>
    <w:rsid w:val="00CC6199"/>
    <w:rsid w:val="00CC65A9"/>
    <w:rsid w:val="00CC675D"/>
    <w:rsid w:val="00CC6EC0"/>
    <w:rsid w:val="00CC70C0"/>
    <w:rsid w:val="00CC7118"/>
    <w:rsid w:val="00CC71E5"/>
    <w:rsid w:val="00CC7207"/>
    <w:rsid w:val="00CC7545"/>
    <w:rsid w:val="00CC775B"/>
    <w:rsid w:val="00CC78D0"/>
    <w:rsid w:val="00CC79DE"/>
    <w:rsid w:val="00CC7EF0"/>
    <w:rsid w:val="00CD0081"/>
    <w:rsid w:val="00CD019D"/>
    <w:rsid w:val="00CD03CC"/>
    <w:rsid w:val="00CD0618"/>
    <w:rsid w:val="00CD0B18"/>
    <w:rsid w:val="00CD0C59"/>
    <w:rsid w:val="00CD0FE5"/>
    <w:rsid w:val="00CD1402"/>
    <w:rsid w:val="00CD1457"/>
    <w:rsid w:val="00CD1A40"/>
    <w:rsid w:val="00CD1B32"/>
    <w:rsid w:val="00CD1C2E"/>
    <w:rsid w:val="00CD1C69"/>
    <w:rsid w:val="00CD2131"/>
    <w:rsid w:val="00CD2377"/>
    <w:rsid w:val="00CD268C"/>
    <w:rsid w:val="00CD28A0"/>
    <w:rsid w:val="00CD29C4"/>
    <w:rsid w:val="00CD2A65"/>
    <w:rsid w:val="00CD2C1C"/>
    <w:rsid w:val="00CD2E75"/>
    <w:rsid w:val="00CD3133"/>
    <w:rsid w:val="00CD383C"/>
    <w:rsid w:val="00CD3A2A"/>
    <w:rsid w:val="00CD3CF8"/>
    <w:rsid w:val="00CD4010"/>
    <w:rsid w:val="00CD4399"/>
    <w:rsid w:val="00CD441B"/>
    <w:rsid w:val="00CD49AC"/>
    <w:rsid w:val="00CD4D15"/>
    <w:rsid w:val="00CD4EF5"/>
    <w:rsid w:val="00CD5417"/>
    <w:rsid w:val="00CD58DF"/>
    <w:rsid w:val="00CD5940"/>
    <w:rsid w:val="00CD59D9"/>
    <w:rsid w:val="00CD5CAD"/>
    <w:rsid w:val="00CD5EEE"/>
    <w:rsid w:val="00CD5EF8"/>
    <w:rsid w:val="00CD5FE0"/>
    <w:rsid w:val="00CD614C"/>
    <w:rsid w:val="00CD6263"/>
    <w:rsid w:val="00CD6291"/>
    <w:rsid w:val="00CD6359"/>
    <w:rsid w:val="00CD6506"/>
    <w:rsid w:val="00CD67C1"/>
    <w:rsid w:val="00CD6838"/>
    <w:rsid w:val="00CD693A"/>
    <w:rsid w:val="00CD6D28"/>
    <w:rsid w:val="00CD6D96"/>
    <w:rsid w:val="00CD6F86"/>
    <w:rsid w:val="00CD6F9A"/>
    <w:rsid w:val="00CD7037"/>
    <w:rsid w:val="00CD7104"/>
    <w:rsid w:val="00CD765C"/>
    <w:rsid w:val="00CD7762"/>
    <w:rsid w:val="00CD795D"/>
    <w:rsid w:val="00CD7A9F"/>
    <w:rsid w:val="00CD7C5B"/>
    <w:rsid w:val="00CD7C7C"/>
    <w:rsid w:val="00CD7E66"/>
    <w:rsid w:val="00CD7F02"/>
    <w:rsid w:val="00CE040D"/>
    <w:rsid w:val="00CE046E"/>
    <w:rsid w:val="00CE064A"/>
    <w:rsid w:val="00CE0701"/>
    <w:rsid w:val="00CE071B"/>
    <w:rsid w:val="00CE074B"/>
    <w:rsid w:val="00CE0908"/>
    <w:rsid w:val="00CE0C8B"/>
    <w:rsid w:val="00CE0D3D"/>
    <w:rsid w:val="00CE0D7D"/>
    <w:rsid w:val="00CE0F14"/>
    <w:rsid w:val="00CE10B3"/>
    <w:rsid w:val="00CE1285"/>
    <w:rsid w:val="00CE1542"/>
    <w:rsid w:val="00CE1AB8"/>
    <w:rsid w:val="00CE1CD4"/>
    <w:rsid w:val="00CE2281"/>
    <w:rsid w:val="00CE2284"/>
    <w:rsid w:val="00CE2598"/>
    <w:rsid w:val="00CE2656"/>
    <w:rsid w:val="00CE284A"/>
    <w:rsid w:val="00CE2A3B"/>
    <w:rsid w:val="00CE2BB6"/>
    <w:rsid w:val="00CE2C4F"/>
    <w:rsid w:val="00CE2F51"/>
    <w:rsid w:val="00CE315B"/>
    <w:rsid w:val="00CE35EE"/>
    <w:rsid w:val="00CE3AC8"/>
    <w:rsid w:val="00CE3AD8"/>
    <w:rsid w:val="00CE3D9B"/>
    <w:rsid w:val="00CE3E07"/>
    <w:rsid w:val="00CE40B9"/>
    <w:rsid w:val="00CE4309"/>
    <w:rsid w:val="00CE459F"/>
    <w:rsid w:val="00CE467F"/>
    <w:rsid w:val="00CE4898"/>
    <w:rsid w:val="00CE48EE"/>
    <w:rsid w:val="00CE48F5"/>
    <w:rsid w:val="00CE4A92"/>
    <w:rsid w:val="00CE4EB2"/>
    <w:rsid w:val="00CE4FEA"/>
    <w:rsid w:val="00CE52DB"/>
    <w:rsid w:val="00CE54C0"/>
    <w:rsid w:val="00CE55F8"/>
    <w:rsid w:val="00CE561E"/>
    <w:rsid w:val="00CE5842"/>
    <w:rsid w:val="00CE5919"/>
    <w:rsid w:val="00CE594D"/>
    <w:rsid w:val="00CE5AFB"/>
    <w:rsid w:val="00CE5C1E"/>
    <w:rsid w:val="00CE5C4C"/>
    <w:rsid w:val="00CE5DC1"/>
    <w:rsid w:val="00CE5FCB"/>
    <w:rsid w:val="00CE62C7"/>
    <w:rsid w:val="00CE63C3"/>
    <w:rsid w:val="00CE64BA"/>
    <w:rsid w:val="00CE658F"/>
    <w:rsid w:val="00CE65A7"/>
    <w:rsid w:val="00CE65F1"/>
    <w:rsid w:val="00CE65F5"/>
    <w:rsid w:val="00CE6743"/>
    <w:rsid w:val="00CE67EE"/>
    <w:rsid w:val="00CE68C4"/>
    <w:rsid w:val="00CE6922"/>
    <w:rsid w:val="00CE69C6"/>
    <w:rsid w:val="00CE6B7B"/>
    <w:rsid w:val="00CE6DEC"/>
    <w:rsid w:val="00CE6E4A"/>
    <w:rsid w:val="00CE6E96"/>
    <w:rsid w:val="00CE6FAC"/>
    <w:rsid w:val="00CE7083"/>
    <w:rsid w:val="00CE712A"/>
    <w:rsid w:val="00CE71E6"/>
    <w:rsid w:val="00CE7510"/>
    <w:rsid w:val="00CE7810"/>
    <w:rsid w:val="00CE7916"/>
    <w:rsid w:val="00CE7956"/>
    <w:rsid w:val="00CE7B39"/>
    <w:rsid w:val="00CF0301"/>
    <w:rsid w:val="00CF04C2"/>
    <w:rsid w:val="00CF04C3"/>
    <w:rsid w:val="00CF062C"/>
    <w:rsid w:val="00CF08FD"/>
    <w:rsid w:val="00CF0C16"/>
    <w:rsid w:val="00CF0DA5"/>
    <w:rsid w:val="00CF0EC7"/>
    <w:rsid w:val="00CF0F2B"/>
    <w:rsid w:val="00CF12A3"/>
    <w:rsid w:val="00CF14B3"/>
    <w:rsid w:val="00CF17DD"/>
    <w:rsid w:val="00CF1B3C"/>
    <w:rsid w:val="00CF20CE"/>
    <w:rsid w:val="00CF213F"/>
    <w:rsid w:val="00CF228A"/>
    <w:rsid w:val="00CF2534"/>
    <w:rsid w:val="00CF262C"/>
    <w:rsid w:val="00CF2B47"/>
    <w:rsid w:val="00CF2D75"/>
    <w:rsid w:val="00CF2DA6"/>
    <w:rsid w:val="00CF2F79"/>
    <w:rsid w:val="00CF2F86"/>
    <w:rsid w:val="00CF305E"/>
    <w:rsid w:val="00CF30B8"/>
    <w:rsid w:val="00CF316C"/>
    <w:rsid w:val="00CF33B5"/>
    <w:rsid w:val="00CF384B"/>
    <w:rsid w:val="00CF3919"/>
    <w:rsid w:val="00CF3FEC"/>
    <w:rsid w:val="00CF40EE"/>
    <w:rsid w:val="00CF45A6"/>
    <w:rsid w:val="00CF47DD"/>
    <w:rsid w:val="00CF4A69"/>
    <w:rsid w:val="00CF4DCB"/>
    <w:rsid w:val="00CF4FAD"/>
    <w:rsid w:val="00CF4FE5"/>
    <w:rsid w:val="00CF5065"/>
    <w:rsid w:val="00CF512E"/>
    <w:rsid w:val="00CF52E4"/>
    <w:rsid w:val="00CF573C"/>
    <w:rsid w:val="00CF5AC1"/>
    <w:rsid w:val="00CF5F33"/>
    <w:rsid w:val="00CF62C1"/>
    <w:rsid w:val="00CF673F"/>
    <w:rsid w:val="00CF67D6"/>
    <w:rsid w:val="00CF6938"/>
    <w:rsid w:val="00CF6ABE"/>
    <w:rsid w:val="00CF6BFD"/>
    <w:rsid w:val="00CF6C90"/>
    <w:rsid w:val="00CF6D7B"/>
    <w:rsid w:val="00CF6EE4"/>
    <w:rsid w:val="00CF72EE"/>
    <w:rsid w:val="00CF7478"/>
    <w:rsid w:val="00CF7503"/>
    <w:rsid w:val="00CF75AE"/>
    <w:rsid w:val="00CF75DE"/>
    <w:rsid w:val="00CF75DF"/>
    <w:rsid w:val="00CF78B3"/>
    <w:rsid w:val="00CF7B05"/>
    <w:rsid w:val="00CF7C6D"/>
    <w:rsid w:val="00D0004A"/>
    <w:rsid w:val="00D00146"/>
    <w:rsid w:val="00D004EA"/>
    <w:rsid w:val="00D00674"/>
    <w:rsid w:val="00D007B6"/>
    <w:rsid w:val="00D008C0"/>
    <w:rsid w:val="00D0095B"/>
    <w:rsid w:val="00D00AEA"/>
    <w:rsid w:val="00D00C87"/>
    <w:rsid w:val="00D00D46"/>
    <w:rsid w:val="00D00D8B"/>
    <w:rsid w:val="00D00F9F"/>
    <w:rsid w:val="00D01018"/>
    <w:rsid w:val="00D0108C"/>
    <w:rsid w:val="00D01228"/>
    <w:rsid w:val="00D01427"/>
    <w:rsid w:val="00D0156F"/>
    <w:rsid w:val="00D015D9"/>
    <w:rsid w:val="00D01610"/>
    <w:rsid w:val="00D016E9"/>
    <w:rsid w:val="00D018D8"/>
    <w:rsid w:val="00D01979"/>
    <w:rsid w:val="00D019C9"/>
    <w:rsid w:val="00D01D1A"/>
    <w:rsid w:val="00D01D1D"/>
    <w:rsid w:val="00D02126"/>
    <w:rsid w:val="00D02172"/>
    <w:rsid w:val="00D0233E"/>
    <w:rsid w:val="00D02460"/>
    <w:rsid w:val="00D024DF"/>
    <w:rsid w:val="00D02932"/>
    <w:rsid w:val="00D02B9F"/>
    <w:rsid w:val="00D02C1B"/>
    <w:rsid w:val="00D02CAA"/>
    <w:rsid w:val="00D02E39"/>
    <w:rsid w:val="00D02F1C"/>
    <w:rsid w:val="00D03628"/>
    <w:rsid w:val="00D039E9"/>
    <w:rsid w:val="00D03B39"/>
    <w:rsid w:val="00D03BE4"/>
    <w:rsid w:val="00D03C4B"/>
    <w:rsid w:val="00D03E13"/>
    <w:rsid w:val="00D04412"/>
    <w:rsid w:val="00D0446F"/>
    <w:rsid w:val="00D045BD"/>
    <w:rsid w:val="00D046B1"/>
    <w:rsid w:val="00D047C2"/>
    <w:rsid w:val="00D047F6"/>
    <w:rsid w:val="00D04A19"/>
    <w:rsid w:val="00D04A82"/>
    <w:rsid w:val="00D04AE4"/>
    <w:rsid w:val="00D04B77"/>
    <w:rsid w:val="00D04B91"/>
    <w:rsid w:val="00D04CA1"/>
    <w:rsid w:val="00D05020"/>
    <w:rsid w:val="00D057B9"/>
    <w:rsid w:val="00D059BD"/>
    <w:rsid w:val="00D05D5A"/>
    <w:rsid w:val="00D06069"/>
    <w:rsid w:val="00D06256"/>
    <w:rsid w:val="00D063A5"/>
    <w:rsid w:val="00D0645A"/>
    <w:rsid w:val="00D06818"/>
    <w:rsid w:val="00D068C0"/>
    <w:rsid w:val="00D069C1"/>
    <w:rsid w:val="00D06AA9"/>
    <w:rsid w:val="00D06AAE"/>
    <w:rsid w:val="00D06E3A"/>
    <w:rsid w:val="00D06E69"/>
    <w:rsid w:val="00D06F90"/>
    <w:rsid w:val="00D07009"/>
    <w:rsid w:val="00D071E4"/>
    <w:rsid w:val="00D0731F"/>
    <w:rsid w:val="00D102B8"/>
    <w:rsid w:val="00D10485"/>
    <w:rsid w:val="00D10567"/>
    <w:rsid w:val="00D1083A"/>
    <w:rsid w:val="00D108ED"/>
    <w:rsid w:val="00D10919"/>
    <w:rsid w:val="00D1099E"/>
    <w:rsid w:val="00D109B9"/>
    <w:rsid w:val="00D10A47"/>
    <w:rsid w:val="00D10CBB"/>
    <w:rsid w:val="00D10E17"/>
    <w:rsid w:val="00D10FA1"/>
    <w:rsid w:val="00D112F7"/>
    <w:rsid w:val="00D113F1"/>
    <w:rsid w:val="00D1160C"/>
    <w:rsid w:val="00D11796"/>
    <w:rsid w:val="00D11A6C"/>
    <w:rsid w:val="00D11B8C"/>
    <w:rsid w:val="00D121A3"/>
    <w:rsid w:val="00D1225B"/>
    <w:rsid w:val="00D1246F"/>
    <w:rsid w:val="00D126ED"/>
    <w:rsid w:val="00D12ECD"/>
    <w:rsid w:val="00D12FCA"/>
    <w:rsid w:val="00D13184"/>
    <w:rsid w:val="00D13388"/>
    <w:rsid w:val="00D13673"/>
    <w:rsid w:val="00D13750"/>
    <w:rsid w:val="00D13818"/>
    <w:rsid w:val="00D13860"/>
    <w:rsid w:val="00D13863"/>
    <w:rsid w:val="00D13875"/>
    <w:rsid w:val="00D13914"/>
    <w:rsid w:val="00D13CB8"/>
    <w:rsid w:val="00D13DE8"/>
    <w:rsid w:val="00D13E34"/>
    <w:rsid w:val="00D13EC7"/>
    <w:rsid w:val="00D142D6"/>
    <w:rsid w:val="00D14355"/>
    <w:rsid w:val="00D1439C"/>
    <w:rsid w:val="00D14464"/>
    <w:rsid w:val="00D14606"/>
    <w:rsid w:val="00D148DF"/>
    <w:rsid w:val="00D14B3D"/>
    <w:rsid w:val="00D14ECE"/>
    <w:rsid w:val="00D14FE4"/>
    <w:rsid w:val="00D158D5"/>
    <w:rsid w:val="00D158FB"/>
    <w:rsid w:val="00D15C9E"/>
    <w:rsid w:val="00D16146"/>
    <w:rsid w:val="00D16197"/>
    <w:rsid w:val="00D1641E"/>
    <w:rsid w:val="00D1646E"/>
    <w:rsid w:val="00D164E4"/>
    <w:rsid w:val="00D16870"/>
    <w:rsid w:val="00D16981"/>
    <w:rsid w:val="00D169FF"/>
    <w:rsid w:val="00D16B5C"/>
    <w:rsid w:val="00D17673"/>
    <w:rsid w:val="00D17C2D"/>
    <w:rsid w:val="00D17EDD"/>
    <w:rsid w:val="00D17F05"/>
    <w:rsid w:val="00D20145"/>
    <w:rsid w:val="00D20292"/>
    <w:rsid w:val="00D206E6"/>
    <w:rsid w:val="00D2078C"/>
    <w:rsid w:val="00D207F3"/>
    <w:rsid w:val="00D20AA6"/>
    <w:rsid w:val="00D20D60"/>
    <w:rsid w:val="00D20DD2"/>
    <w:rsid w:val="00D20F63"/>
    <w:rsid w:val="00D211AB"/>
    <w:rsid w:val="00D211CA"/>
    <w:rsid w:val="00D212AD"/>
    <w:rsid w:val="00D21952"/>
    <w:rsid w:val="00D21A98"/>
    <w:rsid w:val="00D21C04"/>
    <w:rsid w:val="00D21DC0"/>
    <w:rsid w:val="00D2234F"/>
    <w:rsid w:val="00D2249D"/>
    <w:rsid w:val="00D22580"/>
    <w:rsid w:val="00D22D49"/>
    <w:rsid w:val="00D22E2E"/>
    <w:rsid w:val="00D22F1E"/>
    <w:rsid w:val="00D22FAD"/>
    <w:rsid w:val="00D23605"/>
    <w:rsid w:val="00D23870"/>
    <w:rsid w:val="00D239AE"/>
    <w:rsid w:val="00D239B2"/>
    <w:rsid w:val="00D23CA8"/>
    <w:rsid w:val="00D240D7"/>
    <w:rsid w:val="00D2416C"/>
    <w:rsid w:val="00D2416D"/>
    <w:rsid w:val="00D24222"/>
    <w:rsid w:val="00D244E0"/>
    <w:rsid w:val="00D24702"/>
    <w:rsid w:val="00D24938"/>
    <w:rsid w:val="00D249CE"/>
    <w:rsid w:val="00D24B03"/>
    <w:rsid w:val="00D25367"/>
    <w:rsid w:val="00D256A4"/>
    <w:rsid w:val="00D256C9"/>
    <w:rsid w:val="00D2579D"/>
    <w:rsid w:val="00D25AF3"/>
    <w:rsid w:val="00D25B97"/>
    <w:rsid w:val="00D25C78"/>
    <w:rsid w:val="00D2633C"/>
    <w:rsid w:val="00D264A7"/>
    <w:rsid w:val="00D266E2"/>
    <w:rsid w:val="00D267DE"/>
    <w:rsid w:val="00D26B1F"/>
    <w:rsid w:val="00D26E4F"/>
    <w:rsid w:val="00D26EC3"/>
    <w:rsid w:val="00D26F54"/>
    <w:rsid w:val="00D276CF"/>
    <w:rsid w:val="00D2779E"/>
    <w:rsid w:val="00D27AFB"/>
    <w:rsid w:val="00D27BF2"/>
    <w:rsid w:val="00D27C48"/>
    <w:rsid w:val="00D27D1A"/>
    <w:rsid w:val="00D30086"/>
    <w:rsid w:val="00D302D5"/>
    <w:rsid w:val="00D30699"/>
    <w:rsid w:val="00D307B4"/>
    <w:rsid w:val="00D30854"/>
    <w:rsid w:val="00D30DB8"/>
    <w:rsid w:val="00D3102A"/>
    <w:rsid w:val="00D31606"/>
    <w:rsid w:val="00D3161B"/>
    <w:rsid w:val="00D3162D"/>
    <w:rsid w:val="00D31BC3"/>
    <w:rsid w:val="00D31C00"/>
    <w:rsid w:val="00D31E76"/>
    <w:rsid w:val="00D31EAE"/>
    <w:rsid w:val="00D31F9E"/>
    <w:rsid w:val="00D3201B"/>
    <w:rsid w:val="00D328E7"/>
    <w:rsid w:val="00D3291A"/>
    <w:rsid w:val="00D3292C"/>
    <w:rsid w:val="00D32A09"/>
    <w:rsid w:val="00D33198"/>
    <w:rsid w:val="00D33233"/>
    <w:rsid w:val="00D332C2"/>
    <w:rsid w:val="00D33311"/>
    <w:rsid w:val="00D3339D"/>
    <w:rsid w:val="00D33488"/>
    <w:rsid w:val="00D335F0"/>
    <w:rsid w:val="00D33633"/>
    <w:rsid w:val="00D3372C"/>
    <w:rsid w:val="00D33ABB"/>
    <w:rsid w:val="00D33B62"/>
    <w:rsid w:val="00D33E56"/>
    <w:rsid w:val="00D33E5E"/>
    <w:rsid w:val="00D33FB0"/>
    <w:rsid w:val="00D3405F"/>
    <w:rsid w:val="00D34228"/>
    <w:rsid w:val="00D34384"/>
    <w:rsid w:val="00D3459D"/>
    <w:rsid w:val="00D34745"/>
    <w:rsid w:val="00D34ACC"/>
    <w:rsid w:val="00D34EB0"/>
    <w:rsid w:val="00D34EF9"/>
    <w:rsid w:val="00D34F47"/>
    <w:rsid w:val="00D35704"/>
    <w:rsid w:val="00D3579F"/>
    <w:rsid w:val="00D3590E"/>
    <w:rsid w:val="00D35BE0"/>
    <w:rsid w:val="00D35F49"/>
    <w:rsid w:val="00D35F66"/>
    <w:rsid w:val="00D36421"/>
    <w:rsid w:val="00D364E2"/>
    <w:rsid w:val="00D3653B"/>
    <w:rsid w:val="00D365C4"/>
    <w:rsid w:val="00D3675A"/>
    <w:rsid w:val="00D36AA3"/>
    <w:rsid w:val="00D36C29"/>
    <w:rsid w:val="00D36C99"/>
    <w:rsid w:val="00D36D1E"/>
    <w:rsid w:val="00D36EA5"/>
    <w:rsid w:val="00D36EC9"/>
    <w:rsid w:val="00D371FA"/>
    <w:rsid w:val="00D3742E"/>
    <w:rsid w:val="00D37636"/>
    <w:rsid w:val="00D377FD"/>
    <w:rsid w:val="00D37CD2"/>
    <w:rsid w:val="00D37DBB"/>
    <w:rsid w:val="00D37DF8"/>
    <w:rsid w:val="00D37E08"/>
    <w:rsid w:val="00D400D1"/>
    <w:rsid w:val="00D4022E"/>
    <w:rsid w:val="00D40619"/>
    <w:rsid w:val="00D4088A"/>
    <w:rsid w:val="00D40946"/>
    <w:rsid w:val="00D40BCE"/>
    <w:rsid w:val="00D40E24"/>
    <w:rsid w:val="00D40F3A"/>
    <w:rsid w:val="00D411D2"/>
    <w:rsid w:val="00D4133F"/>
    <w:rsid w:val="00D4134A"/>
    <w:rsid w:val="00D41576"/>
    <w:rsid w:val="00D415BF"/>
    <w:rsid w:val="00D41797"/>
    <w:rsid w:val="00D418AF"/>
    <w:rsid w:val="00D41C59"/>
    <w:rsid w:val="00D41DC5"/>
    <w:rsid w:val="00D41FE7"/>
    <w:rsid w:val="00D421FD"/>
    <w:rsid w:val="00D42578"/>
    <w:rsid w:val="00D425E4"/>
    <w:rsid w:val="00D4260B"/>
    <w:rsid w:val="00D4264D"/>
    <w:rsid w:val="00D428A1"/>
    <w:rsid w:val="00D42A37"/>
    <w:rsid w:val="00D42E52"/>
    <w:rsid w:val="00D42F3A"/>
    <w:rsid w:val="00D43158"/>
    <w:rsid w:val="00D43223"/>
    <w:rsid w:val="00D43432"/>
    <w:rsid w:val="00D437D6"/>
    <w:rsid w:val="00D439E3"/>
    <w:rsid w:val="00D43BD4"/>
    <w:rsid w:val="00D43D25"/>
    <w:rsid w:val="00D43E7C"/>
    <w:rsid w:val="00D43F25"/>
    <w:rsid w:val="00D4409A"/>
    <w:rsid w:val="00D440B1"/>
    <w:rsid w:val="00D4445D"/>
    <w:rsid w:val="00D444AC"/>
    <w:rsid w:val="00D4462D"/>
    <w:rsid w:val="00D4477C"/>
    <w:rsid w:val="00D44917"/>
    <w:rsid w:val="00D44A6E"/>
    <w:rsid w:val="00D44A98"/>
    <w:rsid w:val="00D44C75"/>
    <w:rsid w:val="00D44D24"/>
    <w:rsid w:val="00D44D26"/>
    <w:rsid w:val="00D45028"/>
    <w:rsid w:val="00D455DA"/>
    <w:rsid w:val="00D455E5"/>
    <w:rsid w:val="00D45636"/>
    <w:rsid w:val="00D456A7"/>
    <w:rsid w:val="00D456B5"/>
    <w:rsid w:val="00D45803"/>
    <w:rsid w:val="00D45A64"/>
    <w:rsid w:val="00D45E8A"/>
    <w:rsid w:val="00D46230"/>
    <w:rsid w:val="00D463D1"/>
    <w:rsid w:val="00D46779"/>
    <w:rsid w:val="00D4686C"/>
    <w:rsid w:val="00D468A5"/>
    <w:rsid w:val="00D469CD"/>
    <w:rsid w:val="00D46E05"/>
    <w:rsid w:val="00D46EA5"/>
    <w:rsid w:val="00D46EC0"/>
    <w:rsid w:val="00D46EC6"/>
    <w:rsid w:val="00D46F4B"/>
    <w:rsid w:val="00D471BA"/>
    <w:rsid w:val="00D47487"/>
    <w:rsid w:val="00D47592"/>
    <w:rsid w:val="00D47B8F"/>
    <w:rsid w:val="00D47EA6"/>
    <w:rsid w:val="00D500EE"/>
    <w:rsid w:val="00D501D9"/>
    <w:rsid w:val="00D50232"/>
    <w:rsid w:val="00D5034F"/>
    <w:rsid w:val="00D5043E"/>
    <w:rsid w:val="00D504BC"/>
    <w:rsid w:val="00D504E1"/>
    <w:rsid w:val="00D506F2"/>
    <w:rsid w:val="00D50D6B"/>
    <w:rsid w:val="00D50EEB"/>
    <w:rsid w:val="00D51048"/>
    <w:rsid w:val="00D510A0"/>
    <w:rsid w:val="00D511BA"/>
    <w:rsid w:val="00D51442"/>
    <w:rsid w:val="00D5144F"/>
    <w:rsid w:val="00D51611"/>
    <w:rsid w:val="00D51774"/>
    <w:rsid w:val="00D517F7"/>
    <w:rsid w:val="00D51917"/>
    <w:rsid w:val="00D51D7C"/>
    <w:rsid w:val="00D51F38"/>
    <w:rsid w:val="00D51F8F"/>
    <w:rsid w:val="00D52408"/>
    <w:rsid w:val="00D52B6C"/>
    <w:rsid w:val="00D52D31"/>
    <w:rsid w:val="00D53164"/>
    <w:rsid w:val="00D53225"/>
    <w:rsid w:val="00D53329"/>
    <w:rsid w:val="00D5334F"/>
    <w:rsid w:val="00D533AD"/>
    <w:rsid w:val="00D53551"/>
    <w:rsid w:val="00D53605"/>
    <w:rsid w:val="00D536C2"/>
    <w:rsid w:val="00D53826"/>
    <w:rsid w:val="00D53A23"/>
    <w:rsid w:val="00D53A5F"/>
    <w:rsid w:val="00D53CD2"/>
    <w:rsid w:val="00D541FB"/>
    <w:rsid w:val="00D54249"/>
    <w:rsid w:val="00D542F5"/>
    <w:rsid w:val="00D5439B"/>
    <w:rsid w:val="00D544A0"/>
    <w:rsid w:val="00D54918"/>
    <w:rsid w:val="00D549C2"/>
    <w:rsid w:val="00D549F6"/>
    <w:rsid w:val="00D54B99"/>
    <w:rsid w:val="00D54D26"/>
    <w:rsid w:val="00D54F12"/>
    <w:rsid w:val="00D551CD"/>
    <w:rsid w:val="00D55241"/>
    <w:rsid w:val="00D55324"/>
    <w:rsid w:val="00D55487"/>
    <w:rsid w:val="00D55492"/>
    <w:rsid w:val="00D557C3"/>
    <w:rsid w:val="00D5649B"/>
    <w:rsid w:val="00D56B09"/>
    <w:rsid w:val="00D570CB"/>
    <w:rsid w:val="00D57380"/>
    <w:rsid w:val="00D5740A"/>
    <w:rsid w:val="00D5751B"/>
    <w:rsid w:val="00D57A66"/>
    <w:rsid w:val="00D57EDB"/>
    <w:rsid w:val="00D57EE5"/>
    <w:rsid w:val="00D6011D"/>
    <w:rsid w:val="00D60370"/>
    <w:rsid w:val="00D604A3"/>
    <w:rsid w:val="00D605D2"/>
    <w:rsid w:val="00D60718"/>
    <w:rsid w:val="00D6072F"/>
    <w:rsid w:val="00D607F3"/>
    <w:rsid w:val="00D609EF"/>
    <w:rsid w:val="00D60C99"/>
    <w:rsid w:val="00D61331"/>
    <w:rsid w:val="00D616C1"/>
    <w:rsid w:val="00D61704"/>
    <w:rsid w:val="00D617E7"/>
    <w:rsid w:val="00D6196A"/>
    <w:rsid w:val="00D61985"/>
    <w:rsid w:val="00D61C4B"/>
    <w:rsid w:val="00D61C77"/>
    <w:rsid w:val="00D61D80"/>
    <w:rsid w:val="00D62110"/>
    <w:rsid w:val="00D625FC"/>
    <w:rsid w:val="00D626E0"/>
    <w:rsid w:val="00D62712"/>
    <w:rsid w:val="00D62768"/>
    <w:rsid w:val="00D62946"/>
    <w:rsid w:val="00D629F4"/>
    <w:rsid w:val="00D62D70"/>
    <w:rsid w:val="00D62F3E"/>
    <w:rsid w:val="00D62FCE"/>
    <w:rsid w:val="00D63315"/>
    <w:rsid w:val="00D63516"/>
    <w:rsid w:val="00D6377B"/>
    <w:rsid w:val="00D63B3D"/>
    <w:rsid w:val="00D63B42"/>
    <w:rsid w:val="00D63F1F"/>
    <w:rsid w:val="00D641BB"/>
    <w:rsid w:val="00D64346"/>
    <w:rsid w:val="00D64439"/>
    <w:rsid w:val="00D6459E"/>
    <w:rsid w:val="00D645C3"/>
    <w:rsid w:val="00D64671"/>
    <w:rsid w:val="00D64962"/>
    <w:rsid w:val="00D64A5E"/>
    <w:rsid w:val="00D64AB0"/>
    <w:rsid w:val="00D64C49"/>
    <w:rsid w:val="00D64CCF"/>
    <w:rsid w:val="00D651BB"/>
    <w:rsid w:val="00D653B3"/>
    <w:rsid w:val="00D654A0"/>
    <w:rsid w:val="00D655F0"/>
    <w:rsid w:val="00D65667"/>
    <w:rsid w:val="00D65DB5"/>
    <w:rsid w:val="00D65DE7"/>
    <w:rsid w:val="00D65E2F"/>
    <w:rsid w:val="00D66510"/>
    <w:rsid w:val="00D66B63"/>
    <w:rsid w:val="00D66C99"/>
    <w:rsid w:val="00D6731C"/>
    <w:rsid w:val="00D67368"/>
    <w:rsid w:val="00D67479"/>
    <w:rsid w:val="00D677F1"/>
    <w:rsid w:val="00D67A60"/>
    <w:rsid w:val="00D70161"/>
    <w:rsid w:val="00D703F9"/>
    <w:rsid w:val="00D705A4"/>
    <w:rsid w:val="00D70A18"/>
    <w:rsid w:val="00D70C18"/>
    <w:rsid w:val="00D70E64"/>
    <w:rsid w:val="00D70EFB"/>
    <w:rsid w:val="00D7100F"/>
    <w:rsid w:val="00D71128"/>
    <w:rsid w:val="00D7137B"/>
    <w:rsid w:val="00D715C1"/>
    <w:rsid w:val="00D718CE"/>
    <w:rsid w:val="00D71D62"/>
    <w:rsid w:val="00D71EDD"/>
    <w:rsid w:val="00D71FE2"/>
    <w:rsid w:val="00D72437"/>
    <w:rsid w:val="00D72838"/>
    <w:rsid w:val="00D728BB"/>
    <w:rsid w:val="00D72A49"/>
    <w:rsid w:val="00D72B27"/>
    <w:rsid w:val="00D72B66"/>
    <w:rsid w:val="00D72BA3"/>
    <w:rsid w:val="00D72D9F"/>
    <w:rsid w:val="00D72EF0"/>
    <w:rsid w:val="00D7338B"/>
    <w:rsid w:val="00D73869"/>
    <w:rsid w:val="00D73ABC"/>
    <w:rsid w:val="00D73DE1"/>
    <w:rsid w:val="00D73E02"/>
    <w:rsid w:val="00D73E75"/>
    <w:rsid w:val="00D73EE6"/>
    <w:rsid w:val="00D74148"/>
    <w:rsid w:val="00D7447C"/>
    <w:rsid w:val="00D745F1"/>
    <w:rsid w:val="00D746B0"/>
    <w:rsid w:val="00D74B5A"/>
    <w:rsid w:val="00D750DD"/>
    <w:rsid w:val="00D751F4"/>
    <w:rsid w:val="00D75362"/>
    <w:rsid w:val="00D75416"/>
    <w:rsid w:val="00D7569A"/>
    <w:rsid w:val="00D7577A"/>
    <w:rsid w:val="00D75C3B"/>
    <w:rsid w:val="00D75D03"/>
    <w:rsid w:val="00D75DE9"/>
    <w:rsid w:val="00D75FA4"/>
    <w:rsid w:val="00D76201"/>
    <w:rsid w:val="00D7637B"/>
    <w:rsid w:val="00D7652D"/>
    <w:rsid w:val="00D76D0D"/>
    <w:rsid w:val="00D76D7A"/>
    <w:rsid w:val="00D76DF1"/>
    <w:rsid w:val="00D77155"/>
    <w:rsid w:val="00D7748D"/>
    <w:rsid w:val="00D77630"/>
    <w:rsid w:val="00D77763"/>
    <w:rsid w:val="00D778AB"/>
    <w:rsid w:val="00D77A8A"/>
    <w:rsid w:val="00D77AAB"/>
    <w:rsid w:val="00D77BE5"/>
    <w:rsid w:val="00D77FF8"/>
    <w:rsid w:val="00D800C7"/>
    <w:rsid w:val="00D8024A"/>
    <w:rsid w:val="00D80634"/>
    <w:rsid w:val="00D80653"/>
    <w:rsid w:val="00D80A7A"/>
    <w:rsid w:val="00D80AFE"/>
    <w:rsid w:val="00D81170"/>
    <w:rsid w:val="00D81240"/>
    <w:rsid w:val="00D813B1"/>
    <w:rsid w:val="00D813B7"/>
    <w:rsid w:val="00D814D8"/>
    <w:rsid w:val="00D819B7"/>
    <w:rsid w:val="00D8206E"/>
    <w:rsid w:val="00D8213E"/>
    <w:rsid w:val="00D823DD"/>
    <w:rsid w:val="00D82448"/>
    <w:rsid w:val="00D825D2"/>
    <w:rsid w:val="00D82A47"/>
    <w:rsid w:val="00D82BA8"/>
    <w:rsid w:val="00D82D86"/>
    <w:rsid w:val="00D82F7D"/>
    <w:rsid w:val="00D83300"/>
    <w:rsid w:val="00D833BA"/>
    <w:rsid w:val="00D833DB"/>
    <w:rsid w:val="00D83514"/>
    <w:rsid w:val="00D8366A"/>
    <w:rsid w:val="00D83CE4"/>
    <w:rsid w:val="00D83D37"/>
    <w:rsid w:val="00D83DA7"/>
    <w:rsid w:val="00D83DD6"/>
    <w:rsid w:val="00D83DEF"/>
    <w:rsid w:val="00D84128"/>
    <w:rsid w:val="00D84297"/>
    <w:rsid w:val="00D8435B"/>
    <w:rsid w:val="00D843B0"/>
    <w:rsid w:val="00D843B2"/>
    <w:rsid w:val="00D84436"/>
    <w:rsid w:val="00D845C2"/>
    <w:rsid w:val="00D8472C"/>
    <w:rsid w:val="00D84777"/>
    <w:rsid w:val="00D8496B"/>
    <w:rsid w:val="00D84B5F"/>
    <w:rsid w:val="00D84BA1"/>
    <w:rsid w:val="00D84D00"/>
    <w:rsid w:val="00D84E2E"/>
    <w:rsid w:val="00D84FD4"/>
    <w:rsid w:val="00D85097"/>
    <w:rsid w:val="00D85470"/>
    <w:rsid w:val="00D85628"/>
    <w:rsid w:val="00D85DBD"/>
    <w:rsid w:val="00D85EFC"/>
    <w:rsid w:val="00D86736"/>
    <w:rsid w:val="00D8674C"/>
    <w:rsid w:val="00D867C2"/>
    <w:rsid w:val="00D868A7"/>
    <w:rsid w:val="00D86EEE"/>
    <w:rsid w:val="00D86F8F"/>
    <w:rsid w:val="00D871C6"/>
    <w:rsid w:val="00D8721A"/>
    <w:rsid w:val="00D872E5"/>
    <w:rsid w:val="00D8735B"/>
    <w:rsid w:val="00D874B5"/>
    <w:rsid w:val="00D87565"/>
    <w:rsid w:val="00D876AC"/>
    <w:rsid w:val="00D876E2"/>
    <w:rsid w:val="00D87805"/>
    <w:rsid w:val="00D8787B"/>
    <w:rsid w:val="00D87A7E"/>
    <w:rsid w:val="00D87CE5"/>
    <w:rsid w:val="00D87DCC"/>
    <w:rsid w:val="00D90169"/>
    <w:rsid w:val="00D903C9"/>
    <w:rsid w:val="00D905D6"/>
    <w:rsid w:val="00D908EE"/>
    <w:rsid w:val="00D90C1F"/>
    <w:rsid w:val="00D90EAC"/>
    <w:rsid w:val="00D90FFE"/>
    <w:rsid w:val="00D91230"/>
    <w:rsid w:val="00D91297"/>
    <w:rsid w:val="00D913DB"/>
    <w:rsid w:val="00D91449"/>
    <w:rsid w:val="00D9165F"/>
    <w:rsid w:val="00D91798"/>
    <w:rsid w:val="00D91816"/>
    <w:rsid w:val="00D91A13"/>
    <w:rsid w:val="00D91C6E"/>
    <w:rsid w:val="00D91DB9"/>
    <w:rsid w:val="00D91E45"/>
    <w:rsid w:val="00D91E68"/>
    <w:rsid w:val="00D91ECA"/>
    <w:rsid w:val="00D920B4"/>
    <w:rsid w:val="00D92580"/>
    <w:rsid w:val="00D925F1"/>
    <w:rsid w:val="00D928B6"/>
    <w:rsid w:val="00D929B3"/>
    <w:rsid w:val="00D92B23"/>
    <w:rsid w:val="00D92B93"/>
    <w:rsid w:val="00D92CEB"/>
    <w:rsid w:val="00D92DCE"/>
    <w:rsid w:val="00D92DF3"/>
    <w:rsid w:val="00D92E16"/>
    <w:rsid w:val="00D93285"/>
    <w:rsid w:val="00D93322"/>
    <w:rsid w:val="00D9344A"/>
    <w:rsid w:val="00D9346D"/>
    <w:rsid w:val="00D9354E"/>
    <w:rsid w:val="00D9367F"/>
    <w:rsid w:val="00D93930"/>
    <w:rsid w:val="00D93B6D"/>
    <w:rsid w:val="00D93C06"/>
    <w:rsid w:val="00D93C5A"/>
    <w:rsid w:val="00D93D2F"/>
    <w:rsid w:val="00D94510"/>
    <w:rsid w:val="00D94658"/>
    <w:rsid w:val="00D946F7"/>
    <w:rsid w:val="00D9476E"/>
    <w:rsid w:val="00D94909"/>
    <w:rsid w:val="00D94D1E"/>
    <w:rsid w:val="00D94D3D"/>
    <w:rsid w:val="00D94F71"/>
    <w:rsid w:val="00D95065"/>
    <w:rsid w:val="00D95217"/>
    <w:rsid w:val="00D9547B"/>
    <w:rsid w:val="00D955C1"/>
    <w:rsid w:val="00D95629"/>
    <w:rsid w:val="00D95B70"/>
    <w:rsid w:val="00D95BCF"/>
    <w:rsid w:val="00D95C57"/>
    <w:rsid w:val="00D95D39"/>
    <w:rsid w:val="00D95EDA"/>
    <w:rsid w:val="00D960DB"/>
    <w:rsid w:val="00D96288"/>
    <w:rsid w:val="00D96493"/>
    <w:rsid w:val="00D964DE"/>
    <w:rsid w:val="00D96550"/>
    <w:rsid w:val="00D966E9"/>
    <w:rsid w:val="00D9695C"/>
    <w:rsid w:val="00D96DBE"/>
    <w:rsid w:val="00D96F22"/>
    <w:rsid w:val="00D96F9C"/>
    <w:rsid w:val="00D96FC1"/>
    <w:rsid w:val="00D97360"/>
    <w:rsid w:val="00D974DB"/>
    <w:rsid w:val="00D97513"/>
    <w:rsid w:val="00D977F0"/>
    <w:rsid w:val="00D97D95"/>
    <w:rsid w:val="00D97E5E"/>
    <w:rsid w:val="00DA0122"/>
    <w:rsid w:val="00DA0147"/>
    <w:rsid w:val="00DA03F7"/>
    <w:rsid w:val="00DA086F"/>
    <w:rsid w:val="00DA0B9E"/>
    <w:rsid w:val="00DA0BFD"/>
    <w:rsid w:val="00DA0D4E"/>
    <w:rsid w:val="00DA0DD0"/>
    <w:rsid w:val="00DA0E2B"/>
    <w:rsid w:val="00DA0E7D"/>
    <w:rsid w:val="00DA106D"/>
    <w:rsid w:val="00DA11F6"/>
    <w:rsid w:val="00DA15F3"/>
    <w:rsid w:val="00DA1972"/>
    <w:rsid w:val="00DA1ABC"/>
    <w:rsid w:val="00DA1AE0"/>
    <w:rsid w:val="00DA1B63"/>
    <w:rsid w:val="00DA1C8D"/>
    <w:rsid w:val="00DA1CF0"/>
    <w:rsid w:val="00DA1D65"/>
    <w:rsid w:val="00DA1EBC"/>
    <w:rsid w:val="00DA1EFC"/>
    <w:rsid w:val="00DA1F03"/>
    <w:rsid w:val="00DA1F21"/>
    <w:rsid w:val="00DA203A"/>
    <w:rsid w:val="00DA2111"/>
    <w:rsid w:val="00DA2446"/>
    <w:rsid w:val="00DA2472"/>
    <w:rsid w:val="00DA2496"/>
    <w:rsid w:val="00DA2A52"/>
    <w:rsid w:val="00DA2B9A"/>
    <w:rsid w:val="00DA2BDB"/>
    <w:rsid w:val="00DA2CF6"/>
    <w:rsid w:val="00DA2D4A"/>
    <w:rsid w:val="00DA2E12"/>
    <w:rsid w:val="00DA2E31"/>
    <w:rsid w:val="00DA2F35"/>
    <w:rsid w:val="00DA30B3"/>
    <w:rsid w:val="00DA36D4"/>
    <w:rsid w:val="00DA3A42"/>
    <w:rsid w:val="00DA3B61"/>
    <w:rsid w:val="00DA471C"/>
    <w:rsid w:val="00DA4B57"/>
    <w:rsid w:val="00DA4B67"/>
    <w:rsid w:val="00DA4C4D"/>
    <w:rsid w:val="00DA4EBE"/>
    <w:rsid w:val="00DA4F26"/>
    <w:rsid w:val="00DA5260"/>
    <w:rsid w:val="00DA53E4"/>
    <w:rsid w:val="00DA54DD"/>
    <w:rsid w:val="00DA58C8"/>
    <w:rsid w:val="00DA590C"/>
    <w:rsid w:val="00DA59D2"/>
    <w:rsid w:val="00DA5E03"/>
    <w:rsid w:val="00DA5EFB"/>
    <w:rsid w:val="00DA64AA"/>
    <w:rsid w:val="00DA6692"/>
    <w:rsid w:val="00DA6929"/>
    <w:rsid w:val="00DA69EF"/>
    <w:rsid w:val="00DA6A1D"/>
    <w:rsid w:val="00DA6D97"/>
    <w:rsid w:val="00DA715C"/>
    <w:rsid w:val="00DA731F"/>
    <w:rsid w:val="00DA747B"/>
    <w:rsid w:val="00DA750A"/>
    <w:rsid w:val="00DA75E6"/>
    <w:rsid w:val="00DA7745"/>
    <w:rsid w:val="00DA78DC"/>
    <w:rsid w:val="00DA7974"/>
    <w:rsid w:val="00DA7A31"/>
    <w:rsid w:val="00DA7B36"/>
    <w:rsid w:val="00DA7D63"/>
    <w:rsid w:val="00DB04AA"/>
    <w:rsid w:val="00DB04CF"/>
    <w:rsid w:val="00DB0992"/>
    <w:rsid w:val="00DB0B7E"/>
    <w:rsid w:val="00DB1613"/>
    <w:rsid w:val="00DB1A2A"/>
    <w:rsid w:val="00DB1A64"/>
    <w:rsid w:val="00DB1A9E"/>
    <w:rsid w:val="00DB1AC1"/>
    <w:rsid w:val="00DB1B99"/>
    <w:rsid w:val="00DB1D2E"/>
    <w:rsid w:val="00DB1E25"/>
    <w:rsid w:val="00DB1FAA"/>
    <w:rsid w:val="00DB2055"/>
    <w:rsid w:val="00DB21E1"/>
    <w:rsid w:val="00DB24C8"/>
    <w:rsid w:val="00DB25A3"/>
    <w:rsid w:val="00DB27EC"/>
    <w:rsid w:val="00DB2AEE"/>
    <w:rsid w:val="00DB2F79"/>
    <w:rsid w:val="00DB30B5"/>
    <w:rsid w:val="00DB31A6"/>
    <w:rsid w:val="00DB320C"/>
    <w:rsid w:val="00DB32B9"/>
    <w:rsid w:val="00DB37FF"/>
    <w:rsid w:val="00DB39E2"/>
    <w:rsid w:val="00DB3B6E"/>
    <w:rsid w:val="00DB3C93"/>
    <w:rsid w:val="00DB3DE3"/>
    <w:rsid w:val="00DB3E11"/>
    <w:rsid w:val="00DB3EF5"/>
    <w:rsid w:val="00DB3F3E"/>
    <w:rsid w:val="00DB3F67"/>
    <w:rsid w:val="00DB3FBF"/>
    <w:rsid w:val="00DB3FD6"/>
    <w:rsid w:val="00DB4033"/>
    <w:rsid w:val="00DB43BC"/>
    <w:rsid w:val="00DB44BE"/>
    <w:rsid w:val="00DB4E4F"/>
    <w:rsid w:val="00DB4FCC"/>
    <w:rsid w:val="00DB5284"/>
    <w:rsid w:val="00DB548E"/>
    <w:rsid w:val="00DB5571"/>
    <w:rsid w:val="00DB5584"/>
    <w:rsid w:val="00DB573A"/>
    <w:rsid w:val="00DB5797"/>
    <w:rsid w:val="00DB5B7F"/>
    <w:rsid w:val="00DB5B8D"/>
    <w:rsid w:val="00DB5EAF"/>
    <w:rsid w:val="00DB5FA1"/>
    <w:rsid w:val="00DB60C5"/>
    <w:rsid w:val="00DB63DB"/>
    <w:rsid w:val="00DB6446"/>
    <w:rsid w:val="00DB64E4"/>
    <w:rsid w:val="00DB6594"/>
    <w:rsid w:val="00DB65B6"/>
    <w:rsid w:val="00DB679B"/>
    <w:rsid w:val="00DB6C4B"/>
    <w:rsid w:val="00DB6CDB"/>
    <w:rsid w:val="00DB7365"/>
    <w:rsid w:val="00DB74E0"/>
    <w:rsid w:val="00DB7615"/>
    <w:rsid w:val="00DB76C7"/>
    <w:rsid w:val="00DB7835"/>
    <w:rsid w:val="00DB78F5"/>
    <w:rsid w:val="00DB7A61"/>
    <w:rsid w:val="00DC00C7"/>
    <w:rsid w:val="00DC012F"/>
    <w:rsid w:val="00DC01C3"/>
    <w:rsid w:val="00DC03A0"/>
    <w:rsid w:val="00DC03FE"/>
    <w:rsid w:val="00DC04DD"/>
    <w:rsid w:val="00DC0629"/>
    <w:rsid w:val="00DC06E3"/>
    <w:rsid w:val="00DC070F"/>
    <w:rsid w:val="00DC077A"/>
    <w:rsid w:val="00DC0B29"/>
    <w:rsid w:val="00DC0B6C"/>
    <w:rsid w:val="00DC0EF5"/>
    <w:rsid w:val="00DC0F48"/>
    <w:rsid w:val="00DC105F"/>
    <w:rsid w:val="00DC1185"/>
    <w:rsid w:val="00DC1312"/>
    <w:rsid w:val="00DC15ED"/>
    <w:rsid w:val="00DC1BF3"/>
    <w:rsid w:val="00DC1CDF"/>
    <w:rsid w:val="00DC1CEF"/>
    <w:rsid w:val="00DC1D04"/>
    <w:rsid w:val="00DC1D6B"/>
    <w:rsid w:val="00DC200C"/>
    <w:rsid w:val="00DC2233"/>
    <w:rsid w:val="00DC2350"/>
    <w:rsid w:val="00DC245B"/>
    <w:rsid w:val="00DC2785"/>
    <w:rsid w:val="00DC279E"/>
    <w:rsid w:val="00DC2C29"/>
    <w:rsid w:val="00DC2E8F"/>
    <w:rsid w:val="00DC3033"/>
    <w:rsid w:val="00DC32A0"/>
    <w:rsid w:val="00DC3351"/>
    <w:rsid w:val="00DC33DE"/>
    <w:rsid w:val="00DC366F"/>
    <w:rsid w:val="00DC39AA"/>
    <w:rsid w:val="00DC3A71"/>
    <w:rsid w:val="00DC3C16"/>
    <w:rsid w:val="00DC40B6"/>
    <w:rsid w:val="00DC41C4"/>
    <w:rsid w:val="00DC4394"/>
    <w:rsid w:val="00DC4633"/>
    <w:rsid w:val="00DC4865"/>
    <w:rsid w:val="00DC495A"/>
    <w:rsid w:val="00DC497F"/>
    <w:rsid w:val="00DC4BDB"/>
    <w:rsid w:val="00DC4EE7"/>
    <w:rsid w:val="00DC52CE"/>
    <w:rsid w:val="00DC54FD"/>
    <w:rsid w:val="00DC55FE"/>
    <w:rsid w:val="00DC5898"/>
    <w:rsid w:val="00DC5982"/>
    <w:rsid w:val="00DC5A34"/>
    <w:rsid w:val="00DC5CA5"/>
    <w:rsid w:val="00DC5CAA"/>
    <w:rsid w:val="00DC5D4B"/>
    <w:rsid w:val="00DC617A"/>
    <w:rsid w:val="00DC635F"/>
    <w:rsid w:val="00DC63D8"/>
    <w:rsid w:val="00DC6568"/>
    <w:rsid w:val="00DC6778"/>
    <w:rsid w:val="00DC67B2"/>
    <w:rsid w:val="00DC6839"/>
    <w:rsid w:val="00DC68A2"/>
    <w:rsid w:val="00DC69A5"/>
    <w:rsid w:val="00DC69DC"/>
    <w:rsid w:val="00DC6C94"/>
    <w:rsid w:val="00DC6E5E"/>
    <w:rsid w:val="00DC6E5F"/>
    <w:rsid w:val="00DC6EED"/>
    <w:rsid w:val="00DC7252"/>
    <w:rsid w:val="00DC733D"/>
    <w:rsid w:val="00DC756B"/>
    <w:rsid w:val="00DC7721"/>
    <w:rsid w:val="00DC7A18"/>
    <w:rsid w:val="00DC7D1C"/>
    <w:rsid w:val="00DC7DA8"/>
    <w:rsid w:val="00DC7ED0"/>
    <w:rsid w:val="00DD0157"/>
    <w:rsid w:val="00DD0583"/>
    <w:rsid w:val="00DD05E0"/>
    <w:rsid w:val="00DD067E"/>
    <w:rsid w:val="00DD0749"/>
    <w:rsid w:val="00DD07B4"/>
    <w:rsid w:val="00DD087F"/>
    <w:rsid w:val="00DD0C58"/>
    <w:rsid w:val="00DD0D58"/>
    <w:rsid w:val="00DD1014"/>
    <w:rsid w:val="00DD1155"/>
    <w:rsid w:val="00DD121F"/>
    <w:rsid w:val="00DD13CD"/>
    <w:rsid w:val="00DD1545"/>
    <w:rsid w:val="00DD16F1"/>
    <w:rsid w:val="00DD197D"/>
    <w:rsid w:val="00DD1B55"/>
    <w:rsid w:val="00DD1C09"/>
    <w:rsid w:val="00DD1C37"/>
    <w:rsid w:val="00DD1C6C"/>
    <w:rsid w:val="00DD1EB3"/>
    <w:rsid w:val="00DD1FCC"/>
    <w:rsid w:val="00DD2054"/>
    <w:rsid w:val="00DD223F"/>
    <w:rsid w:val="00DD226A"/>
    <w:rsid w:val="00DD2629"/>
    <w:rsid w:val="00DD282F"/>
    <w:rsid w:val="00DD2894"/>
    <w:rsid w:val="00DD2B2D"/>
    <w:rsid w:val="00DD2BCD"/>
    <w:rsid w:val="00DD2BEA"/>
    <w:rsid w:val="00DD2DC5"/>
    <w:rsid w:val="00DD2EBB"/>
    <w:rsid w:val="00DD2F1D"/>
    <w:rsid w:val="00DD3155"/>
    <w:rsid w:val="00DD32FB"/>
    <w:rsid w:val="00DD3483"/>
    <w:rsid w:val="00DD3A01"/>
    <w:rsid w:val="00DD3AA9"/>
    <w:rsid w:val="00DD3B93"/>
    <w:rsid w:val="00DD4150"/>
    <w:rsid w:val="00DD441F"/>
    <w:rsid w:val="00DD478F"/>
    <w:rsid w:val="00DD47C6"/>
    <w:rsid w:val="00DD47D7"/>
    <w:rsid w:val="00DD49F2"/>
    <w:rsid w:val="00DD4AB3"/>
    <w:rsid w:val="00DD4B0E"/>
    <w:rsid w:val="00DD4B71"/>
    <w:rsid w:val="00DD4BF5"/>
    <w:rsid w:val="00DD4D8D"/>
    <w:rsid w:val="00DD501D"/>
    <w:rsid w:val="00DD517D"/>
    <w:rsid w:val="00DD523F"/>
    <w:rsid w:val="00DD56F6"/>
    <w:rsid w:val="00DD5793"/>
    <w:rsid w:val="00DD5E8E"/>
    <w:rsid w:val="00DD5F72"/>
    <w:rsid w:val="00DD5FC8"/>
    <w:rsid w:val="00DD5FEE"/>
    <w:rsid w:val="00DD65F2"/>
    <w:rsid w:val="00DD66F9"/>
    <w:rsid w:val="00DD70D7"/>
    <w:rsid w:val="00DD7119"/>
    <w:rsid w:val="00DD72C9"/>
    <w:rsid w:val="00DD72FB"/>
    <w:rsid w:val="00DD754C"/>
    <w:rsid w:val="00DD7560"/>
    <w:rsid w:val="00DD7646"/>
    <w:rsid w:val="00DD7982"/>
    <w:rsid w:val="00DD7DBA"/>
    <w:rsid w:val="00DD7F12"/>
    <w:rsid w:val="00DE003E"/>
    <w:rsid w:val="00DE038A"/>
    <w:rsid w:val="00DE0429"/>
    <w:rsid w:val="00DE05BF"/>
    <w:rsid w:val="00DE06A0"/>
    <w:rsid w:val="00DE0914"/>
    <w:rsid w:val="00DE0BCC"/>
    <w:rsid w:val="00DE0CDC"/>
    <w:rsid w:val="00DE0D50"/>
    <w:rsid w:val="00DE1067"/>
    <w:rsid w:val="00DE1423"/>
    <w:rsid w:val="00DE153B"/>
    <w:rsid w:val="00DE1653"/>
    <w:rsid w:val="00DE1697"/>
    <w:rsid w:val="00DE1BC0"/>
    <w:rsid w:val="00DE200C"/>
    <w:rsid w:val="00DE2130"/>
    <w:rsid w:val="00DE2338"/>
    <w:rsid w:val="00DE2447"/>
    <w:rsid w:val="00DE2C7A"/>
    <w:rsid w:val="00DE2CD4"/>
    <w:rsid w:val="00DE2F31"/>
    <w:rsid w:val="00DE3388"/>
    <w:rsid w:val="00DE364E"/>
    <w:rsid w:val="00DE36B4"/>
    <w:rsid w:val="00DE36CF"/>
    <w:rsid w:val="00DE38A5"/>
    <w:rsid w:val="00DE39A8"/>
    <w:rsid w:val="00DE3D39"/>
    <w:rsid w:val="00DE3F2B"/>
    <w:rsid w:val="00DE4640"/>
    <w:rsid w:val="00DE46FB"/>
    <w:rsid w:val="00DE481F"/>
    <w:rsid w:val="00DE48C7"/>
    <w:rsid w:val="00DE49C1"/>
    <w:rsid w:val="00DE4A61"/>
    <w:rsid w:val="00DE4BE3"/>
    <w:rsid w:val="00DE4CBC"/>
    <w:rsid w:val="00DE4EC1"/>
    <w:rsid w:val="00DE4F43"/>
    <w:rsid w:val="00DE5468"/>
    <w:rsid w:val="00DE57B9"/>
    <w:rsid w:val="00DE59B6"/>
    <w:rsid w:val="00DE5FA0"/>
    <w:rsid w:val="00DE5FEF"/>
    <w:rsid w:val="00DE6202"/>
    <w:rsid w:val="00DE649A"/>
    <w:rsid w:val="00DE6503"/>
    <w:rsid w:val="00DE662B"/>
    <w:rsid w:val="00DE67CA"/>
    <w:rsid w:val="00DE6892"/>
    <w:rsid w:val="00DE6A73"/>
    <w:rsid w:val="00DE7111"/>
    <w:rsid w:val="00DE73B9"/>
    <w:rsid w:val="00DE7474"/>
    <w:rsid w:val="00DE74DB"/>
    <w:rsid w:val="00DE75BC"/>
    <w:rsid w:val="00DE7650"/>
    <w:rsid w:val="00DE77C8"/>
    <w:rsid w:val="00DE79A2"/>
    <w:rsid w:val="00DE7B3B"/>
    <w:rsid w:val="00DE7BC2"/>
    <w:rsid w:val="00DE7D81"/>
    <w:rsid w:val="00DF00D6"/>
    <w:rsid w:val="00DF0285"/>
    <w:rsid w:val="00DF0339"/>
    <w:rsid w:val="00DF03B2"/>
    <w:rsid w:val="00DF0A52"/>
    <w:rsid w:val="00DF0BCC"/>
    <w:rsid w:val="00DF0C55"/>
    <w:rsid w:val="00DF0C61"/>
    <w:rsid w:val="00DF0C82"/>
    <w:rsid w:val="00DF0CC6"/>
    <w:rsid w:val="00DF0EA7"/>
    <w:rsid w:val="00DF0FCC"/>
    <w:rsid w:val="00DF11F0"/>
    <w:rsid w:val="00DF1884"/>
    <w:rsid w:val="00DF1C73"/>
    <w:rsid w:val="00DF2181"/>
    <w:rsid w:val="00DF231D"/>
    <w:rsid w:val="00DF2498"/>
    <w:rsid w:val="00DF2616"/>
    <w:rsid w:val="00DF267E"/>
    <w:rsid w:val="00DF2903"/>
    <w:rsid w:val="00DF2A5B"/>
    <w:rsid w:val="00DF2CDD"/>
    <w:rsid w:val="00DF2ECA"/>
    <w:rsid w:val="00DF3019"/>
    <w:rsid w:val="00DF3086"/>
    <w:rsid w:val="00DF3135"/>
    <w:rsid w:val="00DF3329"/>
    <w:rsid w:val="00DF34C7"/>
    <w:rsid w:val="00DF38BF"/>
    <w:rsid w:val="00DF3B47"/>
    <w:rsid w:val="00DF3C3D"/>
    <w:rsid w:val="00DF4071"/>
    <w:rsid w:val="00DF40AE"/>
    <w:rsid w:val="00DF4193"/>
    <w:rsid w:val="00DF435D"/>
    <w:rsid w:val="00DF4370"/>
    <w:rsid w:val="00DF43C1"/>
    <w:rsid w:val="00DF44AC"/>
    <w:rsid w:val="00DF4684"/>
    <w:rsid w:val="00DF47E0"/>
    <w:rsid w:val="00DF4833"/>
    <w:rsid w:val="00DF486A"/>
    <w:rsid w:val="00DF495E"/>
    <w:rsid w:val="00DF4A39"/>
    <w:rsid w:val="00DF4B3F"/>
    <w:rsid w:val="00DF4B5D"/>
    <w:rsid w:val="00DF4C06"/>
    <w:rsid w:val="00DF4E13"/>
    <w:rsid w:val="00DF4EA2"/>
    <w:rsid w:val="00DF5335"/>
    <w:rsid w:val="00DF53DD"/>
    <w:rsid w:val="00DF541B"/>
    <w:rsid w:val="00DF569E"/>
    <w:rsid w:val="00DF57A0"/>
    <w:rsid w:val="00DF58DF"/>
    <w:rsid w:val="00DF59A0"/>
    <w:rsid w:val="00DF59BF"/>
    <w:rsid w:val="00DF5A4F"/>
    <w:rsid w:val="00DF5BB9"/>
    <w:rsid w:val="00DF5D69"/>
    <w:rsid w:val="00DF5FF4"/>
    <w:rsid w:val="00DF6146"/>
    <w:rsid w:val="00DF6262"/>
    <w:rsid w:val="00DF63F1"/>
    <w:rsid w:val="00DF666C"/>
    <w:rsid w:val="00DF66E5"/>
    <w:rsid w:val="00DF67E2"/>
    <w:rsid w:val="00DF6C6A"/>
    <w:rsid w:val="00DF6FA3"/>
    <w:rsid w:val="00DF6FB5"/>
    <w:rsid w:val="00DF7174"/>
    <w:rsid w:val="00DF725A"/>
    <w:rsid w:val="00DF7330"/>
    <w:rsid w:val="00DF73DC"/>
    <w:rsid w:val="00DF740E"/>
    <w:rsid w:val="00DF7466"/>
    <w:rsid w:val="00DF750F"/>
    <w:rsid w:val="00DF7856"/>
    <w:rsid w:val="00DF79E7"/>
    <w:rsid w:val="00DF7A0C"/>
    <w:rsid w:val="00DF7A9D"/>
    <w:rsid w:val="00DF7AED"/>
    <w:rsid w:val="00DF7D37"/>
    <w:rsid w:val="00DF7D88"/>
    <w:rsid w:val="00DF7E8D"/>
    <w:rsid w:val="00E00347"/>
    <w:rsid w:val="00E004B5"/>
    <w:rsid w:val="00E0055F"/>
    <w:rsid w:val="00E00652"/>
    <w:rsid w:val="00E00978"/>
    <w:rsid w:val="00E009AD"/>
    <w:rsid w:val="00E00B8D"/>
    <w:rsid w:val="00E00D74"/>
    <w:rsid w:val="00E013C4"/>
    <w:rsid w:val="00E01621"/>
    <w:rsid w:val="00E0166D"/>
    <w:rsid w:val="00E018BB"/>
    <w:rsid w:val="00E01996"/>
    <w:rsid w:val="00E01B9F"/>
    <w:rsid w:val="00E01D47"/>
    <w:rsid w:val="00E02041"/>
    <w:rsid w:val="00E0216D"/>
    <w:rsid w:val="00E021D7"/>
    <w:rsid w:val="00E02257"/>
    <w:rsid w:val="00E0232E"/>
    <w:rsid w:val="00E023AF"/>
    <w:rsid w:val="00E023D4"/>
    <w:rsid w:val="00E024CB"/>
    <w:rsid w:val="00E02824"/>
    <w:rsid w:val="00E0288A"/>
    <w:rsid w:val="00E028B1"/>
    <w:rsid w:val="00E02965"/>
    <w:rsid w:val="00E02A3D"/>
    <w:rsid w:val="00E02A83"/>
    <w:rsid w:val="00E02B39"/>
    <w:rsid w:val="00E02B74"/>
    <w:rsid w:val="00E02D00"/>
    <w:rsid w:val="00E02F8E"/>
    <w:rsid w:val="00E03114"/>
    <w:rsid w:val="00E03492"/>
    <w:rsid w:val="00E035EF"/>
    <w:rsid w:val="00E03DF5"/>
    <w:rsid w:val="00E04124"/>
    <w:rsid w:val="00E04189"/>
    <w:rsid w:val="00E04210"/>
    <w:rsid w:val="00E0425B"/>
    <w:rsid w:val="00E043F1"/>
    <w:rsid w:val="00E04E07"/>
    <w:rsid w:val="00E04F28"/>
    <w:rsid w:val="00E0503B"/>
    <w:rsid w:val="00E051FD"/>
    <w:rsid w:val="00E052CF"/>
    <w:rsid w:val="00E05531"/>
    <w:rsid w:val="00E0555E"/>
    <w:rsid w:val="00E05622"/>
    <w:rsid w:val="00E05961"/>
    <w:rsid w:val="00E059AD"/>
    <w:rsid w:val="00E05A87"/>
    <w:rsid w:val="00E05DEF"/>
    <w:rsid w:val="00E05FA1"/>
    <w:rsid w:val="00E060FC"/>
    <w:rsid w:val="00E0626B"/>
    <w:rsid w:val="00E063AF"/>
    <w:rsid w:val="00E06522"/>
    <w:rsid w:val="00E067DE"/>
    <w:rsid w:val="00E068DF"/>
    <w:rsid w:val="00E06AA2"/>
    <w:rsid w:val="00E06CCD"/>
    <w:rsid w:val="00E06CDA"/>
    <w:rsid w:val="00E06F28"/>
    <w:rsid w:val="00E06FB2"/>
    <w:rsid w:val="00E070EE"/>
    <w:rsid w:val="00E0720E"/>
    <w:rsid w:val="00E076CC"/>
    <w:rsid w:val="00E07970"/>
    <w:rsid w:val="00E07C0D"/>
    <w:rsid w:val="00E07CAE"/>
    <w:rsid w:val="00E07CCF"/>
    <w:rsid w:val="00E07F1B"/>
    <w:rsid w:val="00E10116"/>
    <w:rsid w:val="00E105DA"/>
    <w:rsid w:val="00E10652"/>
    <w:rsid w:val="00E10C0F"/>
    <w:rsid w:val="00E10C72"/>
    <w:rsid w:val="00E10E02"/>
    <w:rsid w:val="00E10E57"/>
    <w:rsid w:val="00E10E7D"/>
    <w:rsid w:val="00E10EE7"/>
    <w:rsid w:val="00E11208"/>
    <w:rsid w:val="00E11247"/>
    <w:rsid w:val="00E112E9"/>
    <w:rsid w:val="00E11664"/>
    <w:rsid w:val="00E116B7"/>
    <w:rsid w:val="00E116F0"/>
    <w:rsid w:val="00E11A1E"/>
    <w:rsid w:val="00E11BA3"/>
    <w:rsid w:val="00E11C3F"/>
    <w:rsid w:val="00E11EDB"/>
    <w:rsid w:val="00E11F16"/>
    <w:rsid w:val="00E120A1"/>
    <w:rsid w:val="00E12873"/>
    <w:rsid w:val="00E12C7C"/>
    <w:rsid w:val="00E12CAE"/>
    <w:rsid w:val="00E1317D"/>
    <w:rsid w:val="00E1344F"/>
    <w:rsid w:val="00E134C6"/>
    <w:rsid w:val="00E137A1"/>
    <w:rsid w:val="00E13811"/>
    <w:rsid w:val="00E13AB9"/>
    <w:rsid w:val="00E13E78"/>
    <w:rsid w:val="00E13F3E"/>
    <w:rsid w:val="00E140EC"/>
    <w:rsid w:val="00E1426C"/>
    <w:rsid w:val="00E14623"/>
    <w:rsid w:val="00E14756"/>
    <w:rsid w:val="00E148CB"/>
    <w:rsid w:val="00E14CE9"/>
    <w:rsid w:val="00E14EE6"/>
    <w:rsid w:val="00E14F1A"/>
    <w:rsid w:val="00E14F59"/>
    <w:rsid w:val="00E15057"/>
    <w:rsid w:val="00E15228"/>
    <w:rsid w:val="00E15651"/>
    <w:rsid w:val="00E15896"/>
    <w:rsid w:val="00E15A03"/>
    <w:rsid w:val="00E15A2F"/>
    <w:rsid w:val="00E15B78"/>
    <w:rsid w:val="00E15CD9"/>
    <w:rsid w:val="00E16075"/>
    <w:rsid w:val="00E162A5"/>
    <w:rsid w:val="00E16407"/>
    <w:rsid w:val="00E1646E"/>
    <w:rsid w:val="00E166B1"/>
    <w:rsid w:val="00E166DA"/>
    <w:rsid w:val="00E1678D"/>
    <w:rsid w:val="00E167D8"/>
    <w:rsid w:val="00E1685A"/>
    <w:rsid w:val="00E1686D"/>
    <w:rsid w:val="00E168B7"/>
    <w:rsid w:val="00E16A91"/>
    <w:rsid w:val="00E171E0"/>
    <w:rsid w:val="00E172BF"/>
    <w:rsid w:val="00E1746D"/>
    <w:rsid w:val="00E17E93"/>
    <w:rsid w:val="00E17F51"/>
    <w:rsid w:val="00E203AA"/>
    <w:rsid w:val="00E20471"/>
    <w:rsid w:val="00E2049B"/>
    <w:rsid w:val="00E2069F"/>
    <w:rsid w:val="00E20789"/>
    <w:rsid w:val="00E20965"/>
    <w:rsid w:val="00E20CD7"/>
    <w:rsid w:val="00E20D38"/>
    <w:rsid w:val="00E20F57"/>
    <w:rsid w:val="00E210A9"/>
    <w:rsid w:val="00E211AA"/>
    <w:rsid w:val="00E214E8"/>
    <w:rsid w:val="00E2168F"/>
    <w:rsid w:val="00E21698"/>
    <w:rsid w:val="00E2192F"/>
    <w:rsid w:val="00E21A78"/>
    <w:rsid w:val="00E21AEC"/>
    <w:rsid w:val="00E21CE0"/>
    <w:rsid w:val="00E21EDF"/>
    <w:rsid w:val="00E21F6E"/>
    <w:rsid w:val="00E22061"/>
    <w:rsid w:val="00E220FB"/>
    <w:rsid w:val="00E22213"/>
    <w:rsid w:val="00E228A0"/>
    <w:rsid w:val="00E229ED"/>
    <w:rsid w:val="00E22DBD"/>
    <w:rsid w:val="00E22F01"/>
    <w:rsid w:val="00E23888"/>
    <w:rsid w:val="00E2389F"/>
    <w:rsid w:val="00E23C42"/>
    <w:rsid w:val="00E23DF2"/>
    <w:rsid w:val="00E23DFB"/>
    <w:rsid w:val="00E23E41"/>
    <w:rsid w:val="00E23E79"/>
    <w:rsid w:val="00E24AE2"/>
    <w:rsid w:val="00E24B96"/>
    <w:rsid w:val="00E24BA7"/>
    <w:rsid w:val="00E24CC2"/>
    <w:rsid w:val="00E24CC6"/>
    <w:rsid w:val="00E24CE8"/>
    <w:rsid w:val="00E24E70"/>
    <w:rsid w:val="00E24EB5"/>
    <w:rsid w:val="00E2508D"/>
    <w:rsid w:val="00E250A7"/>
    <w:rsid w:val="00E250F2"/>
    <w:rsid w:val="00E25123"/>
    <w:rsid w:val="00E25C8F"/>
    <w:rsid w:val="00E25CE1"/>
    <w:rsid w:val="00E2632E"/>
    <w:rsid w:val="00E26385"/>
    <w:rsid w:val="00E26584"/>
    <w:rsid w:val="00E26733"/>
    <w:rsid w:val="00E26AD7"/>
    <w:rsid w:val="00E272A7"/>
    <w:rsid w:val="00E27399"/>
    <w:rsid w:val="00E273DD"/>
    <w:rsid w:val="00E274D8"/>
    <w:rsid w:val="00E2778E"/>
    <w:rsid w:val="00E27F03"/>
    <w:rsid w:val="00E3014E"/>
    <w:rsid w:val="00E30795"/>
    <w:rsid w:val="00E31051"/>
    <w:rsid w:val="00E3108C"/>
    <w:rsid w:val="00E3118E"/>
    <w:rsid w:val="00E312A9"/>
    <w:rsid w:val="00E3139E"/>
    <w:rsid w:val="00E317B2"/>
    <w:rsid w:val="00E317FA"/>
    <w:rsid w:val="00E31B67"/>
    <w:rsid w:val="00E31C5D"/>
    <w:rsid w:val="00E31DC8"/>
    <w:rsid w:val="00E31E1C"/>
    <w:rsid w:val="00E31EF7"/>
    <w:rsid w:val="00E32574"/>
    <w:rsid w:val="00E326FE"/>
    <w:rsid w:val="00E32A78"/>
    <w:rsid w:val="00E32AEF"/>
    <w:rsid w:val="00E32C69"/>
    <w:rsid w:val="00E32D3B"/>
    <w:rsid w:val="00E32E47"/>
    <w:rsid w:val="00E33050"/>
    <w:rsid w:val="00E330EB"/>
    <w:rsid w:val="00E334CD"/>
    <w:rsid w:val="00E33E0D"/>
    <w:rsid w:val="00E33F43"/>
    <w:rsid w:val="00E3400A"/>
    <w:rsid w:val="00E340B4"/>
    <w:rsid w:val="00E340E5"/>
    <w:rsid w:val="00E3424D"/>
    <w:rsid w:val="00E342C4"/>
    <w:rsid w:val="00E344B8"/>
    <w:rsid w:val="00E345E9"/>
    <w:rsid w:val="00E3472E"/>
    <w:rsid w:val="00E34A32"/>
    <w:rsid w:val="00E34C16"/>
    <w:rsid w:val="00E35019"/>
    <w:rsid w:val="00E35062"/>
    <w:rsid w:val="00E35522"/>
    <w:rsid w:val="00E35E6A"/>
    <w:rsid w:val="00E35ECA"/>
    <w:rsid w:val="00E36046"/>
    <w:rsid w:val="00E361CA"/>
    <w:rsid w:val="00E3638D"/>
    <w:rsid w:val="00E36446"/>
    <w:rsid w:val="00E3675F"/>
    <w:rsid w:val="00E36B5F"/>
    <w:rsid w:val="00E3704E"/>
    <w:rsid w:val="00E3707E"/>
    <w:rsid w:val="00E37514"/>
    <w:rsid w:val="00E3768C"/>
    <w:rsid w:val="00E3791A"/>
    <w:rsid w:val="00E37946"/>
    <w:rsid w:val="00E37FA7"/>
    <w:rsid w:val="00E402CB"/>
    <w:rsid w:val="00E402FE"/>
    <w:rsid w:val="00E40401"/>
    <w:rsid w:val="00E4042A"/>
    <w:rsid w:val="00E405C4"/>
    <w:rsid w:val="00E409A2"/>
    <w:rsid w:val="00E40C38"/>
    <w:rsid w:val="00E40DAE"/>
    <w:rsid w:val="00E40DE2"/>
    <w:rsid w:val="00E40EE7"/>
    <w:rsid w:val="00E41000"/>
    <w:rsid w:val="00E4106E"/>
    <w:rsid w:val="00E412F9"/>
    <w:rsid w:val="00E415FF"/>
    <w:rsid w:val="00E419EE"/>
    <w:rsid w:val="00E42119"/>
    <w:rsid w:val="00E422B6"/>
    <w:rsid w:val="00E422C3"/>
    <w:rsid w:val="00E4248E"/>
    <w:rsid w:val="00E4259C"/>
    <w:rsid w:val="00E429AB"/>
    <w:rsid w:val="00E42A9E"/>
    <w:rsid w:val="00E42BDF"/>
    <w:rsid w:val="00E42CE6"/>
    <w:rsid w:val="00E43352"/>
    <w:rsid w:val="00E439CA"/>
    <w:rsid w:val="00E43A3C"/>
    <w:rsid w:val="00E43AF7"/>
    <w:rsid w:val="00E43B58"/>
    <w:rsid w:val="00E43BC5"/>
    <w:rsid w:val="00E43CE0"/>
    <w:rsid w:val="00E43F7F"/>
    <w:rsid w:val="00E440AF"/>
    <w:rsid w:val="00E44327"/>
    <w:rsid w:val="00E44457"/>
    <w:rsid w:val="00E444AB"/>
    <w:rsid w:val="00E444DE"/>
    <w:rsid w:val="00E4456D"/>
    <w:rsid w:val="00E448EA"/>
    <w:rsid w:val="00E44D6D"/>
    <w:rsid w:val="00E450A8"/>
    <w:rsid w:val="00E451E0"/>
    <w:rsid w:val="00E4544D"/>
    <w:rsid w:val="00E45528"/>
    <w:rsid w:val="00E45808"/>
    <w:rsid w:val="00E4583E"/>
    <w:rsid w:val="00E45947"/>
    <w:rsid w:val="00E45C19"/>
    <w:rsid w:val="00E45CD8"/>
    <w:rsid w:val="00E45D18"/>
    <w:rsid w:val="00E45E58"/>
    <w:rsid w:val="00E45E7B"/>
    <w:rsid w:val="00E4652F"/>
    <w:rsid w:val="00E465BE"/>
    <w:rsid w:val="00E46D7B"/>
    <w:rsid w:val="00E46E9D"/>
    <w:rsid w:val="00E474A0"/>
    <w:rsid w:val="00E4775D"/>
    <w:rsid w:val="00E47A52"/>
    <w:rsid w:val="00E47BF4"/>
    <w:rsid w:val="00E47C18"/>
    <w:rsid w:val="00E47D05"/>
    <w:rsid w:val="00E47EF2"/>
    <w:rsid w:val="00E47FD3"/>
    <w:rsid w:val="00E502B7"/>
    <w:rsid w:val="00E50318"/>
    <w:rsid w:val="00E509A9"/>
    <w:rsid w:val="00E50AFC"/>
    <w:rsid w:val="00E50D8B"/>
    <w:rsid w:val="00E50DC3"/>
    <w:rsid w:val="00E50FD2"/>
    <w:rsid w:val="00E51048"/>
    <w:rsid w:val="00E5124B"/>
    <w:rsid w:val="00E51436"/>
    <w:rsid w:val="00E5150F"/>
    <w:rsid w:val="00E515F3"/>
    <w:rsid w:val="00E516A3"/>
    <w:rsid w:val="00E51854"/>
    <w:rsid w:val="00E518C1"/>
    <w:rsid w:val="00E51B59"/>
    <w:rsid w:val="00E51BA7"/>
    <w:rsid w:val="00E51D0B"/>
    <w:rsid w:val="00E51D9C"/>
    <w:rsid w:val="00E51F3E"/>
    <w:rsid w:val="00E51FBC"/>
    <w:rsid w:val="00E51FF7"/>
    <w:rsid w:val="00E52134"/>
    <w:rsid w:val="00E52347"/>
    <w:rsid w:val="00E5268B"/>
    <w:rsid w:val="00E526B7"/>
    <w:rsid w:val="00E527AA"/>
    <w:rsid w:val="00E52D59"/>
    <w:rsid w:val="00E52F8E"/>
    <w:rsid w:val="00E531A4"/>
    <w:rsid w:val="00E533E1"/>
    <w:rsid w:val="00E5351A"/>
    <w:rsid w:val="00E535C1"/>
    <w:rsid w:val="00E5374B"/>
    <w:rsid w:val="00E53761"/>
    <w:rsid w:val="00E5378F"/>
    <w:rsid w:val="00E53907"/>
    <w:rsid w:val="00E53A9C"/>
    <w:rsid w:val="00E53B51"/>
    <w:rsid w:val="00E542EE"/>
    <w:rsid w:val="00E5489E"/>
    <w:rsid w:val="00E54A2D"/>
    <w:rsid w:val="00E54AAB"/>
    <w:rsid w:val="00E54BBB"/>
    <w:rsid w:val="00E54C10"/>
    <w:rsid w:val="00E54DE6"/>
    <w:rsid w:val="00E54E9C"/>
    <w:rsid w:val="00E54F58"/>
    <w:rsid w:val="00E5507E"/>
    <w:rsid w:val="00E55099"/>
    <w:rsid w:val="00E55123"/>
    <w:rsid w:val="00E5514A"/>
    <w:rsid w:val="00E55150"/>
    <w:rsid w:val="00E55253"/>
    <w:rsid w:val="00E5572E"/>
    <w:rsid w:val="00E55779"/>
    <w:rsid w:val="00E55878"/>
    <w:rsid w:val="00E55CA8"/>
    <w:rsid w:val="00E55CF9"/>
    <w:rsid w:val="00E55EDA"/>
    <w:rsid w:val="00E55F27"/>
    <w:rsid w:val="00E55F42"/>
    <w:rsid w:val="00E5644A"/>
    <w:rsid w:val="00E565E7"/>
    <w:rsid w:val="00E56683"/>
    <w:rsid w:val="00E566BB"/>
    <w:rsid w:val="00E56881"/>
    <w:rsid w:val="00E56A0C"/>
    <w:rsid w:val="00E56B7E"/>
    <w:rsid w:val="00E56D72"/>
    <w:rsid w:val="00E56F6F"/>
    <w:rsid w:val="00E57241"/>
    <w:rsid w:val="00E576D6"/>
    <w:rsid w:val="00E57AFD"/>
    <w:rsid w:val="00E57D9F"/>
    <w:rsid w:val="00E57EC9"/>
    <w:rsid w:val="00E57F6A"/>
    <w:rsid w:val="00E57FCF"/>
    <w:rsid w:val="00E600BC"/>
    <w:rsid w:val="00E600E5"/>
    <w:rsid w:val="00E6094C"/>
    <w:rsid w:val="00E60A6A"/>
    <w:rsid w:val="00E60BD0"/>
    <w:rsid w:val="00E60FE8"/>
    <w:rsid w:val="00E61144"/>
    <w:rsid w:val="00E611DE"/>
    <w:rsid w:val="00E61283"/>
    <w:rsid w:val="00E61490"/>
    <w:rsid w:val="00E617BB"/>
    <w:rsid w:val="00E6189D"/>
    <w:rsid w:val="00E61CE6"/>
    <w:rsid w:val="00E6206C"/>
    <w:rsid w:val="00E625F3"/>
    <w:rsid w:val="00E626A3"/>
    <w:rsid w:val="00E626C3"/>
    <w:rsid w:val="00E6290A"/>
    <w:rsid w:val="00E62A55"/>
    <w:rsid w:val="00E62AD3"/>
    <w:rsid w:val="00E62B84"/>
    <w:rsid w:val="00E62C9D"/>
    <w:rsid w:val="00E62D8D"/>
    <w:rsid w:val="00E62ED7"/>
    <w:rsid w:val="00E62F24"/>
    <w:rsid w:val="00E633A4"/>
    <w:rsid w:val="00E635B6"/>
    <w:rsid w:val="00E63798"/>
    <w:rsid w:val="00E63BC5"/>
    <w:rsid w:val="00E63EBF"/>
    <w:rsid w:val="00E6417A"/>
    <w:rsid w:val="00E642BF"/>
    <w:rsid w:val="00E64391"/>
    <w:rsid w:val="00E643CD"/>
    <w:rsid w:val="00E645DF"/>
    <w:rsid w:val="00E64672"/>
    <w:rsid w:val="00E64756"/>
    <w:rsid w:val="00E64CAF"/>
    <w:rsid w:val="00E64FD8"/>
    <w:rsid w:val="00E651D4"/>
    <w:rsid w:val="00E652E9"/>
    <w:rsid w:val="00E65397"/>
    <w:rsid w:val="00E65718"/>
    <w:rsid w:val="00E65D09"/>
    <w:rsid w:val="00E65FDF"/>
    <w:rsid w:val="00E66018"/>
    <w:rsid w:val="00E66189"/>
    <w:rsid w:val="00E664A7"/>
    <w:rsid w:val="00E664F5"/>
    <w:rsid w:val="00E665A1"/>
    <w:rsid w:val="00E6665D"/>
    <w:rsid w:val="00E666BD"/>
    <w:rsid w:val="00E66B7B"/>
    <w:rsid w:val="00E66DCE"/>
    <w:rsid w:val="00E66ED9"/>
    <w:rsid w:val="00E6712C"/>
    <w:rsid w:val="00E6740B"/>
    <w:rsid w:val="00E675FF"/>
    <w:rsid w:val="00E67629"/>
    <w:rsid w:val="00E67814"/>
    <w:rsid w:val="00E678F6"/>
    <w:rsid w:val="00E67A65"/>
    <w:rsid w:val="00E67AD6"/>
    <w:rsid w:val="00E67BDD"/>
    <w:rsid w:val="00E67CF7"/>
    <w:rsid w:val="00E67D8D"/>
    <w:rsid w:val="00E67F18"/>
    <w:rsid w:val="00E67F62"/>
    <w:rsid w:val="00E70517"/>
    <w:rsid w:val="00E7068D"/>
    <w:rsid w:val="00E7086B"/>
    <w:rsid w:val="00E7088F"/>
    <w:rsid w:val="00E708CA"/>
    <w:rsid w:val="00E70F26"/>
    <w:rsid w:val="00E70FFC"/>
    <w:rsid w:val="00E71074"/>
    <w:rsid w:val="00E71424"/>
    <w:rsid w:val="00E715F0"/>
    <w:rsid w:val="00E71786"/>
    <w:rsid w:val="00E719EF"/>
    <w:rsid w:val="00E71A00"/>
    <w:rsid w:val="00E71CF9"/>
    <w:rsid w:val="00E71EE3"/>
    <w:rsid w:val="00E71F73"/>
    <w:rsid w:val="00E7218B"/>
    <w:rsid w:val="00E7227D"/>
    <w:rsid w:val="00E722CA"/>
    <w:rsid w:val="00E723BB"/>
    <w:rsid w:val="00E725E0"/>
    <w:rsid w:val="00E725E2"/>
    <w:rsid w:val="00E72631"/>
    <w:rsid w:val="00E7264F"/>
    <w:rsid w:val="00E7276E"/>
    <w:rsid w:val="00E72771"/>
    <w:rsid w:val="00E7284A"/>
    <w:rsid w:val="00E72866"/>
    <w:rsid w:val="00E729CA"/>
    <w:rsid w:val="00E72CB7"/>
    <w:rsid w:val="00E72DD1"/>
    <w:rsid w:val="00E73102"/>
    <w:rsid w:val="00E73154"/>
    <w:rsid w:val="00E73315"/>
    <w:rsid w:val="00E7339B"/>
    <w:rsid w:val="00E73992"/>
    <w:rsid w:val="00E73A9F"/>
    <w:rsid w:val="00E73B34"/>
    <w:rsid w:val="00E73C39"/>
    <w:rsid w:val="00E7417A"/>
    <w:rsid w:val="00E74189"/>
    <w:rsid w:val="00E74528"/>
    <w:rsid w:val="00E74E8C"/>
    <w:rsid w:val="00E74EE2"/>
    <w:rsid w:val="00E74FA8"/>
    <w:rsid w:val="00E74FF2"/>
    <w:rsid w:val="00E75007"/>
    <w:rsid w:val="00E750EA"/>
    <w:rsid w:val="00E75256"/>
    <w:rsid w:val="00E75339"/>
    <w:rsid w:val="00E754CE"/>
    <w:rsid w:val="00E7577F"/>
    <w:rsid w:val="00E75BA3"/>
    <w:rsid w:val="00E75D2A"/>
    <w:rsid w:val="00E75DDA"/>
    <w:rsid w:val="00E7603A"/>
    <w:rsid w:val="00E760F6"/>
    <w:rsid w:val="00E7636E"/>
    <w:rsid w:val="00E76406"/>
    <w:rsid w:val="00E7651B"/>
    <w:rsid w:val="00E7666F"/>
    <w:rsid w:val="00E767CE"/>
    <w:rsid w:val="00E768D1"/>
    <w:rsid w:val="00E76922"/>
    <w:rsid w:val="00E76AE8"/>
    <w:rsid w:val="00E76B72"/>
    <w:rsid w:val="00E76BAA"/>
    <w:rsid w:val="00E76CDB"/>
    <w:rsid w:val="00E77017"/>
    <w:rsid w:val="00E770C7"/>
    <w:rsid w:val="00E77312"/>
    <w:rsid w:val="00E7733B"/>
    <w:rsid w:val="00E773A6"/>
    <w:rsid w:val="00E7781D"/>
    <w:rsid w:val="00E77B04"/>
    <w:rsid w:val="00E77E54"/>
    <w:rsid w:val="00E77F4A"/>
    <w:rsid w:val="00E80296"/>
    <w:rsid w:val="00E805A5"/>
    <w:rsid w:val="00E806A4"/>
    <w:rsid w:val="00E806F0"/>
    <w:rsid w:val="00E808BD"/>
    <w:rsid w:val="00E80E15"/>
    <w:rsid w:val="00E810A3"/>
    <w:rsid w:val="00E81127"/>
    <w:rsid w:val="00E8113D"/>
    <w:rsid w:val="00E811DE"/>
    <w:rsid w:val="00E81372"/>
    <w:rsid w:val="00E8144D"/>
    <w:rsid w:val="00E817C2"/>
    <w:rsid w:val="00E81FB1"/>
    <w:rsid w:val="00E8205E"/>
    <w:rsid w:val="00E821F8"/>
    <w:rsid w:val="00E8228D"/>
    <w:rsid w:val="00E824CF"/>
    <w:rsid w:val="00E827F5"/>
    <w:rsid w:val="00E82835"/>
    <w:rsid w:val="00E828D8"/>
    <w:rsid w:val="00E829B2"/>
    <w:rsid w:val="00E829CE"/>
    <w:rsid w:val="00E82AA0"/>
    <w:rsid w:val="00E82BA1"/>
    <w:rsid w:val="00E82EC8"/>
    <w:rsid w:val="00E82FD9"/>
    <w:rsid w:val="00E83587"/>
    <w:rsid w:val="00E83990"/>
    <w:rsid w:val="00E83AFF"/>
    <w:rsid w:val="00E83C9A"/>
    <w:rsid w:val="00E83CF0"/>
    <w:rsid w:val="00E83ED1"/>
    <w:rsid w:val="00E83F13"/>
    <w:rsid w:val="00E8465E"/>
    <w:rsid w:val="00E848D8"/>
    <w:rsid w:val="00E8496F"/>
    <w:rsid w:val="00E84A6B"/>
    <w:rsid w:val="00E84D0C"/>
    <w:rsid w:val="00E84E13"/>
    <w:rsid w:val="00E84F4E"/>
    <w:rsid w:val="00E84FDD"/>
    <w:rsid w:val="00E85054"/>
    <w:rsid w:val="00E85335"/>
    <w:rsid w:val="00E853E3"/>
    <w:rsid w:val="00E858B6"/>
    <w:rsid w:val="00E85B8F"/>
    <w:rsid w:val="00E85BB5"/>
    <w:rsid w:val="00E85CEB"/>
    <w:rsid w:val="00E86212"/>
    <w:rsid w:val="00E862D0"/>
    <w:rsid w:val="00E8696E"/>
    <w:rsid w:val="00E86CAA"/>
    <w:rsid w:val="00E86E3A"/>
    <w:rsid w:val="00E87132"/>
    <w:rsid w:val="00E87335"/>
    <w:rsid w:val="00E87387"/>
    <w:rsid w:val="00E87550"/>
    <w:rsid w:val="00E876BD"/>
    <w:rsid w:val="00E876D2"/>
    <w:rsid w:val="00E87709"/>
    <w:rsid w:val="00E8785A"/>
    <w:rsid w:val="00E87992"/>
    <w:rsid w:val="00E87C21"/>
    <w:rsid w:val="00E90461"/>
    <w:rsid w:val="00E904FA"/>
    <w:rsid w:val="00E907DD"/>
    <w:rsid w:val="00E90A55"/>
    <w:rsid w:val="00E90CD7"/>
    <w:rsid w:val="00E90CDB"/>
    <w:rsid w:val="00E91303"/>
    <w:rsid w:val="00E9133B"/>
    <w:rsid w:val="00E91692"/>
    <w:rsid w:val="00E916C4"/>
    <w:rsid w:val="00E91BD5"/>
    <w:rsid w:val="00E91C57"/>
    <w:rsid w:val="00E91D14"/>
    <w:rsid w:val="00E91E43"/>
    <w:rsid w:val="00E9222F"/>
    <w:rsid w:val="00E92498"/>
    <w:rsid w:val="00E92893"/>
    <w:rsid w:val="00E928D8"/>
    <w:rsid w:val="00E929EE"/>
    <w:rsid w:val="00E92ABF"/>
    <w:rsid w:val="00E92CDD"/>
    <w:rsid w:val="00E92E4A"/>
    <w:rsid w:val="00E92E5B"/>
    <w:rsid w:val="00E92E6C"/>
    <w:rsid w:val="00E93018"/>
    <w:rsid w:val="00E934FB"/>
    <w:rsid w:val="00E93806"/>
    <w:rsid w:val="00E9380C"/>
    <w:rsid w:val="00E93855"/>
    <w:rsid w:val="00E93BA0"/>
    <w:rsid w:val="00E93D1B"/>
    <w:rsid w:val="00E93DA5"/>
    <w:rsid w:val="00E93F14"/>
    <w:rsid w:val="00E9424F"/>
    <w:rsid w:val="00E94808"/>
    <w:rsid w:val="00E94D80"/>
    <w:rsid w:val="00E94E1C"/>
    <w:rsid w:val="00E94E2A"/>
    <w:rsid w:val="00E9518F"/>
    <w:rsid w:val="00E95272"/>
    <w:rsid w:val="00E95318"/>
    <w:rsid w:val="00E954E0"/>
    <w:rsid w:val="00E955CC"/>
    <w:rsid w:val="00E9563E"/>
    <w:rsid w:val="00E958A8"/>
    <w:rsid w:val="00E95BAF"/>
    <w:rsid w:val="00E95BED"/>
    <w:rsid w:val="00E95E7F"/>
    <w:rsid w:val="00E95F1C"/>
    <w:rsid w:val="00E95FD8"/>
    <w:rsid w:val="00E9611E"/>
    <w:rsid w:val="00E96313"/>
    <w:rsid w:val="00E964F4"/>
    <w:rsid w:val="00E9654A"/>
    <w:rsid w:val="00E96903"/>
    <w:rsid w:val="00E96A89"/>
    <w:rsid w:val="00E96AED"/>
    <w:rsid w:val="00E96B09"/>
    <w:rsid w:val="00E96C0D"/>
    <w:rsid w:val="00E96CBE"/>
    <w:rsid w:val="00E96CCE"/>
    <w:rsid w:val="00E96D1C"/>
    <w:rsid w:val="00E96FCA"/>
    <w:rsid w:val="00E9711F"/>
    <w:rsid w:val="00E97A72"/>
    <w:rsid w:val="00E97DBD"/>
    <w:rsid w:val="00EA0635"/>
    <w:rsid w:val="00EA073A"/>
    <w:rsid w:val="00EA080E"/>
    <w:rsid w:val="00EA09B9"/>
    <w:rsid w:val="00EA0A29"/>
    <w:rsid w:val="00EA0B22"/>
    <w:rsid w:val="00EA0BA4"/>
    <w:rsid w:val="00EA0E5A"/>
    <w:rsid w:val="00EA0E8A"/>
    <w:rsid w:val="00EA11CF"/>
    <w:rsid w:val="00EA1333"/>
    <w:rsid w:val="00EA1393"/>
    <w:rsid w:val="00EA1405"/>
    <w:rsid w:val="00EA1659"/>
    <w:rsid w:val="00EA16A3"/>
    <w:rsid w:val="00EA1ADA"/>
    <w:rsid w:val="00EA1C88"/>
    <w:rsid w:val="00EA1D7F"/>
    <w:rsid w:val="00EA1E0E"/>
    <w:rsid w:val="00EA1E25"/>
    <w:rsid w:val="00EA27B2"/>
    <w:rsid w:val="00EA2B12"/>
    <w:rsid w:val="00EA2C21"/>
    <w:rsid w:val="00EA2CCB"/>
    <w:rsid w:val="00EA2DEA"/>
    <w:rsid w:val="00EA3216"/>
    <w:rsid w:val="00EA33C7"/>
    <w:rsid w:val="00EA3617"/>
    <w:rsid w:val="00EA3743"/>
    <w:rsid w:val="00EA3942"/>
    <w:rsid w:val="00EA3AA2"/>
    <w:rsid w:val="00EA3B43"/>
    <w:rsid w:val="00EA3CB6"/>
    <w:rsid w:val="00EA3D49"/>
    <w:rsid w:val="00EA427E"/>
    <w:rsid w:val="00EA42AA"/>
    <w:rsid w:val="00EA42D2"/>
    <w:rsid w:val="00EA4351"/>
    <w:rsid w:val="00EA4406"/>
    <w:rsid w:val="00EA442C"/>
    <w:rsid w:val="00EA44B0"/>
    <w:rsid w:val="00EA464F"/>
    <w:rsid w:val="00EA46BB"/>
    <w:rsid w:val="00EA4F2E"/>
    <w:rsid w:val="00EA525B"/>
    <w:rsid w:val="00EA559F"/>
    <w:rsid w:val="00EA5842"/>
    <w:rsid w:val="00EA5C7E"/>
    <w:rsid w:val="00EA5E7E"/>
    <w:rsid w:val="00EA6508"/>
    <w:rsid w:val="00EA6643"/>
    <w:rsid w:val="00EA67E4"/>
    <w:rsid w:val="00EA69A8"/>
    <w:rsid w:val="00EA6AA2"/>
    <w:rsid w:val="00EA6C9C"/>
    <w:rsid w:val="00EA6E64"/>
    <w:rsid w:val="00EA6EF3"/>
    <w:rsid w:val="00EA6FB1"/>
    <w:rsid w:val="00EA7745"/>
    <w:rsid w:val="00EA79C3"/>
    <w:rsid w:val="00EA7C7F"/>
    <w:rsid w:val="00EA7F14"/>
    <w:rsid w:val="00EB0156"/>
    <w:rsid w:val="00EB02DD"/>
    <w:rsid w:val="00EB044C"/>
    <w:rsid w:val="00EB0601"/>
    <w:rsid w:val="00EB0709"/>
    <w:rsid w:val="00EB08DC"/>
    <w:rsid w:val="00EB0C08"/>
    <w:rsid w:val="00EB0DCE"/>
    <w:rsid w:val="00EB0EF9"/>
    <w:rsid w:val="00EB0F02"/>
    <w:rsid w:val="00EB0FC5"/>
    <w:rsid w:val="00EB151A"/>
    <w:rsid w:val="00EB188E"/>
    <w:rsid w:val="00EB1EB0"/>
    <w:rsid w:val="00EB20F5"/>
    <w:rsid w:val="00EB22A5"/>
    <w:rsid w:val="00EB23CE"/>
    <w:rsid w:val="00EB246B"/>
    <w:rsid w:val="00EB29E2"/>
    <w:rsid w:val="00EB3099"/>
    <w:rsid w:val="00EB3294"/>
    <w:rsid w:val="00EB33F7"/>
    <w:rsid w:val="00EB33F9"/>
    <w:rsid w:val="00EB341E"/>
    <w:rsid w:val="00EB34AF"/>
    <w:rsid w:val="00EB352E"/>
    <w:rsid w:val="00EB40E9"/>
    <w:rsid w:val="00EB4141"/>
    <w:rsid w:val="00EB42C0"/>
    <w:rsid w:val="00EB4911"/>
    <w:rsid w:val="00EB4933"/>
    <w:rsid w:val="00EB49D4"/>
    <w:rsid w:val="00EB4B96"/>
    <w:rsid w:val="00EB4E7B"/>
    <w:rsid w:val="00EB5067"/>
    <w:rsid w:val="00EB50D3"/>
    <w:rsid w:val="00EB51E8"/>
    <w:rsid w:val="00EB5548"/>
    <w:rsid w:val="00EB562A"/>
    <w:rsid w:val="00EB5679"/>
    <w:rsid w:val="00EB57CF"/>
    <w:rsid w:val="00EB584D"/>
    <w:rsid w:val="00EB5937"/>
    <w:rsid w:val="00EB5DD9"/>
    <w:rsid w:val="00EB5F06"/>
    <w:rsid w:val="00EB6453"/>
    <w:rsid w:val="00EB65AC"/>
    <w:rsid w:val="00EB68F5"/>
    <w:rsid w:val="00EB69B3"/>
    <w:rsid w:val="00EB6C63"/>
    <w:rsid w:val="00EB6F29"/>
    <w:rsid w:val="00EB7135"/>
    <w:rsid w:val="00EB72E4"/>
    <w:rsid w:val="00EB7580"/>
    <w:rsid w:val="00EB7590"/>
    <w:rsid w:val="00EB7617"/>
    <w:rsid w:val="00EB76F5"/>
    <w:rsid w:val="00EB7C6B"/>
    <w:rsid w:val="00EC006D"/>
    <w:rsid w:val="00EC00EA"/>
    <w:rsid w:val="00EC023B"/>
    <w:rsid w:val="00EC0277"/>
    <w:rsid w:val="00EC04AE"/>
    <w:rsid w:val="00EC06F7"/>
    <w:rsid w:val="00EC08A3"/>
    <w:rsid w:val="00EC08A6"/>
    <w:rsid w:val="00EC08D5"/>
    <w:rsid w:val="00EC08E8"/>
    <w:rsid w:val="00EC0956"/>
    <w:rsid w:val="00EC0DC3"/>
    <w:rsid w:val="00EC0F5F"/>
    <w:rsid w:val="00EC10D0"/>
    <w:rsid w:val="00EC1251"/>
    <w:rsid w:val="00EC128E"/>
    <w:rsid w:val="00EC12B5"/>
    <w:rsid w:val="00EC156D"/>
    <w:rsid w:val="00EC1623"/>
    <w:rsid w:val="00EC167C"/>
    <w:rsid w:val="00EC173A"/>
    <w:rsid w:val="00EC1751"/>
    <w:rsid w:val="00EC1851"/>
    <w:rsid w:val="00EC1E49"/>
    <w:rsid w:val="00EC1E8F"/>
    <w:rsid w:val="00EC2215"/>
    <w:rsid w:val="00EC2517"/>
    <w:rsid w:val="00EC266E"/>
    <w:rsid w:val="00EC26D5"/>
    <w:rsid w:val="00EC2A53"/>
    <w:rsid w:val="00EC2FAA"/>
    <w:rsid w:val="00EC313D"/>
    <w:rsid w:val="00EC3277"/>
    <w:rsid w:val="00EC379F"/>
    <w:rsid w:val="00EC37DD"/>
    <w:rsid w:val="00EC392A"/>
    <w:rsid w:val="00EC394D"/>
    <w:rsid w:val="00EC3C8B"/>
    <w:rsid w:val="00EC4103"/>
    <w:rsid w:val="00EC4144"/>
    <w:rsid w:val="00EC42D5"/>
    <w:rsid w:val="00EC473D"/>
    <w:rsid w:val="00EC474B"/>
    <w:rsid w:val="00EC4793"/>
    <w:rsid w:val="00EC47FA"/>
    <w:rsid w:val="00EC490E"/>
    <w:rsid w:val="00EC49FA"/>
    <w:rsid w:val="00EC4CF1"/>
    <w:rsid w:val="00EC503B"/>
    <w:rsid w:val="00EC5117"/>
    <w:rsid w:val="00EC5130"/>
    <w:rsid w:val="00EC5237"/>
    <w:rsid w:val="00EC535E"/>
    <w:rsid w:val="00EC5B7E"/>
    <w:rsid w:val="00EC5C29"/>
    <w:rsid w:val="00EC5C5E"/>
    <w:rsid w:val="00EC628B"/>
    <w:rsid w:val="00EC63CF"/>
    <w:rsid w:val="00EC645C"/>
    <w:rsid w:val="00EC64A8"/>
    <w:rsid w:val="00EC6827"/>
    <w:rsid w:val="00EC6A6C"/>
    <w:rsid w:val="00EC6C67"/>
    <w:rsid w:val="00EC6D9F"/>
    <w:rsid w:val="00EC6DC1"/>
    <w:rsid w:val="00EC721E"/>
    <w:rsid w:val="00EC77AC"/>
    <w:rsid w:val="00EC7941"/>
    <w:rsid w:val="00EC79A0"/>
    <w:rsid w:val="00ED0007"/>
    <w:rsid w:val="00ED0041"/>
    <w:rsid w:val="00ED0603"/>
    <w:rsid w:val="00ED0776"/>
    <w:rsid w:val="00ED0993"/>
    <w:rsid w:val="00ED0A52"/>
    <w:rsid w:val="00ED0A54"/>
    <w:rsid w:val="00ED0AE8"/>
    <w:rsid w:val="00ED0C3A"/>
    <w:rsid w:val="00ED0C5B"/>
    <w:rsid w:val="00ED0C7E"/>
    <w:rsid w:val="00ED0D0E"/>
    <w:rsid w:val="00ED0FA4"/>
    <w:rsid w:val="00ED10EB"/>
    <w:rsid w:val="00ED1121"/>
    <w:rsid w:val="00ED1261"/>
    <w:rsid w:val="00ED12B8"/>
    <w:rsid w:val="00ED14AB"/>
    <w:rsid w:val="00ED1508"/>
    <w:rsid w:val="00ED15E5"/>
    <w:rsid w:val="00ED168D"/>
    <w:rsid w:val="00ED1701"/>
    <w:rsid w:val="00ED18AE"/>
    <w:rsid w:val="00ED1959"/>
    <w:rsid w:val="00ED1F07"/>
    <w:rsid w:val="00ED2305"/>
    <w:rsid w:val="00ED2470"/>
    <w:rsid w:val="00ED2542"/>
    <w:rsid w:val="00ED2C9C"/>
    <w:rsid w:val="00ED2CAC"/>
    <w:rsid w:val="00ED2CB0"/>
    <w:rsid w:val="00ED2F24"/>
    <w:rsid w:val="00ED2F89"/>
    <w:rsid w:val="00ED302B"/>
    <w:rsid w:val="00ED30DA"/>
    <w:rsid w:val="00ED3276"/>
    <w:rsid w:val="00ED334A"/>
    <w:rsid w:val="00ED3814"/>
    <w:rsid w:val="00ED3922"/>
    <w:rsid w:val="00ED3A19"/>
    <w:rsid w:val="00ED3A23"/>
    <w:rsid w:val="00ED3BE8"/>
    <w:rsid w:val="00ED3E7A"/>
    <w:rsid w:val="00ED41D5"/>
    <w:rsid w:val="00ED4323"/>
    <w:rsid w:val="00ED4721"/>
    <w:rsid w:val="00ED472B"/>
    <w:rsid w:val="00ED4983"/>
    <w:rsid w:val="00ED4B8C"/>
    <w:rsid w:val="00ED5616"/>
    <w:rsid w:val="00ED5885"/>
    <w:rsid w:val="00ED5A37"/>
    <w:rsid w:val="00ED5DA4"/>
    <w:rsid w:val="00ED5DBC"/>
    <w:rsid w:val="00ED5E5E"/>
    <w:rsid w:val="00ED60F6"/>
    <w:rsid w:val="00ED6592"/>
    <w:rsid w:val="00ED66A6"/>
    <w:rsid w:val="00ED6755"/>
    <w:rsid w:val="00ED67A1"/>
    <w:rsid w:val="00ED683B"/>
    <w:rsid w:val="00ED68EA"/>
    <w:rsid w:val="00ED6952"/>
    <w:rsid w:val="00ED6AA5"/>
    <w:rsid w:val="00ED6C47"/>
    <w:rsid w:val="00ED6CA9"/>
    <w:rsid w:val="00ED6E2D"/>
    <w:rsid w:val="00ED6FE0"/>
    <w:rsid w:val="00ED722A"/>
    <w:rsid w:val="00ED722E"/>
    <w:rsid w:val="00ED7387"/>
    <w:rsid w:val="00ED73C6"/>
    <w:rsid w:val="00ED7414"/>
    <w:rsid w:val="00ED7651"/>
    <w:rsid w:val="00ED78F5"/>
    <w:rsid w:val="00ED7AEC"/>
    <w:rsid w:val="00ED7B4B"/>
    <w:rsid w:val="00EE006E"/>
    <w:rsid w:val="00EE03E7"/>
    <w:rsid w:val="00EE0478"/>
    <w:rsid w:val="00EE05C8"/>
    <w:rsid w:val="00EE0742"/>
    <w:rsid w:val="00EE0863"/>
    <w:rsid w:val="00EE0992"/>
    <w:rsid w:val="00EE0BBF"/>
    <w:rsid w:val="00EE0D96"/>
    <w:rsid w:val="00EE0DF5"/>
    <w:rsid w:val="00EE0FA3"/>
    <w:rsid w:val="00EE11BC"/>
    <w:rsid w:val="00EE14D2"/>
    <w:rsid w:val="00EE1796"/>
    <w:rsid w:val="00EE17DA"/>
    <w:rsid w:val="00EE1820"/>
    <w:rsid w:val="00EE19BF"/>
    <w:rsid w:val="00EE1A23"/>
    <w:rsid w:val="00EE1B18"/>
    <w:rsid w:val="00EE1C95"/>
    <w:rsid w:val="00EE1DE9"/>
    <w:rsid w:val="00EE2122"/>
    <w:rsid w:val="00EE2341"/>
    <w:rsid w:val="00EE25BE"/>
    <w:rsid w:val="00EE25ED"/>
    <w:rsid w:val="00EE27AC"/>
    <w:rsid w:val="00EE27C5"/>
    <w:rsid w:val="00EE2887"/>
    <w:rsid w:val="00EE2947"/>
    <w:rsid w:val="00EE2972"/>
    <w:rsid w:val="00EE2EC9"/>
    <w:rsid w:val="00EE2F22"/>
    <w:rsid w:val="00EE3071"/>
    <w:rsid w:val="00EE30C3"/>
    <w:rsid w:val="00EE3213"/>
    <w:rsid w:val="00EE3346"/>
    <w:rsid w:val="00EE35E9"/>
    <w:rsid w:val="00EE3767"/>
    <w:rsid w:val="00EE3815"/>
    <w:rsid w:val="00EE3AF1"/>
    <w:rsid w:val="00EE3B05"/>
    <w:rsid w:val="00EE3B4A"/>
    <w:rsid w:val="00EE3BA8"/>
    <w:rsid w:val="00EE3DD3"/>
    <w:rsid w:val="00EE40A4"/>
    <w:rsid w:val="00EE41A1"/>
    <w:rsid w:val="00EE42D8"/>
    <w:rsid w:val="00EE4378"/>
    <w:rsid w:val="00EE43B7"/>
    <w:rsid w:val="00EE4606"/>
    <w:rsid w:val="00EE461A"/>
    <w:rsid w:val="00EE4653"/>
    <w:rsid w:val="00EE46F9"/>
    <w:rsid w:val="00EE4A39"/>
    <w:rsid w:val="00EE4BAD"/>
    <w:rsid w:val="00EE4D33"/>
    <w:rsid w:val="00EE4ECD"/>
    <w:rsid w:val="00EE4F51"/>
    <w:rsid w:val="00EE4F88"/>
    <w:rsid w:val="00EE4FCF"/>
    <w:rsid w:val="00EE5114"/>
    <w:rsid w:val="00EE52F5"/>
    <w:rsid w:val="00EE533E"/>
    <w:rsid w:val="00EE534A"/>
    <w:rsid w:val="00EE53EC"/>
    <w:rsid w:val="00EE540D"/>
    <w:rsid w:val="00EE541B"/>
    <w:rsid w:val="00EE599C"/>
    <w:rsid w:val="00EE5C45"/>
    <w:rsid w:val="00EE5C65"/>
    <w:rsid w:val="00EE5D04"/>
    <w:rsid w:val="00EE5FBE"/>
    <w:rsid w:val="00EE6180"/>
    <w:rsid w:val="00EE6261"/>
    <w:rsid w:val="00EE6308"/>
    <w:rsid w:val="00EE6605"/>
    <w:rsid w:val="00EE67E3"/>
    <w:rsid w:val="00EE6815"/>
    <w:rsid w:val="00EE690A"/>
    <w:rsid w:val="00EE69AB"/>
    <w:rsid w:val="00EE6A05"/>
    <w:rsid w:val="00EE71E3"/>
    <w:rsid w:val="00EE71EB"/>
    <w:rsid w:val="00EE75AB"/>
    <w:rsid w:val="00EE7635"/>
    <w:rsid w:val="00EE7872"/>
    <w:rsid w:val="00EF00D6"/>
    <w:rsid w:val="00EF01B8"/>
    <w:rsid w:val="00EF053A"/>
    <w:rsid w:val="00EF0894"/>
    <w:rsid w:val="00EF0B2D"/>
    <w:rsid w:val="00EF0BC5"/>
    <w:rsid w:val="00EF0D77"/>
    <w:rsid w:val="00EF0EAF"/>
    <w:rsid w:val="00EF104C"/>
    <w:rsid w:val="00EF108D"/>
    <w:rsid w:val="00EF119E"/>
    <w:rsid w:val="00EF1339"/>
    <w:rsid w:val="00EF183F"/>
    <w:rsid w:val="00EF18D0"/>
    <w:rsid w:val="00EF1995"/>
    <w:rsid w:val="00EF1B83"/>
    <w:rsid w:val="00EF1C32"/>
    <w:rsid w:val="00EF1FE1"/>
    <w:rsid w:val="00EF24C1"/>
    <w:rsid w:val="00EF24DE"/>
    <w:rsid w:val="00EF2750"/>
    <w:rsid w:val="00EF27BE"/>
    <w:rsid w:val="00EF27F9"/>
    <w:rsid w:val="00EF2B7A"/>
    <w:rsid w:val="00EF3084"/>
    <w:rsid w:val="00EF31DA"/>
    <w:rsid w:val="00EF336F"/>
    <w:rsid w:val="00EF34AA"/>
    <w:rsid w:val="00EF358A"/>
    <w:rsid w:val="00EF3601"/>
    <w:rsid w:val="00EF362B"/>
    <w:rsid w:val="00EF3B27"/>
    <w:rsid w:val="00EF3B7A"/>
    <w:rsid w:val="00EF3CA8"/>
    <w:rsid w:val="00EF3CFF"/>
    <w:rsid w:val="00EF3D07"/>
    <w:rsid w:val="00EF3F90"/>
    <w:rsid w:val="00EF42D6"/>
    <w:rsid w:val="00EF43E3"/>
    <w:rsid w:val="00EF4D04"/>
    <w:rsid w:val="00EF4F74"/>
    <w:rsid w:val="00EF52DE"/>
    <w:rsid w:val="00EF586C"/>
    <w:rsid w:val="00EF5A7B"/>
    <w:rsid w:val="00EF5AA2"/>
    <w:rsid w:val="00EF5BFD"/>
    <w:rsid w:val="00EF5E24"/>
    <w:rsid w:val="00EF5E87"/>
    <w:rsid w:val="00EF5ED2"/>
    <w:rsid w:val="00EF5F21"/>
    <w:rsid w:val="00EF60FC"/>
    <w:rsid w:val="00EF627B"/>
    <w:rsid w:val="00EF64E9"/>
    <w:rsid w:val="00EF6665"/>
    <w:rsid w:val="00EF66F5"/>
    <w:rsid w:val="00EF6818"/>
    <w:rsid w:val="00EF681F"/>
    <w:rsid w:val="00EF686D"/>
    <w:rsid w:val="00EF6ACC"/>
    <w:rsid w:val="00EF6D50"/>
    <w:rsid w:val="00EF6F91"/>
    <w:rsid w:val="00EF70D4"/>
    <w:rsid w:val="00EF7166"/>
    <w:rsid w:val="00EF7336"/>
    <w:rsid w:val="00EF7752"/>
    <w:rsid w:val="00EF7923"/>
    <w:rsid w:val="00EF7924"/>
    <w:rsid w:val="00EF79C3"/>
    <w:rsid w:val="00EF7BBC"/>
    <w:rsid w:val="00EF7C69"/>
    <w:rsid w:val="00EF7E6E"/>
    <w:rsid w:val="00EF7FB8"/>
    <w:rsid w:val="00F000F7"/>
    <w:rsid w:val="00F0057B"/>
    <w:rsid w:val="00F006B7"/>
    <w:rsid w:val="00F0082C"/>
    <w:rsid w:val="00F008BE"/>
    <w:rsid w:val="00F0091C"/>
    <w:rsid w:val="00F00A28"/>
    <w:rsid w:val="00F00B1E"/>
    <w:rsid w:val="00F00C94"/>
    <w:rsid w:val="00F00E61"/>
    <w:rsid w:val="00F00F54"/>
    <w:rsid w:val="00F011C0"/>
    <w:rsid w:val="00F015CD"/>
    <w:rsid w:val="00F016E6"/>
    <w:rsid w:val="00F01888"/>
    <w:rsid w:val="00F018AF"/>
    <w:rsid w:val="00F018FE"/>
    <w:rsid w:val="00F01962"/>
    <w:rsid w:val="00F019BB"/>
    <w:rsid w:val="00F01DDA"/>
    <w:rsid w:val="00F01E26"/>
    <w:rsid w:val="00F02059"/>
    <w:rsid w:val="00F0229B"/>
    <w:rsid w:val="00F023AD"/>
    <w:rsid w:val="00F0285A"/>
    <w:rsid w:val="00F028B7"/>
    <w:rsid w:val="00F02936"/>
    <w:rsid w:val="00F02997"/>
    <w:rsid w:val="00F02AB1"/>
    <w:rsid w:val="00F02B8D"/>
    <w:rsid w:val="00F02C4B"/>
    <w:rsid w:val="00F02ECF"/>
    <w:rsid w:val="00F031FB"/>
    <w:rsid w:val="00F032B7"/>
    <w:rsid w:val="00F03386"/>
    <w:rsid w:val="00F0347F"/>
    <w:rsid w:val="00F0349E"/>
    <w:rsid w:val="00F034F5"/>
    <w:rsid w:val="00F038C7"/>
    <w:rsid w:val="00F03934"/>
    <w:rsid w:val="00F03B35"/>
    <w:rsid w:val="00F03B6C"/>
    <w:rsid w:val="00F03EBE"/>
    <w:rsid w:val="00F03F25"/>
    <w:rsid w:val="00F04605"/>
    <w:rsid w:val="00F04718"/>
    <w:rsid w:val="00F04742"/>
    <w:rsid w:val="00F04814"/>
    <w:rsid w:val="00F04A86"/>
    <w:rsid w:val="00F04E47"/>
    <w:rsid w:val="00F05085"/>
    <w:rsid w:val="00F052DC"/>
    <w:rsid w:val="00F055CD"/>
    <w:rsid w:val="00F05954"/>
    <w:rsid w:val="00F05961"/>
    <w:rsid w:val="00F0598E"/>
    <w:rsid w:val="00F05C28"/>
    <w:rsid w:val="00F05C2D"/>
    <w:rsid w:val="00F05C79"/>
    <w:rsid w:val="00F05EAE"/>
    <w:rsid w:val="00F06082"/>
    <w:rsid w:val="00F06153"/>
    <w:rsid w:val="00F0649D"/>
    <w:rsid w:val="00F06A1D"/>
    <w:rsid w:val="00F06B5E"/>
    <w:rsid w:val="00F06BAC"/>
    <w:rsid w:val="00F06D25"/>
    <w:rsid w:val="00F06DD7"/>
    <w:rsid w:val="00F06F0B"/>
    <w:rsid w:val="00F070B1"/>
    <w:rsid w:val="00F072F2"/>
    <w:rsid w:val="00F073AC"/>
    <w:rsid w:val="00F073F8"/>
    <w:rsid w:val="00F07722"/>
    <w:rsid w:val="00F07806"/>
    <w:rsid w:val="00F0794E"/>
    <w:rsid w:val="00F07951"/>
    <w:rsid w:val="00F07961"/>
    <w:rsid w:val="00F07B97"/>
    <w:rsid w:val="00F07BD3"/>
    <w:rsid w:val="00F07C8C"/>
    <w:rsid w:val="00F07E5A"/>
    <w:rsid w:val="00F07F6A"/>
    <w:rsid w:val="00F100D4"/>
    <w:rsid w:val="00F10120"/>
    <w:rsid w:val="00F10229"/>
    <w:rsid w:val="00F102D2"/>
    <w:rsid w:val="00F102F5"/>
    <w:rsid w:val="00F10314"/>
    <w:rsid w:val="00F103C1"/>
    <w:rsid w:val="00F103C5"/>
    <w:rsid w:val="00F104E2"/>
    <w:rsid w:val="00F1067B"/>
    <w:rsid w:val="00F108C7"/>
    <w:rsid w:val="00F109FF"/>
    <w:rsid w:val="00F10B4E"/>
    <w:rsid w:val="00F10E6A"/>
    <w:rsid w:val="00F10EC6"/>
    <w:rsid w:val="00F111C3"/>
    <w:rsid w:val="00F111D4"/>
    <w:rsid w:val="00F1148E"/>
    <w:rsid w:val="00F1194C"/>
    <w:rsid w:val="00F11A4D"/>
    <w:rsid w:val="00F11D3B"/>
    <w:rsid w:val="00F11F1A"/>
    <w:rsid w:val="00F12044"/>
    <w:rsid w:val="00F12167"/>
    <w:rsid w:val="00F124B8"/>
    <w:rsid w:val="00F12999"/>
    <w:rsid w:val="00F12C4E"/>
    <w:rsid w:val="00F12E5D"/>
    <w:rsid w:val="00F12EB5"/>
    <w:rsid w:val="00F13146"/>
    <w:rsid w:val="00F13228"/>
    <w:rsid w:val="00F13430"/>
    <w:rsid w:val="00F136BC"/>
    <w:rsid w:val="00F13C0E"/>
    <w:rsid w:val="00F13CDB"/>
    <w:rsid w:val="00F141AD"/>
    <w:rsid w:val="00F14280"/>
    <w:rsid w:val="00F14581"/>
    <w:rsid w:val="00F14B9C"/>
    <w:rsid w:val="00F14EF5"/>
    <w:rsid w:val="00F1551B"/>
    <w:rsid w:val="00F15652"/>
    <w:rsid w:val="00F15A44"/>
    <w:rsid w:val="00F15BD9"/>
    <w:rsid w:val="00F15C15"/>
    <w:rsid w:val="00F15EFB"/>
    <w:rsid w:val="00F1615A"/>
    <w:rsid w:val="00F16283"/>
    <w:rsid w:val="00F1641B"/>
    <w:rsid w:val="00F1644C"/>
    <w:rsid w:val="00F16570"/>
    <w:rsid w:val="00F167BB"/>
    <w:rsid w:val="00F16B49"/>
    <w:rsid w:val="00F1703B"/>
    <w:rsid w:val="00F170E6"/>
    <w:rsid w:val="00F1738C"/>
    <w:rsid w:val="00F173DF"/>
    <w:rsid w:val="00F174FC"/>
    <w:rsid w:val="00F1769C"/>
    <w:rsid w:val="00F176F1"/>
    <w:rsid w:val="00F17A59"/>
    <w:rsid w:val="00F17B33"/>
    <w:rsid w:val="00F17CB3"/>
    <w:rsid w:val="00F17CDA"/>
    <w:rsid w:val="00F17DD0"/>
    <w:rsid w:val="00F17DF4"/>
    <w:rsid w:val="00F17E12"/>
    <w:rsid w:val="00F2006D"/>
    <w:rsid w:val="00F200C1"/>
    <w:rsid w:val="00F200C6"/>
    <w:rsid w:val="00F2079E"/>
    <w:rsid w:val="00F208A6"/>
    <w:rsid w:val="00F20ACD"/>
    <w:rsid w:val="00F21203"/>
    <w:rsid w:val="00F213D9"/>
    <w:rsid w:val="00F2143C"/>
    <w:rsid w:val="00F214AA"/>
    <w:rsid w:val="00F214EB"/>
    <w:rsid w:val="00F216D0"/>
    <w:rsid w:val="00F216D1"/>
    <w:rsid w:val="00F2179E"/>
    <w:rsid w:val="00F21B15"/>
    <w:rsid w:val="00F21BF4"/>
    <w:rsid w:val="00F21D32"/>
    <w:rsid w:val="00F21F02"/>
    <w:rsid w:val="00F2232D"/>
    <w:rsid w:val="00F2266D"/>
    <w:rsid w:val="00F22741"/>
    <w:rsid w:val="00F228A0"/>
    <w:rsid w:val="00F228ED"/>
    <w:rsid w:val="00F229BF"/>
    <w:rsid w:val="00F22D62"/>
    <w:rsid w:val="00F22FD1"/>
    <w:rsid w:val="00F23221"/>
    <w:rsid w:val="00F232FC"/>
    <w:rsid w:val="00F23626"/>
    <w:rsid w:val="00F237CB"/>
    <w:rsid w:val="00F238AA"/>
    <w:rsid w:val="00F238FF"/>
    <w:rsid w:val="00F23C18"/>
    <w:rsid w:val="00F23C82"/>
    <w:rsid w:val="00F23D5B"/>
    <w:rsid w:val="00F23EB0"/>
    <w:rsid w:val="00F2427E"/>
    <w:rsid w:val="00F24308"/>
    <w:rsid w:val="00F243C7"/>
    <w:rsid w:val="00F24926"/>
    <w:rsid w:val="00F2495A"/>
    <w:rsid w:val="00F24994"/>
    <w:rsid w:val="00F24B9F"/>
    <w:rsid w:val="00F24F1F"/>
    <w:rsid w:val="00F25004"/>
    <w:rsid w:val="00F2510E"/>
    <w:rsid w:val="00F25685"/>
    <w:rsid w:val="00F257AF"/>
    <w:rsid w:val="00F25A4C"/>
    <w:rsid w:val="00F25A8F"/>
    <w:rsid w:val="00F25B5A"/>
    <w:rsid w:val="00F25B77"/>
    <w:rsid w:val="00F25CF0"/>
    <w:rsid w:val="00F25ED0"/>
    <w:rsid w:val="00F26377"/>
    <w:rsid w:val="00F263F6"/>
    <w:rsid w:val="00F26461"/>
    <w:rsid w:val="00F26977"/>
    <w:rsid w:val="00F26AB9"/>
    <w:rsid w:val="00F26B34"/>
    <w:rsid w:val="00F26CF0"/>
    <w:rsid w:val="00F26DED"/>
    <w:rsid w:val="00F26E4A"/>
    <w:rsid w:val="00F26EDA"/>
    <w:rsid w:val="00F26FC2"/>
    <w:rsid w:val="00F26FCB"/>
    <w:rsid w:val="00F27014"/>
    <w:rsid w:val="00F27030"/>
    <w:rsid w:val="00F27235"/>
    <w:rsid w:val="00F2726E"/>
    <w:rsid w:val="00F273CC"/>
    <w:rsid w:val="00F27457"/>
    <w:rsid w:val="00F2759C"/>
    <w:rsid w:val="00F2768D"/>
    <w:rsid w:val="00F2772F"/>
    <w:rsid w:val="00F27965"/>
    <w:rsid w:val="00F27AD1"/>
    <w:rsid w:val="00F27B33"/>
    <w:rsid w:val="00F27D4E"/>
    <w:rsid w:val="00F27E34"/>
    <w:rsid w:val="00F27F21"/>
    <w:rsid w:val="00F30093"/>
    <w:rsid w:val="00F300F1"/>
    <w:rsid w:val="00F301D2"/>
    <w:rsid w:val="00F301EC"/>
    <w:rsid w:val="00F302CB"/>
    <w:rsid w:val="00F30432"/>
    <w:rsid w:val="00F30497"/>
    <w:rsid w:val="00F30513"/>
    <w:rsid w:val="00F30690"/>
    <w:rsid w:val="00F308D1"/>
    <w:rsid w:val="00F3095D"/>
    <w:rsid w:val="00F30AAB"/>
    <w:rsid w:val="00F3102B"/>
    <w:rsid w:val="00F312F0"/>
    <w:rsid w:val="00F313EB"/>
    <w:rsid w:val="00F315B8"/>
    <w:rsid w:val="00F316CB"/>
    <w:rsid w:val="00F3177E"/>
    <w:rsid w:val="00F3189E"/>
    <w:rsid w:val="00F3193A"/>
    <w:rsid w:val="00F31CAA"/>
    <w:rsid w:val="00F31CB6"/>
    <w:rsid w:val="00F31E0F"/>
    <w:rsid w:val="00F32037"/>
    <w:rsid w:val="00F32147"/>
    <w:rsid w:val="00F32230"/>
    <w:rsid w:val="00F328C5"/>
    <w:rsid w:val="00F328E2"/>
    <w:rsid w:val="00F32D1B"/>
    <w:rsid w:val="00F32D68"/>
    <w:rsid w:val="00F33008"/>
    <w:rsid w:val="00F33078"/>
    <w:rsid w:val="00F332F5"/>
    <w:rsid w:val="00F337DF"/>
    <w:rsid w:val="00F33979"/>
    <w:rsid w:val="00F33D73"/>
    <w:rsid w:val="00F33E30"/>
    <w:rsid w:val="00F33FAB"/>
    <w:rsid w:val="00F33FB0"/>
    <w:rsid w:val="00F34109"/>
    <w:rsid w:val="00F34378"/>
    <w:rsid w:val="00F344D5"/>
    <w:rsid w:val="00F34591"/>
    <w:rsid w:val="00F345D6"/>
    <w:rsid w:val="00F3489C"/>
    <w:rsid w:val="00F348B9"/>
    <w:rsid w:val="00F34993"/>
    <w:rsid w:val="00F349BA"/>
    <w:rsid w:val="00F34A10"/>
    <w:rsid w:val="00F34A39"/>
    <w:rsid w:val="00F34A97"/>
    <w:rsid w:val="00F34BA2"/>
    <w:rsid w:val="00F34CCC"/>
    <w:rsid w:val="00F34D46"/>
    <w:rsid w:val="00F34E77"/>
    <w:rsid w:val="00F34FA6"/>
    <w:rsid w:val="00F35313"/>
    <w:rsid w:val="00F355BF"/>
    <w:rsid w:val="00F35956"/>
    <w:rsid w:val="00F359ED"/>
    <w:rsid w:val="00F35A63"/>
    <w:rsid w:val="00F35ABC"/>
    <w:rsid w:val="00F35B9E"/>
    <w:rsid w:val="00F35C61"/>
    <w:rsid w:val="00F35D69"/>
    <w:rsid w:val="00F36353"/>
    <w:rsid w:val="00F363D4"/>
    <w:rsid w:val="00F36665"/>
    <w:rsid w:val="00F36926"/>
    <w:rsid w:val="00F36FCE"/>
    <w:rsid w:val="00F37277"/>
    <w:rsid w:val="00F3730A"/>
    <w:rsid w:val="00F373EE"/>
    <w:rsid w:val="00F374B8"/>
    <w:rsid w:val="00F37919"/>
    <w:rsid w:val="00F37923"/>
    <w:rsid w:val="00F37A85"/>
    <w:rsid w:val="00F37C81"/>
    <w:rsid w:val="00F37EC0"/>
    <w:rsid w:val="00F37FC4"/>
    <w:rsid w:val="00F37FFB"/>
    <w:rsid w:val="00F40186"/>
    <w:rsid w:val="00F402B5"/>
    <w:rsid w:val="00F403F8"/>
    <w:rsid w:val="00F4078A"/>
    <w:rsid w:val="00F4079B"/>
    <w:rsid w:val="00F407BC"/>
    <w:rsid w:val="00F40A5E"/>
    <w:rsid w:val="00F40B36"/>
    <w:rsid w:val="00F40B6D"/>
    <w:rsid w:val="00F40E05"/>
    <w:rsid w:val="00F4139E"/>
    <w:rsid w:val="00F413A2"/>
    <w:rsid w:val="00F413C6"/>
    <w:rsid w:val="00F41493"/>
    <w:rsid w:val="00F4150C"/>
    <w:rsid w:val="00F41805"/>
    <w:rsid w:val="00F41C95"/>
    <w:rsid w:val="00F41CC3"/>
    <w:rsid w:val="00F41DEA"/>
    <w:rsid w:val="00F4207B"/>
    <w:rsid w:val="00F42346"/>
    <w:rsid w:val="00F4238B"/>
    <w:rsid w:val="00F42460"/>
    <w:rsid w:val="00F427DD"/>
    <w:rsid w:val="00F42C5A"/>
    <w:rsid w:val="00F42C75"/>
    <w:rsid w:val="00F43373"/>
    <w:rsid w:val="00F433A8"/>
    <w:rsid w:val="00F435B4"/>
    <w:rsid w:val="00F43612"/>
    <w:rsid w:val="00F43690"/>
    <w:rsid w:val="00F436C9"/>
    <w:rsid w:val="00F437D0"/>
    <w:rsid w:val="00F4390E"/>
    <w:rsid w:val="00F43945"/>
    <w:rsid w:val="00F43B24"/>
    <w:rsid w:val="00F43EB0"/>
    <w:rsid w:val="00F43F09"/>
    <w:rsid w:val="00F440EE"/>
    <w:rsid w:val="00F440F0"/>
    <w:rsid w:val="00F44340"/>
    <w:rsid w:val="00F4439F"/>
    <w:rsid w:val="00F443F5"/>
    <w:rsid w:val="00F44667"/>
    <w:rsid w:val="00F44F91"/>
    <w:rsid w:val="00F45013"/>
    <w:rsid w:val="00F45400"/>
    <w:rsid w:val="00F458BB"/>
    <w:rsid w:val="00F45C07"/>
    <w:rsid w:val="00F45CF6"/>
    <w:rsid w:val="00F46323"/>
    <w:rsid w:val="00F46378"/>
    <w:rsid w:val="00F46405"/>
    <w:rsid w:val="00F4646E"/>
    <w:rsid w:val="00F46773"/>
    <w:rsid w:val="00F4678A"/>
    <w:rsid w:val="00F4678D"/>
    <w:rsid w:val="00F468BA"/>
    <w:rsid w:val="00F46AFB"/>
    <w:rsid w:val="00F46C33"/>
    <w:rsid w:val="00F473FD"/>
    <w:rsid w:val="00F476C9"/>
    <w:rsid w:val="00F47720"/>
    <w:rsid w:val="00F47CB1"/>
    <w:rsid w:val="00F47D8C"/>
    <w:rsid w:val="00F47DEF"/>
    <w:rsid w:val="00F47F6F"/>
    <w:rsid w:val="00F500FA"/>
    <w:rsid w:val="00F5014D"/>
    <w:rsid w:val="00F5072C"/>
    <w:rsid w:val="00F509E8"/>
    <w:rsid w:val="00F50AE9"/>
    <w:rsid w:val="00F50B8B"/>
    <w:rsid w:val="00F50C30"/>
    <w:rsid w:val="00F50F47"/>
    <w:rsid w:val="00F51153"/>
    <w:rsid w:val="00F51392"/>
    <w:rsid w:val="00F51855"/>
    <w:rsid w:val="00F519E9"/>
    <w:rsid w:val="00F51CF0"/>
    <w:rsid w:val="00F51E1E"/>
    <w:rsid w:val="00F5204A"/>
    <w:rsid w:val="00F5228B"/>
    <w:rsid w:val="00F5261D"/>
    <w:rsid w:val="00F52963"/>
    <w:rsid w:val="00F52A5B"/>
    <w:rsid w:val="00F52AF7"/>
    <w:rsid w:val="00F52BCB"/>
    <w:rsid w:val="00F52DF0"/>
    <w:rsid w:val="00F52F2D"/>
    <w:rsid w:val="00F52FB8"/>
    <w:rsid w:val="00F533D5"/>
    <w:rsid w:val="00F5343C"/>
    <w:rsid w:val="00F535D1"/>
    <w:rsid w:val="00F5361B"/>
    <w:rsid w:val="00F53656"/>
    <w:rsid w:val="00F53A1C"/>
    <w:rsid w:val="00F53BD0"/>
    <w:rsid w:val="00F53CC6"/>
    <w:rsid w:val="00F53F2D"/>
    <w:rsid w:val="00F53FAC"/>
    <w:rsid w:val="00F5435D"/>
    <w:rsid w:val="00F543BC"/>
    <w:rsid w:val="00F54440"/>
    <w:rsid w:val="00F545F1"/>
    <w:rsid w:val="00F54801"/>
    <w:rsid w:val="00F54ACD"/>
    <w:rsid w:val="00F54FEF"/>
    <w:rsid w:val="00F55559"/>
    <w:rsid w:val="00F55A8F"/>
    <w:rsid w:val="00F55C9D"/>
    <w:rsid w:val="00F55EDE"/>
    <w:rsid w:val="00F560AD"/>
    <w:rsid w:val="00F56185"/>
    <w:rsid w:val="00F563B6"/>
    <w:rsid w:val="00F56510"/>
    <w:rsid w:val="00F5653D"/>
    <w:rsid w:val="00F567A2"/>
    <w:rsid w:val="00F5680B"/>
    <w:rsid w:val="00F5688C"/>
    <w:rsid w:val="00F56AF8"/>
    <w:rsid w:val="00F56BFF"/>
    <w:rsid w:val="00F56D6D"/>
    <w:rsid w:val="00F56EF1"/>
    <w:rsid w:val="00F56F69"/>
    <w:rsid w:val="00F56FB2"/>
    <w:rsid w:val="00F57353"/>
    <w:rsid w:val="00F573B4"/>
    <w:rsid w:val="00F57428"/>
    <w:rsid w:val="00F574AB"/>
    <w:rsid w:val="00F576E3"/>
    <w:rsid w:val="00F57857"/>
    <w:rsid w:val="00F5794C"/>
    <w:rsid w:val="00F5795F"/>
    <w:rsid w:val="00F57A70"/>
    <w:rsid w:val="00F57B18"/>
    <w:rsid w:val="00F57CF3"/>
    <w:rsid w:val="00F57D0A"/>
    <w:rsid w:val="00F57F00"/>
    <w:rsid w:val="00F600B6"/>
    <w:rsid w:val="00F600BB"/>
    <w:rsid w:val="00F604AB"/>
    <w:rsid w:val="00F60593"/>
    <w:rsid w:val="00F607C0"/>
    <w:rsid w:val="00F60805"/>
    <w:rsid w:val="00F609EF"/>
    <w:rsid w:val="00F60B39"/>
    <w:rsid w:val="00F60ED7"/>
    <w:rsid w:val="00F60F49"/>
    <w:rsid w:val="00F61000"/>
    <w:rsid w:val="00F6166D"/>
    <w:rsid w:val="00F6193F"/>
    <w:rsid w:val="00F61A1E"/>
    <w:rsid w:val="00F61B11"/>
    <w:rsid w:val="00F61BB9"/>
    <w:rsid w:val="00F61CEC"/>
    <w:rsid w:val="00F61E7D"/>
    <w:rsid w:val="00F61ED7"/>
    <w:rsid w:val="00F62150"/>
    <w:rsid w:val="00F622D0"/>
    <w:rsid w:val="00F623AD"/>
    <w:rsid w:val="00F6245D"/>
    <w:rsid w:val="00F6265B"/>
    <w:rsid w:val="00F626BE"/>
    <w:rsid w:val="00F6287C"/>
    <w:rsid w:val="00F62A73"/>
    <w:rsid w:val="00F62C4E"/>
    <w:rsid w:val="00F62EC5"/>
    <w:rsid w:val="00F62F65"/>
    <w:rsid w:val="00F63A64"/>
    <w:rsid w:val="00F63B7E"/>
    <w:rsid w:val="00F63BC0"/>
    <w:rsid w:val="00F63BF3"/>
    <w:rsid w:val="00F63C34"/>
    <w:rsid w:val="00F63F07"/>
    <w:rsid w:val="00F6408D"/>
    <w:rsid w:val="00F64177"/>
    <w:rsid w:val="00F64344"/>
    <w:rsid w:val="00F64D0E"/>
    <w:rsid w:val="00F64D46"/>
    <w:rsid w:val="00F64DA4"/>
    <w:rsid w:val="00F64E11"/>
    <w:rsid w:val="00F64E74"/>
    <w:rsid w:val="00F6505B"/>
    <w:rsid w:val="00F65264"/>
    <w:rsid w:val="00F65321"/>
    <w:rsid w:val="00F653CC"/>
    <w:rsid w:val="00F6540F"/>
    <w:rsid w:val="00F6578D"/>
    <w:rsid w:val="00F65C6D"/>
    <w:rsid w:val="00F65DB4"/>
    <w:rsid w:val="00F66038"/>
    <w:rsid w:val="00F661F0"/>
    <w:rsid w:val="00F66407"/>
    <w:rsid w:val="00F665EA"/>
    <w:rsid w:val="00F66720"/>
    <w:rsid w:val="00F6673D"/>
    <w:rsid w:val="00F66DE5"/>
    <w:rsid w:val="00F6751F"/>
    <w:rsid w:val="00F6794C"/>
    <w:rsid w:val="00F67B9A"/>
    <w:rsid w:val="00F67F7C"/>
    <w:rsid w:val="00F70314"/>
    <w:rsid w:val="00F70462"/>
    <w:rsid w:val="00F704E5"/>
    <w:rsid w:val="00F70667"/>
    <w:rsid w:val="00F709EC"/>
    <w:rsid w:val="00F713AF"/>
    <w:rsid w:val="00F71657"/>
    <w:rsid w:val="00F71B05"/>
    <w:rsid w:val="00F71D83"/>
    <w:rsid w:val="00F71E88"/>
    <w:rsid w:val="00F7219D"/>
    <w:rsid w:val="00F721A2"/>
    <w:rsid w:val="00F724BF"/>
    <w:rsid w:val="00F72635"/>
    <w:rsid w:val="00F7271C"/>
    <w:rsid w:val="00F727DC"/>
    <w:rsid w:val="00F72961"/>
    <w:rsid w:val="00F72A7F"/>
    <w:rsid w:val="00F72BC8"/>
    <w:rsid w:val="00F72C60"/>
    <w:rsid w:val="00F72EED"/>
    <w:rsid w:val="00F7309B"/>
    <w:rsid w:val="00F7369C"/>
    <w:rsid w:val="00F73A2F"/>
    <w:rsid w:val="00F73C09"/>
    <w:rsid w:val="00F73FAE"/>
    <w:rsid w:val="00F74229"/>
    <w:rsid w:val="00F74365"/>
    <w:rsid w:val="00F743A3"/>
    <w:rsid w:val="00F74CD0"/>
    <w:rsid w:val="00F74FD7"/>
    <w:rsid w:val="00F750BC"/>
    <w:rsid w:val="00F75335"/>
    <w:rsid w:val="00F75363"/>
    <w:rsid w:val="00F7540C"/>
    <w:rsid w:val="00F754BC"/>
    <w:rsid w:val="00F754FF"/>
    <w:rsid w:val="00F756A0"/>
    <w:rsid w:val="00F75831"/>
    <w:rsid w:val="00F7597C"/>
    <w:rsid w:val="00F75B15"/>
    <w:rsid w:val="00F75FDE"/>
    <w:rsid w:val="00F763FA"/>
    <w:rsid w:val="00F7661C"/>
    <w:rsid w:val="00F766B2"/>
    <w:rsid w:val="00F766DB"/>
    <w:rsid w:val="00F767CD"/>
    <w:rsid w:val="00F7689E"/>
    <w:rsid w:val="00F769B3"/>
    <w:rsid w:val="00F76C2A"/>
    <w:rsid w:val="00F76DA6"/>
    <w:rsid w:val="00F76E15"/>
    <w:rsid w:val="00F76E98"/>
    <w:rsid w:val="00F76EC9"/>
    <w:rsid w:val="00F76FA8"/>
    <w:rsid w:val="00F7704B"/>
    <w:rsid w:val="00F77117"/>
    <w:rsid w:val="00F773E3"/>
    <w:rsid w:val="00F774A0"/>
    <w:rsid w:val="00F77510"/>
    <w:rsid w:val="00F776C5"/>
    <w:rsid w:val="00F77901"/>
    <w:rsid w:val="00F77B16"/>
    <w:rsid w:val="00F77BAD"/>
    <w:rsid w:val="00F77CD9"/>
    <w:rsid w:val="00F77E2C"/>
    <w:rsid w:val="00F803B9"/>
    <w:rsid w:val="00F8053C"/>
    <w:rsid w:val="00F8080C"/>
    <w:rsid w:val="00F80907"/>
    <w:rsid w:val="00F80D4F"/>
    <w:rsid w:val="00F80DC5"/>
    <w:rsid w:val="00F80F9C"/>
    <w:rsid w:val="00F81081"/>
    <w:rsid w:val="00F810CB"/>
    <w:rsid w:val="00F8124D"/>
    <w:rsid w:val="00F81279"/>
    <w:rsid w:val="00F812AB"/>
    <w:rsid w:val="00F81321"/>
    <w:rsid w:val="00F8133C"/>
    <w:rsid w:val="00F813A9"/>
    <w:rsid w:val="00F814C2"/>
    <w:rsid w:val="00F815F8"/>
    <w:rsid w:val="00F819F7"/>
    <w:rsid w:val="00F81B64"/>
    <w:rsid w:val="00F81F04"/>
    <w:rsid w:val="00F81FCB"/>
    <w:rsid w:val="00F8257E"/>
    <w:rsid w:val="00F82B00"/>
    <w:rsid w:val="00F82DFD"/>
    <w:rsid w:val="00F831F7"/>
    <w:rsid w:val="00F8330E"/>
    <w:rsid w:val="00F83376"/>
    <w:rsid w:val="00F83416"/>
    <w:rsid w:val="00F83433"/>
    <w:rsid w:val="00F8354F"/>
    <w:rsid w:val="00F8355F"/>
    <w:rsid w:val="00F83958"/>
    <w:rsid w:val="00F839E8"/>
    <w:rsid w:val="00F83D97"/>
    <w:rsid w:val="00F844AF"/>
    <w:rsid w:val="00F847C1"/>
    <w:rsid w:val="00F848F4"/>
    <w:rsid w:val="00F84A3B"/>
    <w:rsid w:val="00F84B8F"/>
    <w:rsid w:val="00F84C11"/>
    <w:rsid w:val="00F84F3A"/>
    <w:rsid w:val="00F84F56"/>
    <w:rsid w:val="00F852B8"/>
    <w:rsid w:val="00F85589"/>
    <w:rsid w:val="00F85628"/>
    <w:rsid w:val="00F85948"/>
    <w:rsid w:val="00F85A2C"/>
    <w:rsid w:val="00F85A3D"/>
    <w:rsid w:val="00F85A3E"/>
    <w:rsid w:val="00F85B2A"/>
    <w:rsid w:val="00F85C6C"/>
    <w:rsid w:val="00F862AB"/>
    <w:rsid w:val="00F865A1"/>
    <w:rsid w:val="00F866A0"/>
    <w:rsid w:val="00F86986"/>
    <w:rsid w:val="00F86AC7"/>
    <w:rsid w:val="00F86E7C"/>
    <w:rsid w:val="00F871CA"/>
    <w:rsid w:val="00F87521"/>
    <w:rsid w:val="00F875A1"/>
    <w:rsid w:val="00F875F7"/>
    <w:rsid w:val="00F87654"/>
    <w:rsid w:val="00F87718"/>
    <w:rsid w:val="00F879D9"/>
    <w:rsid w:val="00F879F2"/>
    <w:rsid w:val="00F87A1F"/>
    <w:rsid w:val="00F87DBE"/>
    <w:rsid w:val="00F87F25"/>
    <w:rsid w:val="00F9018A"/>
    <w:rsid w:val="00F905EF"/>
    <w:rsid w:val="00F907F0"/>
    <w:rsid w:val="00F90B45"/>
    <w:rsid w:val="00F90CE0"/>
    <w:rsid w:val="00F90EA9"/>
    <w:rsid w:val="00F90F2F"/>
    <w:rsid w:val="00F90FFD"/>
    <w:rsid w:val="00F91151"/>
    <w:rsid w:val="00F912C9"/>
    <w:rsid w:val="00F913B5"/>
    <w:rsid w:val="00F918D2"/>
    <w:rsid w:val="00F920C7"/>
    <w:rsid w:val="00F921EB"/>
    <w:rsid w:val="00F927D2"/>
    <w:rsid w:val="00F927D6"/>
    <w:rsid w:val="00F92845"/>
    <w:rsid w:val="00F92D2F"/>
    <w:rsid w:val="00F92D93"/>
    <w:rsid w:val="00F92DBE"/>
    <w:rsid w:val="00F92F68"/>
    <w:rsid w:val="00F93167"/>
    <w:rsid w:val="00F931EF"/>
    <w:rsid w:val="00F9338C"/>
    <w:rsid w:val="00F9384A"/>
    <w:rsid w:val="00F9389D"/>
    <w:rsid w:val="00F938F2"/>
    <w:rsid w:val="00F93ABD"/>
    <w:rsid w:val="00F93AF4"/>
    <w:rsid w:val="00F93C6A"/>
    <w:rsid w:val="00F93CEE"/>
    <w:rsid w:val="00F93D72"/>
    <w:rsid w:val="00F93E5D"/>
    <w:rsid w:val="00F940F5"/>
    <w:rsid w:val="00F94D7B"/>
    <w:rsid w:val="00F94DF8"/>
    <w:rsid w:val="00F94E2D"/>
    <w:rsid w:val="00F95039"/>
    <w:rsid w:val="00F950CC"/>
    <w:rsid w:val="00F95276"/>
    <w:rsid w:val="00F95719"/>
    <w:rsid w:val="00F95765"/>
    <w:rsid w:val="00F9578E"/>
    <w:rsid w:val="00F95925"/>
    <w:rsid w:val="00F95E9F"/>
    <w:rsid w:val="00F96169"/>
    <w:rsid w:val="00F9632E"/>
    <w:rsid w:val="00F964E9"/>
    <w:rsid w:val="00F965B2"/>
    <w:rsid w:val="00F9665F"/>
    <w:rsid w:val="00F96CF1"/>
    <w:rsid w:val="00F96D20"/>
    <w:rsid w:val="00F96FA1"/>
    <w:rsid w:val="00F977F3"/>
    <w:rsid w:val="00F9791F"/>
    <w:rsid w:val="00F979D8"/>
    <w:rsid w:val="00F97AB4"/>
    <w:rsid w:val="00F97AFC"/>
    <w:rsid w:val="00F97C72"/>
    <w:rsid w:val="00F97D4B"/>
    <w:rsid w:val="00F97E4B"/>
    <w:rsid w:val="00FA020C"/>
    <w:rsid w:val="00FA022E"/>
    <w:rsid w:val="00FA032E"/>
    <w:rsid w:val="00FA03BB"/>
    <w:rsid w:val="00FA06FD"/>
    <w:rsid w:val="00FA070A"/>
    <w:rsid w:val="00FA0864"/>
    <w:rsid w:val="00FA0F2D"/>
    <w:rsid w:val="00FA0F7C"/>
    <w:rsid w:val="00FA1055"/>
    <w:rsid w:val="00FA10D7"/>
    <w:rsid w:val="00FA13BD"/>
    <w:rsid w:val="00FA1449"/>
    <w:rsid w:val="00FA15ED"/>
    <w:rsid w:val="00FA166A"/>
    <w:rsid w:val="00FA1951"/>
    <w:rsid w:val="00FA1A73"/>
    <w:rsid w:val="00FA2202"/>
    <w:rsid w:val="00FA2881"/>
    <w:rsid w:val="00FA2911"/>
    <w:rsid w:val="00FA29A7"/>
    <w:rsid w:val="00FA2B71"/>
    <w:rsid w:val="00FA2BD4"/>
    <w:rsid w:val="00FA2E35"/>
    <w:rsid w:val="00FA31C6"/>
    <w:rsid w:val="00FA328A"/>
    <w:rsid w:val="00FA3404"/>
    <w:rsid w:val="00FA37A3"/>
    <w:rsid w:val="00FA37FB"/>
    <w:rsid w:val="00FA3854"/>
    <w:rsid w:val="00FA392A"/>
    <w:rsid w:val="00FA39CF"/>
    <w:rsid w:val="00FA3D65"/>
    <w:rsid w:val="00FA3F85"/>
    <w:rsid w:val="00FA40F2"/>
    <w:rsid w:val="00FA4519"/>
    <w:rsid w:val="00FA4558"/>
    <w:rsid w:val="00FA4696"/>
    <w:rsid w:val="00FA46CD"/>
    <w:rsid w:val="00FA488E"/>
    <w:rsid w:val="00FA48DD"/>
    <w:rsid w:val="00FA49BE"/>
    <w:rsid w:val="00FA4A28"/>
    <w:rsid w:val="00FA4D7B"/>
    <w:rsid w:val="00FA4F31"/>
    <w:rsid w:val="00FA511A"/>
    <w:rsid w:val="00FA5482"/>
    <w:rsid w:val="00FA55F3"/>
    <w:rsid w:val="00FA56B7"/>
    <w:rsid w:val="00FA61CF"/>
    <w:rsid w:val="00FA6272"/>
    <w:rsid w:val="00FA6295"/>
    <w:rsid w:val="00FA62FD"/>
    <w:rsid w:val="00FA6350"/>
    <w:rsid w:val="00FA6592"/>
    <w:rsid w:val="00FA6771"/>
    <w:rsid w:val="00FA685D"/>
    <w:rsid w:val="00FA6881"/>
    <w:rsid w:val="00FA690C"/>
    <w:rsid w:val="00FA6AD5"/>
    <w:rsid w:val="00FA6AEE"/>
    <w:rsid w:val="00FA6D47"/>
    <w:rsid w:val="00FA6DD2"/>
    <w:rsid w:val="00FA6F16"/>
    <w:rsid w:val="00FA72D7"/>
    <w:rsid w:val="00FA76D9"/>
    <w:rsid w:val="00FA78C9"/>
    <w:rsid w:val="00FA7A85"/>
    <w:rsid w:val="00FA7AC5"/>
    <w:rsid w:val="00FB033E"/>
    <w:rsid w:val="00FB0475"/>
    <w:rsid w:val="00FB05E7"/>
    <w:rsid w:val="00FB07DF"/>
    <w:rsid w:val="00FB0BD2"/>
    <w:rsid w:val="00FB0F2B"/>
    <w:rsid w:val="00FB1355"/>
    <w:rsid w:val="00FB1565"/>
    <w:rsid w:val="00FB15B5"/>
    <w:rsid w:val="00FB1805"/>
    <w:rsid w:val="00FB18DE"/>
    <w:rsid w:val="00FB194E"/>
    <w:rsid w:val="00FB1B48"/>
    <w:rsid w:val="00FB2100"/>
    <w:rsid w:val="00FB2137"/>
    <w:rsid w:val="00FB2273"/>
    <w:rsid w:val="00FB2402"/>
    <w:rsid w:val="00FB261A"/>
    <w:rsid w:val="00FB29D6"/>
    <w:rsid w:val="00FB2A0D"/>
    <w:rsid w:val="00FB2ACC"/>
    <w:rsid w:val="00FB2B18"/>
    <w:rsid w:val="00FB2B65"/>
    <w:rsid w:val="00FB2D53"/>
    <w:rsid w:val="00FB2F54"/>
    <w:rsid w:val="00FB2FBF"/>
    <w:rsid w:val="00FB313D"/>
    <w:rsid w:val="00FB31ED"/>
    <w:rsid w:val="00FB32F5"/>
    <w:rsid w:val="00FB35A6"/>
    <w:rsid w:val="00FB3733"/>
    <w:rsid w:val="00FB3C1E"/>
    <w:rsid w:val="00FB3D34"/>
    <w:rsid w:val="00FB3D6A"/>
    <w:rsid w:val="00FB4123"/>
    <w:rsid w:val="00FB42AB"/>
    <w:rsid w:val="00FB4326"/>
    <w:rsid w:val="00FB43D2"/>
    <w:rsid w:val="00FB4A24"/>
    <w:rsid w:val="00FB4CD6"/>
    <w:rsid w:val="00FB4CDB"/>
    <w:rsid w:val="00FB4EFC"/>
    <w:rsid w:val="00FB57B0"/>
    <w:rsid w:val="00FB581E"/>
    <w:rsid w:val="00FB5B41"/>
    <w:rsid w:val="00FB5C34"/>
    <w:rsid w:val="00FB5D79"/>
    <w:rsid w:val="00FB5E2A"/>
    <w:rsid w:val="00FB610A"/>
    <w:rsid w:val="00FB6172"/>
    <w:rsid w:val="00FB656C"/>
    <w:rsid w:val="00FB6BA5"/>
    <w:rsid w:val="00FB70CE"/>
    <w:rsid w:val="00FB718E"/>
    <w:rsid w:val="00FB734B"/>
    <w:rsid w:val="00FB73E2"/>
    <w:rsid w:val="00FB7440"/>
    <w:rsid w:val="00FB74EB"/>
    <w:rsid w:val="00FB752A"/>
    <w:rsid w:val="00FB7577"/>
    <w:rsid w:val="00FB75F6"/>
    <w:rsid w:val="00FB7672"/>
    <w:rsid w:val="00FB76E5"/>
    <w:rsid w:val="00FB7707"/>
    <w:rsid w:val="00FB7781"/>
    <w:rsid w:val="00FB78E9"/>
    <w:rsid w:val="00FB7918"/>
    <w:rsid w:val="00FB79AB"/>
    <w:rsid w:val="00FB7DF8"/>
    <w:rsid w:val="00FB7E22"/>
    <w:rsid w:val="00FB7EBD"/>
    <w:rsid w:val="00FB7EEF"/>
    <w:rsid w:val="00FC0109"/>
    <w:rsid w:val="00FC012D"/>
    <w:rsid w:val="00FC079A"/>
    <w:rsid w:val="00FC0A14"/>
    <w:rsid w:val="00FC0B2D"/>
    <w:rsid w:val="00FC0BBB"/>
    <w:rsid w:val="00FC1535"/>
    <w:rsid w:val="00FC153E"/>
    <w:rsid w:val="00FC1BFB"/>
    <w:rsid w:val="00FC246F"/>
    <w:rsid w:val="00FC2477"/>
    <w:rsid w:val="00FC26E6"/>
    <w:rsid w:val="00FC2795"/>
    <w:rsid w:val="00FC27D6"/>
    <w:rsid w:val="00FC29E7"/>
    <w:rsid w:val="00FC2C56"/>
    <w:rsid w:val="00FC2C64"/>
    <w:rsid w:val="00FC2DED"/>
    <w:rsid w:val="00FC2F18"/>
    <w:rsid w:val="00FC3086"/>
    <w:rsid w:val="00FC3476"/>
    <w:rsid w:val="00FC3659"/>
    <w:rsid w:val="00FC3841"/>
    <w:rsid w:val="00FC3A5E"/>
    <w:rsid w:val="00FC3B49"/>
    <w:rsid w:val="00FC3CDA"/>
    <w:rsid w:val="00FC453E"/>
    <w:rsid w:val="00FC4715"/>
    <w:rsid w:val="00FC4991"/>
    <w:rsid w:val="00FC4CB6"/>
    <w:rsid w:val="00FC4D1A"/>
    <w:rsid w:val="00FC5357"/>
    <w:rsid w:val="00FC547A"/>
    <w:rsid w:val="00FC562A"/>
    <w:rsid w:val="00FC5673"/>
    <w:rsid w:val="00FC56DD"/>
    <w:rsid w:val="00FC572C"/>
    <w:rsid w:val="00FC60F3"/>
    <w:rsid w:val="00FC6214"/>
    <w:rsid w:val="00FC62B0"/>
    <w:rsid w:val="00FC6329"/>
    <w:rsid w:val="00FC6440"/>
    <w:rsid w:val="00FC6768"/>
    <w:rsid w:val="00FC6827"/>
    <w:rsid w:val="00FC6BD0"/>
    <w:rsid w:val="00FC6C2E"/>
    <w:rsid w:val="00FC6E97"/>
    <w:rsid w:val="00FC7033"/>
    <w:rsid w:val="00FC70B4"/>
    <w:rsid w:val="00FC7166"/>
    <w:rsid w:val="00FC76F7"/>
    <w:rsid w:val="00FC7B95"/>
    <w:rsid w:val="00FC7D5A"/>
    <w:rsid w:val="00FC7D7E"/>
    <w:rsid w:val="00FC7ED7"/>
    <w:rsid w:val="00FD01B9"/>
    <w:rsid w:val="00FD04EC"/>
    <w:rsid w:val="00FD0727"/>
    <w:rsid w:val="00FD073A"/>
    <w:rsid w:val="00FD0AD5"/>
    <w:rsid w:val="00FD0BFC"/>
    <w:rsid w:val="00FD0F85"/>
    <w:rsid w:val="00FD127D"/>
    <w:rsid w:val="00FD13E4"/>
    <w:rsid w:val="00FD147F"/>
    <w:rsid w:val="00FD17CA"/>
    <w:rsid w:val="00FD1C42"/>
    <w:rsid w:val="00FD1CC1"/>
    <w:rsid w:val="00FD1D1F"/>
    <w:rsid w:val="00FD1D24"/>
    <w:rsid w:val="00FD1D5B"/>
    <w:rsid w:val="00FD237B"/>
    <w:rsid w:val="00FD25DD"/>
    <w:rsid w:val="00FD2651"/>
    <w:rsid w:val="00FD27CE"/>
    <w:rsid w:val="00FD2AD9"/>
    <w:rsid w:val="00FD2CE6"/>
    <w:rsid w:val="00FD2DD6"/>
    <w:rsid w:val="00FD3368"/>
    <w:rsid w:val="00FD3414"/>
    <w:rsid w:val="00FD34B8"/>
    <w:rsid w:val="00FD3627"/>
    <w:rsid w:val="00FD3708"/>
    <w:rsid w:val="00FD3751"/>
    <w:rsid w:val="00FD37D1"/>
    <w:rsid w:val="00FD386E"/>
    <w:rsid w:val="00FD38A6"/>
    <w:rsid w:val="00FD3AEE"/>
    <w:rsid w:val="00FD3CB4"/>
    <w:rsid w:val="00FD3EC4"/>
    <w:rsid w:val="00FD3FD7"/>
    <w:rsid w:val="00FD40EA"/>
    <w:rsid w:val="00FD4119"/>
    <w:rsid w:val="00FD46DF"/>
    <w:rsid w:val="00FD47B5"/>
    <w:rsid w:val="00FD4921"/>
    <w:rsid w:val="00FD4A3D"/>
    <w:rsid w:val="00FD4C76"/>
    <w:rsid w:val="00FD4D61"/>
    <w:rsid w:val="00FD4EFC"/>
    <w:rsid w:val="00FD529A"/>
    <w:rsid w:val="00FD52A6"/>
    <w:rsid w:val="00FD536D"/>
    <w:rsid w:val="00FD551E"/>
    <w:rsid w:val="00FD5597"/>
    <w:rsid w:val="00FD5A88"/>
    <w:rsid w:val="00FD5B11"/>
    <w:rsid w:val="00FD5BDA"/>
    <w:rsid w:val="00FD5E2B"/>
    <w:rsid w:val="00FD5F96"/>
    <w:rsid w:val="00FD60DF"/>
    <w:rsid w:val="00FD615A"/>
    <w:rsid w:val="00FD61A6"/>
    <w:rsid w:val="00FD625A"/>
    <w:rsid w:val="00FD62CC"/>
    <w:rsid w:val="00FD62E7"/>
    <w:rsid w:val="00FD642D"/>
    <w:rsid w:val="00FD662A"/>
    <w:rsid w:val="00FD6648"/>
    <w:rsid w:val="00FD66B8"/>
    <w:rsid w:val="00FD6BEE"/>
    <w:rsid w:val="00FD6D3C"/>
    <w:rsid w:val="00FD6E1D"/>
    <w:rsid w:val="00FD6EFB"/>
    <w:rsid w:val="00FD7066"/>
    <w:rsid w:val="00FD71B1"/>
    <w:rsid w:val="00FD71E9"/>
    <w:rsid w:val="00FD7213"/>
    <w:rsid w:val="00FD7515"/>
    <w:rsid w:val="00FD75EA"/>
    <w:rsid w:val="00FD78BA"/>
    <w:rsid w:val="00FD7B4F"/>
    <w:rsid w:val="00FD7BCA"/>
    <w:rsid w:val="00FD7C50"/>
    <w:rsid w:val="00FE012F"/>
    <w:rsid w:val="00FE0426"/>
    <w:rsid w:val="00FE07D9"/>
    <w:rsid w:val="00FE0A70"/>
    <w:rsid w:val="00FE0BE1"/>
    <w:rsid w:val="00FE0C37"/>
    <w:rsid w:val="00FE12A7"/>
    <w:rsid w:val="00FE15BE"/>
    <w:rsid w:val="00FE1980"/>
    <w:rsid w:val="00FE1AC0"/>
    <w:rsid w:val="00FE1CFB"/>
    <w:rsid w:val="00FE1D7D"/>
    <w:rsid w:val="00FE2162"/>
    <w:rsid w:val="00FE216D"/>
    <w:rsid w:val="00FE2267"/>
    <w:rsid w:val="00FE238F"/>
    <w:rsid w:val="00FE2424"/>
    <w:rsid w:val="00FE2E8A"/>
    <w:rsid w:val="00FE2FCA"/>
    <w:rsid w:val="00FE39A1"/>
    <w:rsid w:val="00FE3A9C"/>
    <w:rsid w:val="00FE3B8A"/>
    <w:rsid w:val="00FE3CDD"/>
    <w:rsid w:val="00FE3DA9"/>
    <w:rsid w:val="00FE3DC5"/>
    <w:rsid w:val="00FE3DDC"/>
    <w:rsid w:val="00FE404E"/>
    <w:rsid w:val="00FE4189"/>
    <w:rsid w:val="00FE42D2"/>
    <w:rsid w:val="00FE4460"/>
    <w:rsid w:val="00FE44AF"/>
    <w:rsid w:val="00FE46CE"/>
    <w:rsid w:val="00FE4839"/>
    <w:rsid w:val="00FE4A71"/>
    <w:rsid w:val="00FE4D05"/>
    <w:rsid w:val="00FE4D7B"/>
    <w:rsid w:val="00FE5217"/>
    <w:rsid w:val="00FE5242"/>
    <w:rsid w:val="00FE52A2"/>
    <w:rsid w:val="00FE5339"/>
    <w:rsid w:val="00FE5361"/>
    <w:rsid w:val="00FE53C6"/>
    <w:rsid w:val="00FE55F2"/>
    <w:rsid w:val="00FE5701"/>
    <w:rsid w:val="00FE58E9"/>
    <w:rsid w:val="00FE5B81"/>
    <w:rsid w:val="00FE5DC7"/>
    <w:rsid w:val="00FE5E04"/>
    <w:rsid w:val="00FE5FB1"/>
    <w:rsid w:val="00FE6017"/>
    <w:rsid w:val="00FE6116"/>
    <w:rsid w:val="00FE6EFA"/>
    <w:rsid w:val="00FE6FC9"/>
    <w:rsid w:val="00FE715C"/>
    <w:rsid w:val="00FE718E"/>
    <w:rsid w:val="00FE7474"/>
    <w:rsid w:val="00FE7498"/>
    <w:rsid w:val="00FE75DB"/>
    <w:rsid w:val="00FE7842"/>
    <w:rsid w:val="00FE7B1A"/>
    <w:rsid w:val="00FE7C20"/>
    <w:rsid w:val="00FE7D33"/>
    <w:rsid w:val="00FE7F05"/>
    <w:rsid w:val="00FE7F98"/>
    <w:rsid w:val="00FF025E"/>
    <w:rsid w:val="00FF049D"/>
    <w:rsid w:val="00FF08C6"/>
    <w:rsid w:val="00FF0D89"/>
    <w:rsid w:val="00FF0EE3"/>
    <w:rsid w:val="00FF142B"/>
    <w:rsid w:val="00FF15CC"/>
    <w:rsid w:val="00FF1833"/>
    <w:rsid w:val="00FF1AFC"/>
    <w:rsid w:val="00FF1C64"/>
    <w:rsid w:val="00FF1FA5"/>
    <w:rsid w:val="00FF26D6"/>
    <w:rsid w:val="00FF277B"/>
    <w:rsid w:val="00FF2DEF"/>
    <w:rsid w:val="00FF3078"/>
    <w:rsid w:val="00FF31E7"/>
    <w:rsid w:val="00FF352C"/>
    <w:rsid w:val="00FF3703"/>
    <w:rsid w:val="00FF395B"/>
    <w:rsid w:val="00FF3A53"/>
    <w:rsid w:val="00FF44E0"/>
    <w:rsid w:val="00FF46A3"/>
    <w:rsid w:val="00FF477E"/>
    <w:rsid w:val="00FF484C"/>
    <w:rsid w:val="00FF4EE5"/>
    <w:rsid w:val="00FF4F2B"/>
    <w:rsid w:val="00FF546B"/>
    <w:rsid w:val="00FF5A75"/>
    <w:rsid w:val="00FF5C7F"/>
    <w:rsid w:val="00FF5D8F"/>
    <w:rsid w:val="00FF5DB5"/>
    <w:rsid w:val="00FF5DE1"/>
    <w:rsid w:val="00FF5DFB"/>
    <w:rsid w:val="00FF5E92"/>
    <w:rsid w:val="00FF5F99"/>
    <w:rsid w:val="00FF5FF1"/>
    <w:rsid w:val="00FF6058"/>
    <w:rsid w:val="00FF61D9"/>
    <w:rsid w:val="00FF6666"/>
    <w:rsid w:val="00FF67F5"/>
    <w:rsid w:val="00FF6ACD"/>
    <w:rsid w:val="00FF6B4E"/>
    <w:rsid w:val="00FF6BBF"/>
    <w:rsid w:val="00FF6E3C"/>
    <w:rsid w:val="00FF6F51"/>
    <w:rsid w:val="00FF6FBB"/>
    <w:rsid w:val="00FF71A9"/>
    <w:rsid w:val="00FF7366"/>
    <w:rsid w:val="00FF73E6"/>
    <w:rsid w:val="00FF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CB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B138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387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nformat">
    <w:name w:val="ConsNonformat"/>
    <w:uiPriority w:val="99"/>
    <w:rsid w:val="00767C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C0BFA"/>
    <w:pPr>
      <w:jc w:val="center"/>
    </w:pPr>
    <w:rPr>
      <w:rFonts w:eastAsia="Calibri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C0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6C0BFA"/>
    <w:pPr>
      <w:suppressAutoHyphens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C0BFA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styleId="Header">
    <w:name w:val="header"/>
    <w:basedOn w:val="Normal"/>
    <w:link w:val="HeaderChar"/>
    <w:uiPriority w:val="99"/>
    <w:semiHidden/>
    <w:rsid w:val="006E0B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B6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6E0B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B61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13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387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6B783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6B783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287</TotalTime>
  <Pages>4</Pages>
  <Words>500</Words>
  <Characters>2855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сия</dc:creator>
  <cp:keywords/>
  <dc:description/>
  <cp:lastModifiedBy>sekretar</cp:lastModifiedBy>
  <cp:revision>19</cp:revision>
  <cp:lastPrinted>2019-02-13T06:07:00Z</cp:lastPrinted>
  <dcterms:created xsi:type="dcterms:W3CDTF">2017-06-30T04:11:00Z</dcterms:created>
  <dcterms:modified xsi:type="dcterms:W3CDTF">2019-02-13T06:10:00Z</dcterms:modified>
</cp:coreProperties>
</file>