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1" w:rsidRDefault="000B1AE1" w:rsidP="00407E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2.13t</w:t>
      </w:r>
    </w:p>
    <w:p w:rsidR="000B1AE1" w:rsidRDefault="000B1AE1" w:rsidP="00407E36">
      <w:pPr>
        <w:jc w:val="center"/>
        <w:rPr>
          <w:rFonts w:ascii="Times New Roman" w:hAnsi="Times New Roman"/>
          <w:b/>
          <w:sz w:val="24"/>
        </w:rPr>
      </w:pPr>
    </w:p>
    <w:p w:rsidR="000B1AE1" w:rsidRDefault="000B1AE1" w:rsidP="00407E36">
      <w:pPr>
        <w:jc w:val="center"/>
        <w:rPr>
          <w:rFonts w:ascii="Times New Roman" w:hAnsi="Times New Roman"/>
          <w:b/>
          <w:sz w:val="24"/>
        </w:rPr>
      </w:pPr>
    </w:p>
    <w:p w:rsidR="000B1AE1" w:rsidRDefault="000B1AE1" w:rsidP="00407E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сельского поселения "Кеврольское" Пинежского муниципального района Архангельской области пятого созыва</w:t>
      </w:r>
    </w:p>
    <w:p w:rsidR="000B1AE1" w:rsidRDefault="000B1AE1" w:rsidP="00407E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0B1AE1" w:rsidRDefault="000B1AE1" w:rsidP="00407E36">
      <w:pPr>
        <w:jc w:val="center"/>
        <w:rPr>
          <w:rFonts w:ascii="Times New Roman" w:hAnsi="Times New Roman"/>
          <w:b/>
          <w:sz w:val="24"/>
        </w:rPr>
      </w:pPr>
    </w:p>
    <w:p w:rsidR="000B1AE1" w:rsidRDefault="000B1AE1" w:rsidP="00407E3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кандидатах в депутаты Совета депутатов сельского поселения "Кеврольское" Пинежского муниципального района Архангельской области пятого созыва, зарегистрированных по мажоритарным избирательным округам</w:t>
      </w:r>
    </w:p>
    <w:p w:rsidR="000B1AE1" w:rsidRDefault="000B1AE1" w:rsidP="00407E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состоянию на: 10.08.2021)</w:t>
      </w:r>
    </w:p>
    <w:p w:rsidR="000B1AE1" w:rsidRDefault="000B1AE1" w:rsidP="00407E36">
      <w:pPr>
        <w:jc w:val="right"/>
        <w:rPr>
          <w:rFonts w:ascii="Times New Roman" w:hAnsi="Times New Roman"/>
          <w:sz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67"/>
        <w:gridCol w:w="4539"/>
        <w:gridCol w:w="2269"/>
      </w:tblGrid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(7-x манд.) избирательный округ №1</w:t>
            </w: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ГУБИН СЕРГЕЙ ЛЕОНИДОВИЧ, дата рождения 9 апреля 1970 года, МБОУ "Кеврольская основная школа № 18", машинист котельной,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КАЛИМУЛЛИНА МАРИНА АЛЕКСАНДРОВНА, дата рождения 6 апреля 1963 года, пенсионер, место жительства Архангельская область, Пинежский район, деревня Немнюга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КИЕВСКИЙ ЭДУАРД СЕРГЕЕВИЧ, дата рождения 12 июня 1983 года, ООО "Север", генеральный директор, место жительства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"Архангельское региональное отделение Политической партии ЛДПР - Либерально-демократической партии России"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КОКОРИНА ОЛЬГА НИКОЛАЕВНА, дата рождения 19 ноября 1972 года, МБОУ "Кеврольская основная школа № 18", учитель,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КРИВОПОЛЕНОВ ВЛАДИМИР СЕМЕНОВИЧ, дата рождения 5 ноября 1961 года, пенсионер,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ПОПОВА ИНГА БОРИСОВНА, дата рождения 7 декабря 1967 года, пенсионер,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ТАБОРСКАЯ ОЛЬГА МИХАЙЛОВНА, дата рождения 25 июня 1963 года, пенсионер,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0B1AE1" w:rsidRPr="000272D1" w:rsidTr="000272D1"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ТАБОРСКИЙ ВЛАДИМИР НИКОЛАЕВИЧ, дата рождения 21 июня 1963 года, пенсионер, место жительства Архангельская область, Пинежский район, деревня Кеврола</w:t>
            </w:r>
          </w:p>
        </w:tc>
        <w:tc>
          <w:tcPr>
            <w:tcW w:w="2269" w:type="dxa"/>
            <w:vAlign w:val="center"/>
          </w:tcPr>
          <w:p w:rsidR="000B1AE1" w:rsidRPr="000272D1" w:rsidRDefault="000B1AE1" w:rsidP="0002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72D1">
              <w:rPr>
                <w:rFonts w:ascii="Times New Roman" w:hAnsi="Times New Roman"/>
                <w:sz w:val="20"/>
              </w:rPr>
              <w:t>Избирательное объединение "Пинежское местное отделение Всероссийской политической партии "ЕДИНАЯ РОССИЯ"</w:t>
            </w:r>
          </w:p>
        </w:tc>
      </w:tr>
    </w:tbl>
    <w:p w:rsidR="000B1AE1" w:rsidRDefault="000B1AE1" w:rsidP="00407E36">
      <w:pPr>
        <w:jc w:val="center"/>
        <w:rPr>
          <w:rFonts w:ascii="Times New Roman" w:hAnsi="Times New Roman"/>
          <w:sz w:val="20"/>
        </w:rPr>
      </w:pPr>
    </w:p>
    <w:p w:rsidR="000B1AE1" w:rsidRPr="00407E36" w:rsidRDefault="000B1AE1" w:rsidP="00407E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Всего по 1 избир. окр. 8</w:t>
      </w:r>
    </w:p>
    <w:sectPr w:rsidR="000B1AE1" w:rsidRPr="00407E36" w:rsidSect="00407E36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E1" w:rsidRDefault="000B1AE1" w:rsidP="00407E36">
      <w:pPr>
        <w:spacing w:after="0" w:line="240" w:lineRule="auto"/>
      </w:pPr>
      <w:r>
        <w:separator/>
      </w:r>
    </w:p>
  </w:endnote>
  <w:endnote w:type="continuationSeparator" w:id="0">
    <w:p w:rsidR="000B1AE1" w:rsidRDefault="000B1AE1" w:rsidP="004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E1" w:rsidRPr="00407E36" w:rsidRDefault="000B1AE1" w:rsidP="00407E3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2.13t 10.08.2021 15:29.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E1" w:rsidRDefault="000B1AE1" w:rsidP="00407E36">
      <w:pPr>
        <w:spacing w:after="0" w:line="240" w:lineRule="auto"/>
      </w:pPr>
      <w:r>
        <w:separator/>
      </w:r>
    </w:p>
  </w:footnote>
  <w:footnote w:type="continuationSeparator" w:id="0">
    <w:p w:rsidR="000B1AE1" w:rsidRDefault="000B1AE1" w:rsidP="0040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36"/>
    <w:rsid w:val="000272D1"/>
    <w:rsid w:val="000B1AE1"/>
    <w:rsid w:val="00407E36"/>
    <w:rsid w:val="00535E3F"/>
    <w:rsid w:val="005635C7"/>
    <w:rsid w:val="009438B5"/>
    <w:rsid w:val="00D568A7"/>
    <w:rsid w:val="00E0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E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E36"/>
    <w:rPr>
      <w:rFonts w:cs="Times New Roman"/>
    </w:rPr>
  </w:style>
  <w:style w:type="table" w:styleId="TableGrid">
    <w:name w:val="Table Grid"/>
    <w:basedOn w:val="TableNormal"/>
    <w:uiPriority w:val="99"/>
    <w:rsid w:val="00407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410</Words>
  <Characters>2343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Us25</dc:creator>
  <cp:keywords/>
  <dc:description/>
  <cp:lastModifiedBy>1</cp:lastModifiedBy>
  <cp:revision>2</cp:revision>
  <dcterms:created xsi:type="dcterms:W3CDTF">2021-08-10T12:29:00Z</dcterms:created>
  <dcterms:modified xsi:type="dcterms:W3CDTF">2021-08-19T08:55:00Z</dcterms:modified>
</cp:coreProperties>
</file>