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D6" w:rsidRDefault="00A144D6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A144D6" w:rsidRDefault="00A144D6">
      <w:pPr>
        <w:jc w:val="center"/>
        <w:rPr>
          <w:rFonts w:ascii="Times New Roman CYR" w:hAnsi="Times New Roman CYR"/>
          <w:sz w:val="28"/>
          <w:szCs w:val="28"/>
        </w:rPr>
      </w:pPr>
    </w:p>
    <w:p w:rsidR="00A144D6" w:rsidRDefault="00A144D6">
      <w:pPr>
        <w:jc w:val="center"/>
        <w:rPr>
          <w:rFonts w:ascii="Times New Roman CYR" w:hAnsi="Times New Roman CYR"/>
          <w:sz w:val="28"/>
          <w:szCs w:val="28"/>
        </w:rPr>
      </w:pPr>
    </w:p>
    <w:p w:rsidR="00A144D6" w:rsidRDefault="00A144D6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A144D6" w:rsidRDefault="00A144D6">
      <w:pPr>
        <w:jc w:val="center"/>
        <w:rPr>
          <w:sz w:val="16"/>
          <w:szCs w:val="28"/>
        </w:rPr>
      </w:pPr>
    </w:p>
    <w:p w:rsidR="00A144D6" w:rsidRDefault="00A144D6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A144D6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A144D6" w:rsidRDefault="00A1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144D6" w:rsidRDefault="00A144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A144D6" w:rsidRDefault="00A1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13/57</w:t>
            </w:r>
          </w:p>
        </w:tc>
      </w:tr>
    </w:tbl>
    <w:p w:rsidR="00A144D6" w:rsidRDefault="00A144D6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A144D6" w:rsidRDefault="00A144D6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A144D6" w:rsidRPr="00FF0769" w:rsidRDefault="00A144D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</w:t>
      </w:r>
      <w:r>
        <w:rPr>
          <w:b/>
          <w:sz w:val="28"/>
          <w:szCs w:val="28"/>
        </w:rPr>
        <w:t>Архангельское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F0769">
        <w:rPr>
          <w:b/>
          <w:sz w:val="28"/>
          <w:szCs w:val="28"/>
        </w:rPr>
        <w:t>егиональное отделение Политической партии «</w:t>
      </w:r>
      <w:r>
        <w:rPr>
          <w:b/>
          <w:sz w:val="28"/>
          <w:szCs w:val="28"/>
        </w:rPr>
        <w:t>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F0769">
        <w:rPr>
          <w:b/>
          <w:sz w:val="28"/>
          <w:szCs w:val="28"/>
        </w:rPr>
        <w:t>на выборах 19 сентября 2021 года.</w:t>
      </w:r>
    </w:p>
    <w:p w:rsidR="00A144D6" w:rsidRDefault="00A144D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A144D6" w:rsidRPr="006D4B9F" w:rsidRDefault="00A144D6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A144D6" w:rsidRPr="006D4B9F" w:rsidRDefault="00A144D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4D6" w:rsidRPr="006D4B9F" w:rsidRDefault="00A144D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позднее 20</w:t>
      </w:r>
      <w:r w:rsidRPr="006D4B9F">
        <w:rPr>
          <w:sz w:val="28"/>
          <w:szCs w:val="28"/>
        </w:rPr>
        <w:t>.07.2021.</w:t>
      </w:r>
    </w:p>
    <w:p w:rsidR="00A144D6" w:rsidRDefault="00A144D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A144D6" w:rsidRDefault="00A144D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A144D6" w:rsidRPr="00AB442F" w:rsidRDefault="00A144D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A144D6" w:rsidRDefault="00A144D6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A144D6" w:rsidRDefault="00A1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4D6" w:rsidRDefault="00A144D6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A144D6" w:rsidRDefault="00A144D6">
      <w:pPr>
        <w:pStyle w:val="20"/>
        <w:shd w:val="clear" w:color="auto" w:fill="auto"/>
        <w:spacing w:line="324" w:lineRule="exact"/>
        <w:ind w:right="40"/>
        <w:sectPr w:rsidR="00A144D6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A144D6" w:rsidTr="001B6AF8">
        <w:tc>
          <w:tcPr>
            <w:tcW w:w="4099" w:type="dxa"/>
          </w:tcPr>
          <w:p w:rsidR="00A144D6" w:rsidRDefault="00A144D6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A144D6" w:rsidRDefault="00A144D6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A144D6" w:rsidRDefault="00A144D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A144D6" w:rsidRDefault="00A144D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A144D6" w:rsidRDefault="00A144D6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A144D6" w:rsidRDefault="00A144D6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13/57 от 19.07.2021 г.</w:t>
            </w:r>
          </w:p>
          <w:p w:rsidR="00A144D6" w:rsidRDefault="00A144D6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A144D6" w:rsidRDefault="00A144D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A144D6" w:rsidRPr="00214CC5" w:rsidRDefault="00A144D6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A144D6" w:rsidRPr="00214CC5" w:rsidRDefault="00A144D6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в депутаты Собрания депутатов муниципального образования</w:t>
      </w:r>
    </w:p>
    <w:p w:rsidR="00A144D6" w:rsidRPr="00214CC5" w:rsidRDefault="00A144D6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«Пинежский муниципальный район», выдвинутых избирательным объединением</w:t>
      </w:r>
      <w:r>
        <w:rPr>
          <w:rFonts w:ascii="Times New Roman" w:hAnsi="Times New Roman"/>
          <w:b/>
          <w:sz w:val="28"/>
          <w:szCs w:val="28"/>
        </w:rPr>
        <w:t xml:space="preserve"> Архангельское региональное отделение</w:t>
      </w:r>
      <w:r w:rsidRPr="00214CC5">
        <w:rPr>
          <w:rFonts w:ascii="Times New Roman" w:hAnsi="Times New Roman"/>
          <w:b/>
          <w:sz w:val="28"/>
          <w:szCs w:val="28"/>
        </w:rPr>
        <w:t xml:space="preserve"> Политической партии «Российская объединенная демократическая партия «ЯБЛОКО»</w:t>
      </w:r>
    </w:p>
    <w:p w:rsidR="00A144D6" w:rsidRPr="00214CC5" w:rsidRDefault="00A144D6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по единому избирательному округу</w:t>
      </w:r>
    </w:p>
    <w:p w:rsidR="00A144D6" w:rsidRDefault="00A144D6" w:rsidP="00FB050D">
      <w:pPr>
        <w:ind w:firstLine="709"/>
        <w:rPr>
          <w:rFonts w:ascii="Times New Roman" w:hAnsi="Times New Roman"/>
          <w:sz w:val="28"/>
          <w:szCs w:val="28"/>
        </w:rPr>
      </w:pPr>
    </w:p>
    <w:p w:rsidR="00A144D6" w:rsidRPr="00214CC5" w:rsidRDefault="00A144D6" w:rsidP="00FB050D">
      <w:pPr>
        <w:ind w:firstLine="709"/>
        <w:rPr>
          <w:rFonts w:ascii="Times New Roman" w:hAnsi="Times New Roman"/>
          <w:sz w:val="28"/>
          <w:szCs w:val="28"/>
        </w:rPr>
      </w:pPr>
    </w:p>
    <w:p w:rsidR="00A144D6" w:rsidRPr="00214CC5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14C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ЛЫБАШЕВ НИКОЛАЙ АЛЬБЕРТОВИЧ</w:t>
      </w:r>
      <w:r w:rsidRPr="00214CC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019CA">
        <w:rPr>
          <w:rFonts w:ascii="Times New Roman" w:hAnsi="Times New Roman"/>
          <w:sz w:val="28"/>
          <w:szCs w:val="28"/>
        </w:rPr>
        <w:t>1</w:t>
      </w:r>
      <w:r w:rsidRPr="0021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</w:t>
      </w:r>
      <w:r w:rsidRPr="00214CC5">
        <w:rPr>
          <w:rFonts w:ascii="Times New Roman" w:hAnsi="Times New Roman"/>
          <w:sz w:val="28"/>
          <w:szCs w:val="28"/>
        </w:rPr>
        <w:t>я 19</w:t>
      </w:r>
      <w:r>
        <w:rPr>
          <w:rFonts w:ascii="Times New Roman" w:hAnsi="Times New Roman"/>
          <w:sz w:val="28"/>
          <w:szCs w:val="28"/>
        </w:rPr>
        <w:t>69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место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 село Карпогоры</w:t>
      </w:r>
      <w:r w:rsidRPr="00E35908">
        <w:rPr>
          <w:rFonts w:ascii="Times New Roman" w:hAnsi="Times New Roman"/>
          <w:sz w:val="28"/>
          <w:szCs w:val="28"/>
        </w:rPr>
        <w:t>.</w:t>
      </w:r>
    </w:p>
    <w:p w:rsidR="00A144D6" w:rsidRPr="00214CC5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4D6" w:rsidRPr="00214CC5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КОРДУМОВА НАДЕЖДА СЕРГЕЕВНА</w:t>
      </w:r>
      <w:r w:rsidRPr="00214CC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12 июня 1956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 w:rsidRPr="00F125BB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область, </w:t>
      </w:r>
      <w:r>
        <w:rPr>
          <w:rFonts w:ascii="Times New Roman" w:hAnsi="Times New Roman"/>
          <w:sz w:val="28"/>
          <w:szCs w:val="28"/>
        </w:rPr>
        <w:t>Пинежский район, село Карпогоры</w:t>
      </w:r>
      <w:r w:rsidRPr="00347797">
        <w:rPr>
          <w:rFonts w:ascii="Times New Roman" w:hAnsi="Times New Roman"/>
          <w:iCs/>
          <w:sz w:val="28"/>
          <w:szCs w:val="28"/>
        </w:rPr>
        <w:t>.</w:t>
      </w:r>
    </w:p>
    <w:p w:rsidR="00A144D6" w:rsidRDefault="00A144D6" w:rsidP="00FB050D">
      <w:pPr>
        <w:spacing w:line="288" w:lineRule="auto"/>
        <w:ind w:firstLine="709"/>
        <w:jc w:val="both"/>
        <w:rPr>
          <w:rFonts w:ascii="Times New Roman" w:hAnsi="Times New Roman"/>
        </w:rPr>
      </w:pPr>
    </w:p>
    <w:p w:rsidR="00A144D6" w:rsidRPr="00892D1C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АРСЕНТЬЕВА СВЕТЛАНА ВЛАДИМИРОВНА, дата рождения 07 января 1967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место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716F94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ь, Пинежский район, поселок Сия</w:t>
      </w:r>
      <w:r w:rsidRPr="00892D1C">
        <w:rPr>
          <w:rFonts w:ascii="Times New Roman" w:hAnsi="Times New Roman"/>
          <w:sz w:val="28"/>
          <w:szCs w:val="28"/>
        </w:rPr>
        <w:t>.</w:t>
      </w:r>
    </w:p>
    <w:p w:rsidR="00A144D6" w:rsidRPr="001812B1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4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ПИСКУНОВ МАКСИМ ВЛАДИМИРОВИЧ</w:t>
      </w:r>
      <w:r w:rsidRPr="00214CC5">
        <w:rPr>
          <w:rFonts w:ascii="Times New Roman" w:hAnsi="Times New Roman"/>
          <w:sz w:val="28"/>
          <w:szCs w:val="28"/>
        </w:rPr>
        <w:t>, дата рождения 0</w:t>
      </w:r>
      <w:r>
        <w:rPr>
          <w:rFonts w:ascii="Times New Roman" w:hAnsi="Times New Roman"/>
          <w:sz w:val="28"/>
          <w:szCs w:val="28"/>
        </w:rPr>
        <w:t>9</w:t>
      </w:r>
      <w:r w:rsidRPr="0021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198</w:t>
      </w:r>
      <w:r w:rsidRPr="00214CC5">
        <w:rPr>
          <w:rFonts w:ascii="Times New Roman" w:hAnsi="Times New Roman"/>
          <w:sz w:val="28"/>
          <w:szCs w:val="28"/>
        </w:rPr>
        <w:t xml:space="preserve">5 года, </w:t>
      </w:r>
      <w:r w:rsidRPr="00906A88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область, город Архангельск, </w:t>
      </w:r>
      <w:r w:rsidRPr="001812B1">
        <w:rPr>
          <w:rFonts w:ascii="Times New Roman" w:hAnsi="Times New Roman"/>
          <w:sz w:val="28"/>
          <w:szCs w:val="28"/>
        </w:rPr>
        <w:t>член Регионального Совета Архангельского регионального отделения Политической партии «Российская объединенная демократическая партия «ЯБЛОКО».</w:t>
      </w:r>
    </w:p>
    <w:p w:rsidR="00A144D6" w:rsidRDefault="00A144D6" w:rsidP="00FB050D">
      <w:pPr>
        <w:spacing w:line="288" w:lineRule="auto"/>
        <w:ind w:firstLine="709"/>
        <w:jc w:val="both"/>
        <w:rPr>
          <w:rFonts w:ascii="Times New Roman" w:hAnsi="Times New Roman"/>
        </w:rPr>
      </w:pPr>
    </w:p>
    <w:p w:rsidR="00A144D6" w:rsidRPr="00214CC5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ВИНОГРАДОВ АНТОН ВЛАДИМИРОВИЧ, дата рождения 16</w:t>
      </w:r>
      <w:r w:rsidRPr="0021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1999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место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область, город </w:t>
      </w:r>
      <w:r w:rsidRPr="004D54D9">
        <w:rPr>
          <w:rFonts w:ascii="Times New Roman" w:hAnsi="Times New Roman"/>
          <w:sz w:val="28"/>
          <w:szCs w:val="28"/>
        </w:rPr>
        <w:t xml:space="preserve">Архангельск, </w:t>
      </w:r>
      <w:r w:rsidRPr="00385757">
        <w:rPr>
          <w:rFonts w:ascii="Times New Roman" w:hAnsi="Times New Roman"/>
          <w:sz w:val="28"/>
          <w:szCs w:val="28"/>
        </w:rPr>
        <w:t>член Регионального Совета Архангельского регионального отделения Политической партии «Российская объединенная демократическая партия «ЯБЛОКО».</w:t>
      </w:r>
    </w:p>
    <w:p w:rsidR="00A144D6" w:rsidRDefault="00A144D6" w:rsidP="00FB050D">
      <w:pPr>
        <w:spacing w:line="288" w:lineRule="auto"/>
        <w:ind w:firstLine="709"/>
        <w:jc w:val="both"/>
        <w:rPr>
          <w:rFonts w:ascii="Times New Roman" w:hAnsi="Times New Roman"/>
        </w:rPr>
      </w:pPr>
    </w:p>
    <w:p w:rsidR="00A144D6" w:rsidRPr="0013320A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СУХАНОВ ЮРИЙ МСТИСЛАВОВИЧ, дата рождения 26 июля 1969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место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область, город </w:t>
      </w:r>
      <w:r w:rsidRPr="005B53D9">
        <w:rPr>
          <w:rFonts w:ascii="Times New Roman" w:hAnsi="Times New Roman"/>
          <w:sz w:val="28"/>
          <w:szCs w:val="28"/>
        </w:rPr>
        <w:t xml:space="preserve">Архангельск, </w:t>
      </w:r>
      <w:r>
        <w:rPr>
          <w:rFonts w:ascii="Times New Roman" w:hAnsi="Times New Roman"/>
          <w:sz w:val="28"/>
          <w:szCs w:val="28"/>
        </w:rPr>
        <w:t>член Партии «ЯБЛОКО».</w:t>
      </w:r>
    </w:p>
    <w:p w:rsidR="00A144D6" w:rsidRDefault="00A144D6" w:rsidP="00FB050D">
      <w:pPr>
        <w:spacing w:line="288" w:lineRule="auto"/>
        <w:ind w:firstLine="709"/>
        <w:jc w:val="both"/>
        <w:rPr>
          <w:rFonts w:ascii="Times New Roman" w:hAnsi="Times New Roman"/>
        </w:rPr>
      </w:pPr>
    </w:p>
    <w:p w:rsidR="00A144D6" w:rsidRPr="00214CC5" w:rsidRDefault="00A144D6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14C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ИОЛТУХОВСКИЙ ИЛЬЯ ВЛАДИМИРОВИЧ</w:t>
      </w:r>
      <w:r w:rsidRPr="00214CC5">
        <w:rPr>
          <w:rFonts w:ascii="Times New Roman" w:hAnsi="Times New Roman"/>
          <w:sz w:val="28"/>
          <w:szCs w:val="28"/>
        </w:rPr>
        <w:t>, дата рождения 0</w:t>
      </w:r>
      <w:r w:rsidRPr="00803F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1998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 w:rsidRPr="001B362B">
        <w:rPr>
          <w:rFonts w:ascii="Times New Roman" w:hAnsi="Times New Roman"/>
          <w:sz w:val="28"/>
          <w:szCs w:val="28"/>
        </w:rPr>
        <w:t>жительства Архангельская область, город Архангельск</w:t>
      </w:r>
      <w:r w:rsidRPr="00214CC5">
        <w:rPr>
          <w:rFonts w:ascii="Times New Roman" w:hAnsi="Times New Roman"/>
          <w:sz w:val="28"/>
          <w:szCs w:val="28"/>
        </w:rPr>
        <w:t xml:space="preserve">, </w:t>
      </w:r>
      <w:r w:rsidRPr="0013320A">
        <w:rPr>
          <w:rFonts w:ascii="Times New Roman" w:hAnsi="Times New Roman"/>
          <w:sz w:val="28"/>
          <w:szCs w:val="28"/>
        </w:rPr>
        <w:t>член Партии «ЯБЛОКО»</w:t>
      </w:r>
      <w:r w:rsidRPr="00214CC5">
        <w:rPr>
          <w:rFonts w:ascii="Times New Roman" w:hAnsi="Times New Roman"/>
          <w:iCs/>
          <w:sz w:val="28"/>
          <w:szCs w:val="28"/>
        </w:rPr>
        <w:t>.</w:t>
      </w:r>
    </w:p>
    <w:sectPr w:rsidR="00A144D6" w:rsidRPr="00214CC5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D6" w:rsidRDefault="00A144D6" w:rsidP="00C30DA4">
      <w:r>
        <w:separator/>
      </w:r>
    </w:p>
  </w:endnote>
  <w:endnote w:type="continuationSeparator" w:id="0">
    <w:p w:rsidR="00A144D6" w:rsidRDefault="00A144D6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D6" w:rsidRDefault="00A144D6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D6" w:rsidRDefault="00A144D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D6" w:rsidRDefault="00A144D6">
      <w:r>
        <w:separator/>
      </w:r>
    </w:p>
  </w:footnote>
  <w:footnote w:type="continuationSeparator" w:id="0">
    <w:p w:rsidR="00A144D6" w:rsidRDefault="00A1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D6" w:rsidRDefault="00A144D6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D6" w:rsidRDefault="00A144D6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F0478"/>
    <w:rsid w:val="001019CA"/>
    <w:rsid w:val="00131E99"/>
    <w:rsid w:val="0013320A"/>
    <w:rsid w:val="001812B1"/>
    <w:rsid w:val="00191E35"/>
    <w:rsid w:val="001B362B"/>
    <w:rsid w:val="001B6AF8"/>
    <w:rsid w:val="001F0C52"/>
    <w:rsid w:val="00203DE1"/>
    <w:rsid w:val="00214CC5"/>
    <w:rsid w:val="00232BC9"/>
    <w:rsid w:val="00244768"/>
    <w:rsid w:val="002E1D8D"/>
    <w:rsid w:val="002F16DB"/>
    <w:rsid w:val="00316AAA"/>
    <w:rsid w:val="00347797"/>
    <w:rsid w:val="00351BA8"/>
    <w:rsid w:val="0037175B"/>
    <w:rsid w:val="00385757"/>
    <w:rsid w:val="003F150B"/>
    <w:rsid w:val="004171CC"/>
    <w:rsid w:val="00430A70"/>
    <w:rsid w:val="004420B0"/>
    <w:rsid w:val="00497C45"/>
    <w:rsid w:val="004A2A8F"/>
    <w:rsid w:val="004D21BF"/>
    <w:rsid w:val="004D54D9"/>
    <w:rsid w:val="00512C3E"/>
    <w:rsid w:val="00532B4B"/>
    <w:rsid w:val="005A2877"/>
    <w:rsid w:val="005A6D8E"/>
    <w:rsid w:val="005B53D9"/>
    <w:rsid w:val="005F1C21"/>
    <w:rsid w:val="006035B0"/>
    <w:rsid w:val="0061227A"/>
    <w:rsid w:val="006C20DD"/>
    <w:rsid w:val="006D4B9F"/>
    <w:rsid w:val="00716F94"/>
    <w:rsid w:val="00753EBB"/>
    <w:rsid w:val="00784603"/>
    <w:rsid w:val="00795051"/>
    <w:rsid w:val="007B00B4"/>
    <w:rsid w:val="007B3D3D"/>
    <w:rsid w:val="007C38A1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E46DC"/>
    <w:rsid w:val="00A112AA"/>
    <w:rsid w:val="00A144D6"/>
    <w:rsid w:val="00A739BD"/>
    <w:rsid w:val="00A85F1F"/>
    <w:rsid w:val="00AA1442"/>
    <w:rsid w:val="00AA210E"/>
    <w:rsid w:val="00AB442F"/>
    <w:rsid w:val="00B049D9"/>
    <w:rsid w:val="00B4691B"/>
    <w:rsid w:val="00BB0497"/>
    <w:rsid w:val="00C0773B"/>
    <w:rsid w:val="00C30DA4"/>
    <w:rsid w:val="00C701B1"/>
    <w:rsid w:val="00CA5FB3"/>
    <w:rsid w:val="00CC337E"/>
    <w:rsid w:val="00DB6467"/>
    <w:rsid w:val="00DD3CA1"/>
    <w:rsid w:val="00E04E94"/>
    <w:rsid w:val="00E35908"/>
    <w:rsid w:val="00E52CC8"/>
    <w:rsid w:val="00E5638C"/>
    <w:rsid w:val="00E9312A"/>
    <w:rsid w:val="00EB3594"/>
    <w:rsid w:val="00ED2DF2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</Pages>
  <Words>568</Words>
  <Characters>3242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2021-07-19T14:32:00Z</cp:lastPrinted>
  <dcterms:created xsi:type="dcterms:W3CDTF">2018-08-04T17:07:00Z</dcterms:created>
  <dcterms:modified xsi:type="dcterms:W3CDTF">2021-07-19T14:53:00Z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