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D7" w:rsidRDefault="007C2AD7">
      <w:pPr>
        <w:pStyle w:val="Heading11"/>
        <w:pBdr>
          <w:bottom w:val="none" w:sz="0" w:space="0" w:color="auto"/>
        </w:pBdr>
        <w:rPr>
          <w:u w:val="single"/>
        </w:rPr>
      </w:pPr>
      <w:r>
        <w:t>ПИНЕЖСКАЯ ТЕРРИТОРИАЛЬНАЯ ИЗБИРАТЕЛЬНАЯ КОМИССИЯ</w:t>
      </w:r>
    </w:p>
    <w:p w:rsidR="007C2AD7" w:rsidRDefault="007C2AD7">
      <w:pPr>
        <w:jc w:val="center"/>
        <w:rPr>
          <w:rFonts w:ascii="Times New Roman CYR" w:hAnsi="Times New Roman CYR"/>
          <w:sz w:val="28"/>
          <w:szCs w:val="28"/>
        </w:rPr>
      </w:pPr>
    </w:p>
    <w:p w:rsidR="007C2AD7" w:rsidRDefault="007C2AD7">
      <w:pPr>
        <w:jc w:val="center"/>
        <w:rPr>
          <w:rFonts w:ascii="Times New Roman CYR" w:hAnsi="Times New Roman CYR"/>
          <w:sz w:val="28"/>
          <w:szCs w:val="28"/>
        </w:rPr>
      </w:pPr>
    </w:p>
    <w:p w:rsidR="007C2AD7" w:rsidRDefault="007C2AD7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7C2AD7" w:rsidRDefault="007C2AD7">
      <w:pPr>
        <w:jc w:val="center"/>
        <w:rPr>
          <w:sz w:val="16"/>
          <w:szCs w:val="28"/>
        </w:rPr>
      </w:pPr>
    </w:p>
    <w:p w:rsidR="007C2AD7" w:rsidRDefault="007C2AD7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/>
      </w:tblPr>
      <w:tblGrid>
        <w:gridCol w:w="3106"/>
        <w:gridCol w:w="3107"/>
        <w:gridCol w:w="3107"/>
      </w:tblGrid>
      <w:tr w:rsidR="007C2AD7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7C2AD7" w:rsidRDefault="007C2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июля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7C2AD7" w:rsidRDefault="007C2A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7C2AD7" w:rsidRDefault="007C2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14/62</w:t>
            </w:r>
          </w:p>
        </w:tc>
      </w:tr>
    </w:tbl>
    <w:p w:rsidR="007C2AD7" w:rsidRDefault="007C2AD7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7C2AD7" w:rsidRDefault="007C2AD7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  <w:bookmarkStart w:id="0" w:name="bookmark2"/>
      <w:bookmarkEnd w:id="0"/>
    </w:p>
    <w:p w:rsidR="007C2AD7" w:rsidRPr="00FF0769" w:rsidRDefault="007C2AD7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FF0769">
        <w:rPr>
          <w:b/>
          <w:sz w:val="28"/>
          <w:szCs w:val="28"/>
        </w:rPr>
        <w:t>О заверении списка кандидатов в депутаты Собрания депутатов муниципального образования «Пинежский муниципальный район» Архангельской области седьмого созыва по единому избирательному округу, выдвинутых избирательным объединением «</w:t>
      </w:r>
      <w:r w:rsidRPr="00DF5A5E">
        <w:rPr>
          <w:b/>
          <w:sz w:val="28"/>
          <w:szCs w:val="28"/>
        </w:rPr>
        <w:t>Архангельское региональное отделение Политической партии ЛДПР – Либерально-демократической партии России» на выбор</w:t>
      </w:r>
      <w:r w:rsidRPr="00FF0769">
        <w:rPr>
          <w:b/>
          <w:sz w:val="28"/>
          <w:szCs w:val="28"/>
        </w:rPr>
        <w:t>ах 19 сентября 2021 года.</w:t>
      </w:r>
    </w:p>
    <w:p w:rsidR="007C2AD7" w:rsidRDefault="007C2AD7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</w:p>
    <w:p w:rsidR="007C2AD7" w:rsidRPr="006D4B9F" w:rsidRDefault="007C2AD7" w:rsidP="00AB442F">
      <w:pPr>
        <w:pStyle w:val="50"/>
        <w:shd w:val="clear" w:color="auto" w:fill="auto"/>
        <w:spacing w:line="240" w:lineRule="auto"/>
        <w:ind w:right="40"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>На основании постановлений избирательной комиссии Архангельской области № 66/579-3 от 16 сентября 2004 года, № 154/1402-3 от 14 сентября 2006 года, рассмотрев документы для заверения списка кандидатов в депутаты Собрания депутатов муниципального образования «Пинежский муниципальный район» Архангельской области седьмого созыва, выдвинутых избирательным объединением «</w:t>
      </w:r>
      <w:r w:rsidRPr="00DF5A5E">
        <w:rPr>
          <w:sz w:val="28"/>
          <w:szCs w:val="28"/>
        </w:rPr>
        <w:t>Архангельское региональное отделение Политической партии ЛДПР – Либерально-демократической партии России</w:t>
      </w:r>
      <w:r w:rsidRPr="00FF0769">
        <w:rPr>
          <w:b/>
          <w:sz w:val="28"/>
          <w:szCs w:val="28"/>
        </w:rPr>
        <w:t>»</w:t>
      </w:r>
      <w:r w:rsidRPr="006D4B9F">
        <w:rPr>
          <w:sz w:val="28"/>
          <w:szCs w:val="28"/>
        </w:rPr>
        <w:t xml:space="preserve"> на выборах 19 сентября 2021 года, руководствуясь статьями 36, 39, 40 областного закона «О выборах в органы местного самоуправления в Архангельской области» Пинежская территориальная избирательная комиссия постановляет:</w:t>
      </w:r>
    </w:p>
    <w:p w:rsidR="007C2AD7" w:rsidRPr="006D4B9F" w:rsidRDefault="007C2AD7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402"/>
        </w:tabs>
        <w:spacing w:line="240" w:lineRule="auto"/>
        <w:ind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>Заверить список кандидатов в депутаты Собрания депутатов муниципального образования «Пинежский муниципальный район» Архангельской области седьмого созыва, выдвинутых избирательным объединением «</w:t>
      </w:r>
      <w:r w:rsidRPr="00DF5A5E">
        <w:rPr>
          <w:sz w:val="28"/>
          <w:szCs w:val="28"/>
        </w:rPr>
        <w:t>Архангельское региональное отделение Политической партии ЛДПР – Либерально-демократической партии России</w:t>
      </w:r>
      <w:r w:rsidRPr="00DF5A5E">
        <w:rPr>
          <w:b/>
          <w:sz w:val="28"/>
          <w:szCs w:val="28"/>
        </w:rPr>
        <w:t>»</w:t>
      </w:r>
      <w:r w:rsidRPr="00DF5A5E">
        <w:rPr>
          <w:sz w:val="28"/>
          <w:szCs w:val="28"/>
        </w:rPr>
        <w:t>.</w:t>
      </w:r>
    </w:p>
    <w:p w:rsidR="007C2AD7" w:rsidRPr="006D4B9F" w:rsidRDefault="007C2AD7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>Выдать уполномоченному представителю указанного избирательного объединения копии настоящего постановления и заверенного списка кандидатов в депутаты Собрания депутатов муниципального образования «Пинежский муниципальный район» Архангельской области седьмого созыва, выдвинутых избирательным объединением «</w:t>
      </w:r>
      <w:r w:rsidRPr="00DF5A5E">
        <w:rPr>
          <w:sz w:val="28"/>
          <w:szCs w:val="28"/>
        </w:rPr>
        <w:t>Архангельское региональное отделение Политической партии ЛДПР – Либерально-демократической партии России</w:t>
      </w:r>
      <w:r w:rsidRPr="00FF076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не позднее 23</w:t>
      </w:r>
      <w:r w:rsidRPr="006D4B9F">
        <w:rPr>
          <w:sz w:val="28"/>
          <w:szCs w:val="28"/>
        </w:rPr>
        <w:t>.07.2021.</w:t>
      </w:r>
    </w:p>
    <w:p w:rsidR="007C2AD7" w:rsidRDefault="007C2AD7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7C2AD7" w:rsidRDefault="007C2AD7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7C2AD7" w:rsidRPr="00AB442F" w:rsidRDefault="007C2AD7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7C2AD7" w:rsidRDefault="007C2AD7">
      <w:pPr>
        <w:jc w:val="both"/>
        <w:rPr>
          <w:rStyle w:val="2Exact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А</w:t>
      </w:r>
      <w:r>
        <w:rPr>
          <w:rStyle w:val="2Exact"/>
        </w:rPr>
        <w:t>.Н. Телицын</w:t>
      </w:r>
    </w:p>
    <w:p w:rsidR="007C2AD7" w:rsidRDefault="007C2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AD7" w:rsidRDefault="007C2AD7">
      <w:pPr>
        <w:pStyle w:val="20"/>
        <w:shd w:val="clear" w:color="auto" w:fill="auto"/>
        <w:spacing w:line="280" w:lineRule="exact"/>
      </w:pPr>
      <w:r>
        <w:t>Секретарь комиссии</w:t>
      </w:r>
      <w:r>
        <w:rPr>
          <w:rStyle w:val="2Exact"/>
        </w:rPr>
        <w:t xml:space="preserve">                                                                           А.И. Широкая</w:t>
      </w:r>
    </w:p>
    <w:p w:rsidR="007C2AD7" w:rsidRDefault="007C2AD7">
      <w:pPr>
        <w:pStyle w:val="20"/>
        <w:shd w:val="clear" w:color="auto" w:fill="auto"/>
        <w:spacing w:line="324" w:lineRule="exact"/>
        <w:ind w:right="40"/>
        <w:sectPr w:rsidR="007C2AD7">
          <w:headerReference w:type="default" r:id="rId7"/>
          <w:footerReference w:type="default" r:id="rId8"/>
          <w:pgSz w:w="11906" w:h="16838"/>
          <w:pgMar w:top="1134" w:right="680" w:bottom="851" w:left="1701" w:header="709" w:footer="709" w:gutter="0"/>
          <w:cols w:space="720"/>
          <w:formProt w:val="0"/>
          <w:titlePg/>
          <w:docGrid w:linePitch="360"/>
        </w:sectPr>
      </w:pPr>
    </w:p>
    <w:tbl>
      <w:tblPr>
        <w:tblW w:w="11351" w:type="dxa"/>
        <w:tblLook w:val="00A0"/>
      </w:tblPr>
      <w:tblGrid>
        <w:gridCol w:w="4099"/>
        <w:gridCol w:w="869"/>
        <w:gridCol w:w="6383"/>
      </w:tblGrid>
      <w:tr w:rsidR="007C2AD7" w:rsidTr="001B6AF8">
        <w:tc>
          <w:tcPr>
            <w:tcW w:w="4099" w:type="dxa"/>
          </w:tcPr>
          <w:p w:rsidR="007C2AD7" w:rsidRDefault="007C2AD7" w:rsidP="00784603">
            <w:pPr>
              <w:jc w:val="center"/>
              <w:rPr>
                <w:rFonts w:cs="Calibri"/>
              </w:rPr>
            </w:pPr>
          </w:p>
        </w:tc>
        <w:tc>
          <w:tcPr>
            <w:tcW w:w="869" w:type="dxa"/>
          </w:tcPr>
          <w:p w:rsidR="007C2AD7" w:rsidRDefault="007C2AD7" w:rsidP="00AB442F">
            <w:pPr>
              <w:rPr>
                <w:rFonts w:cs="Calibri"/>
              </w:rPr>
            </w:pPr>
          </w:p>
        </w:tc>
        <w:tc>
          <w:tcPr>
            <w:tcW w:w="6383" w:type="dxa"/>
          </w:tcPr>
          <w:p w:rsidR="007C2AD7" w:rsidRDefault="007C2AD7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</w:t>
            </w:r>
          </w:p>
          <w:p w:rsidR="007C2AD7" w:rsidRDefault="007C2AD7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постановлению Пинежской</w:t>
            </w:r>
          </w:p>
          <w:p w:rsidR="007C2AD7" w:rsidRDefault="007C2AD7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территориальной избирательной</w:t>
            </w:r>
          </w:p>
          <w:p w:rsidR="007C2AD7" w:rsidRDefault="007C2AD7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комиссии  № 14/62 от 22.07.2021 г.</w:t>
            </w:r>
          </w:p>
          <w:p w:rsidR="007C2AD7" w:rsidRDefault="007C2AD7" w:rsidP="001B6AF8">
            <w:pPr>
              <w:ind w:left="1152" w:right="515"/>
              <w:rPr>
                <w:rFonts w:ascii="Times New Roman" w:hAnsi="Times New Roman" w:cs="Times New Roman"/>
              </w:rPr>
            </w:pPr>
          </w:p>
          <w:p w:rsidR="007C2AD7" w:rsidRDefault="007C2AD7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rPr>
                <w:rFonts w:ascii="Times New Roman" w:hAnsi="Times New Roman" w:cs="Times New Roman"/>
              </w:rPr>
            </w:pPr>
          </w:p>
        </w:tc>
      </w:tr>
    </w:tbl>
    <w:p w:rsidR="007C2AD7" w:rsidRPr="00214CC5" w:rsidRDefault="007C2AD7" w:rsidP="00FB050D">
      <w:pPr>
        <w:jc w:val="center"/>
        <w:rPr>
          <w:rFonts w:ascii="Times New Roman" w:hAnsi="Times New Roman"/>
          <w:b/>
          <w:sz w:val="28"/>
          <w:szCs w:val="28"/>
        </w:rPr>
      </w:pPr>
      <w:r w:rsidRPr="00214CC5">
        <w:rPr>
          <w:rFonts w:ascii="Times New Roman" w:hAnsi="Times New Roman"/>
          <w:b/>
          <w:sz w:val="28"/>
          <w:szCs w:val="28"/>
        </w:rPr>
        <w:t>СПИСОК КАНДИДАТОВ</w:t>
      </w:r>
    </w:p>
    <w:p w:rsidR="007C2AD7" w:rsidRPr="00DF5A5E" w:rsidRDefault="007C2AD7" w:rsidP="00FB0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5E">
        <w:rPr>
          <w:rFonts w:ascii="Times New Roman" w:hAnsi="Times New Roman" w:cs="Times New Roman"/>
          <w:b/>
          <w:sz w:val="28"/>
          <w:szCs w:val="28"/>
        </w:rPr>
        <w:t>в депутаты Собрания депутатов муниципального образования</w:t>
      </w:r>
    </w:p>
    <w:p w:rsidR="007C2AD7" w:rsidRPr="00DF5A5E" w:rsidRDefault="007C2AD7" w:rsidP="00FB0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5E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район», выдвинутых избирательным объединением «Архангельское региональное отделение Политической партии ЛДПР – Либерально-демократической партии России»</w:t>
      </w:r>
    </w:p>
    <w:p w:rsidR="007C2AD7" w:rsidRDefault="007C2AD7" w:rsidP="00FB0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5E">
        <w:rPr>
          <w:rFonts w:ascii="Times New Roman" w:hAnsi="Times New Roman" w:cs="Times New Roman"/>
          <w:b/>
          <w:sz w:val="28"/>
          <w:szCs w:val="28"/>
        </w:rPr>
        <w:t>по единому избирательному округу</w:t>
      </w:r>
    </w:p>
    <w:p w:rsidR="007C2AD7" w:rsidRDefault="007C2AD7" w:rsidP="00FB0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D7" w:rsidRPr="00797BEA" w:rsidRDefault="007C2AD7" w:rsidP="00797BEA">
      <w:pPr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7BEA">
        <w:rPr>
          <w:rFonts w:ascii="Times New Roman" w:hAnsi="Times New Roman" w:cs="Times New Roman"/>
          <w:sz w:val="26"/>
          <w:szCs w:val="26"/>
        </w:rPr>
        <w:t xml:space="preserve">1. БОГДАНОВА АНТОНИНА ГРИГОРЬЕВНА, дата рождения – «02» октября </w:t>
      </w:r>
      <w:smartTag w:uri="urn:schemas-microsoft-com:office:smarttags" w:element="metricconverter">
        <w:smartTagPr>
          <w:attr w:name="ProductID" w:val="1963 г"/>
        </w:smartTagPr>
        <w:r w:rsidRPr="00797BEA">
          <w:rPr>
            <w:rFonts w:ascii="Times New Roman" w:hAnsi="Times New Roman" w:cs="Times New Roman"/>
            <w:sz w:val="26"/>
            <w:szCs w:val="26"/>
          </w:rPr>
          <w:t>1963 г</w:t>
        </w:r>
      </w:smartTag>
      <w:r w:rsidRPr="00797BEA">
        <w:rPr>
          <w:rFonts w:ascii="Times New Roman" w:hAnsi="Times New Roman" w:cs="Times New Roman"/>
          <w:sz w:val="26"/>
          <w:szCs w:val="26"/>
        </w:rPr>
        <w:t xml:space="preserve">., место жительства – </w:t>
      </w:r>
      <w:r w:rsidRPr="00214CC5">
        <w:rPr>
          <w:rFonts w:ascii="Times New Roman" w:hAnsi="Times New Roman"/>
          <w:sz w:val="28"/>
          <w:szCs w:val="28"/>
        </w:rPr>
        <w:t xml:space="preserve">Архангельская </w:t>
      </w:r>
      <w:r w:rsidRPr="005A2877">
        <w:rPr>
          <w:rFonts w:ascii="Times New Roman" w:hAnsi="Times New Roman"/>
          <w:sz w:val="28"/>
          <w:szCs w:val="28"/>
        </w:rPr>
        <w:t xml:space="preserve">область, </w:t>
      </w:r>
      <w:r>
        <w:rPr>
          <w:rFonts w:ascii="Times New Roman" w:hAnsi="Times New Roman"/>
          <w:sz w:val="28"/>
          <w:szCs w:val="28"/>
        </w:rPr>
        <w:t>Пинежский район,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797BEA">
        <w:rPr>
          <w:rFonts w:ascii="Times New Roman" w:hAnsi="Times New Roman" w:cs="Times New Roman"/>
          <w:sz w:val="26"/>
          <w:szCs w:val="26"/>
        </w:rPr>
        <w:t>. С</w:t>
      </w:r>
      <w:r>
        <w:rPr>
          <w:rFonts w:ascii="Times New Roman" w:hAnsi="Times New Roman" w:cs="Times New Roman"/>
          <w:sz w:val="26"/>
          <w:szCs w:val="26"/>
        </w:rPr>
        <w:t>ура</w:t>
      </w:r>
      <w:r w:rsidRPr="00797BEA">
        <w:rPr>
          <w:rFonts w:ascii="Times New Roman" w:hAnsi="Times New Roman" w:cs="Times New Roman"/>
          <w:sz w:val="26"/>
          <w:szCs w:val="26"/>
        </w:rPr>
        <w:t>,. Член Политической партии ЛДПР – Либерально-демократической партии России</w:t>
      </w:r>
    </w:p>
    <w:p w:rsidR="007C2AD7" w:rsidRPr="00797BEA" w:rsidRDefault="007C2AD7" w:rsidP="00797BE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2AD7" w:rsidRPr="00797BEA" w:rsidRDefault="007C2AD7" w:rsidP="00797BE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BEA">
        <w:rPr>
          <w:rFonts w:ascii="Times New Roman" w:hAnsi="Times New Roman" w:cs="Times New Roman"/>
          <w:sz w:val="26"/>
          <w:szCs w:val="26"/>
        </w:rPr>
        <w:t xml:space="preserve">2. САЗОНОВ ЮРИЙ ЮРЬЕВИЧ, дата рождения – «08» февраля </w:t>
      </w:r>
      <w:smartTag w:uri="urn:schemas-microsoft-com:office:smarttags" w:element="metricconverter">
        <w:smartTagPr>
          <w:attr w:name="ProductID" w:val="1970 г"/>
        </w:smartTagPr>
        <w:r w:rsidRPr="00797BEA">
          <w:rPr>
            <w:rFonts w:ascii="Times New Roman" w:hAnsi="Times New Roman" w:cs="Times New Roman"/>
            <w:sz w:val="26"/>
            <w:szCs w:val="26"/>
          </w:rPr>
          <w:t>1970 г</w:t>
        </w:r>
      </w:smartTag>
      <w:r w:rsidRPr="00797BEA">
        <w:rPr>
          <w:rFonts w:ascii="Times New Roman" w:hAnsi="Times New Roman" w:cs="Times New Roman"/>
          <w:sz w:val="26"/>
          <w:szCs w:val="26"/>
        </w:rPr>
        <w:t xml:space="preserve">., место жительства – </w:t>
      </w:r>
      <w:r w:rsidRPr="00214CC5">
        <w:rPr>
          <w:rFonts w:ascii="Times New Roman" w:hAnsi="Times New Roman"/>
          <w:sz w:val="28"/>
          <w:szCs w:val="28"/>
        </w:rPr>
        <w:t xml:space="preserve">Архангельская </w:t>
      </w:r>
      <w:r w:rsidRPr="005A2877">
        <w:rPr>
          <w:rFonts w:ascii="Times New Roman" w:hAnsi="Times New Roman"/>
          <w:sz w:val="28"/>
          <w:szCs w:val="28"/>
        </w:rPr>
        <w:t>область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797BEA">
        <w:rPr>
          <w:rFonts w:ascii="Times New Roman" w:hAnsi="Times New Roman" w:cs="Times New Roman"/>
          <w:sz w:val="26"/>
          <w:szCs w:val="26"/>
        </w:rPr>
        <w:t>. Н</w:t>
      </w:r>
      <w:r>
        <w:rPr>
          <w:rFonts w:ascii="Times New Roman" w:hAnsi="Times New Roman" w:cs="Times New Roman"/>
          <w:sz w:val="26"/>
          <w:szCs w:val="26"/>
        </w:rPr>
        <w:t>оводвинск</w:t>
      </w:r>
      <w:r w:rsidRPr="00797BEA">
        <w:rPr>
          <w:rFonts w:ascii="Times New Roman" w:hAnsi="Times New Roman" w:cs="Times New Roman"/>
          <w:sz w:val="26"/>
          <w:szCs w:val="26"/>
        </w:rPr>
        <w:t>, Член Политической партии ЛДПР – Либерально-демократической партии России</w:t>
      </w:r>
    </w:p>
    <w:p w:rsidR="007C2AD7" w:rsidRPr="00797BEA" w:rsidRDefault="007C2AD7" w:rsidP="00797BE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2AD7" w:rsidRDefault="007C2AD7" w:rsidP="00797BE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BEA">
        <w:rPr>
          <w:rFonts w:ascii="Times New Roman" w:hAnsi="Times New Roman" w:cs="Times New Roman"/>
          <w:sz w:val="26"/>
          <w:szCs w:val="26"/>
        </w:rPr>
        <w:t xml:space="preserve">3. ЧЕРНОВ ГЕОРГИЙ РОМАНОВИЧ, дата рождения – «29» июня </w:t>
      </w:r>
      <w:smartTag w:uri="urn:schemas-microsoft-com:office:smarttags" w:element="metricconverter">
        <w:smartTagPr>
          <w:attr w:name="ProductID" w:val="1998 г"/>
        </w:smartTagPr>
        <w:r w:rsidRPr="00797BEA">
          <w:rPr>
            <w:rFonts w:ascii="Times New Roman" w:hAnsi="Times New Roman" w:cs="Times New Roman"/>
            <w:sz w:val="26"/>
            <w:szCs w:val="26"/>
          </w:rPr>
          <w:t>1998 г</w:t>
        </w:r>
      </w:smartTag>
      <w:r w:rsidRPr="00797BEA">
        <w:rPr>
          <w:rFonts w:ascii="Times New Roman" w:hAnsi="Times New Roman" w:cs="Times New Roman"/>
          <w:sz w:val="26"/>
          <w:szCs w:val="26"/>
        </w:rPr>
        <w:t xml:space="preserve">., место жительства – </w:t>
      </w:r>
      <w:r w:rsidRPr="00214CC5">
        <w:rPr>
          <w:rFonts w:ascii="Times New Roman" w:hAnsi="Times New Roman"/>
          <w:sz w:val="28"/>
          <w:szCs w:val="28"/>
        </w:rPr>
        <w:t xml:space="preserve">Архангельская </w:t>
      </w:r>
      <w:r w:rsidRPr="005A2877">
        <w:rPr>
          <w:rFonts w:ascii="Times New Roman" w:hAnsi="Times New Roman"/>
          <w:sz w:val="28"/>
          <w:szCs w:val="28"/>
        </w:rPr>
        <w:t>область</w:t>
      </w:r>
      <w:r>
        <w:rPr>
          <w:rFonts w:ascii="Times New Roman" w:hAnsi="Times New Roman" w:cs="Times New Roman"/>
          <w:sz w:val="26"/>
          <w:szCs w:val="26"/>
        </w:rPr>
        <w:t>, Плесецкий район, гор</w:t>
      </w:r>
      <w:r w:rsidRPr="00797BEA">
        <w:rPr>
          <w:rFonts w:ascii="Times New Roman" w:hAnsi="Times New Roman" w:cs="Times New Roman"/>
          <w:sz w:val="26"/>
          <w:szCs w:val="26"/>
        </w:rPr>
        <w:t>. МИРНЫЙ Член Политической партии ЛДПР – Либерально-демократической партии России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C2AD7" w:rsidRDefault="007C2AD7" w:rsidP="00797BE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2AD7" w:rsidRPr="00797BEA" w:rsidRDefault="007C2AD7" w:rsidP="00797BE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797BEA">
        <w:rPr>
          <w:rFonts w:ascii="Times New Roman" w:hAnsi="Times New Roman" w:cs="Times New Roman"/>
          <w:sz w:val="26"/>
          <w:szCs w:val="26"/>
        </w:rPr>
        <w:t xml:space="preserve">ОЛОВЯННЫЙ ЕВГЕНИЙ АЛЕКСАНДРОВИЧ, дата рождения – «27» февраля </w:t>
      </w:r>
      <w:smartTag w:uri="urn:schemas-microsoft-com:office:smarttags" w:element="metricconverter">
        <w:smartTagPr>
          <w:attr w:name="ProductID" w:val="1993 г"/>
        </w:smartTagPr>
        <w:r w:rsidRPr="00797BEA">
          <w:rPr>
            <w:rFonts w:ascii="Times New Roman" w:hAnsi="Times New Roman" w:cs="Times New Roman"/>
            <w:sz w:val="26"/>
            <w:szCs w:val="26"/>
          </w:rPr>
          <w:t>1993 г</w:t>
        </w:r>
      </w:smartTag>
      <w:r w:rsidRPr="00797BEA">
        <w:rPr>
          <w:rFonts w:ascii="Times New Roman" w:hAnsi="Times New Roman" w:cs="Times New Roman"/>
          <w:sz w:val="26"/>
          <w:szCs w:val="26"/>
        </w:rPr>
        <w:t>., жительства – Архангельская область, гор. Архангельск, Член Политической партии ЛДПР – Либерально-демократической партии России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C2AD7" w:rsidRPr="00797BEA" w:rsidRDefault="007C2AD7" w:rsidP="00797BE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2AD7" w:rsidRPr="00797BEA" w:rsidRDefault="007C2AD7" w:rsidP="00797BEA">
      <w:pPr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7BEA">
        <w:rPr>
          <w:rFonts w:ascii="Times New Roman" w:hAnsi="Times New Roman" w:cs="Times New Roman"/>
          <w:sz w:val="26"/>
          <w:szCs w:val="26"/>
        </w:rPr>
        <w:t xml:space="preserve">5. КИЕВСКИЙ ЭДУАРД СЕРГЕЕВИЧ, дата рождения – «12» июня </w:t>
      </w:r>
      <w:smartTag w:uri="urn:schemas-microsoft-com:office:smarttags" w:element="metricconverter">
        <w:smartTagPr>
          <w:attr w:name="ProductID" w:val="1983 г"/>
        </w:smartTagPr>
        <w:r w:rsidRPr="00797BEA">
          <w:rPr>
            <w:rFonts w:ascii="Times New Roman" w:hAnsi="Times New Roman" w:cs="Times New Roman"/>
            <w:sz w:val="26"/>
            <w:szCs w:val="26"/>
          </w:rPr>
          <w:t>1983 г</w:t>
        </w:r>
      </w:smartTag>
      <w:r w:rsidRPr="00797BEA">
        <w:rPr>
          <w:rFonts w:ascii="Times New Roman" w:hAnsi="Times New Roman" w:cs="Times New Roman"/>
          <w:sz w:val="26"/>
          <w:szCs w:val="26"/>
        </w:rPr>
        <w:t xml:space="preserve">., место жительства – </w:t>
      </w:r>
      <w:r w:rsidRPr="00214CC5">
        <w:rPr>
          <w:rFonts w:ascii="Times New Roman" w:hAnsi="Times New Roman"/>
          <w:sz w:val="28"/>
          <w:szCs w:val="28"/>
        </w:rPr>
        <w:t xml:space="preserve">Архангельская </w:t>
      </w:r>
      <w:r w:rsidRPr="005A2877">
        <w:rPr>
          <w:rFonts w:ascii="Times New Roman" w:hAnsi="Times New Roman"/>
          <w:sz w:val="28"/>
          <w:szCs w:val="28"/>
        </w:rPr>
        <w:t>область</w:t>
      </w:r>
      <w:r w:rsidRPr="00797BE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797BEA">
        <w:rPr>
          <w:rFonts w:ascii="Times New Roman" w:hAnsi="Times New Roman" w:cs="Times New Roman"/>
          <w:sz w:val="26"/>
          <w:szCs w:val="26"/>
        </w:rPr>
        <w:t>. Н</w:t>
      </w:r>
      <w:r>
        <w:rPr>
          <w:rFonts w:ascii="Times New Roman" w:hAnsi="Times New Roman" w:cs="Times New Roman"/>
          <w:sz w:val="26"/>
          <w:szCs w:val="26"/>
        </w:rPr>
        <w:t>оводвинск</w:t>
      </w:r>
      <w:r w:rsidRPr="00797BEA">
        <w:rPr>
          <w:rFonts w:ascii="Times New Roman" w:hAnsi="Times New Roman" w:cs="Times New Roman"/>
          <w:sz w:val="26"/>
          <w:szCs w:val="26"/>
        </w:rPr>
        <w:t>, Член Политической партии ЛДПР – Либерально-демократической партии России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C2AD7" w:rsidRPr="00797BEA" w:rsidRDefault="007C2AD7" w:rsidP="00FB050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2AD7" w:rsidRPr="00214CC5" w:rsidRDefault="007C2AD7" w:rsidP="00DF5A5E">
      <w:pPr>
        <w:spacing w:line="288" w:lineRule="auto"/>
        <w:ind w:firstLine="709"/>
        <w:jc w:val="both"/>
      </w:pPr>
    </w:p>
    <w:sectPr w:rsidR="007C2AD7" w:rsidRPr="00214CC5" w:rsidSect="00797BEA">
      <w:headerReference w:type="default" r:id="rId9"/>
      <w:footerReference w:type="default" r:id="rId10"/>
      <w:pgSz w:w="11906" w:h="16838"/>
      <w:pgMar w:top="1134" w:right="566" w:bottom="1134" w:left="992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D7" w:rsidRDefault="007C2AD7" w:rsidP="00C30DA4">
      <w:r>
        <w:separator/>
      </w:r>
    </w:p>
  </w:endnote>
  <w:endnote w:type="continuationSeparator" w:id="0">
    <w:p w:rsidR="007C2AD7" w:rsidRDefault="007C2AD7" w:rsidP="00C3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AD7" w:rsidRDefault="007C2AD7">
    <w:pPr>
      <w:pStyle w:val="Footer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AD7" w:rsidRDefault="007C2AD7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D7" w:rsidRDefault="007C2AD7">
      <w:r>
        <w:separator/>
      </w:r>
    </w:p>
  </w:footnote>
  <w:footnote w:type="continuationSeparator" w:id="0">
    <w:p w:rsidR="007C2AD7" w:rsidRDefault="007C2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AD7" w:rsidRDefault="007C2AD7">
    <w:pPr>
      <w:pStyle w:val="Header1"/>
      <w:jc w:val="center"/>
    </w:pPr>
    <w:fldSimple w:instr="PAGE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AD7" w:rsidRDefault="007C2AD7">
    <w:pPr>
      <w:pStyle w:val="Header1"/>
      <w:jc w:val="center"/>
    </w:pPr>
    <w:fldSimple w:instr="PAGE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514F"/>
    <w:multiLevelType w:val="hybridMultilevel"/>
    <w:tmpl w:val="8C6E00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DA4"/>
    <w:rsid w:val="00027CA8"/>
    <w:rsid w:val="00046EEB"/>
    <w:rsid w:val="00051227"/>
    <w:rsid w:val="00063D1F"/>
    <w:rsid w:val="000642CA"/>
    <w:rsid w:val="00065F0A"/>
    <w:rsid w:val="000667AB"/>
    <w:rsid w:val="000704A3"/>
    <w:rsid w:val="000763C5"/>
    <w:rsid w:val="000F0478"/>
    <w:rsid w:val="001019CA"/>
    <w:rsid w:val="00131E99"/>
    <w:rsid w:val="0013320A"/>
    <w:rsid w:val="001812B1"/>
    <w:rsid w:val="00185F03"/>
    <w:rsid w:val="00191E35"/>
    <w:rsid w:val="001B362B"/>
    <w:rsid w:val="001B6AF8"/>
    <w:rsid w:val="001C5B7A"/>
    <w:rsid w:val="001F0C52"/>
    <w:rsid w:val="00203DE1"/>
    <w:rsid w:val="00214CC5"/>
    <w:rsid w:val="00232BC9"/>
    <w:rsid w:val="00244768"/>
    <w:rsid w:val="002474A6"/>
    <w:rsid w:val="002474F1"/>
    <w:rsid w:val="002B1E88"/>
    <w:rsid w:val="002E1D8D"/>
    <w:rsid w:val="002F16DB"/>
    <w:rsid w:val="00316AAA"/>
    <w:rsid w:val="003179CA"/>
    <w:rsid w:val="00347797"/>
    <w:rsid w:val="00351BA8"/>
    <w:rsid w:val="0037175B"/>
    <w:rsid w:val="00385757"/>
    <w:rsid w:val="003F150B"/>
    <w:rsid w:val="004171CC"/>
    <w:rsid w:val="00430A70"/>
    <w:rsid w:val="004420B0"/>
    <w:rsid w:val="00486642"/>
    <w:rsid w:val="00497C45"/>
    <w:rsid w:val="004A2A8F"/>
    <w:rsid w:val="004D21BF"/>
    <w:rsid w:val="004D54D9"/>
    <w:rsid w:val="00512C3E"/>
    <w:rsid w:val="00530E51"/>
    <w:rsid w:val="00532B4B"/>
    <w:rsid w:val="005449AF"/>
    <w:rsid w:val="005462AD"/>
    <w:rsid w:val="00563C4D"/>
    <w:rsid w:val="005A2877"/>
    <w:rsid w:val="005A6D8E"/>
    <w:rsid w:val="005B53D9"/>
    <w:rsid w:val="005F1C21"/>
    <w:rsid w:val="006035B0"/>
    <w:rsid w:val="0061227A"/>
    <w:rsid w:val="006C20DD"/>
    <w:rsid w:val="006D4B9F"/>
    <w:rsid w:val="00716F94"/>
    <w:rsid w:val="00753EBB"/>
    <w:rsid w:val="00784603"/>
    <w:rsid w:val="00795051"/>
    <w:rsid w:val="00797BEA"/>
    <w:rsid w:val="007B00B4"/>
    <w:rsid w:val="007B3D3D"/>
    <w:rsid w:val="007C2AD7"/>
    <w:rsid w:val="007C38A1"/>
    <w:rsid w:val="007E4AA2"/>
    <w:rsid w:val="00803FA3"/>
    <w:rsid w:val="008824CF"/>
    <w:rsid w:val="00892D1C"/>
    <w:rsid w:val="008A416C"/>
    <w:rsid w:val="008B3A64"/>
    <w:rsid w:val="008E139A"/>
    <w:rsid w:val="008E6E00"/>
    <w:rsid w:val="00906A88"/>
    <w:rsid w:val="00916603"/>
    <w:rsid w:val="0092630F"/>
    <w:rsid w:val="00944A6C"/>
    <w:rsid w:val="009E46DC"/>
    <w:rsid w:val="00A0180A"/>
    <w:rsid w:val="00A112AA"/>
    <w:rsid w:val="00A144D6"/>
    <w:rsid w:val="00A44FEE"/>
    <w:rsid w:val="00A739BD"/>
    <w:rsid w:val="00A85534"/>
    <w:rsid w:val="00A85F1F"/>
    <w:rsid w:val="00AA1442"/>
    <w:rsid w:val="00AA210E"/>
    <w:rsid w:val="00AB442F"/>
    <w:rsid w:val="00AC7695"/>
    <w:rsid w:val="00B049D9"/>
    <w:rsid w:val="00B33D9A"/>
    <w:rsid w:val="00B4691B"/>
    <w:rsid w:val="00B91CA5"/>
    <w:rsid w:val="00BB0497"/>
    <w:rsid w:val="00C0773B"/>
    <w:rsid w:val="00C10824"/>
    <w:rsid w:val="00C30DA4"/>
    <w:rsid w:val="00C701B1"/>
    <w:rsid w:val="00CA5FB3"/>
    <w:rsid w:val="00CC337E"/>
    <w:rsid w:val="00DB6467"/>
    <w:rsid w:val="00DD3CA1"/>
    <w:rsid w:val="00DF5A5E"/>
    <w:rsid w:val="00E04E94"/>
    <w:rsid w:val="00E12B23"/>
    <w:rsid w:val="00E35908"/>
    <w:rsid w:val="00E52CC8"/>
    <w:rsid w:val="00E5638C"/>
    <w:rsid w:val="00E9312A"/>
    <w:rsid w:val="00EB3594"/>
    <w:rsid w:val="00ED2DF2"/>
    <w:rsid w:val="00F125BB"/>
    <w:rsid w:val="00F911DC"/>
    <w:rsid w:val="00F95809"/>
    <w:rsid w:val="00FA2EFC"/>
    <w:rsid w:val="00FB050D"/>
    <w:rsid w:val="00FD6B28"/>
    <w:rsid w:val="00FF0769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1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Normal"/>
    <w:next w:val="Normal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DefaultParagraphFont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basedOn w:val="DefaultParagraphFont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basedOn w:val="DefaultParagraphFont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DefaultParagraphFont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512C3E"/>
    <w:rPr>
      <w:b/>
      <w:bCs/>
      <w:color w:val="000000"/>
      <w:spacing w:val="0"/>
      <w:w w:val="100"/>
      <w:lang w:val="ru-RU" w:eastAsia="ru-RU"/>
    </w:rPr>
  </w:style>
  <w:style w:type="character" w:customStyle="1" w:styleId="a">
    <w:name w:val="Текст сноски Знак"/>
    <w:basedOn w:val="DefaultParagraphFont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0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512C3E"/>
    <w:rPr>
      <w:rFonts w:cs="Times New Roman"/>
      <w:vertAlign w:val="superscript"/>
    </w:rPr>
  </w:style>
  <w:style w:type="character" w:customStyle="1" w:styleId="a1">
    <w:name w:val="Ниж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512C3E"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3">
    <w:name w:val="Символ сноски"/>
    <w:uiPriority w:val="99"/>
    <w:rsid w:val="00C30DA4"/>
  </w:style>
  <w:style w:type="character" w:customStyle="1" w:styleId="a4">
    <w:name w:val="Привязка концевой сноски"/>
    <w:uiPriority w:val="99"/>
    <w:rsid w:val="00C30DA4"/>
    <w:rPr>
      <w:vertAlign w:val="superscript"/>
    </w:rPr>
  </w:style>
  <w:style w:type="character" w:customStyle="1" w:styleId="a5">
    <w:name w:val="Символ концевой сноски"/>
    <w:uiPriority w:val="99"/>
    <w:rsid w:val="00C30DA4"/>
  </w:style>
  <w:style w:type="paragraph" w:customStyle="1" w:styleId="a6">
    <w:name w:val="Заголовок"/>
    <w:basedOn w:val="Normal"/>
    <w:next w:val="BodyText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0DA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C30DA4"/>
    <w:rPr>
      <w:rFonts w:cs="Arial"/>
    </w:rPr>
  </w:style>
  <w:style w:type="paragraph" w:customStyle="1" w:styleId="Caption1">
    <w:name w:val="Caption1"/>
    <w:basedOn w:val="Normal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2C3E"/>
    <w:pPr>
      <w:ind w:left="240" w:hanging="240"/>
    </w:pPr>
  </w:style>
  <w:style w:type="paragraph" w:styleId="IndexHeading">
    <w:name w:val="index heading"/>
    <w:basedOn w:val="Normal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Normal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Normal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7">
    <w:name w:val="Верхний и нижний колонтитулы"/>
    <w:basedOn w:val="Normal"/>
    <w:uiPriority w:val="99"/>
    <w:rsid w:val="00C30DA4"/>
  </w:style>
  <w:style w:type="paragraph" w:customStyle="1" w:styleId="Footer1">
    <w:name w:val="Foot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Normal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Normal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Normal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Normal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8">
    <w:name w:val="Проектный"/>
    <w:basedOn w:val="Normal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TableGrid">
    <w:name w:val="Table Grid"/>
    <w:basedOn w:val="TableNormal"/>
    <w:uiPriority w:val="99"/>
    <w:rsid w:val="00512C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Normal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paragraph" w:customStyle="1" w:styleId="12">
    <w:name w:val="Обычный1"/>
    <w:uiPriority w:val="99"/>
    <w:rsid w:val="00DF5A5E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455</TotalTime>
  <Pages>2</Pages>
  <Words>527</Words>
  <Characters>3008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61</cp:revision>
  <cp:lastPrinted>2021-07-22T15:12:00Z</cp:lastPrinted>
  <dcterms:created xsi:type="dcterms:W3CDTF">2018-08-04T17:07:00Z</dcterms:created>
  <dcterms:modified xsi:type="dcterms:W3CDTF">2021-07-23T12:57:00Z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