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84" w:rsidRPr="00186712" w:rsidRDefault="006A2F84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A2F84" w:rsidRPr="00186712" w:rsidRDefault="006A2F8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F84" w:rsidRPr="00186712" w:rsidRDefault="006A2F8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F84" w:rsidRPr="00186712" w:rsidRDefault="006A2F84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A2F84" w:rsidRPr="00186712" w:rsidRDefault="006A2F8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A2F84" w:rsidRPr="00186712" w:rsidRDefault="006A2F8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A2F84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84" w:rsidRPr="00186712" w:rsidRDefault="006A2F84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A2F84" w:rsidRPr="00186712" w:rsidRDefault="006A2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84" w:rsidRPr="00186712" w:rsidRDefault="006A2F84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15/74</w:t>
            </w:r>
          </w:p>
        </w:tc>
      </w:tr>
    </w:tbl>
    <w:p w:rsidR="006A2F84" w:rsidRDefault="006A2F84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A2F84" w:rsidRPr="00186712" w:rsidRDefault="006A2F8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A2F84" w:rsidRDefault="006A2F8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2F84" w:rsidRPr="006A46AA" w:rsidRDefault="006A2F84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Пинчук Юлии Владимировны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Междуреченск</w:t>
      </w:r>
      <w:r w:rsidRPr="008112EA">
        <w:rPr>
          <w:b/>
          <w:sz w:val="28"/>
          <w:szCs w:val="28"/>
        </w:rPr>
        <w:t>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6A2F84" w:rsidRDefault="006A2F84" w:rsidP="00E5625B">
      <w:pPr>
        <w:pStyle w:val="BodyTextIndent"/>
        <w:ind w:firstLine="709"/>
      </w:pPr>
    </w:p>
    <w:p w:rsidR="006A2F84" w:rsidRPr="00A466B7" w:rsidRDefault="006A2F84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E75F8A">
        <w:rPr>
          <w:rStyle w:val="9"/>
          <w:szCs w:val="28"/>
        </w:rPr>
        <w:t>Пинчук Юлии Владимировны</w:t>
      </w:r>
      <w:r>
        <w:rPr>
          <w:sz w:val="28"/>
          <w:szCs w:val="28"/>
        </w:rPr>
        <w:t xml:space="preserve"> 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6A2F84" w:rsidRPr="00A466B7" w:rsidRDefault="006A2F84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6A2F84" w:rsidRPr="00A466B7" w:rsidRDefault="006A2F84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6A2F84" w:rsidRPr="00E1739A" w:rsidRDefault="006A2F84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036573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Междуреченское</w:t>
      </w:r>
      <w:r w:rsidRPr="00036573">
        <w:rPr>
          <w:sz w:val="28"/>
          <w:szCs w:val="28"/>
        </w:rPr>
        <w:t xml:space="preserve">» Пинежского муниципального района Архангельской области пятого созыва </w:t>
      </w:r>
      <w:r>
        <w:rPr>
          <w:rStyle w:val="9"/>
          <w:b/>
          <w:szCs w:val="28"/>
        </w:rPr>
        <w:t xml:space="preserve">Пинчук Юлию Владимировну </w:t>
      </w:r>
      <w:r w:rsidRPr="005F371A"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06 июня 1980 года рождения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23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июля 2021 года в 18 часов 00</w:t>
      </w:r>
      <w:r w:rsidRPr="00E1739A">
        <w:rPr>
          <w:sz w:val="28"/>
          <w:szCs w:val="28"/>
        </w:rPr>
        <w:t xml:space="preserve"> минут).</w:t>
      </w:r>
    </w:p>
    <w:p w:rsidR="006A2F84" w:rsidRPr="00E1739A" w:rsidRDefault="006A2F84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szCs w:val="28"/>
        </w:rPr>
        <w:t>Пинчук Юлии</w:t>
      </w:r>
      <w:r w:rsidRPr="00E75F8A">
        <w:rPr>
          <w:rStyle w:val="9"/>
          <w:szCs w:val="28"/>
        </w:rPr>
        <w:t xml:space="preserve"> Владимировн</w:t>
      </w:r>
      <w:r>
        <w:rPr>
          <w:rStyle w:val="9"/>
          <w:szCs w:val="28"/>
        </w:rPr>
        <w:t>е</w:t>
      </w:r>
      <w:r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6A2F84" w:rsidRPr="00A466B7" w:rsidRDefault="006A2F84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6A2F84" w:rsidRPr="00893D55" w:rsidRDefault="006A2F84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6A2F84" w:rsidRPr="00A170C9" w:rsidRDefault="006A2F84" w:rsidP="0066217E">
      <w:pPr>
        <w:pStyle w:val="50"/>
        <w:shd w:val="clear" w:color="auto" w:fill="auto"/>
        <w:spacing w:before="0"/>
        <w:ind w:right="40"/>
      </w:pPr>
    </w:p>
    <w:p w:rsidR="006A2F84" w:rsidRPr="00186712" w:rsidRDefault="006A2F84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6A2F84" w:rsidRPr="00186712" w:rsidRDefault="006A2F84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F84" w:rsidRDefault="006A2F84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6A2F84" w:rsidRPr="00186712" w:rsidRDefault="006A2F84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6A2F84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84" w:rsidRDefault="006A2F84" w:rsidP="00E11934">
      <w:r>
        <w:separator/>
      </w:r>
    </w:p>
  </w:endnote>
  <w:endnote w:type="continuationSeparator" w:id="0">
    <w:p w:rsidR="006A2F84" w:rsidRDefault="006A2F84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84" w:rsidRDefault="006A2F84"/>
  </w:footnote>
  <w:footnote w:type="continuationSeparator" w:id="0">
    <w:p w:rsidR="006A2F84" w:rsidRDefault="006A2F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70B1"/>
    <w:rsid w:val="002314B1"/>
    <w:rsid w:val="002370A7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42DF4"/>
    <w:rsid w:val="003501E4"/>
    <w:rsid w:val="00366970"/>
    <w:rsid w:val="00395FD3"/>
    <w:rsid w:val="003C3EE4"/>
    <w:rsid w:val="00452FD2"/>
    <w:rsid w:val="004552B4"/>
    <w:rsid w:val="004D3FF6"/>
    <w:rsid w:val="004F319A"/>
    <w:rsid w:val="005323A1"/>
    <w:rsid w:val="00536A7C"/>
    <w:rsid w:val="005378B0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2F84"/>
    <w:rsid w:val="006A46AA"/>
    <w:rsid w:val="006B0B32"/>
    <w:rsid w:val="006C4867"/>
    <w:rsid w:val="006D4CBF"/>
    <w:rsid w:val="006E4813"/>
    <w:rsid w:val="00701390"/>
    <w:rsid w:val="0070742D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D4300"/>
    <w:rsid w:val="008E2BE8"/>
    <w:rsid w:val="0094707A"/>
    <w:rsid w:val="0097647E"/>
    <w:rsid w:val="00976740"/>
    <w:rsid w:val="00982822"/>
    <w:rsid w:val="00995655"/>
    <w:rsid w:val="009A305E"/>
    <w:rsid w:val="009E1C12"/>
    <w:rsid w:val="009F1A24"/>
    <w:rsid w:val="009F5EF0"/>
    <w:rsid w:val="00A11589"/>
    <w:rsid w:val="00A13056"/>
    <w:rsid w:val="00A170C9"/>
    <w:rsid w:val="00A345D1"/>
    <w:rsid w:val="00A466B7"/>
    <w:rsid w:val="00A67C5B"/>
    <w:rsid w:val="00A832B1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01935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02F46"/>
    <w:rsid w:val="00D1592E"/>
    <w:rsid w:val="00D22AF7"/>
    <w:rsid w:val="00D57DB2"/>
    <w:rsid w:val="00D744FA"/>
    <w:rsid w:val="00DA6DA3"/>
    <w:rsid w:val="00DC55D4"/>
    <w:rsid w:val="00DD7523"/>
    <w:rsid w:val="00DE75D8"/>
    <w:rsid w:val="00DF3708"/>
    <w:rsid w:val="00E11934"/>
    <w:rsid w:val="00E1335A"/>
    <w:rsid w:val="00E1739A"/>
    <w:rsid w:val="00E325F6"/>
    <w:rsid w:val="00E407DD"/>
    <w:rsid w:val="00E5109E"/>
    <w:rsid w:val="00E5625B"/>
    <w:rsid w:val="00E57D5B"/>
    <w:rsid w:val="00E75F8A"/>
    <w:rsid w:val="00E85175"/>
    <w:rsid w:val="00F2264F"/>
    <w:rsid w:val="00F32E68"/>
    <w:rsid w:val="00F43089"/>
    <w:rsid w:val="00F47526"/>
    <w:rsid w:val="00F55F1D"/>
    <w:rsid w:val="00F836D5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263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55</cp:revision>
  <cp:lastPrinted>2021-07-23T15:01:00Z</cp:lastPrinted>
  <dcterms:created xsi:type="dcterms:W3CDTF">2018-08-04T17:07:00Z</dcterms:created>
  <dcterms:modified xsi:type="dcterms:W3CDTF">2021-08-10T14:10:00Z</dcterms:modified>
</cp:coreProperties>
</file>