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55" w:rsidRPr="00186712" w:rsidRDefault="00174355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174355" w:rsidRPr="00186712" w:rsidRDefault="0017435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55" w:rsidRPr="00186712" w:rsidRDefault="0017435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55" w:rsidRPr="00186712" w:rsidRDefault="00174355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174355" w:rsidRPr="00186712" w:rsidRDefault="0017435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174355" w:rsidRPr="00186712" w:rsidRDefault="0017435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174355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55" w:rsidRPr="00186712" w:rsidRDefault="0017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174355" w:rsidRPr="00186712" w:rsidRDefault="001743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55" w:rsidRPr="00186712" w:rsidRDefault="00174355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21/112</w:t>
            </w:r>
          </w:p>
        </w:tc>
      </w:tr>
    </w:tbl>
    <w:p w:rsidR="00174355" w:rsidRDefault="00174355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174355" w:rsidRPr="00186712" w:rsidRDefault="0017435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174355" w:rsidRDefault="0017435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74355" w:rsidRPr="006A46AA" w:rsidRDefault="00174355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Пономарева Алексея Николаевича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 xml:space="preserve">в депутаты Совета депутатов </w:t>
      </w:r>
      <w:r>
        <w:rPr>
          <w:b/>
          <w:bCs/>
          <w:sz w:val="28"/>
          <w:szCs w:val="28"/>
        </w:rPr>
        <w:t xml:space="preserve">Карпогорского сельского поселения </w:t>
      </w:r>
      <w:r w:rsidRPr="009F0045">
        <w:rPr>
          <w:b/>
          <w:bCs/>
          <w:sz w:val="28"/>
          <w:szCs w:val="28"/>
        </w:rPr>
        <w:t>Пинежского муниципального района Архангельской области</w:t>
      </w:r>
      <w:r w:rsidRPr="008112EA">
        <w:rPr>
          <w:b/>
          <w:sz w:val="28"/>
          <w:szCs w:val="28"/>
        </w:rPr>
        <w:t xml:space="preserve">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пяти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>ому избирательному округу №1</w:t>
      </w:r>
    </w:p>
    <w:p w:rsidR="00174355" w:rsidRDefault="00174355" w:rsidP="00E5625B">
      <w:pPr>
        <w:pStyle w:val="BodyTextIndent"/>
        <w:ind w:firstLine="709"/>
      </w:pPr>
    </w:p>
    <w:p w:rsidR="00174355" w:rsidRPr="00A466B7" w:rsidRDefault="00174355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szCs w:val="28"/>
        </w:rPr>
        <w:t>Пономарева Алексея Николаевича</w:t>
      </w:r>
      <w:r w:rsidRPr="00B14473">
        <w:rPr>
          <w:rStyle w:val="9"/>
          <w:szCs w:val="28"/>
        </w:rPr>
        <w:t xml:space="preserve">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174355" w:rsidRPr="00A466B7" w:rsidRDefault="0017435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174355" w:rsidRPr="00A466B7" w:rsidRDefault="00174355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174355" w:rsidRPr="00B14473" w:rsidRDefault="00174355" w:rsidP="00F04282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F04282">
        <w:rPr>
          <w:sz w:val="28"/>
          <w:szCs w:val="28"/>
        </w:rPr>
        <w:t xml:space="preserve">Совета депутатов </w:t>
      </w:r>
      <w:r w:rsidRPr="00F04282">
        <w:rPr>
          <w:bCs/>
          <w:sz w:val="28"/>
          <w:szCs w:val="28"/>
        </w:rPr>
        <w:t>Карпогорского сельского поселения Пинежского муниципального района Архангельской области</w:t>
      </w:r>
      <w:r w:rsidRPr="00F04282">
        <w:rPr>
          <w:sz w:val="28"/>
          <w:szCs w:val="28"/>
        </w:rPr>
        <w:t xml:space="preserve"> пятого </w:t>
      </w:r>
      <w:r w:rsidRPr="00B14473">
        <w:rPr>
          <w:sz w:val="28"/>
          <w:szCs w:val="28"/>
        </w:rPr>
        <w:t>созыва</w:t>
      </w:r>
      <w:r w:rsidRPr="00B14473">
        <w:rPr>
          <w:rStyle w:val="9"/>
          <w:szCs w:val="28"/>
        </w:rPr>
        <w:t xml:space="preserve"> по пятимандатному избирательному округу № 1</w:t>
      </w:r>
      <w:r w:rsidRPr="00B14473">
        <w:rPr>
          <w:sz w:val="28"/>
          <w:szCs w:val="28"/>
        </w:rPr>
        <w:t xml:space="preserve"> </w:t>
      </w:r>
      <w:r w:rsidRPr="00B14473">
        <w:rPr>
          <w:rStyle w:val="9"/>
          <w:szCs w:val="28"/>
        </w:rPr>
        <w:t xml:space="preserve">Пономарева Алексея Николаевича </w:t>
      </w:r>
      <w:r w:rsidRPr="00B14473">
        <w:rPr>
          <w:sz w:val="28"/>
          <w:szCs w:val="28"/>
        </w:rPr>
        <w:t>18 января 1972 года рождения.      (« 01 » августа 2021 года в 17 часов 30 минут).</w:t>
      </w:r>
    </w:p>
    <w:p w:rsidR="00174355" w:rsidRPr="00B14473" w:rsidRDefault="00174355" w:rsidP="00A466B7">
      <w:pPr>
        <w:pStyle w:val="BodyTextIndent"/>
        <w:ind w:firstLine="709"/>
        <w:jc w:val="both"/>
        <w:rPr>
          <w:sz w:val="28"/>
          <w:szCs w:val="28"/>
        </w:rPr>
      </w:pPr>
      <w:r w:rsidRPr="00B14473">
        <w:rPr>
          <w:sz w:val="28"/>
          <w:szCs w:val="28"/>
        </w:rPr>
        <w:t xml:space="preserve">2. Выдать зарегистрированному кандидату </w:t>
      </w:r>
      <w:r w:rsidRPr="00B14473">
        <w:rPr>
          <w:rStyle w:val="9"/>
          <w:szCs w:val="28"/>
        </w:rPr>
        <w:t xml:space="preserve">Пономареву Алексею Николаевичу </w:t>
      </w:r>
      <w:r w:rsidRPr="00B14473">
        <w:rPr>
          <w:sz w:val="28"/>
          <w:szCs w:val="28"/>
        </w:rPr>
        <w:t>удостоверение установленного образца.</w:t>
      </w:r>
    </w:p>
    <w:p w:rsidR="00174355" w:rsidRPr="00A466B7" w:rsidRDefault="0017435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174355" w:rsidRPr="00893D55" w:rsidRDefault="00174355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174355" w:rsidRPr="00A170C9" w:rsidRDefault="00174355" w:rsidP="0066217E">
      <w:pPr>
        <w:pStyle w:val="50"/>
        <w:shd w:val="clear" w:color="auto" w:fill="auto"/>
        <w:spacing w:before="0"/>
        <w:ind w:right="40"/>
      </w:pPr>
    </w:p>
    <w:p w:rsidR="00174355" w:rsidRPr="00186712" w:rsidRDefault="00174355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174355" w:rsidRPr="00186712" w:rsidRDefault="00174355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355" w:rsidRDefault="00174355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174355" w:rsidRDefault="00174355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74355" w:rsidRDefault="00174355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74355" w:rsidRDefault="00174355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74355" w:rsidRDefault="00174355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74355" w:rsidRPr="00186712" w:rsidRDefault="00174355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174355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355" w:rsidRDefault="00174355" w:rsidP="00E11934">
      <w:r>
        <w:separator/>
      </w:r>
    </w:p>
  </w:endnote>
  <w:endnote w:type="continuationSeparator" w:id="0">
    <w:p w:rsidR="00174355" w:rsidRDefault="00174355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355" w:rsidRDefault="00174355"/>
  </w:footnote>
  <w:footnote w:type="continuationSeparator" w:id="0">
    <w:p w:rsidR="00174355" w:rsidRDefault="001743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866A7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74355"/>
    <w:rsid w:val="00186712"/>
    <w:rsid w:val="001E4324"/>
    <w:rsid w:val="00202F58"/>
    <w:rsid w:val="00203CE4"/>
    <w:rsid w:val="002101CA"/>
    <w:rsid w:val="002270B1"/>
    <w:rsid w:val="0022771B"/>
    <w:rsid w:val="002314B1"/>
    <w:rsid w:val="002370A7"/>
    <w:rsid w:val="00252E34"/>
    <w:rsid w:val="0026306C"/>
    <w:rsid w:val="002665A0"/>
    <w:rsid w:val="00267192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537D2"/>
    <w:rsid w:val="00366970"/>
    <w:rsid w:val="00395FD3"/>
    <w:rsid w:val="003C3EE4"/>
    <w:rsid w:val="00417D72"/>
    <w:rsid w:val="00452FD2"/>
    <w:rsid w:val="004552B4"/>
    <w:rsid w:val="004B7A5B"/>
    <w:rsid w:val="004D3FF6"/>
    <w:rsid w:val="004F319A"/>
    <w:rsid w:val="00514D71"/>
    <w:rsid w:val="00536A7C"/>
    <w:rsid w:val="00553A67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701390"/>
    <w:rsid w:val="007142A3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3A26"/>
    <w:rsid w:val="00847EF0"/>
    <w:rsid w:val="00847FA5"/>
    <w:rsid w:val="008905B5"/>
    <w:rsid w:val="00893A82"/>
    <w:rsid w:val="00893D55"/>
    <w:rsid w:val="008B3CBB"/>
    <w:rsid w:val="008E2BE8"/>
    <w:rsid w:val="008F220A"/>
    <w:rsid w:val="00936021"/>
    <w:rsid w:val="0094707A"/>
    <w:rsid w:val="0097647E"/>
    <w:rsid w:val="00976740"/>
    <w:rsid w:val="00982822"/>
    <w:rsid w:val="0098429F"/>
    <w:rsid w:val="00992A21"/>
    <w:rsid w:val="00995655"/>
    <w:rsid w:val="009A305E"/>
    <w:rsid w:val="009C1A64"/>
    <w:rsid w:val="009E08F1"/>
    <w:rsid w:val="009E1C12"/>
    <w:rsid w:val="009F0045"/>
    <w:rsid w:val="009F1A24"/>
    <w:rsid w:val="00A11589"/>
    <w:rsid w:val="00A170C9"/>
    <w:rsid w:val="00A345D1"/>
    <w:rsid w:val="00A466B7"/>
    <w:rsid w:val="00A67C5B"/>
    <w:rsid w:val="00A832B1"/>
    <w:rsid w:val="00AB442F"/>
    <w:rsid w:val="00AF12F6"/>
    <w:rsid w:val="00B05266"/>
    <w:rsid w:val="00B13C79"/>
    <w:rsid w:val="00B14473"/>
    <w:rsid w:val="00B22534"/>
    <w:rsid w:val="00B6662C"/>
    <w:rsid w:val="00B738E4"/>
    <w:rsid w:val="00B8095D"/>
    <w:rsid w:val="00B818AC"/>
    <w:rsid w:val="00B81D0F"/>
    <w:rsid w:val="00B86891"/>
    <w:rsid w:val="00B9124B"/>
    <w:rsid w:val="00BA1203"/>
    <w:rsid w:val="00BD6941"/>
    <w:rsid w:val="00BE2DDA"/>
    <w:rsid w:val="00BF768F"/>
    <w:rsid w:val="00C316E7"/>
    <w:rsid w:val="00C37F7E"/>
    <w:rsid w:val="00C50046"/>
    <w:rsid w:val="00C551F9"/>
    <w:rsid w:val="00C57CBF"/>
    <w:rsid w:val="00C63BDC"/>
    <w:rsid w:val="00C77FC4"/>
    <w:rsid w:val="00C919A3"/>
    <w:rsid w:val="00CA09E3"/>
    <w:rsid w:val="00CA1317"/>
    <w:rsid w:val="00CE792D"/>
    <w:rsid w:val="00CF29B8"/>
    <w:rsid w:val="00CF37F2"/>
    <w:rsid w:val="00D1592E"/>
    <w:rsid w:val="00D22AF7"/>
    <w:rsid w:val="00D57DB2"/>
    <w:rsid w:val="00D744FA"/>
    <w:rsid w:val="00D85CA1"/>
    <w:rsid w:val="00DA6DA3"/>
    <w:rsid w:val="00DD7523"/>
    <w:rsid w:val="00DE75D8"/>
    <w:rsid w:val="00DF3708"/>
    <w:rsid w:val="00E11934"/>
    <w:rsid w:val="00E1739A"/>
    <w:rsid w:val="00E325F6"/>
    <w:rsid w:val="00E407DD"/>
    <w:rsid w:val="00E45206"/>
    <w:rsid w:val="00E5109E"/>
    <w:rsid w:val="00E5625B"/>
    <w:rsid w:val="00E64D41"/>
    <w:rsid w:val="00EE4D7A"/>
    <w:rsid w:val="00F04282"/>
    <w:rsid w:val="00F223C1"/>
    <w:rsid w:val="00F2264F"/>
    <w:rsid w:val="00F32E68"/>
    <w:rsid w:val="00F37075"/>
    <w:rsid w:val="00F43089"/>
    <w:rsid w:val="00F47526"/>
    <w:rsid w:val="00F55F1D"/>
    <w:rsid w:val="00F836D5"/>
    <w:rsid w:val="00F925D8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2</Pages>
  <Words>273</Words>
  <Characters>1559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61</cp:revision>
  <cp:lastPrinted>2021-08-03T16:38:00Z</cp:lastPrinted>
  <dcterms:created xsi:type="dcterms:W3CDTF">2018-08-04T17:07:00Z</dcterms:created>
  <dcterms:modified xsi:type="dcterms:W3CDTF">2021-08-10T14:23:00Z</dcterms:modified>
</cp:coreProperties>
</file>