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69" w:rsidRPr="00186712" w:rsidRDefault="00A76B6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76B69" w:rsidRPr="00186712" w:rsidRDefault="00A76B6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B69" w:rsidRPr="00186712" w:rsidRDefault="00A76B6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B69" w:rsidRPr="00186712" w:rsidRDefault="00A76B6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76B69" w:rsidRPr="00186712" w:rsidRDefault="00A76B6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76B69" w:rsidRPr="00186712" w:rsidRDefault="00A76B6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76B6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B69" w:rsidRPr="00186712" w:rsidRDefault="00A76B69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76B69" w:rsidRPr="00186712" w:rsidRDefault="00A76B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B69" w:rsidRPr="00186712" w:rsidRDefault="00A76B6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22/125</w:t>
            </w:r>
          </w:p>
        </w:tc>
      </w:tr>
    </w:tbl>
    <w:p w:rsidR="00A76B69" w:rsidRDefault="00A76B6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76B69" w:rsidRPr="00186712" w:rsidRDefault="00A76B6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76B69" w:rsidRDefault="00A76B6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6B69" w:rsidRPr="006A46AA" w:rsidRDefault="00A76B69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Томиловой Галины Александровны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Междуреченск</w:t>
      </w:r>
      <w:r w:rsidRPr="008112EA">
        <w:rPr>
          <w:b/>
          <w:sz w:val="28"/>
          <w:szCs w:val="28"/>
        </w:rPr>
        <w:t>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A76B69" w:rsidRDefault="00A76B69" w:rsidP="00E5625B">
      <w:pPr>
        <w:pStyle w:val="BodyTextIndent"/>
        <w:ind w:firstLine="709"/>
      </w:pPr>
    </w:p>
    <w:p w:rsidR="00A76B69" w:rsidRPr="00A466B7" w:rsidRDefault="00A76B6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641F2E">
        <w:rPr>
          <w:rStyle w:val="9"/>
          <w:szCs w:val="28"/>
        </w:rPr>
        <w:t>Томиловой Галины Александровны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A76B69" w:rsidRPr="00A466B7" w:rsidRDefault="00A76B6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A76B69" w:rsidRPr="00A466B7" w:rsidRDefault="00A76B6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A76B69" w:rsidRPr="00641F2E" w:rsidRDefault="00A76B69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Междуреченское</w:t>
      </w:r>
      <w:r w:rsidRPr="00036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созыва </w:t>
      </w:r>
      <w:r w:rsidRPr="00641F2E">
        <w:rPr>
          <w:rStyle w:val="9"/>
          <w:szCs w:val="28"/>
        </w:rPr>
        <w:t xml:space="preserve">Томилову Галину Александровну </w:t>
      </w:r>
      <w:r w:rsidRPr="00641F2E">
        <w:rPr>
          <w:sz w:val="28"/>
          <w:szCs w:val="28"/>
        </w:rPr>
        <w:t>09 декабря 1966 года рождения (« 02 » августа 2021 года в 20 часов 50 минут).</w:t>
      </w:r>
    </w:p>
    <w:p w:rsidR="00A76B69" w:rsidRPr="00E1739A" w:rsidRDefault="00A76B69" w:rsidP="00A466B7">
      <w:pPr>
        <w:pStyle w:val="BodyTextIndent"/>
        <w:ind w:firstLine="709"/>
        <w:jc w:val="both"/>
        <w:rPr>
          <w:sz w:val="28"/>
          <w:szCs w:val="28"/>
        </w:rPr>
      </w:pPr>
      <w:r w:rsidRPr="00641F2E">
        <w:rPr>
          <w:sz w:val="28"/>
          <w:szCs w:val="28"/>
        </w:rPr>
        <w:t xml:space="preserve">2. Выдать зарегистрированному кандидату </w:t>
      </w:r>
      <w:r w:rsidRPr="00641F2E">
        <w:rPr>
          <w:rStyle w:val="9"/>
          <w:szCs w:val="28"/>
        </w:rPr>
        <w:t>Томиловой Галине</w:t>
      </w:r>
      <w:r>
        <w:rPr>
          <w:rStyle w:val="9"/>
          <w:b/>
          <w:szCs w:val="28"/>
        </w:rPr>
        <w:t xml:space="preserve"> Александровне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A76B69" w:rsidRPr="00A466B7" w:rsidRDefault="00A76B6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A76B69" w:rsidRPr="00893D55" w:rsidRDefault="00A76B69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A76B69" w:rsidRPr="00A170C9" w:rsidRDefault="00A76B69" w:rsidP="0066217E">
      <w:pPr>
        <w:pStyle w:val="50"/>
        <w:shd w:val="clear" w:color="auto" w:fill="auto"/>
        <w:spacing w:before="0"/>
        <w:ind w:right="40"/>
      </w:pPr>
    </w:p>
    <w:p w:rsidR="00A76B69" w:rsidRPr="00186712" w:rsidRDefault="00A76B6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76B69" w:rsidRPr="00186712" w:rsidRDefault="00A76B6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69" w:rsidRDefault="00A76B69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A76B69" w:rsidRDefault="00A76B6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76B69" w:rsidRDefault="00A76B6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76B69" w:rsidRDefault="00A76B6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76B69" w:rsidRPr="00186712" w:rsidRDefault="00A76B6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A76B69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69" w:rsidRDefault="00A76B69" w:rsidP="00E11934">
      <w:r>
        <w:separator/>
      </w:r>
    </w:p>
  </w:endnote>
  <w:endnote w:type="continuationSeparator" w:id="0">
    <w:p w:rsidR="00A76B69" w:rsidRDefault="00A76B6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69" w:rsidRDefault="00A76B69"/>
  </w:footnote>
  <w:footnote w:type="continuationSeparator" w:id="0">
    <w:p w:rsidR="00A76B69" w:rsidRDefault="00A76B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167B1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16A2"/>
    <w:rsid w:val="0031329D"/>
    <w:rsid w:val="00316976"/>
    <w:rsid w:val="00327A9B"/>
    <w:rsid w:val="00342DF4"/>
    <w:rsid w:val="003501E4"/>
    <w:rsid w:val="00366970"/>
    <w:rsid w:val="00395FD3"/>
    <w:rsid w:val="003C3EE4"/>
    <w:rsid w:val="00452FD2"/>
    <w:rsid w:val="004552B4"/>
    <w:rsid w:val="004D3FF6"/>
    <w:rsid w:val="004F319A"/>
    <w:rsid w:val="005323A1"/>
    <w:rsid w:val="00536A7C"/>
    <w:rsid w:val="00580CFA"/>
    <w:rsid w:val="005814DF"/>
    <w:rsid w:val="005A088E"/>
    <w:rsid w:val="005D560E"/>
    <w:rsid w:val="005F1FB6"/>
    <w:rsid w:val="005F371A"/>
    <w:rsid w:val="00604AA4"/>
    <w:rsid w:val="00615DEE"/>
    <w:rsid w:val="006244FE"/>
    <w:rsid w:val="00641F2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11B50"/>
    <w:rsid w:val="00740D56"/>
    <w:rsid w:val="007538B6"/>
    <w:rsid w:val="00765F03"/>
    <w:rsid w:val="007827D5"/>
    <w:rsid w:val="00786D7C"/>
    <w:rsid w:val="007A09CE"/>
    <w:rsid w:val="007A2748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5410E"/>
    <w:rsid w:val="00876AD8"/>
    <w:rsid w:val="008905B5"/>
    <w:rsid w:val="00893A82"/>
    <w:rsid w:val="00893D55"/>
    <w:rsid w:val="008D4300"/>
    <w:rsid w:val="008E2BE8"/>
    <w:rsid w:val="00925E20"/>
    <w:rsid w:val="0094707A"/>
    <w:rsid w:val="0097647E"/>
    <w:rsid w:val="00976740"/>
    <w:rsid w:val="00982822"/>
    <w:rsid w:val="00995655"/>
    <w:rsid w:val="009A305E"/>
    <w:rsid w:val="009E1C12"/>
    <w:rsid w:val="009F1A24"/>
    <w:rsid w:val="00A11589"/>
    <w:rsid w:val="00A13056"/>
    <w:rsid w:val="00A170C9"/>
    <w:rsid w:val="00A345D1"/>
    <w:rsid w:val="00A466B7"/>
    <w:rsid w:val="00A47A2E"/>
    <w:rsid w:val="00A506DC"/>
    <w:rsid w:val="00A67C5B"/>
    <w:rsid w:val="00A76B69"/>
    <w:rsid w:val="00A832B1"/>
    <w:rsid w:val="00A97D7F"/>
    <w:rsid w:val="00AA489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01935"/>
    <w:rsid w:val="00C316E7"/>
    <w:rsid w:val="00C37F7E"/>
    <w:rsid w:val="00C551F9"/>
    <w:rsid w:val="00C57CBF"/>
    <w:rsid w:val="00C77FC4"/>
    <w:rsid w:val="00CA09E3"/>
    <w:rsid w:val="00CA1317"/>
    <w:rsid w:val="00CD6FBF"/>
    <w:rsid w:val="00CD7B15"/>
    <w:rsid w:val="00CE792D"/>
    <w:rsid w:val="00CF29B8"/>
    <w:rsid w:val="00CF37F2"/>
    <w:rsid w:val="00D02F46"/>
    <w:rsid w:val="00D1592E"/>
    <w:rsid w:val="00D22AF7"/>
    <w:rsid w:val="00D23DA1"/>
    <w:rsid w:val="00D30DA3"/>
    <w:rsid w:val="00D57DB2"/>
    <w:rsid w:val="00D744FA"/>
    <w:rsid w:val="00DA6DA3"/>
    <w:rsid w:val="00DC55D4"/>
    <w:rsid w:val="00DD6275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57D5B"/>
    <w:rsid w:val="00E75F8A"/>
    <w:rsid w:val="00E85175"/>
    <w:rsid w:val="00EC660A"/>
    <w:rsid w:val="00ED6185"/>
    <w:rsid w:val="00F2264F"/>
    <w:rsid w:val="00F32E68"/>
    <w:rsid w:val="00F43089"/>
    <w:rsid w:val="00F47526"/>
    <w:rsid w:val="00F55F1D"/>
    <w:rsid w:val="00F836D5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268</Words>
  <Characters>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60</cp:revision>
  <cp:lastPrinted>2021-08-03T16:58:00Z</cp:lastPrinted>
  <dcterms:created xsi:type="dcterms:W3CDTF">2018-08-04T17:07:00Z</dcterms:created>
  <dcterms:modified xsi:type="dcterms:W3CDTF">2021-08-10T14:27:00Z</dcterms:modified>
</cp:coreProperties>
</file>