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BA" w:rsidRPr="00186712" w:rsidRDefault="00E060B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060BA" w:rsidRPr="00186712" w:rsidRDefault="00E060B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0BA" w:rsidRPr="00186712" w:rsidRDefault="00E060B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0BA" w:rsidRPr="00186712" w:rsidRDefault="00E060B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060BA" w:rsidRPr="00186712" w:rsidRDefault="00E060B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060BA" w:rsidRPr="00186712" w:rsidRDefault="00E060B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060B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BA" w:rsidRPr="00186712" w:rsidRDefault="00E0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060BA" w:rsidRPr="00186712" w:rsidRDefault="00E06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BA" w:rsidRPr="00186712" w:rsidRDefault="00E060B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25/156</w:t>
            </w:r>
          </w:p>
        </w:tc>
      </w:tr>
    </w:tbl>
    <w:p w:rsidR="00E060BA" w:rsidRDefault="00E060B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060BA" w:rsidRPr="00186712" w:rsidRDefault="00E060B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060BA" w:rsidRDefault="00E060B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060BA" w:rsidRPr="006A46AA" w:rsidRDefault="00E060B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Емельяновой Елены Геннадьевны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E060BA" w:rsidRDefault="00E060BA" w:rsidP="00E5625B">
      <w:pPr>
        <w:pStyle w:val="BodyTextIndent"/>
        <w:ind w:firstLine="709"/>
      </w:pPr>
    </w:p>
    <w:p w:rsidR="00E060BA" w:rsidRPr="00A466B7" w:rsidRDefault="00E060BA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Емельяновой Елены Геннадьевны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E060BA" w:rsidRPr="00A466B7" w:rsidRDefault="00E060B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E060BA" w:rsidRPr="00A466B7" w:rsidRDefault="00E060BA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E060BA" w:rsidRPr="0076726A" w:rsidRDefault="00E060BA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Емельянову Елену Геннадьевну </w:t>
      </w:r>
      <w:r>
        <w:rPr>
          <w:rStyle w:val="9"/>
          <w:szCs w:val="28"/>
        </w:rPr>
        <w:t>25.06.1965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17 часов 1</w:t>
      </w:r>
      <w:r w:rsidRPr="0076726A">
        <w:rPr>
          <w:sz w:val="28"/>
          <w:szCs w:val="28"/>
        </w:rPr>
        <w:t>0 минут).</w:t>
      </w:r>
    </w:p>
    <w:p w:rsidR="00E060BA" w:rsidRPr="0076726A" w:rsidRDefault="00E060BA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Емельяновой Елены Геннадьевны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E060BA" w:rsidRPr="00A466B7" w:rsidRDefault="00E060B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E060BA" w:rsidRPr="00893D55" w:rsidRDefault="00E060BA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E060BA" w:rsidRPr="00A170C9" w:rsidRDefault="00E060BA" w:rsidP="0066217E">
      <w:pPr>
        <w:pStyle w:val="50"/>
        <w:shd w:val="clear" w:color="auto" w:fill="auto"/>
        <w:spacing w:before="0"/>
        <w:ind w:right="40"/>
      </w:pPr>
    </w:p>
    <w:p w:rsidR="00E060BA" w:rsidRPr="00186712" w:rsidRDefault="00E060B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060BA" w:rsidRPr="00186712" w:rsidRDefault="00E060B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0BA" w:rsidRDefault="00E060BA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E060BA" w:rsidRDefault="00E060B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060BA" w:rsidRDefault="00E060B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060BA" w:rsidRDefault="00E060B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060BA" w:rsidRDefault="00E060B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060BA" w:rsidRDefault="00E060B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p w:rsidR="00E060BA" w:rsidRPr="00186712" w:rsidRDefault="00E060B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E060BA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BA" w:rsidRDefault="00E060BA" w:rsidP="00E11934">
      <w:r>
        <w:separator/>
      </w:r>
    </w:p>
  </w:endnote>
  <w:endnote w:type="continuationSeparator" w:id="0">
    <w:p w:rsidR="00E060BA" w:rsidRDefault="00E060B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BA" w:rsidRDefault="00E060BA"/>
  </w:footnote>
  <w:footnote w:type="continuationSeparator" w:id="0">
    <w:p w:rsidR="00E060BA" w:rsidRDefault="00E06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95DEF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46787"/>
    <w:rsid w:val="00452FD2"/>
    <w:rsid w:val="004552B4"/>
    <w:rsid w:val="00497C5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95655"/>
    <w:rsid w:val="009A305E"/>
    <w:rsid w:val="009C1A64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842D3"/>
    <w:rsid w:val="00DA6DA3"/>
    <w:rsid w:val="00DD7523"/>
    <w:rsid w:val="00DE75D8"/>
    <w:rsid w:val="00DF3708"/>
    <w:rsid w:val="00E060BA"/>
    <w:rsid w:val="00E11934"/>
    <w:rsid w:val="00E1739A"/>
    <w:rsid w:val="00E325F6"/>
    <w:rsid w:val="00E407DD"/>
    <w:rsid w:val="00E5109E"/>
    <w:rsid w:val="00E5625B"/>
    <w:rsid w:val="00EB2E0C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55</cp:revision>
  <cp:lastPrinted>2021-08-07T04:44:00Z</cp:lastPrinted>
  <dcterms:created xsi:type="dcterms:W3CDTF">2018-08-04T17:07:00Z</dcterms:created>
  <dcterms:modified xsi:type="dcterms:W3CDTF">2021-08-10T14:31:00Z</dcterms:modified>
</cp:coreProperties>
</file>