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B4" w:rsidRPr="00186712" w:rsidRDefault="001B31B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B31B4" w:rsidRPr="00186712" w:rsidRDefault="001B31B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1B4" w:rsidRPr="00186712" w:rsidRDefault="001B31B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1B4" w:rsidRPr="00186712" w:rsidRDefault="001B31B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B31B4" w:rsidRPr="00186712" w:rsidRDefault="001B31B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B31B4" w:rsidRPr="00186712" w:rsidRDefault="001B31B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B31B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B4" w:rsidRPr="00186712" w:rsidRDefault="001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B31B4" w:rsidRPr="00186712" w:rsidRDefault="001B31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B4" w:rsidRPr="00186712" w:rsidRDefault="001B31B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25/167</w:t>
            </w:r>
          </w:p>
        </w:tc>
      </w:tr>
    </w:tbl>
    <w:p w:rsidR="001B31B4" w:rsidRDefault="001B31B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B31B4" w:rsidRPr="00186712" w:rsidRDefault="001B31B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B31B4" w:rsidRDefault="001B31B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31B4" w:rsidRPr="006A46AA" w:rsidRDefault="001B31B4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Азадова Мирраба Фетихановича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8112EA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</w:t>
      </w:r>
    </w:p>
    <w:p w:rsidR="001B31B4" w:rsidRPr="00420573" w:rsidRDefault="001B31B4" w:rsidP="00897245">
      <w:pPr>
        <w:pStyle w:val="BodyTextIndent"/>
        <w:spacing w:line="336" w:lineRule="auto"/>
        <w:rPr>
          <w:sz w:val="20"/>
        </w:rPr>
      </w:pPr>
    </w:p>
    <w:p w:rsidR="001B31B4" w:rsidRPr="008B513E" w:rsidRDefault="001B31B4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5D637C">
        <w:rPr>
          <w:rStyle w:val="9"/>
          <w:szCs w:val="28"/>
        </w:rPr>
        <w:t>Азадова Мирраба Фетихановича</w:t>
      </w:r>
      <w:r>
        <w:rPr>
          <w:rStyle w:val="9"/>
          <w:b/>
          <w:szCs w:val="28"/>
        </w:rPr>
        <w:t xml:space="preserve"> </w:t>
      </w:r>
      <w:r w:rsidRPr="008B513E">
        <w:rPr>
          <w:rStyle w:val="9"/>
          <w:rFonts w:ascii="Times New Roman" w:hAnsi="Times New Roman"/>
          <w:szCs w:val="28"/>
        </w:rPr>
        <w:t xml:space="preserve">Пиннежская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1B31B4" w:rsidRPr="008B513E" w:rsidRDefault="001B31B4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1B31B4" w:rsidRPr="008B513E" w:rsidRDefault="001B31B4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на должность главы, составляет </w:t>
      </w:r>
      <w:r>
        <w:rPr>
          <w:szCs w:val="28"/>
        </w:rPr>
        <w:t>10</w:t>
      </w:r>
      <w:r w:rsidRPr="00A22CD3">
        <w:rPr>
          <w:szCs w:val="28"/>
        </w:rPr>
        <w:t>, но не более 29</w:t>
      </w:r>
      <w:r w:rsidRPr="008B513E">
        <w:rPr>
          <w:szCs w:val="28"/>
        </w:rPr>
        <w:t>.</w:t>
      </w:r>
    </w:p>
    <w:p w:rsidR="001B31B4" w:rsidRPr="008B513E" w:rsidRDefault="001B31B4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Согласно протоколу об итогах </w:t>
      </w:r>
      <w:r>
        <w:rPr>
          <w:sz w:val="28"/>
          <w:szCs w:val="28"/>
        </w:rPr>
        <w:t>сбора подписей избирателей от 28</w:t>
      </w:r>
      <w:r w:rsidRPr="008B513E">
        <w:rPr>
          <w:sz w:val="28"/>
          <w:szCs w:val="28"/>
        </w:rPr>
        <w:t xml:space="preserve">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кандидатом </w:t>
      </w:r>
      <w:r>
        <w:rPr>
          <w:rStyle w:val="9"/>
          <w:szCs w:val="28"/>
        </w:rPr>
        <w:t>Азадовым</w:t>
      </w:r>
      <w:r w:rsidRPr="005D637C">
        <w:rPr>
          <w:rStyle w:val="9"/>
          <w:szCs w:val="28"/>
        </w:rPr>
        <w:t xml:space="preserve"> Мирраб</w:t>
      </w:r>
      <w:r>
        <w:rPr>
          <w:rStyle w:val="9"/>
          <w:szCs w:val="28"/>
        </w:rPr>
        <w:t>ом</w:t>
      </w:r>
      <w:r w:rsidRPr="005D637C">
        <w:rPr>
          <w:rStyle w:val="9"/>
          <w:szCs w:val="28"/>
        </w:rPr>
        <w:t xml:space="preserve"> Фетиханович</w:t>
      </w:r>
      <w:r>
        <w:rPr>
          <w:rStyle w:val="9"/>
          <w:szCs w:val="28"/>
        </w:rPr>
        <w:t>ем</w:t>
      </w:r>
      <w:r w:rsidRPr="008B513E">
        <w:rPr>
          <w:sz w:val="28"/>
          <w:szCs w:val="28"/>
        </w:rPr>
        <w:t xml:space="preserve"> для регистрации представ</w:t>
      </w:r>
      <w:r>
        <w:rPr>
          <w:sz w:val="28"/>
          <w:szCs w:val="28"/>
        </w:rPr>
        <w:t>лено 14</w:t>
      </w:r>
      <w:r w:rsidRPr="008B513E">
        <w:rPr>
          <w:sz w:val="28"/>
          <w:szCs w:val="28"/>
        </w:rPr>
        <w:t xml:space="preserve"> подписей избирателей.</w:t>
      </w:r>
    </w:p>
    <w:p w:rsidR="001B31B4" w:rsidRPr="008B513E" w:rsidRDefault="001B31B4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14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3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21,4</w:t>
      </w:r>
      <w:r w:rsidRPr="008B513E">
        <w:rPr>
          <w:sz w:val="28"/>
          <w:szCs w:val="28"/>
        </w:rPr>
        <w:t xml:space="preserve"> %).</w:t>
      </w:r>
    </w:p>
    <w:p w:rsidR="001B31B4" w:rsidRPr="008B513E" w:rsidRDefault="001B31B4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1B31B4" w:rsidRPr="006C1005" w:rsidRDefault="001B31B4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>1. Зарегистрировать кандидатом</w:t>
      </w:r>
      <w:r>
        <w:rPr>
          <w:sz w:val="28"/>
          <w:szCs w:val="28"/>
        </w:rPr>
        <w:t xml:space="preserve"> </w:t>
      </w:r>
      <w:r w:rsidRPr="006C1005">
        <w:rPr>
          <w:sz w:val="28"/>
          <w:szCs w:val="28"/>
        </w:rPr>
        <w:t xml:space="preserve">на должность главы </w:t>
      </w:r>
      <w:r w:rsidRPr="005D637C">
        <w:rPr>
          <w:sz w:val="28"/>
          <w:szCs w:val="28"/>
        </w:rPr>
        <w:t xml:space="preserve">муниципального образования «Междуреченское»  </w:t>
      </w:r>
      <w:r w:rsidRPr="005D637C">
        <w:rPr>
          <w:rStyle w:val="9"/>
          <w:szCs w:val="28"/>
        </w:rPr>
        <w:t>Азадова Мирраба Фетихановича</w:t>
      </w:r>
      <w:r w:rsidRPr="006C1005"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>25.12.</w:t>
      </w:r>
      <w:r w:rsidRPr="006C1005">
        <w:rPr>
          <w:rStyle w:val="9"/>
          <w:rFonts w:ascii="Times New Roman" w:hAnsi="Times New Roman"/>
          <w:szCs w:val="28"/>
        </w:rPr>
        <w:t>19</w:t>
      </w:r>
      <w:r>
        <w:rPr>
          <w:rStyle w:val="9"/>
          <w:rFonts w:ascii="Times New Roman" w:hAnsi="Times New Roman"/>
          <w:szCs w:val="28"/>
        </w:rPr>
        <w:t>63</w:t>
      </w:r>
      <w:r w:rsidRPr="006C1005">
        <w:rPr>
          <w:sz w:val="28"/>
          <w:szCs w:val="28"/>
        </w:rPr>
        <w:t xml:space="preserve"> года рождения. (« 0</w:t>
      </w:r>
      <w:r>
        <w:rPr>
          <w:sz w:val="28"/>
          <w:szCs w:val="28"/>
        </w:rPr>
        <w:t>6</w:t>
      </w:r>
      <w:r w:rsidRPr="006C1005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2021 года в 19 часов 0</w:t>
      </w:r>
      <w:r w:rsidRPr="006C1005">
        <w:rPr>
          <w:sz w:val="28"/>
          <w:szCs w:val="28"/>
        </w:rPr>
        <w:t>0 минут).</w:t>
      </w:r>
    </w:p>
    <w:p w:rsidR="001B31B4" w:rsidRPr="006C1005" w:rsidRDefault="001B31B4" w:rsidP="006C1005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szCs w:val="28"/>
        </w:rPr>
        <w:t>Азадову</w:t>
      </w:r>
      <w:r w:rsidRPr="005D637C">
        <w:rPr>
          <w:rStyle w:val="9"/>
          <w:szCs w:val="28"/>
        </w:rPr>
        <w:t xml:space="preserve"> Мирраб</w:t>
      </w:r>
      <w:r>
        <w:rPr>
          <w:rStyle w:val="9"/>
          <w:szCs w:val="28"/>
        </w:rPr>
        <w:t>у</w:t>
      </w:r>
      <w:r w:rsidRPr="005D637C">
        <w:rPr>
          <w:rStyle w:val="9"/>
          <w:szCs w:val="28"/>
        </w:rPr>
        <w:t xml:space="preserve"> Фетиханович</w:t>
      </w:r>
      <w:r>
        <w:rPr>
          <w:rStyle w:val="9"/>
          <w:szCs w:val="28"/>
        </w:rPr>
        <w:t>у</w:t>
      </w:r>
      <w:r w:rsidRPr="006C1005">
        <w:rPr>
          <w:sz w:val="28"/>
          <w:szCs w:val="28"/>
        </w:rPr>
        <w:t xml:space="preserve"> удостоверение установленного образца.</w:t>
      </w:r>
    </w:p>
    <w:p w:rsidR="001B31B4" w:rsidRPr="00A466B7" w:rsidRDefault="001B31B4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B31B4" w:rsidRPr="00893D55" w:rsidRDefault="001B31B4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1B31B4" w:rsidRPr="00A170C9" w:rsidRDefault="001B31B4" w:rsidP="0066217E">
      <w:pPr>
        <w:pStyle w:val="50"/>
        <w:shd w:val="clear" w:color="auto" w:fill="auto"/>
        <w:spacing w:before="0"/>
        <w:ind w:right="40"/>
      </w:pPr>
    </w:p>
    <w:p w:rsidR="001B31B4" w:rsidRPr="00186712" w:rsidRDefault="001B31B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B31B4" w:rsidRPr="00186712" w:rsidRDefault="001B31B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Default="001B31B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B31B4" w:rsidRPr="00186712" w:rsidRDefault="001B31B4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1B31B4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B4" w:rsidRDefault="001B31B4" w:rsidP="00E11934">
      <w:r>
        <w:separator/>
      </w:r>
    </w:p>
  </w:endnote>
  <w:endnote w:type="continuationSeparator" w:id="0">
    <w:p w:rsidR="001B31B4" w:rsidRDefault="001B31B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B4" w:rsidRDefault="001B31B4"/>
  </w:footnote>
  <w:footnote w:type="continuationSeparator" w:id="0">
    <w:p w:rsidR="001B31B4" w:rsidRDefault="001B31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2FAA"/>
    <w:rsid w:val="00064D7F"/>
    <w:rsid w:val="000704A3"/>
    <w:rsid w:val="0009535C"/>
    <w:rsid w:val="00095EFA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B31B4"/>
    <w:rsid w:val="001E2263"/>
    <w:rsid w:val="001E4324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50416A"/>
    <w:rsid w:val="00505F04"/>
    <w:rsid w:val="00536A7C"/>
    <w:rsid w:val="005814DF"/>
    <w:rsid w:val="005A088E"/>
    <w:rsid w:val="005D560E"/>
    <w:rsid w:val="005D637C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54CE5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E1940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70C9"/>
    <w:rsid w:val="00A22CD3"/>
    <w:rsid w:val="00A345D1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E2DDA"/>
    <w:rsid w:val="00BF768F"/>
    <w:rsid w:val="00C24240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02FF5"/>
    <w:rsid w:val="00D1592E"/>
    <w:rsid w:val="00D22AF7"/>
    <w:rsid w:val="00D42A3D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63</cp:revision>
  <cp:lastPrinted>2021-08-03T16:37:00Z</cp:lastPrinted>
  <dcterms:created xsi:type="dcterms:W3CDTF">2018-08-04T17:07:00Z</dcterms:created>
  <dcterms:modified xsi:type="dcterms:W3CDTF">2021-08-10T14:33:00Z</dcterms:modified>
</cp:coreProperties>
</file>