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1" w:rsidRPr="00186712" w:rsidRDefault="0067190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71901" w:rsidRPr="00186712" w:rsidRDefault="0067190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901" w:rsidRPr="00186712" w:rsidRDefault="0067190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901" w:rsidRPr="00186712" w:rsidRDefault="0067190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71901" w:rsidRPr="00186712" w:rsidRDefault="0067190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71901" w:rsidRPr="00186712" w:rsidRDefault="0067190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7190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901" w:rsidRPr="00186712" w:rsidRDefault="00671901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71901" w:rsidRPr="00186712" w:rsidRDefault="006719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901" w:rsidRPr="00186712" w:rsidRDefault="0067190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25/174</w:t>
            </w:r>
          </w:p>
        </w:tc>
      </w:tr>
    </w:tbl>
    <w:p w:rsidR="00671901" w:rsidRDefault="0067190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71901" w:rsidRPr="00186712" w:rsidRDefault="0067190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71901" w:rsidRDefault="0067190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1901" w:rsidRDefault="00671901" w:rsidP="004F4910">
      <w:pPr>
        <w:pStyle w:val="BodyText2"/>
        <w:shd w:val="clear" w:color="auto" w:fill="auto"/>
        <w:suppressAutoHyphens/>
        <w:ind w:firstLine="0"/>
        <w:rPr>
          <w:sz w:val="28"/>
        </w:rPr>
      </w:pPr>
      <w:r>
        <w:rPr>
          <w:bCs/>
          <w:sz w:val="28"/>
        </w:rPr>
        <w:t xml:space="preserve">О </w:t>
      </w:r>
      <w:r w:rsidRPr="00056A6E">
        <w:rPr>
          <w:bCs/>
          <w:sz w:val="28"/>
        </w:rPr>
        <w:t xml:space="preserve">регистрации списка кандидатов в депутаты </w:t>
      </w:r>
      <w:r w:rsidRPr="00C761E6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C761E6">
        <w:rPr>
          <w:bCs/>
          <w:sz w:val="28"/>
        </w:rPr>
        <w:t>,</w:t>
      </w:r>
      <w:r w:rsidRPr="00056A6E">
        <w:rPr>
          <w:bCs/>
          <w:sz w:val="28"/>
        </w:rPr>
        <w:t xml:space="preserve"> выдвинутого избирательным объединением «</w:t>
      </w:r>
      <w:r w:rsidRPr="001A0A84">
        <w:rPr>
          <w:sz w:val="28"/>
          <w:szCs w:val="28"/>
        </w:rPr>
        <w:t>Архангельское областное отделение политической партии «КОММУНИСТИЧЕСКАЯ ПАРТИЯ РОССИЙСКОЙ ФЕДЕРАЦИИ</w:t>
      </w:r>
      <w:r w:rsidRPr="00056A6E">
        <w:rPr>
          <w:sz w:val="28"/>
        </w:rPr>
        <w:t>»</w:t>
      </w:r>
    </w:p>
    <w:p w:rsidR="00671901" w:rsidRPr="00056A6E" w:rsidRDefault="00671901" w:rsidP="004F4910">
      <w:pPr>
        <w:pStyle w:val="BodyText2"/>
        <w:shd w:val="clear" w:color="auto" w:fill="auto"/>
        <w:suppressAutoHyphens/>
        <w:ind w:firstLine="0"/>
        <w:rPr>
          <w:sz w:val="28"/>
        </w:rPr>
      </w:pPr>
      <w:r w:rsidRPr="00056A6E">
        <w:rPr>
          <w:sz w:val="28"/>
        </w:rPr>
        <w:t xml:space="preserve"> по </w:t>
      </w:r>
      <w:r>
        <w:rPr>
          <w:sz w:val="28"/>
        </w:rPr>
        <w:t>единому</w:t>
      </w:r>
      <w:r w:rsidRPr="00056A6E">
        <w:rPr>
          <w:sz w:val="28"/>
        </w:rPr>
        <w:t xml:space="preserve"> избирательн</w:t>
      </w:r>
      <w:r>
        <w:rPr>
          <w:sz w:val="28"/>
        </w:rPr>
        <w:t>ому</w:t>
      </w:r>
      <w:r w:rsidRPr="00056A6E">
        <w:rPr>
          <w:sz w:val="28"/>
        </w:rPr>
        <w:t xml:space="preserve"> округ</w:t>
      </w:r>
      <w:r>
        <w:rPr>
          <w:sz w:val="28"/>
        </w:rPr>
        <w:t>у</w:t>
      </w:r>
    </w:p>
    <w:p w:rsidR="00671901" w:rsidRDefault="00671901" w:rsidP="004F4910">
      <w:pPr>
        <w:pStyle w:val="BodyTextIndent"/>
        <w:ind w:firstLine="709"/>
      </w:pPr>
    </w:p>
    <w:p w:rsidR="00671901" w:rsidRPr="00D62EA6" w:rsidRDefault="00671901" w:rsidP="00D62E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A6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избирательным объединением «</w:t>
      </w:r>
      <w:r w:rsidRPr="001A0A84">
        <w:rPr>
          <w:rFonts w:ascii="Times New Roman" w:hAnsi="Times New Roman" w:cs="Times New Roman"/>
          <w:sz w:val="28"/>
          <w:szCs w:val="28"/>
        </w:rPr>
        <w:t xml:space="preserve">Архангельское областное отделение политической партии «КОММУНИСТИЧЕСКАЯ ПАРТИЯ РОССИЙСКОЙ ФЕДЕРАЦИИ» </w:t>
      </w:r>
      <w:r w:rsidRPr="00D62EA6"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 и необходимые для выдвижения и регистрации списка кандидатов документы, в соответствии со статьями 20, 39.2, 40, 43, 46 указанного областного закона, Пинежская территориальная избирательная комиссия </w:t>
      </w:r>
      <w:r w:rsidRPr="00D62E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62EA6">
        <w:rPr>
          <w:rFonts w:ascii="Times New Roman" w:hAnsi="Times New Roman" w:cs="Times New Roman"/>
          <w:sz w:val="28"/>
          <w:szCs w:val="28"/>
        </w:rPr>
        <w:t>:</w:t>
      </w:r>
    </w:p>
    <w:p w:rsidR="00671901" w:rsidRPr="002339D2" w:rsidRDefault="0067190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1. Зарегистрировать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выдвинутый избирательным объединением «</w:t>
      </w:r>
      <w:r w:rsidRPr="001A0A84">
        <w:rPr>
          <w:sz w:val="28"/>
          <w:szCs w:val="28"/>
        </w:rPr>
        <w:t>Архангельское областное отделение политической партии «КОММУНИСТИЧЕСКАЯ ПАРТИЯ РОССИЙСКОЙ ФЕДЕРАЦИИ»</w:t>
      </w:r>
      <w:r>
        <w:rPr>
          <w:sz w:val="28"/>
          <w:szCs w:val="28"/>
        </w:rPr>
        <w:t>, в количестве 4 человек («06» августа 2021 года в 20 часов 2</w:t>
      </w:r>
      <w:r w:rsidRPr="002339D2">
        <w:rPr>
          <w:sz w:val="28"/>
          <w:szCs w:val="28"/>
        </w:rPr>
        <w:t>0 минут).</w:t>
      </w:r>
    </w:p>
    <w:p w:rsidR="00671901" w:rsidRPr="002339D2" w:rsidRDefault="0067190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671901" w:rsidRPr="002339D2" w:rsidRDefault="0067190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 сведения о зарегистрированном списке кандидате в установленном объеме.</w:t>
      </w:r>
    </w:p>
    <w:p w:rsidR="00671901" w:rsidRPr="002339D2" w:rsidRDefault="00671901" w:rsidP="002339D2">
      <w:pPr>
        <w:tabs>
          <w:tab w:val="left" w:pos="836"/>
          <w:tab w:val="center" w:pos="510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71901" w:rsidRPr="00A170C9" w:rsidRDefault="00671901" w:rsidP="0066217E">
      <w:pPr>
        <w:pStyle w:val="50"/>
        <w:shd w:val="clear" w:color="auto" w:fill="auto"/>
        <w:spacing w:before="0"/>
        <w:ind w:right="40"/>
      </w:pPr>
    </w:p>
    <w:p w:rsidR="00671901" w:rsidRPr="00186712" w:rsidRDefault="00671901" w:rsidP="002339D2">
      <w:pPr>
        <w:ind w:left="362"/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186712">
        <w:rPr>
          <w:rStyle w:val="2Exact"/>
        </w:rPr>
        <w:t>.Н.Телицын</w:t>
      </w:r>
    </w:p>
    <w:p w:rsidR="00671901" w:rsidRPr="00186712" w:rsidRDefault="00671901" w:rsidP="002339D2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</w:p>
    <w:p w:rsidR="00671901" w:rsidRDefault="00671901" w:rsidP="002339D2">
      <w:pPr>
        <w:pStyle w:val="20"/>
        <w:shd w:val="clear" w:color="auto" w:fill="auto"/>
        <w:spacing w:line="280" w:lineRule="exact"/>
        <w:ind w:left="362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</w:t>
      </w:r>
      <w:r>
        <w:rPr>
          <w:rStyle w:val="2Exact"/>
        </w:rPr>
        <w:t xml:space="preserve">   </w:t>
      </w:r>
      <w:r w:rsidRPr="00186712">
        <w:rPr>
          <w:rStyle w:val="2Exact"/>
        </w:rPr>
        <w:t xml:space="preserve">           А.И. Широка</w:t>
      </w:r>
      <w:r>
        <w:rPr>
          <w:rStyle w:val="2Exact"/>
        </w:rPr>
        <w:t>я</w:t>
      </w: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71901" w:rsidRDefault="006719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671901" w:rsidTr="007635D7">
        <w:tc>
          <w:tcPr>
            <w:tcW w:w="4099" w:type="dxa"/>
          </w:tcPr>
          <w:p w:rsidR="00671901" w:rsidRDefault="00671901" w:rsidP="007635D7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671901" w:rsidRDefault="00671901" w:rsidP="007635D7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671901" w:rsidRDefault="00671901" w:rsidP="0096081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 xml:space="preserve">Список кандидатов, зарегистрированный </w:t>
            </w:r>
          </w:p>
          <w:p w:rsidR="00671901" w:rsidRPr="0096588E" w:rsidRDefault="00671901" w:rsidP="0096081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>Пинежской территориальной избирательной</w:t>
            </w:r>
          </w:p>
          <w:p w:rsidR="00671901" w:rsidRDefault="00671901" w:rsidP="0096081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06</w:t>
            </w:r>
            <w:r w:rsidRPr="0096588E">
              <w:rPr>
                <w:rFonts w:ascii="Times New Roman" w:hAnsi="Times New Roman" w:cs="Times New Roman"/>
              </w:rPr>
              <w:t xml:space="preserve"> августа 2021г. </w:t>
            </w:r>
          </w:p>
          <w:p w:rsidR="00671901" w:rsidRPr="0096588E" w:rsidRDefault="00671901" w:rsidP="0096081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(постановление № 25/174</w:t>
            </w:r>
            <w:r w:rsidRPr="0096588E">
              <w:rPr>
                <w:rFonts w:ascii="Times New Roman" w:hAnsi="Times New Roman" w:cs="Times New Roman"/>
              </w:rPr>
              <w:t>)</w:t>
            </w:r>
          </w:p>
          <w:p w:rsidR="00671901" w:rsidRDefault="00671901" w:rsidP="007635D7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</w:p>
          <w:p w:rsidR="00671901" w:rsidRDefault="00671901" w:rsidP="007635D7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671901" w:rsidRDefault="00671901" w:rsidP="007635D7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671901" w:rsidRPr="002114A1" w:rsidRDefault="00671901" w:rsidP="001A0A84">
      <w:pPr>
        <w:spacing w:before="1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СПИСОК КАНДИДАТОВ</w:t>
      </w:r>
    </w:p>
    <w:p w:rsidR="00671901" w:rsidRPr="002114A1" w:rsidRDefault="00671901" w:rsidP="001A0A84">
      <w:pPr>
        <w:ind w:right="204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в</w:t>
      </w:r>
      <w:r w:rsidRPr="002114A1">
        <w:rPr>
          <w:rFonts w:ascii="Times New Roman" w:hAnsi="Times New Roman" w:cs="Times New Roman"/>
          <w:b/>
          <w:color w:val="000009"/>
          <w:spacing w:val="-1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депутаты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Собрания</w:t>
      </w:r>
      <w:r w:rsidRPr="002114A1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депутатов</w:t>
      </w:r>
      <w:r w:rsidRPr="002114A1">
        <w:rPr>
          <w:rFonts w:ascii="Times New Roman" w:hAnsi="Times New Roman" w:cs="Times New Roman"/>
          <w:b/>
          <w:color w:val="000009"/>
          <w:spacing w:val="-6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муниципального образования</w:t>
      </w:r>
    </w:p>
    <w:p w:rsidR="00671901" w:rsidRPr="002114A1" w:rsidRDefault="00671901" w:rsidP="001A0A84">
      <w:pPr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, выдвинутых избирательным объединением</w:t>
      </w:r>
      <w:r w:rsidRPr="002114A1">
        <w:rPr>
          <w:rFonts w:ascii="Times New Roman" w:hAnsi="Times New Roman" w:cs="Times New Roman"/>
          <w:b/>
          <w:color w:val="000009"/>
          <w:spacing w:val="1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"Архангельское</w:t>
      </w:r>
      <w:r w:rsidRPr="002114A1">
        <w:rPr>
          <w:rFonts w:ascii="Times New Roman" w:hAnsi="Times New Roman" w:cs="Times New Roman"/>
          <w:b/>
          <w:color w:val="000009"/>
          <w:spacing w:val="-3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областное</w:t>
      </w:r>
      <w:r w:rsidRPr="002114A1">
        <w:rPr>
          <w:rFonts w:ascii="Times New Roman" w:hAnsi="Times New Roman" w:cs="Times New Roman"/>
          <w:b/>
          <w:color w:val="000009"/>
          <w:spacing w:val="-2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отделение политической</w:t>
      </w:r>
      <w:r w:rsidRPr="002114A1">
        <w:rPr>
          <w:rFonts w:ascii="Times New Roman" w:hAnsi="Times New Roman" w:cs="Times New Roman"/>
          <w:b/>
          <w:color w:val="000009"/>
          <w:spacing w:val="-2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партии «КОММУНИСТИЧЕСКАЯ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ПАРТИЯ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РОССИЙСКОЙ</w:t>
      </w:r>
      <w:r w:rsidRPr="002114A1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ФЕДЕРАЦИИ»"</w:t>
      </w:r>
    </w:p>
    <w:p w:rsidR="00671901" w:rsidRPr="002114A1" w:rsidRDefault="00671901" w:rsidP="001A0A84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671901" w:rsidRPr="002114A1" w:rsidRDefault="00671901" w:rsidP="001A0A84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01" w:rsidRPr="002114A1" w:rsidRDefault="00671901" w:rsidP="001A0A84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114A1">
        <w:rPr>
          <w:rFonts w:ascii="Times New Roman" w:hAnsi="Times New Roman" w:cs="Times New Roman"/>
          <w:bCs/>
          <w:sz w:val="28"/>
          <w:szCs w:val="28"/>
        </w:rPr>
        <w:t>Кормачев Дмитрий Николаевич</w:t>
      </w:r>
      <w:r w:rsidRPr="002114A1">
        <w:rPr>
          <w:rFonts w:ascii="Times New Roman" w:hAnsi="Times New Roman" w:cs="Times New Roman"/>
          <w:sz w:val="28"/>
          <w:szCs w:val="28"/>
        </w:rPr>
        <w:t xml:space="preserve">, дата рождения – «10» июня 1982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с. Карпогоры.</w:t>
      </w:r>
    </w:p>
    <w:p w:rsidR="00671901" w:rsidRDefault="00671901" w:rsidP="001A0A84">
      <w:pPr>
        <w:ind w:firstLine="55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71901" w:rsidRPr="002114A1" w:rsidRDefault="00671901" w:rsidP="001A0A84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114A1">
        <w:rPr>
          <w:rFonts w:ascii="Times New Roman" w:hAnsi="Times New Roman" w:cs="Times New Roman"/>
          <w:sz w:val="28"/>
          <w:szCs w:val="28"/>
        </w:rPr>
        <w:t xml:space="preserve">Фофанов Роман Александрович, дата рождения – «14» мая 1987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с. Карпогоры</w:t>
      </w:r>
      <w:r w:rsidRPr="002114A1">
        <w:rPr>
          <w:rFonts w:ascii="Times New Roman" w:hAnsi="Times New Roman" w:cs="Times New Roman"/>
          <w:sz w:val="28"/>
          <w:szCs w:val="28"/>
        </w:rPr>
        <w:t>.</w:t>
      </w:r>
    </w:p>
    <w:p w:rsidR="00671901" w:rsidRPr="002114A1" w:rsidRDefault="00671901" w:rsidP="001A0A84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71901" w:rsidRPr="002114A1" w:rsidRDefault="00671901" w:rsidP="001A0A84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114A1">
        <w:rPr>
          <w:rFonts w:ascii="Times New Roman" w:hAnsi="Times New Roman" w:cs="Times New Roman"/>
          <w:bCs/>
          <w:sz w:val="28"/>
          <w:szCs w:val="28"/>
        </w:rPr>
        <w:t>Вербицкая Елена Александровна</w:t>
      </w:r>
      <w:r w:rsidRPr="002114A1">
        <w:rPr>
          <w:rFonts w:ascii="Times New Roman" w:hAnsi="Times New Roman" w:cs="Times New Roman"/>
          <w:sz w:val="28"/>
          <w:szCs w:val="28"/>
        </w:rPr>
        <w:t xml:space="preserve">, дата рождения – «18» апреля 1969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пос. Ясный.</w:t>
      </w:r>
    </w:p>
    <w:p w:rsidR="00671901" w:rsidRPr="002114A1" w:rsidRDefault="00671901" w:rsidP="001A0A84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71901" w:rsidRPr="002114A1" w:rsidRDefault="00671901" w:rsidP="001A0A84">
      <w:pPr>
        <w:pStyle w:val="BodyTex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114A1">
        <w:rPr>
          <w:rFonts w:ascii="Times New Roman" w:hAnsi="Times New Roman" w:cs="Times New Roman"/>
          <w:bCs/>
          <w:sz w:val="28"/>
          <w:szCs w:val="28"/>
        </w:rPr>
        <w:t>Зубова Александра Васильевна</w:t>
      </w:r>
      <w:r w:rsidRPr="002114A1">
        <w:rPr>
          <w:rFonts w:ascii="Times New Roman" w:hAnsi="Times New Roman" w:cs="Times New Roman"/>
          <w:sz w:val="28"/>
          <w:szCs w:val="28"/>
        </w:rPr>
        <w:t xml:space="preserve">, дата рождения – «23» мая 1990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пос. Ясный.</w:t>
      </w:r>
    </w:p>
    <w:p w:rsidR="00671901" w:rsidRPr="00186712" w:rsidRDefault="00671901" w:rsidP="001A0A84">
      <w:pPr>
        <w:jc w:val="center"/>
        <w:rPr>
          <w:kern w:val="6"/>
        </w:rPr>
      </w:pPr>
    </w:p>
    <w:sectPr w:rsidR="00671901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01" w:rsidRDefault="00671901" w:rsidP="00E11934">
      <w:r>
        <w:separator/>
      </w:r>
    </w:p>
  </w:endnote>
  <w:endnote w:type="continuationSeparator" w:id="0">
    <w:p w:rsidR="00671901" w:rsidRDefault="0067190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01" w:rsidRDefault="00671901"/>
  </w:footnote>
  <w:footnote w:type="continuationSeparator" w:id="0">
    <w:p w:rsidR="00671901" w:rsidRDefault="006719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56A6E"/>
    <w:rsid w:val="00064D7F"/>
    <w:rsid w:val="000704A3"/>
    <w:rsid w:val="0009535C"/>
    <w:rsid w:val="00095EFA"/>
    <w:rsid w:val="00096FB2"/>
    <w:rsid w:val="000A35F8"/>
    <w:rsid w:val="000B4C1B"/>
    <w:rsid w:val="000C0023"/>
    <w:rsid w:val="000C39F3"/>
    <w:rsid w:val="000C3E99"/>
    <w:rsid w:val="000E5D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A0A84"/>
    <w:rsid w:val="001E4324"/>
    <w:rsid w:val="00202F58"/>
    <w:rsid w:val="00203CE4"/>
    <w:rsid w:val="002114A1"/>
    <w:rsid w:val="00214CC5"/>
    <w:rsid w:val="002270B1"/>
    <w:rsid w:val="002314B1"/>
    <w:rsid w:val="002339D2"/>
    <w:rsid w:val="002370A7"/>
    <w:rsid w:val="00270665"/>
    <w:rsid w:val="002869F7"/>
    <w:rsid w:val="002A75BD"/>
    <w:rsid w:val="002B5C84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177A"/>
    <w:rsid w:val="00366970"/>
    <w:rsid w:val="00395FD3"/>
    <w:rsid w:val="003A588F"/>
    <w:rsid w:val="003C3EE4"/>
    <w:rsid w:val="00452FD2"/>
    <w:rsid w:val="004552B4"/>
    <w:rsid w:val="00462F64"/>
    <w:rsid w:val="00467B0A"/>
    <w:rsid w:val="004B0C93"/>
    <w:rsid w:val="004D3FF6"/>
    <w:rsid w:val="004E03F4"/>
    <w:rsid w:val="004F319A"/>
    <w:rsid w:val="004F3906"/>
    <w:rsid w:val="004F4910"/>
    <w:rsid w:val="005323A1"/>
    <w:rsid w:val="00536A7C"/>
    <w:rsid w:val="005814DF"/>
    <w:rsid w:val="005A088E"/>
    <w:rsid w:val="005A2877"/>
    <w:rsid w:val="005D560E"/>
    <w:rsid w:val="005E05ED"/>
    <w:rsid w:val="005F1FB6"/>
    <w:rsid w:val="005F371A"/>
    <w:rsid w:val="00604AA4"/>
    <w:rsid w:val="0060635F"/>
    <w:rsid w:val="006156B8"/>
    <w:rsid w:val="00615DEE"/>
    <w:rsid w:val="006244FE"/>
    <w:rsid w:val="00642685"/>
    <w:rsid w:val="00655D25"/>
    <w:rsid w:val="0065620E"/>
    <w:rsid w:val="0066217E"/>
    <w:rsid w:val="00662A58"/>
    <w:rsid w:val="0066670E"/>
    <w:rsid w:val="00671901"/>
    <w:rsid w:val="006808DD"/>
    <w:rsid w:val="00681E77"/>
    <w:rsid w:val="006A46AA"/>
    <w:rsid w:val="006B0B32"/>
    <w:rsid w:val="006C4867"/>
    <w:rsid w:val="006D4CBF"/>
    <w:rsid w:val="006E4813"/>
    <w:rsid w:val="00701390"/>
    <w:rsid w:val="0070742D"/>
    <w:rsid w:val="00725120"/>
    <w:rsid w:val="00740D56"/>
    <w:rsid w:val="007538B6"/>
    <w:rsid w:val="007635D7"/>
    <w:rsid w:val="00765F03"/>
    <w:rsid w:val="007827D5"/>
    <w:rsid w:val="00786D7C"/>
    <w:rsid w:val="00797BEA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77FED"/>
    <w:rsid w:val="008905B5"/>
    <w:rsid w:val="00893A82"/>
    <w:rsid w:val="00893D55"/>
    <w:rsid w:val="008D4300"/>
    <w:rsid w:val="008E2BE8"/>
    <w:rsid w:val="0094707A"/>
    <w:rsid w:val="00960811"/>
    <w:rsid w:val="0096588E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24755"/>
    <w:rsid w:val="00A345D1"/>
    <w:rsid w:val="00A466B7"/>
    <w:rsid w:val="00A47A2E"/>
    <w:rsid w:val="00A67C5B"/>
    <w:rsid w:val="00A832B1"/>
    <w:rsid w:val="00AA4891"/>
    <w:rsid w:val="00AB1C7D"/>
    <w:rsid w:val="00AB442F"/>
    <w:rsid w:val="00AF12F6"/>
    <w:rsid w:val="00B05266"/>
    <w:rsid w:val="00B22534"/>
    <w:rsid w:val="00B30D80"/>
    <w:rsid w:val="00B6662C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3204"/>
    <w:rsid w:val="00C37F7E"/>
    <w:rsid w:val="00C551F9"/>
    <w:rsid w:val="00C57CBF"/>
    <w:rsid w:val="00C761E6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43DF3"/>
    <w:rsid w:val="00D57DB2"/>
    <w:rsid w:val="00D62EA6"/>
    <w:rsid w:val="00D744FA"/>
    <w:rsid w:val="00DA6DA3"/>
    <w:rsid w:val="00DC55D4"/>
    <w:rsid w:val="00DD6275"/>
    <w:rsid w:val="00DD7523"/>
    <w:rsid w:val="00DD7E98"/>
    <w:rsid w:val="00DE75D8"/>
    <w:rsid w:val="00DF3708"/>
    <w:rsid w:val="00DF5A5E"/>
    <w:rsid w:val="00E008B8"/>
    <w:rsid w:val="00E11934"/>
    <w:rsid w:val="00E1739A"/>
    <w:rsid w:val="00E325F6"/>
    <w:rsid w:val="00E407DD"/>
    <w:rsid w:val="00E42E8D"/>
    <w:rsid w:val="00E5109E"/>
    <w:rsid w:val="00E5625B"/>
    <w:rsid w:val="00E57D5B"/>
    <w:rsid w:val="00E75F8A"/>
    <w:rsid w:val="00E85175"/>
    <w:rsid w:val="00EB46CD"/>
    <w:rsid w:val="00ED2931"/>
    <w:rsid w:val="00F2264F"/>
    <w:rsid w:val="00F278B7"/>
    <w:rsid w:val="00F32E68"/>
    <w:rsid w:val="00F43089"/>
    <w:rsid w:val="00F44F2F"/>
    <w:rsid w:val="00F47526"/>
    <w:rsid w:val="00F55F1D"/>
    <w:rsid w:val="00F836D5"/>
    <w:rsid w:val="00F84B62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4F4910"/>
    <w:pPr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4F4910"/>
    <w:rPr>
      <w:rFonts w:ascii="Times New Roman CYR" w:hAnsi="Times New Roman CYR"/>
      <w:sz w:val="28"/>
    </w:rPr>
  </w:style>
  <w:style w:type="paragraph" w:styleId="BodyText">
    <w:name w:val="Body Text"/>
    <w:basedOn w:val="Normal"/>
    <w:link w:val="BodyTextChar"/>
    <w:uiPriority w:val="99"/>
    <w:rsid w:val="001A0A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3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70</cp:revision>
  <cp:lastPrinted>2021-08-03T17:00:00Z</cp:lastPrinted>
  <dcterms:created xsi:type="dcterms:W3CDTF">2018-08-04T17:07:00Z</dcterms:created>
  <dcterms:modified xsi:type="dcterms:W3CDTF">2021-08-08T12:56:00Z</dcterms:modified>
</cp:coreProperties>
</file>