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7" w:rsidRPr="00186712" w:rsidRDefault="00E1076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1076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67" w:rsidRPr="00186712" w:rsidRDefault="00E10767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10767" w:rsidRPr="00186712" w:rsidRDefault="00E107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67" w:rsidRPr="00186712" w:rsidRDefault="00E1076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27/178</w:t>
            </w:r>
          </w:p>
        </w:tc>
      </w:tr>
    </w:tbl>
    <w:p w:rsidR="00E10767" w:rsidRDefault="00E1076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10767" w:rsidRPr="00186712" w:rsidRDefault="00E1076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10767" w:rsidRDefault="00E1076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0767" w:rsidRPr="00056A6E" w:rsidRDefault="00E10767" w:rsidP="004F4910">
      <w:pPr>
        <w:pStyle w:val="BodyText2"/>
        <w:shd w:val="clear" w:color="auto" w:fill="auto"/>
        <w:suppressAutoHyphens/>
        <w:ind w:firstLine="0"/>
        <w:rPr>
          <w:sz w:val="28"/>
        </w:rPr>
      </w:pPr>
      <w:r>
        <w:rPr>
          <w:bCs/>
          <w:sz w:val="28"/>
        </w:rPr>
        <w:t xml:space="preserve">О </w:t>
      </w:r>
      <w:r w:rsidRPr="00056A6E">
        <w:rPr>
          <w:bCs/>
          <w:sz w:val="28"/>
        </w:rPr>
        <w:t xml:space="preserve">регистрации списка кандидатов в депутаты </w:t>
      </w:r>
      <w:r w:rsidRPr="00C761E6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C761E6">
        <w:rPr>
          <w:bCs/>
          <w:sz w:val="28"/>
        </w:rPr>
        <w:t>,</w:t>
      </w:r>
      <w:r w:rsidRPr="00056A6E">
        <w:rPr>
          <w:bCs/>
          <w:sz w:val="28"/>
        </w:rPr>
        <w:t xml:space="preserve"> выдвинутого избирательным объединением «</w:t>
      </w:r>
      <w:r w:rsidRPr="005872F6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</w:t>
      </w:r>
      <w:r w:rsidRPr="00E22BD9">
        <w:rPr>
          <w:sz w:val="28"/>
        </w:rPr>
        <w:t>»</w:t>
      </w:r>
      <w:r w:rsidRPr="00E22BD9">
        <w:rPr>
          <w:sz w:val="28"/>
          <w:szCs w:val="28"/>
        </w:rPr>
        <w:t xml:space="preserve"> в Архангельской области»</w:t>
      </w:r>
      <w:r w:rsidRPr="00056A6E">
        <w:rPr>
          <w:sz w:val="28"/>
        </w:rPr>
        <w:t xml:space="preserve"> по </w:t>
      </w:r>
      <w:r>
        <w:rPr>
          <w:sz w:val="28"/>
        </w:rPr>
        <w:t>единому</w:t>
      </w:r>
      <w:r w:rsidRPr="00056A6E">
        <w:rPr>
          <w:sz w:val="28"/>
        </w:rPr>
        <w:t xml:space="preserve"> избирательн</w:t>
      </w:r>
      <w:r>
        <w:rPr>
          <w:sz w:val="28"/>
        </w:rPr>
        <w:t>ому</w:t>
      </w:r>
      <w:r w:rsidRPr="00056A6E">
        <w:rPr>
          <w:sz w:val="28"/>
        </w:rPr>
        <w:t xml:space="preserve"> округ</w:t>
      </w:r>
      <w:r>
        <w:rPr>
          <w:sz w:val="28"/>
        </w:rPr>
        <w:t>у</w:t>
      </w:r>
    </w:p>
    <w:p w:rsidR="00E10767" w:rsidRDefault="00E10767" w:rsidP="004F4910">
      <w:pPr>
        <w:pStyle w:val="BodyTextIndent"/>
        <w:ind w:firstLine="709"/>
      </w:pPr>
    </w:p>
    <w:p w:rsidR="00E10767" w:rsidRPr="00D62EA6" w:rsidRDefault="00E10767" w:rsidP="00D62E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EA6"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избирательным объединением «</w:t>
      </w:r>
      <w:r w:rsidRPr="005872F6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</w:t>
      </w:r>
      <w:r w:rsidRPr="001A0A84">
        <w:rPr>
          <w:rFonts w:ascii="Times New Roman" w:hAnsi="Times New Roman" w:cs="Times New Roman"/>
          <w:sz w:val="28"/>
          <w:szCs w:val="28"/>
        </w:rPr>
        <w:t xml:space="preserve">» </w:t>
      </w:r>
      <w:r w:rsidRPr="00EB5FAA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hint="eastAsia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A6"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 и необходимые для выдвижения и регистрации списка кандидатов документы, в соответствии со статьями 20, 39.2, 40, 43, 46 указанного областного закона, Пинежская территориальная избирательная комиссия </w:t>
      </w:r>
      <w:r w:rsidRPr="00D62E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62EA6">
        <w:rPr>
          <w:rFonts w:ascii="Times New Roman" w:hAnsi="Times New Roman" w:cs="Times New Roman"/>
          <w:sz w:val="28"/>
          <w:szCs w:val="28"/>
        </w:rPr>
        <w:t>:</w:t>
      </w:r>
    </w:p>
    <w:p w:rsidR="00E10767" w:rsidRPr="002339D2" w:rsidRDefault="00E10767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1. Зарегистрировать список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выдвинутый избирательным объединением «</w:t>
      </w:r>
      <w:r w:rsidRPr="005872F6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</w:t>
      </w:r>
      <w:r w:rsidRPr="001A0A84">
        <w:rPr>
          <w:sz w:val="28"/>
          <w:szCs w:val="28"/>
        </w:rPr>
        <w:t>»</w:t>
      </w:r>
      <w:r w:rsidRPr="00EB5FAA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», в количестве 9 человек («08» августа 2021 года в 10 часов 1</w:t>
      </w:r>
      <w:r w:rsidRPr="002339D2">
        <w:rPr>
          <w:sz w:val="28"/>
          <w:szCs w:val="28"/>
        </w:rPr>
        <w:t>0 минут).</w:t>
      </w:r>
    </w:p>
    <w:p w:rsidR="00E10767" w:rsidRPr="002339D2" w:rsidRDefault="00E10767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2. Выдать зарегистрированным кандидатам удостоверения установленного образца.</w:t>
      </w:r>
    </w:p>
    <w:p w:rsidR="00E10767" w:rsidRPr="002339D2" w:rsidRDefault="00E10767" w:rsidP="002339D2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2339D2">
        <w:rPr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 сведения о зарегистрированном списке кандидате в установленном объеме.</w:t>
      </w:r>
    </w:p>
    <w:p w:rsidR="00E10767" w:rsidRPr="002339D2" w:rsidRDefault="00E10767" w:rsidP="002339D2">
      <w:pPr>
        <w:tabs>
          <w:tab w:val="left" w:pos="836"/>
          <w:tab w:val="center" w:pos="510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10767" w:rsidRPr="00A170C9" w:rsidRDefault="00E10767" w:rsidP="0066217E">
      <w:pPr>
        <w:pStyle w:val="50"/>
        <w:shd w:val="clear" w:color="auto" w:fill="auto"/>
        <w:spacing w:before="0"/>
        <w:ind w:right="40"/>
      </w:pPr>
    </w:p>
    <w:p w:rsidR="00E10767" w:rsidRPr="00186712" w:rsidRDefault="00E10767" w:rsidP="002339D2">
      <w:pPr>
        <w:ind w:left="362"/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186712">
        <w:rPr>
          <w:rStyle w:val="2Exact"/>
        </w:rPr>
        <w:t>.Н.Телицын</w:t>
      </w:r>
    </w:p>
    <w:p w:rsidR="00E10767" w:rsidRPr="00186712" w:rsidRDefault="00E10767" w:rsidP="002339D2">
      <w:pPr>
        <w:ind w:left="362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Default="00E10767" w:rsidP="002339D2">
      <w:pPr>
        <w:pStyle w:val="20"/>
        <w:shd w:val="clear" w:color="auto" w:fill="auto"/>
        <w:spacing w:line="280" w:lineRule="exact"/>
        <w:ind w:left="362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E10767" w:rsidRDefault="00E10767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E10767" w:rsidTr="005872F6">
        <w:tc>
          <w:tcPr>
            <w:tcW w:w="4099" w:type="dxa"/>
          </w:tcPr>
          <w:p w:rsidR="00E10767" w:rsidRDefault="00E10767" w:rsidP="004D7A5E">
            <w:pPr>
              <w:tabs>
                <w:tab w:val="left" w:pos="1337"/>
                <w:tab w:val="center" w:pos="5562"/>
                <w:tab w:val="right" w:pos="9355"/>
              </w:tabs>
              <w:ind w:left="1152" w:right="515" w:firstLine="100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E10767" w:rsidRDefault="00E10767" w:rsidP="007635D7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E10767" w:rsidRDefault="00E10767" w:rsidP="005872F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Список кандидатов, зарегистрированный </w:t>
            </w:r>
          </w:p>
          <w:p w:rsidR="00E10767" w:rsidRPr="0096588E" w:rsidRDefault="00E10767" w:rsidP="005872F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>Пинежской территориальной избирательной</w:t>
            </w:r>
          </w:p>
          <w:p w:rsidR="00E10767" w:rsidRDefault="00E10767" w:rsidP="005872F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96588E">
              <w:rPr>
                <w:rFonts w:ascii="Times New Roman" w:hAnsi="Times New Roman" w:cs="Times New Roman"/>
              </w:rPr>
              <w:t xml:space="preserve">комиссией 08 августа 2021г. </w:t>
            </w:r>
          </w:p>
          <w:p w:rsidR="00E10767" w:rsidRPr="0096588E" w:rsidRDefault="00E10767" w:rsidP="005872F6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 № 27/178</w:t>
            </w:r>
            <w:r w:rsidRPr="0096588E">
              <w:rPr>
                <w:rFonts w:ascii="Times New Roman" w:hAnsi="Times New Roman" w:cs="Times New Roman"/>
              </w:rPr>
              <w:t>)</w:t>
            </w:r>
          </w:p>
          <w:p w:rsidR="00E10767" w:rsidRDefault="00E10767" w:rsidP="007635D7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E10767" w:rsidRPr="002114A1" w:rsidRDefault="00E10767" w:rsidP="001A0A84">
      <w:pPr>
        <w:spacing w:before="1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СПИСОК КАНДИДАТОВ</w:t>
      </w:r>
    </w:p>
    <w:p w:rsidR="00E10767" w:rsidRPr="002114A1" w:rsidRDefault="00E10767" w:rsidP="001A0A84">
      <w:pPr>
        <w:ind w:right="204"/>
        <w:jc w:val="center"/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в</w:t>
      </w:r>
      <w:r w:rsidRPr="002114A1">
        <w:rPr>
          <w:rFonts w:ascii="Times New Roman" w:hAnsi="Times New Roman" w:cs="Times New Roman"/>
          <w:b/>
          <w:color w:val="000009"/>
          <w:spacing w:val="-1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депутаты</w:t>
      </w:r>
      <w:r w:rsidRPr="002114A1">
        <w:rPr>
          <w:rFonts w:ascii="Times New Roman" w:hAnsi="Times New Roman" w:cs="Times New Roman"/>
          <w:b/>
          <w:color w:val="000009"/>
          <w:spacing w:val="-16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Собрания</w:t>
      </w:r>
      <w:r w:rsidRPr="002114A1">
        <w:rPr>
          <w:rFonts w:ascii="Times New Roman" w:hAnsi="Times New Roman" w:cs="Times New Roman"/>
          <w:b/>
          <w:color w:val="000009"/>
          <w:spacing w:val="-15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депутатов</w:t>
      </w:r>
      <w:r w:rsidRPr="002114A1">
        <w:rPr>
          <w:rFonts w:ascii="Times New Roman" w:hAnsi="Times New Roman" w:cs="Times New Roman"/>
          <w:b/>
          <w:color w:val="000009"/>
          <w:spacing w:val="-67"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муниципального образования</w:t>
      </w:r>
    </w:p>
    <w:p w:rsidR="00E10767" w:rsidRPr="002114A1" w:rsidRDefault="00E10767" w:rsidP="00212E8D">
      <w:pPr>
        <w:ind w:right="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A1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  <w:r w:rsidRPr="002114A1">
        <w:rPr>
          <w:rFonts w:ascii="Times New Roman" w:hAnsi="Times New Roman" w:cs="Times New Roman"/>
          <w:b/>
          <w:color w:val="000009"/>
          <w:sz w:val="28"/>
          <w:szCs w:val="28"/>
        </w:rPr>
        <w:t>, выдвинутых избирательным объединением</w:t>
      </w:r>
      <w:r w:rsidRPr="002114A1">
        <w:rPr>
          <w:rFonts w:ascii="Times New Roman" w:hAnsi="Times New Roman" w:cs="Times New Roman"/>
          <w:b/>
          <w:color w:val="000009"/>
          <w:spacing w:val="1"/>
          <w:sz w:val="28"/>
          <w:szCs w:val="28"/>
        </w:rPr>
        <w:t xml:space="preserve"> </w:t>
      </w:r>
      <w:r w:rsidRPr="00716713">
        <w:rPr>
          <w:rFonts w:ascii="Times New Roman" w:hAnsi="Times New Roman" w:cs="Times New Roman"/>
          <w:b/>
          <w:color w:val="000009"/>
          <w:sz w:val="28"/>
          <w:szCs w:val="28"/>
        </w:rPr>
        <w:t>"</w:t>
      </w:r>
      <w:r w:rsidRPr="00716713">
        <w:rPr>
          <w:rFonts w:ascii="Times New Roman" w:hAnsi="Times New Roman" w:cs="Times New Roman"/>
          <w:b/>
          <w:sz w:val="28"/>
          <w:szCs w:val="28"/>
        </w:rPr>
        <w:t xml:space="preserve"> Региональное отделение Социалистической политической партии «СПРАВЕДЛИВАЯ РОССИЯ – ПАТРИОТЫ – ЗА ПРАВДУ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2E8D">
        <w:rPr>
          <w:rFonts w:ascii="Times New Roman" w:hAnsi="Times New Roman" w:cs="Times New Roman"/>
          <w:sz w:val="28"/>
          <w:szCs w:val="28"/>
        </w:rPr>
        <w:t xml:space="preserve"> </w:t>
      </w:r>
      <w:r w:rsidRPr="00212E8D">
        <w:rPr>
          <w:rFonts w:ascii="Times New Roman" w:hAnsi="Times New Roman" w:cs="Times New Roman"/>
          <w:b/>
          <w:sz w:val="28"/>
          <w:szCs w:val="28"/>
        </w:rPr>
        <w:t>в Архангельской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4A1">
        <w:rPr>
          <w:rFonts w:ascii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E10767" w:rsidRPr="002114A1" w:rsidRDefault="00E10767" w:rsidP="001A0A84">
      <w:pPr>
        <w:ind w:right="2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67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1. РУСАКОВА ГАЛИНА АНАТОЛЬЕВНА, дата рождения – 05.05.1966, место жительства -  Архангельская о</w:t>
      </w:r>
      <w:r>
        <w:rPr>
          <w:rFonts w:ascii="Times New Roman" w:hAnsi="Times New Roman" w:cs="Times New Roman"/>
          <w:sz w:val="28"/>
          <w:szCs w:val="28"/>
        </w:rPr>
        <w:t>бл., Пинежский р-н, пос. Ясный.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2. ИГНАШЁВ СЕРГЕЙ АЛЕКСАНДРОВИЧ, дата рождения – 23.07.1989, место жительства -  Архангельская обл., Пинежский р-н, с. Карпогоры, член Социалистической политической партии «СПРАВЕДЛИВАЯ РОССИЯ – ПАТРИОТЫ – ЗА ПРАВДУ», член Совета местного отделения Социалистической политической партии «СПРАВЕДЛИВАЯ РОССИЯ – ПАТРИОТЫ – ЗА ПРАВДУ» в Пинежском районе Архангельской области.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3. ПАРХОМЕНКО ВАЛЕРИЯ СТАНИСЛАВОВНА, дата рождения –  23.12.1998, место жительства -  Архангельская обл., Пинежский р-н, п. Междуреченский, член Социалистической политической партии «СПРАВЕДЛИВАЯ РОССИЯ – ПАТРИОТЫ – ЗА ПРАВДУ».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4. ЕРМАКОВ АНТОН АЛЕКСАНДРОВИЧ, дата рождения –  16.06.1976, место жительства -  Архангельск</w:t>
      </w:r>
      <w:r>
        <w:rPr>
          <w:rFonts w:ascii="Times New Roman" w:hAnsi="Times New Roman" w:cs="Times New Roman"/>
          <w:sz w:val="28"/>
          <w:szCs w:val="28"/>
        </w:rPr>
        <w:t>ая обл., Пинежский р-нд. Остров.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5. РАЗУМОВА ВЕРА ВАЛЕНТИНОВНА, дата рождения – 10.01.1969, место жительства -  Архангельская </w:t>
      </w:r>
      <w:r>
        <w:rPr>
          <w:rFonts w:ascii="Times New Roman" w:hAnsi="Times New Roman" w:cs="Times New Roman"/>
          <w:sz w:val="28"/>
          <w:szCs w:val="28"/>
        </w:rPr>
        <w:t>обл., Пинежский р-н, пос. Сия</w:t>
      </w:r>
      <w:r w:rsidRPr="00BA66DF">
        <w:rPr>
          <w:rFonts w:ascii="Times New Roman" w:hAnsi="Times New Roman" w:cs="Times New Roman"/>
          <w:sz w:val="28"/>
          <w:szCs w:val="28"/>
        </w:rPr>
        <w:t>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6. БОГДАНОВ ВИКТОР ЕВГЕНЬЕВИЧ, дата рождения – 08.08.1969, место жительства -  Архангельская обл., Пинежский р-н, с. Карпогоры.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>7. ТОМИЛОВ ВАСИЛИЙ ПРОКОПЬЕВИЧ, дата рождения – 22.03.1960, место жительства -  Архангельская область, Пинежский район, д. Кушкопала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66DF">
        <w:rPr>
          <w:rFonts w:ascii="Times New Roman" w:hAnsi="Times New Roman" w:cs="Times New Roman"/>
          <w:sz w:val="28"/>
          <w:szCs w:val="28"/>
        </w:rPr>
        <w:t>член Социалистической политической партии «СПРАВЕДЛИВАЯ РОССИЯ – ПАТРИОТЫ – ЗА ПРАВДУ»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DF">
        <w:rPr>
          <w:rFonts w:ascii="Times New Roman" w:hAnsi="Times New Roman" w:cs="Times New Roman"/>
          <w:sz w:val="28"/>
          <w:szCs w:val="28"/>
        </w:rPr>
        <w:t xml:space="preserve">8. МЕНЬШУТКИН ПАВЕЛ ЛЕОНИДОВИЧ, дата рождения – 01.03.1968, место жительства -  </w:t>
      </w:r>
      <w:r>
        <w:rPr>
          <w:rFonts w:ascii="Times New Roman" w:hAnsi="Times New Roman" w:cs="Times New Roman"/>
          <w:sz w:val="28"/>
          <w:szCs w:val="28"/>
        </w:rPr>
        <w:t>г. Санкт-Петербург.</w:t>
      </w:r>
      <w:r w:rsidRPr="00BA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67" w:rsidRPr="00BA66DF" w:rsidRDefault="00E10767" w:rsidP="00587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67" w:rsidRPr="00186712" w:rsidRDefault="00E10767" w:rsidP="0046574E">
      <w:pPr>
        <w:ind w:firstLine="709"/>
        <w:jc w:val="both"/>
        <w:rPr>
          <w:kern w:val="6"/>
        </w:rPr>
      </w:pPr>
      <w:r w:rsidRPr="00BA66DF">
        <w:rPr>
          <w:rFonts w:ascii="Times New Roman" w:hAnsi="Times New Roman" w:cs="Times New Roman"/>
          <w:sz w:val="28"/>
          <w:szCs w:val="28"/>
        </w:rPr>
        <w:t>9. ДЕНИСОВА ЛЮБОВЬ ГЕННАДЬЕВНА, дата рождения – 20.05.1983, место жительства -  Архангельская область, Пинежский район, п. 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712">
        <w:rPr>
          <w:kern w:val="6"/>
        </w:rPr>
        <w:t xml:space="preserve"> </w:t>
      </w:r>
    </w:p>
    <w:sectPr w:rsidR="00E10767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67" w:rsidRDefault="00E10767" w:rsidP="00E11934">
      <w:r>
        <w:separator/>
      </w:r>
    </w:p>
  </w:endnote>
  <w:endnote w:type="continuationSeparator" w:id="0">
    <w:p w:rsidR="00E10767" w:rsidRDefault="00E1076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67" w:rsidRDefault="00E10767"/>
  </w:footnote>
  <w:footnote w:type="continuationSeparator" w:id="0">
    <w:p w:rsidR="00E10767" w:rsidRDefault="00E107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56A6E"/>
    <w:rsid w:val="00064D7F"/>
    <w:rsid w:val="000704A3"/>
    <w:rsid w:val="0009535C"/>
    <w:rsid w:val="00095EFA"/>
    <w:rsid w:val="00096FB2"/>
    <w:rsid w:val="000A35F8"/>
    <w:rsid w:val="000B4C1B"/>
    <w:rsid w:val="000C0023"/>
    <w:rsid w:val="000C39F3"/>
    <w:rsid w:val="000C3E99"/>
    <w:rsid w:val="000E5D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A0A84"/>
    <w:rsid w:val="001E4324"/>
    <w:rsid w:val="00202F58"/>
    <w:rsid w:val="00203CE4"/>
    <w:rsid w:val="00210A69"/>
    <w:rsid w:val="002114A1"/>
    <w:rsid w:val="00212E8D"/>
    <w:rsid w:val="00214CC5"/>
    <w:rsid w:val="002270B1"/>
    <w:rsid w:val="002314B1"/>
    <w:rsid w:val="002339D2"/>
    <w:rsid w:val="002370A7"/>
    <w:rsid w:val="00270665"/>
    <w:rsid w:val="00277625"/>
    <w:rsid w:val="002869F7"/>
    <w:rsid w:val="002A75BD"/>
    <w:rsid w:val="002B5C84"/>
    <w:rsid w:val="002D0C37"/>
    <w:rsid w:val="002D289C"/>
    <w:rsid w:val="002F1E05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177A"/>
    <w:rsid w:val="00366970"/>
    <w:rsid w:val="00395FD3"/>
    <w:rsid w:val="003C3EE4"/>
    <w:rsid w:val="004334B9"/>
    <w:rsid w:val="00452FD2"/>
    <w:rsid w:val="004552B4"/>
    <w:rsid w:val="00462F64"/>
    <w:rsid w:val="0046574E"/>
    <w:rsid w:val="00467B0A"/>
    <w:rsid w:val="004B0C93"/>
    <w:rsid w:val="004D3FF6"/>
    <w:rsid w:val="004D7A5E"/>
    <w:rsid w:val="004E03F4"/>
    <w:rsid w:val="004F319A"/>
    <w:rsid w:val="004F3906"/>
    <w:rsid w:val="004F4910"/>
    <w:rsid w:val="005323A1"/>
    <w:rsid w:val="00536A7C"/>
    <w:rsid w:val="005814DF"/>
    <w:rsid w:val="005872F6"/>
    <w:rsid w:val="005A088E"/>
    <w:rsid w:val="005A0B8C"/>
    <w:rsid w:val="005A2877"/>
    <w:rsid w:val="005D560E"/>
    <w:rsid w:val="005E05ED"/>
    <w:rsid w:val="005F1FB6"/>
    <w:rsid w:val="005F371A"/>
    <w:rsid w:val="00604AA4"/>
    <w:rsid w:val="0060635F"/>
    <w:rsid w:val="00612D62"/>
    <w:rsid w:val="006156B8"/>
    <w:rsid w:val="00615DEE"/>
    <w:rsid w:val="006244FE"/>
    <w:rsid w:val="00642685"/>
    <w:rsid w:val="00655D25"/>
    <w:rsid w:val="0065620E"/>
    <w:rsid w:val="0066217E"/>
    <w:rsid w:val="00662A58"/>
    <w:rsid w:val="006808DD"/>
    <w:rsid w:val="00681E77"/>
    <w:rsid w:val="006A46AA"/>
    <w:rsid w:val="006B0B32"/>
    <w:rsid w:val="006C4867"/>
    <w:rsid w:val="006D4CBF"/>
    <w:rsid w:val="006E4813"/>
    <w:rsid w:val="00701390"/>
    <w:rsid w:val="0070742D"/>
    <w:rsid w:val="00716713"/>
    <w:rsid w:val="00725120"/>
    <w:rsid w:val="00740D56"/>
    <w:rsid w:val="007538B6"/>
    <w:rsid w:val="007635D7"/>
    <w:rsid w:val="00765F03"/>
    <w:rsid w:val="007827D5"/>
    <w:rsid w:val="00786D7C"/>
    <w:rsid w:val="00797BEA"/>
    <w:rsid w:val="007A09CE"/>
    <w:rsid w:val="007A7A04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77FED"/>
    <w:rsid w:val="008905B5"/>
    <w:rsid w:val="00893A82"/>
    <w:rsid w:val="00893D55"/>
    <w:rsid w:val="008D4300"/>
    <w:rsid w:val="008E2BE8"/>
    <w:rsid w:val="008F56E0"/>
    <w:rsid w:val="0094707A"/>
    <w:rsid w:val="00960B25"/>
    <w:rsid w:val="0096588E"/>
    <w:rsid w:val="0097647E"/>
    <w:rsid w:val="00976740"/>
    <w:rsid w:val="00982822"/>
    <w:rsid w:val="00995655"/>
    <w:rsid w:val="009A305E"/>
    <w:rsid w:val="009E1C12"/>
    <w:rsid w:val="009F1A24"/>
    <w:rsid w:val="009F213F"/>
    <w:rsid w:val="00A11589"/>
    <w:rsid w:val="00A13056"/>
    <w:rsid w:val="00A170C9"/>
    <w:rsid w:val="00A24755"/>
    <w:rsid w:val="00A345D1"/>
    <w:rsid w:val="00A466B7"/>
    <w:rsid w:val="00A47A2E"/>
    <w:rsid w:val="00A67C5B"/>
    <w:rsid w:val="00A832B1"/>
    <w:rsid w:val="00AA1B77"/>
    <w:rsid w:val="00AA4891"/>
    <w:rsid w:val="00AB0243"/>
    <w:rsid w:val="00AB1C7D"/>
    <w:rsid w:val="00AB442F"/>
    <w:rsid w:val="00AF12F6"/>
    <w:rsid w:val="00B05266"/>
    <w:rsid w:val="00B22534"/>
    <w:rsid w:val="00B30D80"/>
    <w:rsid w:val="00B6662C"/>
    <w:rsid w:val="00B8095D"/>
    <w:rsid w:val="00B818AC"/>
    <w:rsid w:val="00B81D0F"/>
    <w:rsid w:val="00B86891"/>
    <w:rsid w:val="00B9124B"/>
    <w:rsid w:val="00BA1203"/>
    <w:rsid w:val="00BA66DF"/>
    <w:rsid w:val="00BD2D1B"/>
    <w:rsid w:val="00BE2DDA"/>
    <w:rsid w:val="00BF32FD"/>
    <w:rsid w:val="00BF768F"/>
    <w:rsid w:val="00C01935"/>
    <w:rsid w:val="00C316E7"/>
    <w:rsid w:val="00C33204"/>
    <w:rsid w:val="00C37F7E"/>
    <w:rsid w:val="00C551F9"/>
    <w:rsid w:val="00C57CBF"/>
    <w:rsid w:val="00C761E6"/>
    <w:rsid w:val="00C77FC4"/>
    <w:rsid w:val="00CA09E3"/>
    <w:rsid w:val="00CA1317"/>
    <w:rsid w:val="00CD7B15"/>
    <w:rsid w:val="00CE792D"/>
    <w:rsid w:val="00CF29B8"/>
    <w:rsid w:val="00CF37F2"/>
    <w:rsid w:val="00D02F46"/>
    <w:rsid w:val="00D1592E"/>
    <w:rsid w:val="00D22AF7"/>
    <w:rsid w:val="00D30DA3"/>
    <w:rsid w:val="00D43DF3"/>
    <w:rsid w:val="00D57DB2"/>
    <w:rsid w:val="00D62EA6"/>
    <w:rsid w:val="00D744FA"/>
    <w:rsid w:val="00DA6DA3"/>
    <w:rsid w:val="00DC55D4"/>
    <w:rsid w:val="00DD6275"/>
    <w:rsid w:val="00DD7523"/>
    <w:rsid w:val="00DD7E98"/>
    <w:rsid w:val="00DE75D8"/>
    <w:rsid w:val="00DF3708"/>
    <w:rsid w:val="00DF5A5E"/>
    <w:rsid w:val="00E008B8"/>
    <w:rsid w:val="00E10767"/>
    <w:rsid w:val="00E11934"/>
    <w:rsid w:val="00E1739A"/>
    <w:rsid w:val="00E22BD9"/>
    <w:rsid w:val="00E325F6"/>
    <w:rsid w:val="00E407DD"/>
    <w:rsid w:val="00E42E8D"/>
    <w:rsid w:val="00E5109E"/>
    <w:rsid w:val="00E5625B"/>
    <w:rsid w:val="00E57D5B"/>
    <w:rsid w:val="00E75F8A"/>
    <w:rsid w:val="00E85175"/>
    <w:rsid w:val="00EB46CD"/>
    <w:rsid w:val="00EB5FAA"/>
    <w:rsid w:val="00ED2931"/>
    <w:rsid w:val="00F2264F"/>
    <w:rsid w:val="00F278B7"/>
    <w:rsid w:val="00F32E68"/>
    <w:rsid w:val="00F43089"/>
    <w:rsid w:val="00F44F2F"/>
    <w:rsid w:val="00F47526"/>
    <w:rsid w:val="00F55F1D"/>
    <w:rsid w:val="00F836D5"/>
    <w:rsid w:val="00F84B62"/>
    <w:rsid w:val="00F8642C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4F4910"/>
    <w:pPr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4F4910"/>
    <w:rPr>
      <w:rFonts w:ascii="Times New Roman CYR" w:hAnsi="Times New Roman CYR"/>
      <w:sz w:val="28"/>
    </w:rPr>
  </w:style>
  <w:style w:type="paragraph" w:styleId="BodyText">
    <w:name w:val="Body Text"/>
    <w:basedOn w:val="Normal"/>
    <w:link w:val="BodyTextChar"/>
    <w:uiPriority w:val="99"/>
    <w:rsid w:val="001A0A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0B25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3</Pages>
  <Words>641</Words>
  <Characters>3656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2021-08-09T04:24:00Z</cp:lastPrinted>
  <dcterms:created xsi:type="dcterms:W3CDTF">2018-08-04T17:07:00Z</dcterms:created>
  <dcterms:modified xsi:type="dcterms:W3CDTF">2021-08-09T04:25:00Z</dcterms:modified>
</cp:coreProperties>
</file>