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60" w:rsidRPr="00186712" w:rsidRDefault="00B4526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B45260" w:rsidRPr="00186712" w:rsidRDefault="00B4526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60" w:rsidRPr="00186712" w:rsidRDefault="00B4526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60" w:rsidRPr="00186712" w:rsidRDefault="00B4526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B45260" w:rsidRPr="00186712" w:rsidRDefault="00B4526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B45260" w:rsidRPr="00186712" w:rsidRDefault="00B4526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4526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60" w:rsidRPr="00186712" w:rsidRDefault="00B4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45260" w:rsidRPr="00186712" w:rsidRDefault="00B45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60" w:rsidRPr="00186712" w:rsidRDefault="00B4526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27/181</w:t>
            </w:r>
          </w:p>
        </w:tc>
      </w:tr>
    </w:tbl>
    <w:p w:rsidR="00B45260" w:rsidRDefault="00B4526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B45260" w:rsidRPr="00186712" w:rsidRDefault="00B4526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B45260" w:rsidRDefault="00B4526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5260" w:rsidRPr="006A46AA" w:rsidRDefault="00B45260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Родионова Вячеслава Николаевича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 4 </w:t>
      </w:r>
      <w:r w:rsidRPr="00F771F1">
        <w:rPr>
          <w:b/>
          <w:sz w:val="28"/>
          <w:szCs w:val="28"/>
        </w:rPr>
        <w:t xml:space="preserve"> </w:t>
      </w:r>
    </w:p>
    <w:p w:rsidR="00B45260" w:rsidRDefault="00B45260" w:rsidP="00E5625B">
      <w:pPr>
        <w:pStyle w:val="BodyTextIndent"/>
        <w:ind w:firstLine="709"/>
      </w:pPr>
    </w:p>
    <w:p w:rsidR="00B45260" w:rsidRPr="00A466B7" w:rsidRDefault="00B45260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 Родионова Вячеслава Николаевича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B45260" w:rsidRPr="00E1739A" w:rsidRDefault="00B45260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Родионова Вячеслава Николаевича</w:t>
      </w:r>
      <w:r w:rsidRPr="006124E0">
        <w:rPr>
          <w:sz w:val="28"/>
          <w:szCs w:val="28"/>
        </w:rPr>
        <w:t xml:space="preserve">,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29» апреля</w:t>
      </w:r>
      <w:r w:rsidRPr="004F4269">
        <w:rPr>
          <w:sz w:val="28"/>
          <w:szCs w:val="28"/>
        </w:rPr>
        <w:t xml:space="preserve"> 19</w:t>
      </w:r>
      <w:r>
        <w:rPr>
          <w:sz w:val="28"/>
          <w:szCs w:val="28"/>
        </w:rPr>
        <w:t>59</w:t>
      </w:r>
      <w:r w:rsidRPr="004F4269">
        <w:rPr>
          <w:sz w:val="28"/>
          <w:szCs w:val="28"/>
        </w:rPr>
        <w:t xml:space="preserve"> 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>ого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            в 10 часов 40</w:t>
      </w:r>
      <w:r w:rsidRPr="00E1739A">
        <w:rPr>
          <w:sz w:val="28"/>
          <w:szCs w:val="28"/>
        </w:rPr>
        <w:t xml:space="preserve"> минут).</w:t>
      </w:r>
    </w:p>
    <w:p w:rsidR="00B45260" w:rsidRPr="00E1739A" w:rsidRDefault="00B45260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Родионову Вячеславу Николаевич</w:t>
      </w:r>
      <w:r>
        <w:rPr>
          <w:sz w:val="28"/>
          <w:szCs w:val="28"/>
        </w:rPr>
        <w:t>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B45260" w:rsidRPr="00A466B7" w:rsidRDefault="00B45260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B45260" w:rsidRPr="00A170C9" w:rsidRDefault="00B45260" w:rsidP="0066217E">
      <w:pPr>
        <w:pStyle w:val="50"/>
        <w:shd w:val="clear" w:color="auto" w:fill="auto"/>
        <w:spacing w:before="0"/>
        <w:ind w:right="40"/>
      </w:pPr>
    </w:p>
    <w:p w:rsidR="00B45260" w:rsidRPr="00186712" w:rsidRDefault="00B45260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B45260" w:rsidRPr="00186712" w:rsidRDefault="00B45260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60" w:rsidRPr="00186712" w:rsidRDefault="00B45260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B45260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60" w:rsidRDefault="00B45260" w:rsidP="00E11934">
      <w:r>
        <w:separator/>
      </w:r>
    </w:p>
  </w:endnote>
  <w:endnote w:type="continuationSeparator" w:id="0">
    <w:p w:rsidR="00B45260" w:rsidRDefault="00B4526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60" w:rsidRDefault="00B45260"/>
  </w:footnote>
  <w:footnote w:type="continuationSeparator" w:id="0">
    <w:p w:rsidR="00B45260" w:rsidRDefault="00B452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A10C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6445B"/>
    <w:rsid w:val="00186712"/>
    <w:rsid w:val="001B09EB"/>
    <w:rsid w:val="001E4324"/>
    <w:rsid w:val="00202F58"/>
    <w:rsid w:val="00203CE4"/>
    <w:rsid w:val="00222838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D3FF6"/>
    <w:rsid w:val="004F319A"/>
    <w:rsid w:val="004F4269"/>
    <w:rsid w:val="00511FE4"/>
    <w:rsid w:val="005237EE"/>
    <w:rsid w:val="00536A7C"/>
    <w:rsid w:val="005725FA"/>
    <w:rsid w:val="005752C5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7053B"/>
    <w:rsid w:val="008905B5"/>
    <w:rsid w:val="00893A82"/>
    <w:rsid w:val="00893D55"/>
    <w:rsid w:val="008D237D"/>
    <w:rsid w:val="008D570A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104E"/>
    <w:rsid w:val="00A832B1"/>
    <w:rsid w:val="00AA15ED"/>
    <w:rsid w:val="00AB442F"/>
    <w:rsid w:val="00AF12F6"/>
    <w:rsid w:val="00B05266"/>
    <w:rsid w:val="00B22534"/>
    <w:rsid w:val="00B364D8"/>
    <w:rsid w:val="00B45260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674"/>
    <w:rsid w:val="00D1592E"/>
    <w:rsid w:val="00D22AF7"/>
    <w:rsid w:val="00D3658A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311</Words>
  <Characters>1775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72</cp:revision>
  <cp:lastPrinted>2021-08-03T16:56:00Z</cp:lastPrinted>
  <dcterms:created xsi:type="dcterms:W3CDTF">2018-08-04T17:07:00Z</dcterms:created>
  <dcterms:modified xsi:type="dcterms:W3CDTF">2021-08-10T14:37:00Z</dcterms:modified>
</cp:coreProperties>
</file>