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83" w:rsidRPr="00186712" w:rsidRDefault="00B53583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B53583" w:rsidRPr="00186712" w:rsidRDefault="00B5358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583" w:rsidRPr="00186712" w:rsidRDefault="00B5358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583" w:rsidRPr="00186712" w:rsidRDefault="00B53583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B53583" w:rsidRPr="00186712" w:rsidRDefault="00B5358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B53583" w:rsidRPr="00186712" w:rsidRDefault="00B5358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B53583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583" w:rsidRPr="00186712" w:rsidRDefault="00B5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B53583" w:rsidRPr="00186712" w:rsidRDefault="00B535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583" w:rsidRPr="00186712" w:rsidRDefault="00B53583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27/196</w:t>
            </w:r>
          </w:p>
        </w:tc>
      </w:tr>
    </w:tbl>
    <w:p w:rsidR="00B53583" w:rsidRDefault="00B53583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B53583" w:rsidRPr="00186712" w:rsidRDefault="00B5358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B53583" w:rsidRDefault="00B5358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53583" w:rsidRPr="006A46AA" w:rsidRDefault="00B53583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255E77">
        <w:rPr>
          <w:b/>
          <w:sz w:val="28"/>
          <w:szCs w:val="28"/>
        </w:rPr>
        <w:t>Исаковой Евгении Васильевны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муниципального </w:t>
      </w:r>
      <w:r w:rsidRPr="001D495D">
        <w:rPr>
          <w:b/>
          <w:sz w:val="28"/>
          <w:szCs w:val="28"/>
        </w:rPr>
        <w:t>Совета муниципального образования «Нюхченское»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B53583" w:rsidRDefault="00B53583" w:rsidP="00E5625B">
      <w:pPr>
        <w:pStyle w:val="BodyTextIndent"/>
        <w:ind w:firstLine="709"/>
      </w:pPr>
    </w:p>
    <w:p w:rsidR="00B53583" w:rsidRPr="00A466B7" w:rsidRDefault="00B53583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2D513E">
        <w:rPr>
          <w:sz w:val="28"/>
          <w:szCs w:val="28"/>
        </w:rPr>
        <w:t>муниципального Совета муниципального образования «Нюхченское» Пинежского района Архангельской области по семимандатному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255E77">
        <w:rPr>
          <w:b/>
          <w:sz w:val="28"/>
          <w:szCs w:val="28"/>
        </w:rPr>
        <w:t>Исаковой Евгении Васильевны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B53583" w:rsidRPr="00E1739A" w:rsidRDefault="00B53583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Исакову Евгению Васильевну</w:t>
      </w:r>
      <w:r>
        <w:rPr>
          <w:rStyle w:val="9"/>
          <w:b/>
          <w:szCs w:val="28"/>
        </w:rPr>
        <w:t xml:space="preserve"> </w:t>
      </w:r>
      <w:r w:rsidRPr="004D4353">
        <w:rPr>
          <w:sz w:val="28"/>
          <w:szCs w:val="28"/>
        </w:rPr>
        <w:t>«</w:t>
      </w:r>
      <w:r>
        <w:rPr>
          <w:sz w:val="28"/>
          <w:szCs w:val="28"/>
        </w:rPr>
        <w:t>11» июля 1983</w:t>
      </w:r>
      <w:r w:rsidRPr="004F4269">
        <w:rPr>
          <w:sz w:val="28"/>
          <w:szCs w:val="28"/>
        </w:rPr>
        <w:t xml:space="preserve"> </w:t>
      </w:r>
      <w:r w:rsidRPr="00C4346E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 w:rsidRPr="00C4346E">
        <w:rPr>
          <w:b/>
          <w:sz w:val="28"/>
          <w:szCs w:val="28"/>
        </w:rPr>
        <w:t>ую</w:t>
      </w:r>
      <w:r w:rsidRPr="006124E0">
        <w:rPr>
          <w:sz w:val="28"/>
          <w:szCs w:val="28"/>
        </w:rPr>
        <w:t xml:space="preserve">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</w:t>
      </w:r>
      <w:r w:rsidRPr="002D513E">
        <w:rPr>
          <w:rStyle w:val="9"/>
          <w:szCs w:val="28"/>
        </w:rPr>
        <w:t xml:space="preserve">депутаты </w:t>
      </w:r>
      <w:r w:rsidRPr="002D513E">
        <w:rPr>
          <w:sz w:val="28"/>
          <w:szCs w:val="28"/>
        </w:rPr>
        <w:t>муниципального Совета муниципального образования «Нюхченское» Пинежского района Архангельской области по семимандатному избирательному округу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13 часов 10</w:t>
      </w:r>
      <w:r w:rsidRPr="00E1739A">
        <w:rPr>
          <w:sz w:val="28"/>
          <w:szCs w:val="28"/>
        </w:rPr>
        <w:t xml:space="preserve"> минут).</w:t>
      </w:r>
    </w:p>
    <w:p w:rsidR="00B53583" w:rsidRPr="00E1739A" w:rsidRDefault="00B53583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>
        <w:rPr>
          <w:sz w:val="28"/>
          <w:szCs w:val="28"/>
        </w:rPr>
        <w:t xml:space="preserve">Исаковой Евгение Васильевне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B53583" w:rsidRPr="00A466B7" w:rsidRDefault="00B53583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B53583" w:rsidRPr="00A170C9" w:rsidRDefault="00B53583" w:rsidP="0066217E">
      <w:pPr>
        <w:pStyle w:val="50"/>
        <w:shd w:val="clear" w:color="auto" w:fill="auto"/>
        <w:spacing w:before="0"/>
        <w:ind w:right="40"/>
      </w:pPr>
    </w:p>
    <w:p w:rsidR="00B53583" w:rsidRPr="00186712" w:rsidRDefault="00B53583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B53583" w:rsidRPr="00186712" w:rsidRDefault="00B53583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583" w:rsidRPr="00186712" w:rsidRDefault="00B53583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B53583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583" w:rsidRDefault="00B53583" w:rsidP="00E11934">
      <w:r>
        <w:separator/>
      </w:r>
    </w:p>
  </w:endnote>
  <w:endnote w:type="continuationSeparator" w:id="0">
    <w:p w:rsidR="00B53583" w:rsidRDefault="00B53583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583" w:rsidRDefault="00B53583"/>
  </w:footnote>
  <w:footnote w:type="continuationSeparator" w:id="0">
    <w:p w:rsidR="00B53583" w:rsidRDefault="00B535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4442E"/>
    <w:rsid w:val="00452FD2"/>
    <w:rsid w:val="004552B4"/>
    <w:rsid w:val="004D3FF6"/>
    <w:rsid w:val="004D4353"/>
    <w:rsid w:val="004F319A"/>
    <w:rsid w:val="004F4269"/>
    <w:rsid w:val="00511FE4"/>
    <w:rsid w:val="005237EE"/>
    <w:rsid w:val="00536A7C"/>
    <w:rsid w:val="005725FA"/>
    <w:rsid w:val="005814DF"/>
    <w:rsid w:val="005926A1"/>
    <w:rsid w:val="005A088E"/>
    <w:rsid w:val="005D560E"/>
    <w:rsid w:val="005E1049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E2BE8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12CB"/>
    <w:rsid w:val="00A466B7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53583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B34DA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1</Pages>
  <Words>297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73</cp:revision>
  <cp:lastPrinted>2021-08-03T16:56:00Z</cp:lastPrinted>
  <dcterms:created xsi:type="dcterms:W3CDTF">2018-08-04T17:07:00Z</dcterms:created>
  <dcterms:modified xsi:type="dcterms:W3CDTF">2021-08-10T14:40:00Z</dcterms:modified>
</cp:coreProperties>
</file>