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4F" w:rsidRPr="00186712" w:rsidRDefault="00E44E4F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E44E4F" w:rsidRPr="00186712" w:rsidRDefault="00E44E4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E4F" w:rsidRPr="00186712" w:rsidRDefault="00E44E4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E4F" w:rsidRPr="00186712" w:rsidRDefault="00E44E4F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E44E4F" w:rsidRPr="00186712" w:rsidRDefault="00E44E4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E44E4F" w:rsidRPr="00186712" w:rsidRDefault="00E44E4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44E4F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4F" w:rsidRPr="00186712" w:rsidRDefault="00E4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44E4F" w:rsidRPr="00186712" w:rsidRDefault="00E4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4F" w:rsidRPr="00186712" w:rsidRDefault="00E44E4F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27/197</w:t>
            </w:r>
          </w:p>
        </w:tc>
      </w:tr>
    </w:tbl>
    <w:p w:rsidR="00E44E4F" w:rsidRDefault="00E44E4F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E44E4F" w:rsidRPr="00186712" w:rsidRDefault="00E44E4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E44E4F" w:rsidRDefault="00E44E4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44E4F" w:rsidRPr="006A46AA" w:rsidRDefault="00E44E4F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05723A">
        <w:rPr>
          <w:b/>
          <w:sz w:val="28"/>
          <w:szCs w:val="28"/>
        </w:rPr>
        <w:t>Ильиной Ольги Михайловны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«Нюхченское»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E44E4F" w:rsidRDefault="00E44E4F" w:rsidP="00E5625B">
      <w:pPr>
        <w:pStyle w:val="BodyTextIndent"/>
        <w:ind w:firstLine="709"/>
      </w:pPr>
    </w:p>
    <w:p w:rsidR="00E44E4F" w:rsidRPr="00A466B7" w:rsidRDefault="00E44E4F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>муниципального Совета муниципального образования «Нюхченское» 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05723A">
        <w:rPr>
          <w:b/>
          <w:sz w:val="28"/>
          <w:szCs w:val="28"/>
        </w:rPr>
        <w:t>Ильиной Ольги Михайловны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E44E4F" w:rsidRPr="00E1739A" w:rsidRDefault="00E44E4F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05723A">
        <w:rPr>
          <w:b/>
          <w:sz w:val="28"/>
          <w:szCs w:val="28"/>
        </w:rPr>
        <w:t>Ильин</w:t>
      </w:r>
      <w:r>
        <w:rPr>
          <w:b/>
          <w:sz w:val="28"/>
          <w:szCs w:val="28"/>
        </w:rPr>
        <w:t>у</w:t>
      </w:r>
      <w:r w:rsidRPr="0005723A">
        <w:rPr>
          <w:b/>
          <w:sz w:val="28"/>
          <w:szCs w:val="28"/>
        </w:rPr>
        <w:t xml:space="preserve"> Ольг</w:t>
      </w:r>
      <w:r>
        <w:rPr>
          <w:b/>
          <w:sz w:val="28"/>
          <w:szCs w:val="28"/>
        </w:rPr>
        <w:t>у</w:t>
      </w:r>
      <w:r w:rsidRPr="0005723A">
        <w:rPr>
          <w:b/>
          <w:sz w:val="28"/>
          <w:szCs w:val="28"/>
        </w:rPr>
        <w:t xml:space="preserve"> Михайловн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18» июля</w:t>
      </w:r>
      <w:r w:rsidRPr="004F4269">
        <w:rPr>
          <w:sz w:val="28"/>
          <w:szCs w:val="28"/>
        </w:rPr>
        <w:t xml:space="preserve"> 19</w:t>
      </w:r>
      <w:r>
        <w:rPr>
          <w:sz w:val="28"/>
          <w:szCs w:val="28"/>
        </w:rPr>
        <w:t>85</w:t>
      </w:r>
      <w:r w:rsidRPr="004F4269">
        <w:rPr>
          <w:sz w:val="28"/>
          <w:szCs w:val="28"/>
        </w:rPr>
        <w:t xml:space="preserve"> </w:t>
      </w:r>
      <w:r w:rsidRPr="00C4346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 w:rsidRPr="00C4346E">
        <w:rPr>
          <w:b/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>муниципального Совета муниципального образования «Нюхченское» Пинежского района Архангельской области по семимандатному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13 часов 20</w:t>
      </w:r>
      <w:r w:rsidRPr="00E1739A">
        <w:rPr>
          <w:sz w:val="28"/>
          <w:szCs w:val="28"/>
        </w:rPr>
        <w:t xml:space="preserve"> минут).</w:t>
      </w:r>
    </w:p>
    <w:p w:rsidR="00E44E4F" w:rsidRPr="00E1739A" w:rsidRDefault="00E44E4F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05723A">
        <w:rPr>
          <w:b/>
          <w:sz w:val="28"/>
          <w:szCs w:val="28"/>
        </w:rPr>
        <w:t>Ильиной Ольг</w:t>
      </w:r>
      <w:r>
        <w:rPr>
          <w:b/>
          <w:sz w:val="28"/>
          <w:szCs w:val="28"/>
        </w:rPr>
        <w:t>е</w:t>
      </w:r>
      <w:r w:rsidRPr="0005723A">
        <w:rPr>
          <w:b/>
          <w:sz w:val="28"/>
          <w:szCs w:val="28"/>
        </w:rPr>
        <w:t xml:space="preserve"> Михайловн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E44E4F" w:rsidRPr="00A466B7" w:rsidRDefault="00E44E4F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E44E4F" w:rsidRPr="00A170C9" w:rsidRDefault="00E44E4F" w:rsidP="0066217E">
      <w:pPr>
        <w:pStyle w:val="50"/>
        <w:shd w:val="clear" w:color="auto" w:fill="auto"/>
        <w:spacing w:before="0"/>
        <w:ind w:right="40"/>
      </w:pPr>
    </w:p>
    <w:p w:rsidR="00E44E4F" w:rsidRPr="00186712" w:rsidRDefault="00E44E4F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E44E4F" w:rsidRPr="00186712" w:rsidRDefault="00E44E4F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4F" w:rsidRPr="00186712" w:rsidRDefault="00E44E4F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E44E4F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4F" w:rsidRDefault="00E44E4F" w:rsidP="00E11934">
      <w:r>
        <w:separator/>
      </w:r>
    </w:p>
  </w:endnote>
  <w:endnote w:type="continuationSeparator" w:id="0">
    <w:p w:rsidR="00E44E4F" w:rsidRDefault="00E44E4F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4F" w:rsidRDefault="00E44E4F"/>
  </w:footnote>
  <w:footnote w:type="continuationSeparator" w:id="0">
    <w:p w:rsidR="00E44E4F" w:rsidRDefault="00E44E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723A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F4C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70BD4"/>
    <w:rsid w:val="0047506C"/>
    <w:rsid w:val="004D3FF6"/>
    <w:rsid w:val="004D4353"/>
    <w:rsid w:val="004F319A"/>
    <w:rsid w:val="004F4269"/>
    <w:rsid w:val="00511FE4"/>
    <w:rsid w:val="005237EE"/>
    <w:rsid w:val="00536A7C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470AE"/>
    <w:rsid w:val="007538B6"/>
    <w:rsid w:val="00756BC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645FB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7DB2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44E4F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</Pages>
  <Words>296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75</cp:revision>
  <cp:lastPrinted>2021-08-03T16:56:00Z</cp:lastPrinted>
  <dcterms:created xsi:type="dcterms:W3CDTF">2018-08-04T17:07:00Z</dcterms:created>
  <dcterms:modified xsi:type="dcterms:W3CDTF">2021-08-10T14:40:00Z</dcterms:modified>
</cp:coreProperties>
</file>