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5" w:rsidRPr="00186712" w:rsidRDefault="00481E5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81E55" w:rsidRPr="00186712" w:rsidRDefault="00481E5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E55" w:rsidRPr="00186712" w:rsidRDefault="00481E5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E55" w:rsidRPr="00186712" w:rsidRDefault="00481E5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81E55" w:rsidRPr="00186712" w:rsidRDefault="00481E5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81E55" w:rsidRPr="00186712" w:rsidRDefault="00481E5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81E5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E55" w:rsidRPr="00186712" w:rsidRDefault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81E55" w:rsidRPr="00186712" w:rsidRDefault="00481E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E55" w:rsidRPr="00186712" w:rsidRDefault="00481E5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27/199</w:t>
            </w:r>
          </w:p>
        </w:tc>
      </w:tr>
    </w:tbl>
    <w:p w:rsidR="00481E55" w:rsidRDefault="00481E5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81E55" w:rsidRPr="00186712" w:rsidRDefault="00481E5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81E55" w:rsidRDefault="00481E5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E55" w:rsidRPr="006A46AA" w:rsidRDefault="00481E5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5141FC">
        <w:rPr>
          <w:b/>
          <w:sz w:val="28"/>
          <w:szCs w:val="28"/>
        </w:rPr>
        <w:t>Малыгиной Марии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481E55" w:rsidRDefault="00481E55" w:rsidP="00E5625B">
      <w:pPr>
        <w:pStyle w:val="BodyTextIndent"/>
        <w:ind w:firstLine="709"/>
      </w:pPr>
    </w:p>
    <w:p w:rsidR="00481E55" w:rsidRPr="005141FC" w:rsidRDefault="00481E5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5141FC">
        <w:rPr>
          <w:sz w:val="28"/>
          <w:szCs w:val="28"/>
        </w:rPr>
        <w:t>Малыгиной Марии Николаевны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481E55" w:rsidRPr="005141FC" w:rsidRDefault="00481E55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>1. Зарегистрировать Малыгину Марию Николаевну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 xml:space="preserve">««22» июня 1980 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5141FC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 (« 08 » августа 2021 года в 13 часов 40 минут).</w:t>
      </w:r>
    </w:p>
    <w:p w:rsidR="00481E55" w:rsidRPr="005141FC" w:rsidRDefault="00481E55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>2. Выдать зарегистрированному кандидату Малыгиной Марии Николаевне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481E55" w:rsidRPr="00A466B7" w:rsidRDefault="00481E5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481E55" w:rsidRPr="00A170C9" w:rsidRDefault="00481E55" w:rsidP="0066217E">
      <w:pPr>
        <w:pStyle w:val="50"/>
        <w:shd w:val="clear" w:color="auto" w:fill="auto"/>
        <w:spacing w:before="0"/>
        <w:ind w:right="40"/>
      </w:pPr>
    </w:p>
    <w:p w:rsidR="00481E55" w:rsidRPr="00186712" w:rsidRDefault="00481E5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81E55" w:rsidRPr="00186712" w:rsidRDefault="00481E5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55" w:rsidRPr="00186712" w:rsidRDefault="00481E5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481E5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55" w:rsidRDefault="00481E55" w:rsidP="00E11934">
      <w:r>
        <w:separator/>
      </w:r>
    </w:p>
  </w:endnote>
  <w:endnote w:type="continuationSeparator" w:id="0">
    <w:p w:rsidR="00481E55" w:rsidRDefault="00481E5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55" w:rsidRDefault="00481E55"/>
  </w:footnote>
  <w:footnote w:type="continuationSeparator" w:id="0">
    <w:p w:rsidR="00481E55" w:rsidRDefault="00481E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81E55"/>
    <w:rsid w:val="004D3FF6"/>
    <w:rsid w:val="004D4353"/>
    <w:rsid w:val="004F319A"/>
    <w:rsid w:val="004F4269"/>
    <w:rsid w:val="00511FE4"/>
    <w:rsid w:val="005141FC"/>
    <w:rsid w:val="005237EE"/>
    <w:rsid w:val="00533AAA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D6889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41F74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74</cp:revision>
  <cp:lastPrinted>2021-08-03T16:56:00Z</cp:lastPrinted>
  <dcterms:created xsi:type="dcterms:W3CDTF">2018-08-04T17:07:00Z</dcterms:created>
  <dcterms:modified xsi:type="dcterms:W3CDTF">2021-08-10T14:41:00Z</dcterms:modified>
</cp:coreProperties>
</file>