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AC" w:rsidRPr="00186712" w:rsidRDefault="004248A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248AC" w:rsidRPr="00186712" w:rsidRDefault="004248A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8AC" w:rsidRPr="00186712" w:rsidRDefault="004248A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8AC" w:rsidRPr="00186712" w:rsidRDefault="004248A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248AC" w:rsidRPr="00186712" w:rsidRDefault="004248A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248AC" w:rsidRPr="00186712" w:rsidRDefault="004248A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248A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AC" w:rsidRPr="00186712" w:rsidRDefault="004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248AC" w:rsidRPr="00186712" w:rsidRDefault="004248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AC" w:rsidRPr="00186712" w:rsidRDefault="004248A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27/220</w:t>
            </w:r>
          </w:p>
        </w:tc>
      </w:tr>
    </w:tbl>
    <w:p w:rsidR="004248AC" w:rsidRDefault="004248A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248AC" w:rsidRPr="00186712" w:rsidRDefault="004248A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248AC" w:rsidRDefault="004248A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248AC" w:rsidRDefault="004248AC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9E4C1D">
        <w:rPr>
          <w:b/>
          <w:sz w:val="28"/>
          <w:szCs w:val="28"/>
        </w:rPr>
        <w:t>Дунаевой Натальи Ивановны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D54D4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</w:p>
    <w:p w:rsidR="004248AC" w:rsidRPr="006A46AA" w:rsidRDefault="004248A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4248AC" w:rsidRDefault="004248AC" w:rsidP="00E5625B">
      <w:pPr>
        <w:pStyle w:val="BodyTextIndent"/>
        <w:ind w:firstLine="709"/>
      </w:pPr>
    </w:p>
    <w:p w:rsidR="004248AC" w:rsidRPr="005141FC" w:rsidRDefault="004248AC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9E4C1D">
        <w:rPr>
          <w:b/>
          <w:sz w:val="28"/>
          <w:szCs w:val="28"/>
        </w:rPr>
        <w:t>Дунаевой Натальи Ивановны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4248AC" w:rsidRPr="005141FC" w:rsidRDefault="004248AC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9E4C1D">
        <w:rPr>
          <w:b/>
          <w:sz w:val="28"/>
          <w:szCs w:val="28"/>
        </w:rPr>
        <w:t>Дунаев</w:t>
      </w:r>
      <w:r>
        <w:rPr>
          <w:b/>
          <w:sz w:val="28"/>
          <w:szCs w:val="28"/>
        </w:rPr>
        <w:t>у</w:t>
      </w:r>
      <w:r w:rsidRPr="009E4C1D">
        <w:rPr>
          <w:b/>
          <w:sz w:val="28"/>
          <w:szCs w:val="28"/>
        </w:rPr>
        <w:t xml:space="preserve"> Наталь</w:t>
      </w:r>
      <w:r>
        <w:rPr>
          <w:b/>
          <w:sz w:val="28"/>
          <w:szCs w:val="28"/>
        </w:rPr>
        <w:t>ю</w:t>
      </w:r>
      <w:r w:rsidRPr="009E4C1D">
        <w:rPr>
          <w:b/>
          <w:sz w:val="28"/>
          <w:szCs w:val="28"/>
        </w:rPr>
        <w:t xml:space="preserve"> Ивановн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15» августа</w:t>
      </w:r>
      <w:r w:rsidRPr="004F4269">
        <w:rPr>
          <w:sz w:val="28"/>
          <w:szCs w:val="28"/>
        </w:rPr>
        <w:t xml:space="preserve"> 19</w:t>
      </w:r>
      <w:r>
        <w:rPr>
          <w:sz w:val="28"/>
          <w:szCs w:val="28"/>
        </w:rPr>
        <w:t>73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17 часов 1</w:t>
      </w:r>
      <w:r w:rsidRPr="005141FC">
        <w:rPr>
          <w:sz w:val="28"/>
          <w:szCs w:val="28"/>
        </w:rPr>
        <w:t>0 минут).</w:t>
      </w:r>
    </w:p>
    <w:p w:rsidR="004248AC" w:rsidRPr="005141FC" w:rsidRDefault="004248AC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9E4C1D">
        <w:rPr>
          <w:b/>
          <w:sz w:val="28"/>
          <w:szCs w:val="28"/>
        </w:rPr>
        <w:t>Дунаевой Наталь</w:t>
      </w:r>
      <w:r>
        <w:rPr>
          <w:b/>
          <w:sz w:val="28"/>
          <w:szCs w:val="28"/>
        </w:rPr>
        <w:t xml:space="preserve">е </w:t>
      </w:r>
      <w:r w:rsidRPr="009E4C1D">
        <w:rPr>
          <w:b/>
          <w:sz w:val="28"/>
          <w:szCs w:val="28"/>
        </w:rPr>
        <w:t>Ивановн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4248AC" w:rsidRPr="00A466B7" w:rsidRDefault="004248A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4248AC" w:rsidRPr="00A170C9" w:rsidRDefault="004248AC" w:rsidP="0066217E">
      <w:pPr>
        <w:pStyle w:val="50"/>
        <w:shd w:val="clear" w:color="auto" w:fill="auto"/>
        <w:spacing w:before="0"/>
        <w:ind w:right="40"/>
      </w:pPr>
    </w:p>
    <w:p w:rsidR="004248AC" w:rsidRPr="00186712" w:rsidRDefault="004248A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248AC" w:rsidRPr="00186712" w:rsidRDefault="004248A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8AC" w:rsidRPr="00186712" w:rsidRDefault="004248A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4248AC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AC" w:rsidRDefault="004248AC" w:rsidP="00E11934">
      <w:r>
        <w:separator/>
      </w:r>
    </w:p>
  </w:endnote>
  <w:endnote w:type="continuationSeparator" w:id="0">
    <w:p w:rsidR="004248AC" w:rsidRDefault="004248A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AC" w:rsidRDefault="004248AC"/>
  </w:footnote>
  <w:footnote w:type="continuationSeparator" w:id="0">
    <w:p w:rsidR="004248AC" w:rsidRDefault="004248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F3193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084F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1F76"/>
    <w:rsid w:val="004248AC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03BF"/>
    <w:rsid w:val="007B18FB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17416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B656D"/>
    <w:rsid w:val="008E2BE8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E6893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34C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296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2021-08-09T06:02:00Z</cp:lastPrinted>
  <dcterms:created xsi:type="dcterms:W3CDTF">2018-08-04T17:07:00Z</dcterms:created>
  <dcterms:modified xsi:type="dcterms:W3CDTF">2021-08-11T10:35:00Z</dcterms:modified>
</cp:coreProperties>
</file>