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4" w:rsidRPr="00186712" w:rsidRDefault="00066CF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66CF4" w:rsidRPr="00186712" w:rsidRDefault="00066CF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CF4" w:rsidRPr="00186712" w:rsidRDefault="00066CF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CF4" w:rsidRPr="00186712" w:rsidRDefault="00066CF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66CF4" w:rsidRPr="00186712" w:rsidRDefault="00066CF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66CF4" w:rsidRPr="00186712" w:rsidRDefault="00066CF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66CF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F4" w:rsidRPr="00186712" w:rsidRDefault="0006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66CF4" w:rsidRPr="00186712" w:rsidRDefault="00066C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CF4" w:rsidRPr="00186712" w:rsidRDefault="00066CF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27/223</w:t>
            </w:r>
          </w:p>
        </w:tc>
      </w:tr>
    </w:tbl>
    <w:p w:rsidR="00066CF4" w:rsidRDefault="00066CF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66CF4" w:rsidRPr="00186712" w:rsidRDefault="00066CF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66CF4" w:rsidRDefault="00066CF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6CF4" w:rsidRPr="006A46AA" w:rsidRDefault="00066CF4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8E7466">
        <w:rPr>
          <w:b/>
          <w:sz w:val="28"/>
          <w:szCs w:val="28"/>
        </w:rPr>
        <w:t>Яковлева Виктора Васильевича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066CF4" w:rsidRDefault="00066CF4" w:rsidP="00E5625B">
      <w:pPr>
        <w:pStyle w:val="BodyTextIndent"/>
        <w:ind w:firstLine="709"/>
      </w:pPr>
    </w:p>
    <w:p w:rsidR="00066CF4" w:rsidRPr="005141FC" w:rsidRDefault="00066CF4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8E7466">
        <w:rPr>
          <w:b/>
          <w:sz w:val="28"/>
          <w:szCs w:val="28"/>
        </w:rPr>
        <w:t>Яковлева Виктора Васильевича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066CF4" w:rsidRPr="005141FC" w:rsidRDefault="00066CF4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8E7466">
        <w:rPr>
          <w:b/>
          <w:sz w:val="28"/>
          <w:szCs w:val="28"/>
        </w:rPr>
        <w:t>Яковлева Виктора Васильевича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«02» мая 1966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ого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17 часов 4</w:t>
      </w:r>
      <w:r w:rsidRPr="005141FC">
        <w:rPr>
          <w:sz w:val="28"/>
          <w:szCs w:val="28"/>
        </w:rPr>
        <w:t>0 минут).</w:t>
      </w:r>
    </w:p>
    <w:p w:rsidR="00066CF4" w:rsidRPr="005141FC" w:rsidRDefault="00066CF4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8E7466">
        <w:rPr>
          <w:b/>
          <w:sz w:val="28"/>
          <w:szCs w:val="28"/>
        </w:rPr>
        <w:t>Яковлев</w:t>
      </w:r>
      <w:r>
        <w:rPr>
          <w:b/>
          <w:sz w:val="28"/>
          <w:szCs w:val="28"/>
        </w:rPr>
        <w:t>у</w:t>
      </w:r>
      <w:r w:rsidRPr="008E7466">
        <w:rPr>
          <w:b/>
          <w:sz w:val="28"/>
          <w:szCs w:val="28"/>
        </w:rPr>
        <w:t xml:space="preserve"> Виктор</w:t>
      </w:r>
      <w:r>
        <w:rPr>
          <w:b/>
          <w:sz w:val="28"/>
          <w:szCs w:val="28"/>
        </w:rPr>
        <w:t>у</w:t>
      </w:r>
      <w:r w:rsidRPr="008E7466">
        <w:rPr>
          <w:b/>
          <w:sz w:val="28"/>
          <w:szCs w:val="28"/>
        </w:rPr>
        <w:t xml:space="preserve"> Васильевич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066CF4" w:rsidRPr="00A466B7" w:rsidRDefault="00066CF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66CF4" w:rsidRPr="00A170C9" w:rsidRDefault="00066CF4" w:rsidP="0066217E">
      <w:pPr>
        <w:pStyle w:val="50"/>
        <w:shd w:val="clear" w:color="auto" w:fill="auto"/>
        <w:spacing w:before="0"/>
        <w:ind w:right="40"/>
      </w:pPr>
    </w:p>
    <w:p w:rsidR="00066CF4" w:rsidRPr="00186712" w:rsidRDefault="00066CF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66CF4" w:rsidRPr="00186712" w:rsidRDefault="00066CF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CF4" w:rsidRPr="00186712" w:rsidRDefault="00066CF4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66CF4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F4" w:rsidRDefault="00066CF4" w:rsidP="00E11934">
      <w:r>
        <w:separator/>
      </w:r>
    </w:p>
  </w:endnote>
  <w:endnote w:type="continuationSeparator" w:id="0">
    <w:p w:rsidR="00066CF4" w:rsidRDefault="00066CF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F4" w:rsidRDefault="00066CF4"/>
  </w:footnote>
  <w:footnote w:type="continuationSeparator" w:id="0">
    <w:p w:rsidR="00066CF4" w:rsidRDefault="00066C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66CF4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944E8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B6CA4"/>
    <w:rsid w:val="002D289C"/>
    <w:rsid w:val="002D513E"/>
    <w:rsid w:val="002F2A4A"/>
    <w:rsid w:val="002F49B9"/>
    <w:rsid w:val="00306200"/>
    <w:rsid w:val="0030624E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1F76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6E71D5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03BF"/>
    <w:rsid w:val="007B21F5"/>
    <w:rsid w:val="007B568D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B7AB5"/>
    <w:rsid w:val="008E0635"/>
    <w:rsid w:val="008E2BE8"/>
    <w:rsid w:val="008E7466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B042F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212F"/>
    <w:rsid w:val="00BF768F"/>
    <w:rsid w:val="00C161BD"/>
    <w:rsid w:val="00C239FB"/>
    <w:rsid w:val="00C25212"/>
    <w:rsid w:val="00C316E7"/>
    <w:rsid w:val="00C37F7E"/>
    <w:rsid w:val="00C4346E"/>
    <w:rsid w:val="00C551F9"/>
    <w:rsid w:val="00C57CBF"/>
    <w:rsid w:val="00C605E2"/>
    <w:rsid w:val="00C662D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A1927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297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82</cp:revision>
  <cp:lastPrinted>2021-08-09T06:04:00Z</cp:lastPrinted>
  <dcterms:created xsi:type="dcterms:W3CDTF">2018-08-04T17:07:00Z</dcterms:created>
  <dcterms:modified xsi:type="dcterms:W3CDTF">2021-08-11T10:36:00Z</dcterms:modified>
</cp:coreProperties>
</file>