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D6" w:rsidRPr="00186712" w:rsidRDefault="00E11BD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11BD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D6" w:rsidRPr="00186712" w:rsidRDefault="00E1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11BD6" w:rsidRPr="00186712" w:rsidRDefault="00E11B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D6" w:rsidRPr="00186712" w:rsidRDefault="00E11BD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27/232</w:t>
            </w:r>
          </w:p>
        </w:tc>
      </w:tr>
    </w:tbl>
    <w:p w:rsidR="00E11BD6" w:rsidRDefault="00E11BD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11BD6" w:rsidRPr="00186712" w:rsidRDefault="00E11BD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11BD6" w:rsidRDefault="00E11BD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BD6" w:rsidRPr="006A46AA" w:rsidRDefault="00E11BD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646EBF">
        <w:rPr>
          <w:b/>
          <w:sz w:val="28"/>
          <w:szCs w:val="28"/>
        </w:rPr>
        <w:t>Томиловой Надежды Викторовны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E11BD6" w:rsidRDefault="00E11BD6" w:rsidP="00E5625B">
      <w:pPr>
        <w:pStyle w:val="BodyTextIndent"/>
        <w:ind w:firstLine="709"/>
      </w:pPr>
    </w:p>
    <w:p w:rsidR="00E11BD6" w:rsidRPr="00A466B7" w:rsidRDefault="00E11BD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646EBF">
        <w:rPr>
          <w:b/>
          <w:sz w:val="28"/>
          <w:szCs w:val="28"/>
        </w:rPr>
        <w:t>Томиловой Надежды Викторовны</w:t>
      </w:r>
      <w:r>
        <w:rPr>
          <w:sz w:val="28"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11BD6" w:rsidRPr="00E1739A" w:rsidRDefault="00E11BD6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46EBF">
        <w:rPr>
          <w:b/>
          <w:sz w:val="28"/>
          <w:szCs w:val="28"/>
        </w:rPr>
        <w:t>Томилов</w:t>
      </w:r>
      <w:r>
        <w:rPr>
          <w:b/>
          <w:sz w:val="28"/>
          <w:szCs w:val="28"/>
        </w:rPr>
        <w:t>у</w:t>
      </w:r>
      <w:r w:rsidRPr="00646EBF">
        <w:rPr>
          <w:b/>
          <w:sz w:val="28"/>
          <w:szCs w:val="28"/>
        </w:rPr>
        <w:t xml:space="preserve"> Надежд</w:t>
      </w:r>
      <w:r>
        <w:rPr>
          <w:b/>
          <w:sz w:val="28"/>
          <w:szCs w:val="28"/>
        </w:rPr>
        <w:t>у</w:t>
      </w:r>
      <w:r w:rsidRPr="00646EBF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F4269">
        <w:rPr>
          <w:sz w:val="28"/>
          <w:szCs w:val="28"/>
        </w:rPr>
        <w:t>– ««</w:t>
      </w:r>
      <w:r>
        <w:rPr>
          <w:sz w:val="28"/>
          <w:szCs w:val="28"/>
        </w:rPr>
        <w:t>23» октября 1967</w:t>
      </w:r>
      <w:r w:rsidRPr="004F4269">
        <w:rPr>
          <w:sz w:val="28"/>
          <w:szCs w:val="28"/>
        </w:rPr>
        <w:t xml:space="preserve"> 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ого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10</w:t>
      </w:r>
      <w:r w:rsidRPr="00E1739A">
        <w:rPr>
          <w:sz w:val="28"/>
          <w:szCs w:val="28"/>
        </w:rPr>
        <w:t xml:space="preserve"> минут).</w:t>
      </w:r>
    </w:p>
    <w:p w:rsidR="00E11BD6" w:rsidRPr="00E1739A" w:rsidRDefault="00E11BD6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46EBF">
        <w:rPr>
          <w:b/>
          <w:sz w:val="28"/>
          <w:szCs w:val="28"/>
        </w:rPr>
        <w:t>Томиловой Надежд</w:t>
      </w:r>
      <w:r>
        <w:rPr>
          <w:b/>
          <w:sz w:val="28"/>
          <w:szCs w:val="28"/>
        </w:rPr>
        <w:t>е</w:t>
      </w:r>
      <w:r w:rsidRPr="00646EBF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E11BD6" w:rsidRPr="00A466B7" w:rsidRDefault="00E11BD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11BD6" w:rsidRPr="00A170C9" w:rsidRDefault="00E11BD6" w:rsidP="0066217E">
      <w:pPr>
        <w:pStyle w:val="50"/>
        <w:shd w:val="clear" w:color="auto" w:fill="auto"/>
        <w:spacing w:before="0"/>
        <w:ind w:right="40"/>
      </w:pPr>
    </w:p>
    <w:p w:rsidR="00E11BD6" w:rsidRPr="00186712" w:rsidRDefault="00E11BD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11BD6" w:rsidRPr="00186712" w:rsidRDefault="00E11BD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BD6" w:rsidRPr="00186712" w:rsidRDefault="00E11BD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11BD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D6" w:rsidRDefault="00E11BD6" w:rsidP="00E11934">
      <w:r>
        <w:separator/>
      </w:r>
    </w:p>
  </w:endnote>
  <w:endnote w:type="continuationSeparator" w:id="0">
    <w:p w:rsidR="00E11BD6" w:rsidRDefault="00E11BD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D6" w:rsidRDefault="00E11BD6"/>
  </w:footnote>
  <w:footnote w:type="continuationSeparator" w:id="0">
    <w:p w:rsidR="00E11BD6" w:rsidRDefault="00E11B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E0D96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46EBF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447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1872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4463D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1BD6"/>
    <w:rsid w:val="00E1739A"/>
    <w:rsid w:val="00E20514"/>
    <w:rsid w:val="00E26494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2021-08-09T06:34:00Z</cp:lastPrinted>
  <dcterms:created xsi:type="dcterms:W3CDTF">2018-08-04T17:07:00Z</dcterms:created>
  <dcterms:modified xsi:type="dcterms:W3CDTF">2021-08-11T10:37:00Z</dcterms:modified>
</cp:coreProperties>
</file>