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6C" w:rsidRPr="00186712" w:rsidRDefault="000C796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C796C" w:rsidRPr="00186712" w:rsidRDefault="000C796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96C" w:rsidRPr="00186712" w:rsidRDefault="000C796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96C" w:rsidRPr="00186712" w:rsidRDefault="000C796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C796C" w:rsidRPr="00186712" w:rsidRDefault="000C796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C796C" w:rsidRPr="00186712" w:rsidRDefault="000C796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C796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6C" w:rsidRPr="00186712" w:rsidRDefault="000C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C796C" w:rsidRPr="00186712" w:rsidRDefault="000C79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6C" w:rsidRPr="00186712" w:rsidRDefault="000C796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27/234</w:t>
            </w:r>
          </w:p>
        </w:tc>
      </w:tr>
    </w:tbl>
    <w:p w:rsidR="000C796C" w:rsidRDefault="000C796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C796C" w:rsidRPr="00186712" w:rsidRDefault="000C796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C796C" w:rsidRDefault="000C796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796C" w:rsidRPr="006A46AA" w:rsidRDefault="000C796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EF0DBD">
        <w:rPr>
          <w:b/>
          <w:sz w:val="28"/>
          <w:szCs w:val="28"/>
        </w:rPr>
        <w:t>Мышева Сергея Александровича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0C796C" w:rsidRDefault="000C796C" w:rsidP="00E5625B">
      <w:pPr>
        <w:pStyle w:val="BodyTextIndent"/>
        <w:ind w:firstLine="709"/>
      </w:pPr>
    </w:p>
    <w:p w:rsidR="000C796C" w:rsidRPr="00A466B7" w:rsidRDefault="000C796C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EF0DBD">
        <w:rPr>
          <w:b/>
          <w:sz w:val="28"/>
          <w:szCs w:val="28"/>
        </w:rPr>
        <w:t>Мышева Сергея Александровича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0C796C" w:rsidRPr="00E1739A" w:rsidRDefault="000C796C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EF0DBD">
        <w:rPr>
          <w:b/>
          <w:sz w:val="28"/>
          <w:szCs w:val="28"/>
        </w:rPr>
        <w:t>Мышева Сергея Александровича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14» мая 1979</w:t>
      </w:r>
      <w:r w:rsidRPr="004F4269">
        <w:rPr>
          <w:sz w:val="28"/>
          <w:szCs w:val="28"/>
        </w:rPr>
        <w:t xml:space="preserve"> 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ого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30</w:t>
      </w:r>
      <w:r w:rsidRPr="00E1739A">
        <w:rPr>
          <w:sz w:val="28"/>
          <w:szCs w:val="28"/>
        </w:rPr>
        <w:t xml:space="preserve"> минут).</w:t>
      </w:r>
    </w:p>
    <w:p w:rsidR="000C796C" w:rsidRPr="00E1739A" w:rsidRDefault="000C796C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EF0DBD">
        <w:rPr>
          <w:b/>
          <w:sz w:val="28"/>
          <w:szCs w:val="28"/>
        </w:rPr>
        <w:t>Мышев</w:t>
      </w:r>
      <w:r>
        <w:rPr>
          <w:b/>
          <w:sz w:val="28"/>
          <w:szCs w:val="28"/>
        </w:rPr>
        <w:t>у</w:t>
      </w:r>
      <w:r w:rsidRPr="00EF0DBD">
        <w:rPr>
          <w:b/>
          <w:sz w:val="28"/>
          <w:szCs w:val="28"/>
        </w:rPr>
        <w:t xml:space="preserve"> Серге</w:t>
      </w:r>
      <w:r>
        <w:rPr>
          <w:b/>
          <w:sz w:val="28"/>
          <w:szCs w:val="28"/>
        </w:rPr>
        <w:t>ю</w:t>
      </w:r>
      <w:r w:rsidRPr="00EF0DBD">
        <w:rPr>
          <w:b/>
          <w:sz w:val="28"/>
          <w:szCs w:val="28"/>
        </w:rPr>
        <w:t xml:space="preserve"> Александрович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0C796C" w:rsidRPr="00A466B7" w:rsidRDefault="000C796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C796C" w:rsidRPr="00A170C9" w:rsidRDefault="000C796C" w:rsidP="0066217E">
      <w:pPr>
        <w:pStyle w:val="50"/>
        <w:shd w:val="clear" w:color="auto" w:fill="auto"/>
        <w:spacing w:before="0"/>
        <w:ind w:right="40"/>
      </w:pPr>
    </w:p>
    <w:p w:rsidR="000C796C" w:rsidRPr="00186712" w:rsidRDefault="000C796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C796C" w:rsidRPr="00186712" w:rsidRDefault="000C796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6C" w:rsidRPr="00186712" w:rsidRDefault="000C796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C796C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6C" w:rsidRDefault="000C796C" w:rsidP="00E11934">
      <w:r>
        <w:separator/>
      </w:r>
    </w:p>
  </w:endnote>
  <w:endnote w:type="continuationSeparator" w:id="0">
    <w:p w:rsidR="000C796C" w:rsidRDefault="000C796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6C" w:rsidRDefault="000C796C"/>
  </w:footnote>
  <w:footnote w:type="continuationSeparator" w:id="0">
    <w:p w:rsidR="000C796C" w:rsidRDefault="000C79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704A3"/>
    <w:rsid w:val="00080BE1"/>
    <w:rsid w:val="0009535C"/>
    <w:rsid w:val="00095EFA"/>
    <w:rsid w:val="000B4C1B"/>
    <w:rsid w:val="000C0023"/>
    <w:rsid w:val="000C39F3"/>
    <w:rsid w:val="000C3E99"/>
    <w:rsid w:val="000C796C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A75D6"/>
    <w:rsid w:val="004C24B8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3CBD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03991"/>
    <w:rsid w:val="00E11934"/>
    <w:rsid w:val="00E1739A"/>
    <w:rsid w:val="00E30667"/>
    <w:rsid w:val="00E325F6"/>
    <w:rsid w:val="00E37215"/>
    <w:rsid w:val="00E407DD"/>
    <w:rsid w:val="00E436A6"/>
    <w:rsid w:val="00E4570A"/>
    <w:rsid w:val="00E5109E"/>
    <w:rsid w:val="00E5625B"/>
    <w:rsid w:val="00E56448"/>
    <w:rsid w:val="00E9224F"/>
    <w:rsid w:val="00EB2ADE"/>
    <w:rsid w:val="00EB2BA1"/>
    <w:rsid w:val="00EB46CD"/>
    <w:rsid w:val="00EC2600"/>
    <w:rsid w:val="00EF0DB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80</cp:revision>
  <cp:lastPrinted>2021-08-09T06:34:00Z</cp:lastPrinted>
  <dcterms:created xsi:type="dcterms:W3CDTF">2018-08-04T17:07:00Z</dcterms:created>
  <dcterms:modified xsi:type="dcterms:W3CDTF">2021-08-11T10:37:00Z</dcterms:modified>
</cp:coreProperties>
</file>