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25" w:rsidRPr="00186712" w:rsidRDefault="00FE572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E572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25" w:rsidRPr="00186712" w:rsidRDefault="00FE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E5725" w:rsidRPr="00186712" w:rsidRDefault="00FE57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25" w:rsidRPr="00186712" w:rsidRDefault="00FE572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28/249</w:t>
            </w:r>
          </w:p>
        </w:tc>
      </w:tr>
    </w:tbl>
    <w:p w:rsidR="00FE5725" w:rsidRDefault="00FE572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E5725" w:rsidRPr="00186712" w:rsidRDefault="00FE57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E5725" w:rsidRDefault="00FE572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5725" w:rsidRPr="006A46AA" w:rsidRDefault="00FE572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5261C3">
        <w:rPr>
          <w:b/>
          <w:sz w:val="28"/>
          <w:szCs w:val="28"/>
        </w:rPr>
        <w:t>Соболевой Веры Геннадьевны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№1 </w:t>
      </w:r>
    </w:p>
    <w:p w:rsidR="00FE5725" w:rsidRDefault="00FE5725" w:rsidP="00E5625B">
      <w:pPr>
        <w:pStyle w:val="BodyTextIndent"/>
        <w:ind w:firstLine="709"/>
      </w:pPr>
    </w:p>
    <w:p w:rsidR="00FE5725" w:rsidRPr="005141FC" w:rsidRDefault="00FE5725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5261C3">
        <w:rPr>
          <w:b/>
          <w:sz w:val="28"/>
          <w:szCs w:val="28"/>
        </w:rPr>
        <w:t>Соболевой Веры Геннадьевны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FE5725" w:rsidRPr="005141FC" w:rsidRDefault="00FE5725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5261C3">
        <w:rPr>
          <w:b/>
          <w:sz w:val="28"/>
          <w:szCs w:val="28"/>
        </w:rPr>
        <w:t>Соболев</w:t>
      </w:r>
      <w:r>
        <w:rPr>
          <w:b/>
          <w:sz w:val="28"/>
          <w:szCs w:val="28"/>
        </w:rPr>
        <w:t>у</w:t>
      </w:r>
      <w:r w:rsidRPr="005261C3">
        <w:rPr>
          <w:b/>
          <w:sz w:val="28"/>
          <w:szCs w:val="28"/>
        </w:rPr>
        <w:t xml:space="preserve"> Вер</w:t>
      </w:r>
      <w:r>
        <w:rPr>
          <w:b/>
          <w:sz w:val="28"/>
          <w:szCs w:val="28"/>
        </w:rPr>
        <w:t>у</w:t>
      </w:r>
      <w:r w:rsidRPr="005261C3">
        <w:rPr>
          <w:b/>
          <w:sz w:val="28"/>
          <w:szCs w:val="28"/>
        </w:rPr>
        <w:t xml:space="preserve"> Геннадьевны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19» ноября 1972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12 часов 1</w:t>
      </w:r>
      <w:r w:rsidRPr="005141FC">
        <w:rPr>
          <w:sz w:val="28"/>
          <w:szCs w:val="28"/>
        </w:rPr>
        <w:t>0 минут).</w:t>
      </w:r>
    </w:p>
    <w:p w:rsidR="00FE5725" w:rsidRPr="005141FC" w:rsidRDefault="00FE5725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5261C3">
        <w:rPr>
          <w:b/>
          <w:sz w:val="28"/>
          <w:szCs w:val="28"/>
        </w:rPr>
        <w:t>Соболев</w:t>
      </w:r>
      <w:r>
        <w:rPr>
          <w:b/>
          <w:sz w:val="28"/>
          <w:szCs w:val="28"/>
        </w:rPr>
        <w:t>ой</w:t>
      </w:r>
      <w:r w:rsidRPr="005261C3">
        <w:rPr>
          <w:b/>
          <w:sz w:val="28"/>
          <w:szCs w:val="28"/>
        </w:rPr>
        <w:t xml:space="preserve"> Вер</w:t>
      </w:r>
      <w:r>
        <w:rPr>
          <w:b/>
          <w:sz w:val="28"/>
          <w:szCs w:val="28"/>
        </w:rPr>
        <w:t xml:space="preserve">е </w:t>
      </w:r>
      <w:r w:rsidRPr="005261C3">
        <w:rPr>
          <w:b/>
          <w:sz w:val="28"/>
          <w:szCs w:val="28"/>
        </w:rPr>
        <w:t>Геннадьевн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FE5725" w:rsidRPr="00A466B7" w:rsidRDefault="00FE572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E5725" w:rsidRPr="00A170C9" w:rsidRDefault="00FE5725" w:rsidP="0066217E">
      <w:pPr>
        <w:pStyle w:val="50"/>
        <w:shd w:val="clear" w:color="auto" w:fill="auto"/>
        <w:spacing w:before="0"/>
        <w:ind w:right="40"/>
      </w:pPr>
    </w:p>
    <w:p w:rsidR="00FE5725" w:rsidRPr="00186712" w:rsidRDefault="00FE572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E5725" w:rsidRPr="00186712" w:rsidRDefault="00FE572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725" w:rsidRPr="00186712" w:rsidRDefault="00FE572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E572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25" w:rsidRDefault="00FE5725" w:rsidP="00E11934">
      <w:r>
        <w:separator/>
      </w:r>
    </w:p>
  </w:endnote>
  <w:endnote w:type="continuationSeparator" w:id="0">
    <w:p w:rsidR="00FE5725" w:rsidRDefault="00FE572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25" w:rsidRDefault="00FE5725"/>
  </w:footnote>
  <w:footnote w:type="continuationSeparator" w:id="0">
    <w:p w:rsidR="00FE5725" w:rsidRDefault="00FE57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56172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D47ED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A69EC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E5725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87</cp:revision>
  <cp:lastPrinted>2021-08-09T13:03:00Z</cp:lastPrinted>
  <dcterms:created xsi:type="dcterms:W3CDTF">2018-08-04T17:07:00Z</dcterms:created>
  <dcterms:modified xsi:type="dcterms:W3CDTF">2021-08-11T15:52:00Z</dcterms:modified>
</cp:coreProperties>
</file>