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75" w:rsidRPr="00186712" w:rsidRDefault="007E0775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7E0775" w:rsidRPr="00186712" w:rsidRDefault="007E0775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775" w:rsidRPr="00186712" w:rsidRDefault="007E0775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775" w:rsidRPr="00186712" w:rsidRDefault="007E0775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7E0775" w:rsidRPr="00186712" w:rsidRDefault="007E0775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7E0775" w:rsidRPr="00186712" w:rsidRDefault="007E0775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7E0775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775" w:rsidRPr="00186712" w:rsidRDefault="007E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7E0775" w:rsidRPr="00186712" w:rsidRDefault="007E07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775" w:rsidRPr="00186712" w:rsidRDefault="007E0775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28/264</w:t>
            </w:r>
          </w:p>
        </w:tc>
      </w:tr>
    </w:tbl>
    <w:p w:rsidR="007E0775" w:rsidRDefault="007E0775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7E0775" w:rsidRPr="00186712" w:rsidRDefault="007E0775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7E0775" w:rsidRDefault="007E0775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E0775" w:rsidRPr="006A46AA" w:rsidRDefault="007E0775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F73DF3">
        <w:rPr>
          <w:b/>
          <w:sz w:val="28"/>
          <w:szCs w:val="28"/>
        </w:rPr>
        <w:t>Земцовского Михаила Федоровича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муниципального </w:t>
      </w:r>
      <w:r w:rsidRPr="001D495D">
        <w:rPr>
          <w:b/>
          <w:sz w:val="28"/>
          <w:szCs w:val="28"/>
        </w:rPr>
        <w:t>Совета муниципального образования «</w:t>
      </w:r>
      <w:r>
        <w:rPr>
          <w:b/>
          <w:sz w:val="28"/>
          <w:szCs w:val="28"/>
        </w:rPr>
        <w:t>Покшеньг</w:t>
      </w:r>
      <w:r w:rsidRPr="001D495D">
        <w:rPr>
          <w:b/>
          <w:sz w:val="28"/>
          <w:szCs w:val="28"/>
        </w:rPr>
        <w:t>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7E0775" w:rsidRDefault="007E0775" w:rsidP="00E5625B">
      <w:pPr>
        <w:pStyle w:val="BodyTextIndent"/>
        <w:ind w:firstLine="709"/>
      </w:pPr>
    </w:p>
    <w:p w:rsidR="007E0775" w:rsidRPr="00A466B7" w:rsidRDefault="007E0775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2D513E">
        <w:rPr>
          <w:sz w:val="28"/>
          <w:szCs w:val="28"/>
        </w:rPr>
        <w:t xml:space="preserve">муниципального Совета муниципального образования </w:t>
      </w:r>
      <w:r w:rsidRPr="00F73DF3">
        <w:rPr>
          <w:sz w:val="28"/>
          <w:szCs w:val="28"/>
        </w:rPr>
        <w:t>«Покшеньгское»  Пинежского района Архангельской области по семимандатному избирательному округу</w:t>
      </w:r>
      <w:r>
        <w:rPr>
          <w:b/>
          <w:sz w:val="28"/>
          <w:szCs w:val="28"/>
        </w:rPr>
        <w:t xml:space="preserve"> </w:t>
      </w:r>
      <w:r w:rsidRPr="00F73DF3">
        <w:rPr>
          <w:b/>
          <w:sz w:val="28"/>
          <w:szCs w:val="28"/>
        </w:rPr>
        <w:t>Земцовского Михаила Федоровича</w:t>
      </w:r>
      <w:r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7E0775" w:rsidRPr="00E1739A" w:rsidRDefault="007E0775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 w:rsidRPr="00F73DF3">
        <w:rPr>
          <w:b/>
          <w:sz w:val="28"/>
          <w:szCs w:val="28"/>
        </w:rPr>
        <w:t>Земцовского Михаила Федоровича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 xml:space="preserve">– </w:t>
      </w:r>
      <w:r w:rsidRPr="006C6CA3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6C6CA3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6C6CA3">
        <w:rPr>
          <w:sz w:val="28"/>
          <w:szCs w:val="28"/>
        </w:rPr>
        <w:t xml:space="preserve"> 19</w:t>
      </w:r>
      <w:r>
        <w:rPr>
          <w:sz w:val="28"/>
          <w:szCs w:val="28"/>
        </w:rPr>
        <w:t>55</w:t>
      </w:r>
      <w:r w:rsidRPr="006C6CA3">
        <w:rPr>
          <w:sz w:val="28"/>
          <w:szCs w:val="28"/>
        </w:rPr>
        <w:t xml:space="preserve"> </w:t>
      </w:r>
      <w:r w:rsidRPr="00EC2600">
        <w:rPr>
          <w:sz w:val="28"/>
          <w:szCs w:val="28"/>
        </w:rPr>
        <w:t>года</w:t>
      </w:r>
      <w:r>
        <w:rPr>
          <w:sz w:val="28"/>
          <w:szCs w:val="28"/>
        </w:rPr>
        <w:t xml:space="preserve"> рождения, выдвинут</w:t>
      </w:r>
      <w:r>
        <w:rPr>
          <w:b/>
          <w:sz w:val="28"/>
          <w:szCs w:val="28"/>
        </w:rPr>
        <w:t xml:space="preserve">ого </w:t>
      </w:r>
      <w:r w:rsidRPr="006124E0">
        <w:rPr>
          <w:sz w:val="28"/>
          <w:szCs w:val="28"/>
        </w:rPr>
        <w:t>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 w:rsidRPr="006124E0">
        <w:rPr>
          <w:sz w:val="28"/>
          <w:szCs w:val="28"/>
        </w:rPr>
        <w:t xml:space="preserve"> кандидатом </w:t>
      </w:r>
      <w:r w:rsidRPr="002D513E">
        <w:rPr>
          <w:rStyle w:val="9"/>
          <w:szCs w:val="28"/>
        </w:rPr>
        <w:t xml:space="preserve">депутаты </w:t>
      </w:r>
      <w:r w:rsidRPr="002D513E">
        <w:rPr>
          <w:sz w:val="28"/>
          <w:szCs w:val="28"/>
        </w:rPr>
        <w:t xml:space="preserve">муниципального Совета муниципального образования </w:t>
      </w:r>
      <w:r w:rsidRPr="001D495D">
        <w:rPr>
          <w:b/>
          <w:sz w:val="28"/>
          <w:szCs w:val="28"/>
        </w:rPr>
        <w:t>«</w:t>
      </w:r>
      <w:r w:rsidRPr="00F73DF3">
        <w:rPr>
          <w:sz w:val="28"/>
          <w:szCs w:val="28"/>
        </w:rPr>
        <w:t>Покшеньгское»  Пинежского района Архангельской области по семимандатному избирательному округу</w:t>
      </w:r>
      <w:r w:rsidRPr="00F771F1"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09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14 часов 40</w:t>
      </w:r>
      <w:r w:rsidRPr="00E1739A">
        <w:rPr>
          <w:sz w:val="28"/>
          <w:szCs w:val="28"/>
        </w:rPr>
        <w:t xml:space="preserve"> минут).</w:t>
      </w:r>
    </w:p>
    <w:p w:rsidR="007E0775" w:rsidRPr="00E1739A" w:rsidRDefault="007E0775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F73DF3">
        <w:rPr>
          <w:b/>
          <w:sz w:val="28"/>
          <w:szCs w:val="28"/>
        </w:rPr>
        <w:t>Земцовско</w:t>
      </w:r>
      <w:r>
        <w:rPr>
          <w:b/>
          <w:sz w:val="28"/>
          <w:szCs w:val="28"/>
        </w:rPr>
        <w:t>му</w:t>
      </w:r>
      <w:r w:rsidRPr="00F73DF3">
        <w:rPr>
          <w:b/>
          <w:sz w:val="28"/>
          <w:szCs w:val="28"/>
        </w:rPr>
        <w:t xml:space="preserve"> Михаил</w:t>
      </w:r>
      <w:r>
        <w:rPr>
          <w:b/>
          <w:sz w:val="28"/>
          <w:szCs w:val="28"/>
        </w:rPr>
        <w:t>у</w:t>
      </w:r>
      <w:r w:rsidRPr="00F73DF3">
        <w:rPr>
          <w:b/>
          <w:sz w:val="28"/>
          <w:szCs w:val="28"/>
        </w:rPr>
        <w:t xml:space="preserve"> Федорович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7E0775" w:rsidRPr="00A466B7" w:rsidRDefault="007E0775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7E0775" w:rsidRPr="00A170C9" w:rsidRDefault="007E0775" w:rsidP="0066217E">
      <w:pPr>
        <w:pStyle w:val="50"/>
        <w:shd w:val="clear" w:color="auto" w:fill="auto"/>
        <w:spacing w:before="0"/>
        <w:ind w:right="40"/>
      </w:pPr>
    </w:p>
    <w:p w:rsidR="007E0775" w:rsidRPr="00186712" w:rsidRDefault="007E0775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7E0775" w:rsidRPr="00186712" w:rsidRDefault="007E0775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775" w:rsidRPr="00186712" w:rsidRDefault="007E0775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7E0775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775" w:rsidRDefault="007E0775" w:rsidP="00E11934">
      <w:r>
        <w:separator/>
      </w:r>
    </w:p>
  </w:endnote>
  <w:endnote w:type="continuationSeparator" w:id="0">
    <w:p w:rsidR="007E0775" w:rsidRDefault="007E0775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775" w:rsidRDefault="007E0775"/>
  </w:footnote>
  <w:footnote w:type="continuationSeparator" w:id="0">
    <w:p w:rsidR="007E0775" w:rsidRDefault="007E07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26D45"/>
    <w:rsid w:val="00034D0D"/>
    <w:rsid w:val="00036573"/>
    <w:rsid w:val="000405D0"/>
    <w:rsid w:val="0005723A"/>
    <w:rsid w:val="00064D7F"/>
    <w:rsid w:val="000704A3"/>
    <w:rsid w:val="00080BE1"/>
    <w:rsid w:val="00093655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54F2D"/>
    <w:rsid w:val="00186712"/>
    <w:rsid w:val="001A6029"/>
    <w:rsid w:val="001B09EB"/>
    <w:rsid w:val="001D495D"/>
    <w:rsid w:val="001D7ABB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75BD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32316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3DC"/>
    <w:rsid w:val="003F59FD"/>
    <w:rsid w:val="00403FB8"/>
    <w:rsid w:val="0044442E"/>
    <w:rsid w:val="00452FD2"/>
    <w:rsid w:val="004552B4"/>
    <w:rsid w:val="00470BD4"/>
    <w:rsid w:val="0047506C"/>
    <w:rsid w:val="004D3FF6"/>
    <w:rsid w:val="004D4353"/>
    <w:rsid w:val="004F319A"/>
    <w:rsid w:val="004F4269"/>
    <w:rsid w:val="00511FE4"/>
    <w:rsid w:val="005237EE"/>
    <w:rsid w:val="00536A7C"/>
    <w:rsid w:val="00554736"/>
    <w:rsid w:val="005725FA"/>
    <w:rsid w:val="00577511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55D25"/>
    <w:rsid w:val="0065620E"/>
    <w:rsid w:val="00660323"/>
    <w:rsid w:val="0066217E"/>
    <w:rsid w:val="00662A58"/>
    <w:rsid w:val="006647D2"/>
    <w:rsid w:val="00681E77"/>
    <w:rsid w:val="00684A0D"/>
    <w:rsid w:val="006932D3"/>
    <w:rsid w:val="006A24CF"/>
    <w:rsid w:val="006A46AA"/>
    <w:rsid w:val="006B1B7D"/>
    <w:rsid w:val="006C3801"/>
    <w:rsid w:val="006C4867"/>
    <w:rsid w:val="006C6CA3"/>
    <w:rsid w:val="006D4CBF"/>
    <w:rsid w:val="006E4813"/>
    <w:rsid w:val="00701390"/>
    <w:rsid w:val="00734CD2"/>
    <w:rsid w:val="00740D56"/>
    <w:rsid w:val="007538B6"/>
    <w:rsid w:val="00756BC5"/>
    <w:rsid w:val="007625A5"/>
    <w:rsid w:val="00765F03"/>
    <w:rsid w:val="00766C72"/>
    <w:rsid w:val="007827D5"/>
    <w:rsid w:val="00786D7C"/>
    <w:rsid w:val="007A09CE"/>
    <w:rsid w:val="007B56CC"/>
    <w:rsid w:val="007C06F0"/>
    <w:rsid w:val="007D2F70"/>
    <w:rsid w:val="007D3A01"/>
    <w:rsid w:val="007E0775"/>
    <w:rsid w:val="007E31A7"/>
    <w:rsid w:val="007E71C1"/>
    <w:rsid w:val="007F017A"/>
    <w:rsid w:val="007F1C42"/>
    <w:rsid w:val="007F24BD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70FE"/>
    <w:rsid w:val="008905B5"/>
    <w:rsid w:val="00893A82"/>
    <w:rsid w:val="00893D55"/>
    <w:rsid w:val="00897EEB"/>
    <w:rsid w:val="008E2BE8"/>
    <w:rsid w:val="0094451A"/>
    <w:rsid w:val="0094707A"/>
    <w:rsid w:val="00953AE1"/>
    <w:rsid w:val="0097647E"/>
    <w:rsid w:val="00976740"/>
    <w:rsid w:val="00982822"/>
    <w:rsid w:val="00982F68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3DB6"/>
    <w:rsid w:val="00A345D1"/>
    <w:rsid w:val="00A466B7"/>
    <w:rsid w:val="00A54381"/>
    <w:rsid w:val="00A67C5B"/>
    <w:rsid w:val="00A832B1"/>
    <w:rsid w:val="00AA15ED"/>
    <w:rsid w:val="00AB442F"/>
    <w:rsid w:val="00AF12F6"/>
    <w:rsid w:val="00B018CB"/>
    <w:rsid w:val="00B039A7"/>
    <w:rsid w:val="00B05266"/>
    <w:rsid w:val="00B16382"/>
    <w:rsid w:val="00B22534"/>
    <w:rsid w:val="00B364D8"/>
    <w:rsid w:val="00B6662C"/>
    <w:rsid w:val="00B76C6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316E7"/>
    <w:rsid w:val="00C37F7E"/>
    <w:rsid w:val="00C42312"/>
    <w:rsid w:val="00C4346E"/>
    <w:rsid w:val="00C551F9"/>
    <w:rsid w:val="00C57CBF"/>
    <w:rsid w:val="00C605E2"/>
    <w:rsid w:val="00C7671B"/>
    <w:rsid w:val="00C77FC4"/>
    <w:rsid w:val="00C83562"/>
    <w:rsid w:val="00C9556D"/>
    <w:rsid w:val="00CA09E3"/>
    <w:rsid w:val="00CA1317"/>
    <w:rsid w:val="00CB7F92"/>
    <w:rsid w:val="00CE2A5C"/>
    <w:rsid w:val="00CE792D"/>
    <w:rsid w:val="00CF29B8"/>
    <w:rsid w:val="00CF37F2"/>
    <w:rsid w:val="00D015E6"/>
    <w:rsid w:val="00D1592E"/>
    <w:rsid w:val="00D22AF7"/>
    <w:rsid w:val="00D31B8D"/>
    <w:rsid w:val="00D57DB2"/>
    <w:rsid w:val="00D744FA"/>
    <w:rsid w:val="00D82E30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C2600"/>
    <w:rsid w:val="00EF7691"/>
    <w:rsid w:val="00F2264F"/>
    <w:rsid w:val="00F32E68"/>
    <w:rsid w:val="00F43089"/>
    <w:rsid w:val="00F47526"/>
    <w:rsid w:val="00F55F1D"/>
    <w:rsid w:val="00F73DF3"/>
    <w:rsid w:val="00F771F1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1</Pages>
  <Words>302</Words>
  <Characters>1722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85</cp:revision>
  <cp:lastPrinted>2021-08-09T06:34:00Z</cp:lastPrinted>
  <dcterms:created xsi:type="dcterms:W3CDTF">2018-08-04T17:07:00Z</dcterms:created>
  <dcterms:modified xsi:type="dcterms:W3CDTF">2021-08-11T16:02:00Z</dcterms:modified>
</cp:coreProperties>
</file>