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9" w:rsidRPr="00186712" w:rsidRDefault="002F555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F555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9" w:rsidRPr="00186712" w:rsidRDefault="002F5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F5559" w:rsidRPr="00186712" w:rsidRDefault="002F55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9" w:rsidRPr="00186712" w:rsidRDefault="002F555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28/269</w:t>
            </w:r>
          </w:p>
        </w:tc>
      </w:tr>
    </w:tbl>
    <w:p w:rsidR="002F5559" w:rsidRDefault="002F555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F5559" w:rsidRPr="00186712" w:rsidRDefault="002F55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F5559" w:rsidRDefault="002F55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559" w:rsidRPr="006A46AA" w:rsidRDefault="002F555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5024DA">
        <w:rPr>
          <w:b/>
          <w:sz w:val="28"/>
          <w:szCs w:val="28"/>
        </w:rPr>
        <w:t>Ступиной Натальи Викторовны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2F5559" w:rsidRDefault="002F5559" w:rsidP="00E5625B">
      <w:pPr>
        <w:pStyle w:val="BodyTextIndent"/>
        <w:ind w:firstLine="709"/>
      </w:pPr>
    </w:p>
    <w:p w:rsidR="002F5559" w:rsidRPr="00A466B7" w:rsidRDefault="002F5559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5024DA">
        <w:rPr>
          <w:b/>
          <w:sz w:val="28"/>
          <w:szCs w:val="28"/>
        </w:rPr>
        <w:t>Ступиной Натальи Викторовны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F5559" w:rsidRPr="00E1739A" w:rsidRDefault="002F5559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5024DA">
        <w:rPr>
          <w:b/>
          <w:sz w:val="28"/>
          <w:szCs w:val="28"/>
        </w:rPr>
        <w:t>Ступин</w:t>
      </w:r>
      <w:r>
        <w:rPr>
          <w:b/>
          <w:sz w:val="28"/>
          <w:szCs w:val="28"/>
        </w:rPr>
        <w:t>у</w:t>
      </w:r>
      <w:r w:rsidRPr="005024DA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ю</w:t>
      </w:r>
      <w:r w:rsidRPr="005024DA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01» января 1967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ую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15 часов 30</w:t>
      </w:r>
      <w:r w:rsidRPr="00E1739A">
        <w:rPr>
          <w:sz w:val="28"/>
          <w:szCs w:val="28"/>
        </w:rPr>
        <w:t xml:space="preserve"> минут).</w:t>
      </w:r>
    </w:p>
    <w:p w:rsidR="002F5559" w:rsidRPr="00E1739A" w:rsidRDefault="002F5559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5024DA">
        <w:rPr>
          <w:b/>
          <w:sz w:val="28"/>
          <w:szCs w:val="28"/>
        </w:rPr>
        <w:t>Ступиной Наталь</w:t>
      </w:r>
      <w:r>
        <w:rPr>
          <w:b/>
          <w:sz w:val="28"/>
          <w:szCs w:val="28"/>
        </w:rPr>
        <w:t xml:space="preserve">е </w:t>
      </w:r>
      <w:r w:rsidRPr="005024DA">
        <w:rPr>
          <w:b/>
          <w:sz w:val="28"/>
          <w:szCs w:val="28"/>
        </w:rPr>
        <w:t>Викторовн</w:t>
      </w:r>
      <w:r>
        <w:rPr>
          <w:b/>
          <w:sz w:val="28"/>
          <w:szCs w:val="28"/>
        </w:rPr>
        <w:t xml:space="preserve">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2F5559" w:rsidRPr="00A466B7" w:rsidRDefault="002F555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F5559" w:rsidRPr="00A170C9" w:rsidRDefault="002F5559" w:rsidP="0066217E">
      <w:pPr>
        <w:pStyle w:val="50"/>
        <w:shd w:val="clear" w:color="auto" w:fill="auto"/>
        <w:spacing w:before="0"/>
        <w:ind w:right="40"/>
      </w:pPr>
    </w:p>
    <w:p w:rsidR="002F5559" w:rsidRPr="00186712" w:rsidRDefault="002F555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F5559" w:rsidRPr="00186712" w:rsidRDefault="002F555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59" w:rsidRPr="00186712" w:rsidRDefault="002F555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F5559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59" w:rsidRDefault="002F5559" w:rsidP="00E11934">
      <w:r>
        <w:separator/>
      </w:r>
    </w:p>
  </w:endnote>
  <w:endnote w:type="continuationSeparator" w:id="0">
    <w:p w:rsidR="002F5559" w:rsidRDefault="002F555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59" w:rsidRDefault="002F5559"/>
  </w:footnote>
  <w:footnote w:type="continuationSeparator" w:id="0">
    <w:p w:rsidR="002F5559" w:rsidRDefault="002F55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969C5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B218F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4697F"/>
    <w:rsid w:val="00255E77"/>
    <w:rsid w:val="002869F7"/>
    <w:rsid w:val="00294B64"/>
    <w:rsid w:val="002A47A3"/>
    <w:rsid w:val="002A75BD"/>
    <w:rsid w:val="002B2650"/>
    <w:rsid w:val="002D289C"/>
    <w:rsid w:val="002D513E"/>
    <w:rsid w:val="002F2A4A"/>
    <w:rsid w:val="002F49B9"/>
    <w:rsid w:val="002F5559"/>
    <w:rsid w:val="00306200"/>
    <w:rsid w:val="0031329D"/>
    <w:rsid w:val="00316976"/>
    <w:rsid w:val="00327A9B"/>
    <w:rsid w:val="00331D97"/>
    <w:rsid w:val="00332316"/>
    <w:rsid w:val="00342DF4"/>
    <w:rsid w:val="0034325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19BA"/>
    <w:rsid w:val="00452FD2"/>
    <w:rsid w:val="004552B4"/>
    <w:rsid w:val="00470BD4"/>
    <w:rsid w:val="0047506C"/>
    <w:rsid w:val="004910A6"/>
    <w:rsid w:val="004A13E1"/>
    <w:rsid w:val="004D3FF6"/>
    <w:rsid w:val="004D4353"/>
    <w:rsid w:val="004F319A"/>
    <w:rsid w:val="004F4269"/>
    <w:rsid w:val="005024DA"/>
    <w:rsid w:val="00511FE4"/>
    <w:rsid w:val="005237EE"/>
    <w:rsid w:val="00536A7C"/>
    <w:rsid w:val="005663E5"/>
    <w:rsid w:val="005725FA"/>
    <w:rsid w:val="00577511"/>
    <w:rsid w:val="005814DF"/>
    <w:rsid w:val="005926A1"/>
    <w:rsid w:val="005A088E"/>
    <w:rsid w:val="005D560E"/>
    <w:rsid w:val="005F1FB6"/>
    <w:rsid w:val="005F371A"/>
    <w:rsid w:val="006015B2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1FFC"/>
    <w:rsid w:val="006A24CF"/>
    <w:rsid w:val="006A46AA"/>
    <w:rsid w:val="006B1B7D"/>
    <w:rsid w:val="006C3801"/>
    <w:rsid w:val="006C4867"/>
    <w:rsid w:val="006C6CA3"/>
    <w:rsid w:val="006D045D"/>
    <w:rsid w:val="006D4CBF"/>
    <w:rsid w:val="006E4813"/>
    <w:rsid w:val="00701390"/>
    <w:rsid w:val="007341E4"/>
    <w:rsid w:val="00736EA5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48CF"/>
    <w:rsid w:val="007E71C1"/>
    <w:rsid w:val="007F017A"/>
    <w:rsid w:val="007F1C42"/>
    <w:rsid w:val="007F24BD"/>
    <w:rsid w:val="007F5AA7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4EFC"/>
    <w:rsid w:val="008670FE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1DEC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61CEB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18BE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91</cp:revision>
  <cp:lastPrinted>2021-08-09T14:15:00Z</cp:lastPrinted>
  <dcterms:created xsi:type="dcterms:W3CDTF">2018-08-04T17:07:00Z</dcterms:created>
  <dcterms:modified xsi:type="dcterms:W3CDTF">2021-08-11T16:02:00Z</dcterms:modified>
</cp:coreProperties>
</file>