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AA" w:rsidRPr="00186712" w:rsidRDefault="00AD70A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AD70AA" w:rsidRPr="00186712" w:rsidRDefault="00AD70A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0AA" w:rsidRPr="00186712" w:rsidRDefault="00AD70A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0AA" w:rsidRPr="00186712" w:rsidRDefault="00AD70A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AD70AA" w:rsidRPr="00186712" w:rsidRDefault="00AD70A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AD70AA" w:rsidRPr="00186712" w:rsidRDefault="00AD70A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AD70A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0AA" w:rsidRPr="00186712" w:rsidRDefault="00AD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D70AA" w:rsidRPr="00186712" w:rsidRDefault="00AD70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0AA" w:rsidRPr="00186712" w:rsidRDefault="00AD70A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28/270</w:t>
            </w:r>
          </w:p>
        </w:tc>
      </w:tr>
    </w:tbl>
    <w:p w:rsidR="00AD70AA" w:rsidRDefault="00AD70A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AD70AA" w:rsidRPr="00186712" w:rsidRDefault="00AD70A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AD70AA" w:rsidRDefault="00AD70A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D70AA" w:rsidRPr="006A46AA" w:rsidRDefault="00AD70AA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620BD5">
        <w:rPr>
          <w:b/>
          <w:sz w:val="28"/>
          <w:szCs w:val="28"/>
        </w:rPr>
        <w:t>Ильина Владимира Артемьевича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Покшеньг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AD70AA" w:rsidRDefault="00AD70AA" w:rsidP="00E5625B">
      <w:pPr>
        <w:pStyle w:val="BodyTextIndent"/>
        <w:ind w:firstLine="709"/>
      </w:pPr>
    </w:p>
    <w:p w:rsidR="00AD70AA" w:rsidRPr="00A466B7" w:rsidRDefault="00AD70AA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F73DF3">
        <w:rPr>
          <w:sz w:val="28"/>
          <w:szCs w:val="28"/>
        </w:rPr>
        <w:t>«Покшеньгское» Пинежского района Архангельской области по семимандатному избирательному округу</w:t>
      </w:r>
      <w:r>
        <w:rPr>
          <w:b/>
          <w:sz w:val="28"/>
          <w:szCs w:val="28"/>
        </w:rPr>
        <w:t xml:space="preserve"> </w:t>
      </w:r>
      <w:r w:rsidRPr="00620BD5">
        <w:rPr>
          <w:b/>
          <w:sz w:val="28"/>
          <w:szCs w:val="28"/>
        </w:rPr>
        <w:t>Ильина Владимира Артемьевича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AD70AA" w:rsidRPr="00E1739A" w:rsidRDefault="00AD70AA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620BD5">
        <w:rPr>
          <w:b/>
          <w:sz w:val="28"/>
          <w:szCs w:val="28"/>
        </w:rPr>
        <w:t>Ильина Владимира Артемьевича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– «</w:t>
      </w:r>
      <w:r>
        <w:rPr>
          <w:sz w:val="28"/>
          <w:szCs w:val="28"/>
        </w:rPr>
        <w:t>26» сентября 1954</w:t>
      </w:r>
      <w:r w:rsidRPr="004F4269">
        <w:rPr>
          <w:sz w:val="28"/>
          <w:szCs w:val="28"/>
        </w:rPr>
        <w:t xml:space="preserve"> 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 xml:space="preserve">уго </w:t>
      </w:r>
      <w:r w:rsidRPr="006124E0">
        <w:rPr>
          <w:sz w:val="28"/>
          <w:szCs w:val="28"/>
        </w:rPr>
        <w:t>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1D495D">
        <w:rPr>
          <w:b/>
          <w:sz w:val="28"/>
          <w:szCs w:val="28"/>
        </w:rPr>
        <w:t>«</w:t>
      </w:r>
      <w:r w:rsidRPr="00F73DF3">
        <w:rPr>
          <w:sz w:val="28"/>
          <w:szCs w:val="28"/>
        </w:rPr>
        <w:t>Покшеньгское» Пинежского района Архангельской области по семимандатному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09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15 часов 40</w:t>
      </w:r>
      <w:r w:rsidRPr="00E1739A">
        <w:rPr>
          <w:sz w:val="28"/>
          <w:szCs w:val="28"/>
        </w:rPr>
        <w:t xml:space="preserve"> минут).</w:t>
      </w:r>
    </w:p>
    <w:p w:rsidR="00AD70AA" w:rsidRPr="00E1739A" w:rsidRDefault="00AD70AA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620BD5">
        <w:rPr>
          <w:b/>
          <w:sz w:val="28"/>
          <w:szCs w:val="28"/>
        </w:rPr>
        <w:t>Ильин</w:t>
      </w:r>
      <w:r>
        <w:rPr>
          <w:b/>
          <w:sz w:val="28"/>
          <w:szCs w:val="28"/>
        </w:rPr>
        <w:t>у</w:t>
      </w:r>
      <w:r w:rsidRPr="00620BD5">
        <w:rPr>
          <w:b/>
          <w:sz w:val="28"/>
          <w:szCs w:val="28"/>
        </w:rPr>
        <w:t xml:space="preserve"> Владимир</w:t>
      </w:r>
      <w:r>
        <w:rPr>
          <w:b/>
          <w:sz w:val="28"/>
          <w:szCs w:val="28"/>
        </w:rPr>
        <w:t>у</w:t>
      </w:r>
      <w:r w:rsidRPr="00620BD5">
        <w:rPr>
          <w:b/>
          <w:sz w:val="28"/>
          <w:szCs w:val="28"/>
        </w:rPr>
        <w:t xml:space="preserve"> Артемьевич</w:t>
      </w:r>
      <w:r>
        <w:rPr>
          <w:b/>
          <w:sz w:val="28"/>
          <w:szCs w:val="28"/>
        </w:rPr>
        <w:t xml:space="preserve">у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AD70AA" w:rsidRPr="00A466B7" w:rsidRDefault="00AD70AA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AD70AA" w:rsidRPr="00A170C9" w:rsidRDefault="00AD70AA" w:rsidP="0066217E">
      <w:pPr>
        <w:pStyle w:val="50"/>
        <w:shd w:val="clear" w:color="auto" w:fill="auto"/>
        <w:spacing w:before="0"/>
        <w:ind w:right="40"/>
      </w:pPr>
    </w:p>
    <w:p w:rsidR="00AD70AA" w:rsidRPr="00186712" w:rsidRDefault="00AD70AA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AD70AA" w:rsidRPr="00186712" w:rsidRDefault="00AD70A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0AA" w:rsidRPr="00186712" w:rsidRDefault="00AD70A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AD70AA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AA" w:rsidRDefault="00AD70AA" w:rsidP="00E11934">
      <w:r>
        <w:separator/>
      </w:r>
    </w:p>
  </w:endnote>
  <w:endnote w:type="continuationSeparator" w:id="0">
    <w:p w:rsidR="00AD70AA" w:rsidRDefault="00AD70A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AA" w:rsidRDefault="00AD70AA"/>
  </w:footnote>
  <w:footnote w:type="continuationSeparator" w:id="0">
    <w:p w:rsidR="00AD70AA" w:rsidRDefault="00AD70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723A"/>
    <w:rsid w:val="00064D7F"/>
    <w:rsid w:val="0006635F"/>
    <w:rsid w:val="000704A3"/>
    <w:rsid w:val="00080BE1"/>
    <w:rsid w:val="00093655"/>
    <w:rsid w:val="0009535C"/>
    <w:rsid w:val="00095EFA"/>
    <w:rsid w:val="000969C5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4F2D"/>
    <w:rsid w:val="00186712"/>
    <w:rsid w:val="001A6029"/>
    <w:rsid w:val="001B09EB"/>
    <w:rsid w:val="001B218F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4697F"/>
    <w:rsid w:val="00255E77"/>
    <w:rsid w:val="002869F7"/>
    <w:rsid w:val="00294B64"/>
    <w:rsid w:val="002A47A3"/>
    <w:rsid w:val="002A75BD"/>
    <w:rsid w:val="002B265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32316"/>
    <w:rsid w:val="00342DF4"/>
    <w:rsid w:val="00343254"/>
    <w:rsid w:val="003501E4"/>
    <w:rsid w:val="00366970"/>
    <w:rsid w:val="00372BC5"/>
    <w:rsid w:val="00376C65"/>
    <w:rsid w:val="003900F3"/>
    <w:rsid w:val="00390853"/>
    <w:rsid w:val="00395FD3"/>
    <w:rsid w:val="003C2AD1"/>
    <w:rsid w:val="003C3C68"/>
    <w:rsid w:val="003C3EE4"/>
    <w:rsid w:val="003F59FD"/>
    <w:rsid w:val="00403FB8"/>
    <w:rsid w:val="0044442E"/>
    <w:rsid w:val="004519BA"/>
    <w:rsid w:val="00452FD2"/>
    <w:rsid w:val="004552B4"/>
    <w:rsid w:val="00470BD4"/>
    <w:rsid w:val="0047506C"/>
    <w:rsid w:val="004910A6"/>
    <w:rsid w:val="004A13E1"/>
    <w:rsid w:val="004D3FF6"/>
    <w:rsid w:val="004D4353"/>
    <w:rsid w:val="004F319A"/>
    <w:rsid w:val="004F4269"/>
    <w:rsid w:val="005024DA"/>
    <w:rsid w:val="00511FE4"/>
    <w:rsid w:val="005237EE"/>
    <w:rsid w:val="00536A7C"/>
    <w:rsid w:val="005663E5"/>
    <w:rsid w:val="005725FA"/>
    <w:rsid w:val="00577511"/>
    <w:rsid w:val="005814DF"/>
    <w:rsid w:val="005926A1"/>
    <w:rsid w:val="005A088E"/>
    <w:rsid w:val="005D560E"/>
    <w:rsid w:val="005F1FB6"/>
    <w:rsid w:val="005F371A"/>
    <w:rsid w:val="006015B2"/>
    <w:rsid w:val="006029C8"/>
    <w:rsid w:val="00604AA4"/>
    <w:rsid w:val="006124E0"/>
    <w:rsid w:val="00615DEE"/>
    <w:rsid w:val="00620BD5"/>
    <w:rsid w:val="006244FE"/>
    <w:rsid w:val="00630116"/>
    <w:rsid w:val="006426E7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1FFC"/>
    <w:rsid w:val="006A24CF"/>
    <w:rsid w:val="006A46AA"/>
    <w:rsid w:val="006B1B7D"/>
    <w:rsid w:val="006C3801"/>
    <w:rsid w:val="006C4867"/>
    <w:rsid w:val="006C6CA3"/>
    <w:rsid w:val="006D045D"/>
    <w:rsid w:val="006D4CBF"/>
    <w:rsid w:val="006E4813"/>
    <w:rsid w:val="006F3146"/>
    <w:rsid w:val="00701390"/>
    <w:rsid w:val="007341E4"/>
    <w:rsid w:val="00740D56"/>
    <w:rsid w:val="007538B6"/>
    <w:rsid w:val="00756BC5"/>
    <w:rsid w:val="007625A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E31A7"/>
    <w:rsid w:val="007E71C1"/>
    <w:rsid w:val="007F017A"/>
    <w:rsid w:val="007F0C84"/>
    <w:rsid w:val="007F1C42"/>
    <w:rsid w:val="007F24BD"/>
    <w:rsid w:val="007F5AA7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4EFC"/>
    <w:rsid w:val="008670FE"/>
    <w:rsid w:val="0087747C"/>
    <w:rsid w:val="008905B5"/>
    <w:rsid w:val="00893A82"/>
    <w:rsid w:val="00893D55"/>
    <w:rsid w:val="00897EEB"/>
    <w:rsid w:val="008E2BE8"/>
    <w:rsid w:val="0094451A"/>
    <w:rsid w:val="0094707A"/>
    <w:rsid w:val="00953AE1"/>
    <w:rsid w:val="0097647E"/>
    <w:rsid w:val="00976740"/>
    <w:rsid w:val="00982822"/>
    <w:rsid w:val="00982F68"/>
    <w:rsid w:val="00986CB9"/>
    <w:rsid w:val="00992A72"/>
    <w:rsid w:val="00994F5B"/>
    <w:rsid w:val="00995655"/>
    <w:rsid w:val="009A305E"/>
    <w:rsid w:val="009B44DF"/>
    <w:rsid w:val="009C2C5D"/>
    <w:rsid w:val="009D3B28"/>
    <w:rsid w:val="009E1C12"/>
    <w:rsid w:val="009E7C94"/>
    <w:rsid w:val="009F0045"/>
    <w:rsid w:val="009F1A24"/>
    <w:rsid w:val="00A11589"/>
    <w:rsid w:val="00A170C9"/>
    <w:rsid w:val="00A306C5"/>
    <w:rsid w:val="00A33DB6"/>
    <w:rsid w:val="00A345D1"/>
    <w:rsid w:val="00A429F8"/>
    <w:rsid w:val="00A466B7"/>
    <w:rsid w:val="00A54381"/>
    <w:rsid w:val="00A67C5B"/>
    <w:rsid w:val="00A832B1"/>
    <w:rsid w:val="00AA15ED"/>
    <w:rsid w:val="00AB442F"/>
    <w:rsid w:val="00AD70AA"/>
    <w:rsid w:val="00AF12F6"/>
    <w:rsid w:val="00B018CB"/>
    <w:rsid w:val="00B039A7"/>
    <w:rsid w:val="00B05266"/>
    <w:rsid w:val="00B16382"/>
    <w:rsid w:val="00B21638"/>
    <w:rsid w:val="00B21DEC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3CE"/>
    <w:rsid w:val="00C37F7E"/>
    <w:rsid w:val="00C42312"/>
    <w:rsid w:val="00C4346E"/>
    <w:rsid w:val="00C551F9"/>
    <w:rsid w:val="00C57CBF"/>
    <w:rsid w:val="00C605E2"/>
    <w:rsid w:val="00C7671B"/>
    <w:rsid w:val="00C77FC4"/>
    <w:rsid w:val="00C83562"/>
    <w:rsid w:val="00C9556D"/>
    <w:rsid w:val="00CA09E3"/>
    <w:rsid w:val="00CA1317"/>
    <w:rsid w:val="00CB7F92"/>
    <w:rsid w:val="00CE2A5C"/>
    <w:rsid w:val="00CE792D"/>
    <w:rsid w:val="00CF29B8"/>
    <w:rsid w:val="00CF37F2"/>
    <w:rsid w:val="00D015E6"/>
    <w:rsid w:val="00D1592E"/>
    <w:rsid w:val="00D22AF7"/>
    <w:rsid w:val="00D31B8D"/>
    <w:rsid w:val="00D57DB2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D1C6A"/>
    <w:rsid w:val="00EF7691"/>
    <w:rsid w:val="00F2264F"/>
    <w:rsid w:val="00F318BE"/>
    <w:rsid w:val="00F32E68"/>
    <w:rsid w:val="00F43089"/>
    <w:rsid w:val="00F47526"/>
    <w:rsid w:val="00F55F1D"/>
    <w:rsid w:val="00F73DF3"/>
    <w:rsid w:val="00F771F1"/>
    <w:rsid w:val="00F836D5"/>
    <w:rsid w:val="00F87D43"/>
    <w:rsid w:val="00F925D8"/>
    <w:rsid w:val="00FA42CD"/>
    <w:rsid w:val="00FA5335"/>
    <w:rsid w:val="00FD007A"/>
    <w:rsid w:val="00FD5633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93</cp:revision>
  <cp:lastPrinted>2021-08-09T14:15:00Z</cp:lastPrinted>
  <dcterms:created xsi:type="dcterms:W3CDTF">2018-08-04T17:07:00Z</dcterms:created>
  <dcterms:modified xsi:type="dcterms:W3CDTF">2021-08-11T16:01:00Z</dcterms:modified>
</cp:coreProperties>
</file>