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7D" w:rsidRPr="00186712" w:rsidRDefault="00E5187D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E5187D" w:rsidRPr="00186712" w:rsidRDefault="00E5187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87D" w:rsidRPr="00186712" w:rsidRDefault="00E5187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87D" w:rsidRPr="00186712" w:rsidRDefault="00E5187D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E5187D" w:rsidRPr="00186712" w:rsidRDefault="00E5187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E5187D" w:rsidRPr="00186712" w:rsidRDefault="00E5187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E5187D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87D" w:rsidRPr="00186712" w:rsidRDefault="00E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E5187D" w:rsidRPr="00186712" w:rsidRDefault="00E518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87D" w:rsidRPr="00186712" w:rsidRDefault="00E5187D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28/288</w:t>
            </w:r>
          </w:p>
        </w:tc>
      </w:tr>
    </w:tbl>
    <w:p w:rsidR="00E5187D" w:rsidRDefault="00E5187D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E5187D" w:rsidRPr="00186712" w:rsidRDefault="00E5187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E5187D" w:rsidRDefault="00E5187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5187D" w:rsidRPr="006A46AA" w:rsidRDefault="00E5187D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Ерофеева Ивана Алексеевича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 xml:space="preserve">депутатов </w:t>
      </w:r>
      <w:r w:rsidRPr="003B116E">
        <w:rPr>
          <w:b/>
          <w:sz w:val="28"/>
          <w:szCs w:val="28"/>
        </w:rPr>
        <w:t xml:space="preserve">Карпогорского сельского поселения </w:t>
      </w:r>
      <w:r w:rsidRPr="003B116E"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№2 </w:t>
      </w:r>
    </w:p>
    <w:p w:rsidR="00E5187D" w:rsidRDefault="00E5187D" w:rsidP="00E5625B">
      <w:pPr>
        <w:pStyle w:val="BodyTextIndent"/>
        <w:ind w:firstLine="709"/>
      </w:pPr>
    </w:p>
    <w:p w:rsidR="00E5187D" w:rsidRPr="005141FC" w:rsidRDefault="00E5187D" w:rsidP="00AF5E66">
      <w:pPr>
        <w:pStyle w:val="BodyTextIndent"/>
        <w:spacing w:after="0"/>
        <w:ind w:left="284" w:firstLine="621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EB46CD">
        <w:rPr>
          <w:sz w:val="28"/>
          <w:szCs w:val="28"/>
        </w:rPr>
        <w:t xml:space="preserve"> кандидата </w:t>
      </w:r>
      <w:r w:rsidRPr="002D513E">
        <w:rPr>
          <w:rStyle w:val="9"/>
          <w:szCs w:val="28"/>
        </w:rPr>
        <w:t xml:space="preserve">в 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</w:t>
      </w:r>
      <w:r>
        <w:rPr>
          <w:sz w:val="28"/>
          <w:szCs w:val="28"/>
        </w:rPr>
        <w:t>2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b/>
          <w:sz w:val="28"/>
          <w:szCs w:val="28"/>
        </w:rPr>
        <w:t>Ерофеева Ивана Алексеевича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E5187D" w:rsidRPr="005141FC" w:rsidRDefault="00E5187D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 xml:space="preserve">Ерофеева Ивана Алексеевича,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17» октября 1997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года рождения, выдвину</w:t>
      </w:r>
      <w:r>
        <w:rPr>
          <w:sz w:val="28"/>
          <w:szCs w:val="28"/>
        </w:rPr>
        <w:t>тую</w:t>
      </w:r>
      <w:r w:rsidRPr="005141FC">
        <w:rPr>
          <w:sz w:val="28"/>
          <w:szCs w:val="28"/>
        </w:rPr>
        <w:t xml:space="preserve">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кандидатом </w:t>
      </w:r>
      <w:r w:rsidRPr="005141FC">
        <w:rPr>
          <w:rStyle w:val="9"/>
          <w:szCs w:val="28"/>
        </w:rPr>
        <w:t xml:space="preserve">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</w:t>
      </w:r>
      <w:r>
        <w:rPr>
          <w:sz w:val="28"/>
          <w:szCs w:val="28"/>
        </w:rPr>
        <w:t>2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sz w:val="28"/>
          <w:szCs w:val="28"/>
        </w:rPr>
        <w:t>(« 09 » августа 2021 года в 18 часов 4</w:t>
      </w:r>
      <w:r w:rsidRPr="005141FC">
        <w:rPr>
          <w:sz w:val="28"/>
          <w:szCs w:val="28"/>
        </w:rPr>
        <w:t>0 минут).</w:t>
      </w:r>
    </w:p>
    <w:p w:rsidR="00E5187D" w:rsidRPr="005141FC" w:rsidRDefault="00E5187D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>Ерофееву Ивану Алексеевичу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E5187D" w:rsidRPr="00A466B7" w:rsidRDefault="00E5187D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E5187D" w:rsidRPr="00A170C9" w:rsidRDefault="00E5187D" w:rsidP="0066217E">
      <w:pPr>
        <w:pStyle w:val="50"/>
        <w:shd w:val="clear" w:color="auto" w:fill="auto"/>
        <w:spacing w:before="0"/>
        <w:ind w:right="40"/>
      </w:pPr>
    </w:p>
    <w:p w:rsidR="00E5187D" w:rsidRPr="00186712" w:rsidRDefault="00E5187D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E5187D" w:rsidRPr="00186712" w:rsidRDefault="00E5187D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87D" w:rsidRPr="00186712" w:rsidRDefault="00E5187D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E5187D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7D" w:rsidRDefault="00E5187D" w:rsidP="00E11934">
      <w:r>
        <w:separator/>
      </w:r>
    </w:p>
  </w:endnote>
  <w:endnote w:type="continuationSeparator" w:id="0">
    <w:p w:rsidR="00E5187D" w:rsidRDefault="00E5187D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7D" w:rsidRDefault="00E5187D"/>
  </w:footnote>
  <w:footnote w:type="continuationSeparator" w:id="0">
    <w:p w:rsidR="00E5187D" w:rsidRDefault="00E518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52E8C"/>
    <w:rsid w:val="00064D7F"/>
    <w:rsid w:val="000704A3"/>
    <w:rsid w:val="0008700E"/>
    <w:rsid w:val="0009535C"/>
    <w:rsid w:val="00095EFA"/>
    <w:rsid w:val="000B07FC"/>
    <w:rsid w:val="000B4C1B"/>
    <w:rsid w:val="000C0023"/>
    <w:rsid w:val="000C39F3"/>
    <w:rsid w:val="000C3E99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27C4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331A"/>
    <w:rsid w:val="001E4324"/>
    <w:rsid w:val="001E4865"/>
    <w:rsid w:val="00202F58"/>
    <w:rsid w:val="00203CE4"/>
    <w:rsid w:val="00215835"/>
    <w:rsid w:val="00221520"/>
    <w:rsid w:val="002270B1"/>
    <w:rsid w:val="002314B1"/>
    <w:rsid w:val="002346FE"/>
    <w:rsid w:val="002370A7"/>
    <w:rsid w:val="00255E77"/>
    <w:rsid w:val="00257F79"/>
    <w:rsid w:val="002869F7"/>
    <w:rsid w:val="00294B64"/>
    <w:rsid w:val="002A15A3"/>
    <w:rsid w:val="002A75BD"/>
    <w:rsid w:val="002B2970"/>
    <w:rsid w:val="002B340F"/>
    <w:rsid w:val="002C09AE"/>
    <w:rsid w:val="002C493D"/>
    <w:rsid w:val="002D1878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566B"/>
    <w:rsid w:val="00376C65"/>
    <w:rsid w:val="00390853"/>
    <w:rsid w:val="00393283"/>
    <w:rsid w:val="00395FD3"/>
    <w:rsid w:val="003B116E"/>
    <w:rsid w:val="003B1D31"/>
    <w:rsid w:val="003C2AD1"/>
    <w:rsid w:val="003C3C68"/>
    <w:rsid w:val="003C3EE4"/>
    <w:rsid w:val="003F59FD"/>
    <w:rsid w:val="00403B2D"/>
    <w:rsid w:val="00403FB8"/>
    <w:rsid w:val="004268DE"/>
    <w:rsid w:val="004270E0"/>
    <w:rsid w:val="0044442E"/>
    <w:rsid w:val="00452FD2"/>
    <w:rsid w:val="004552B4"/>
    <w:rsid w:val="00465884"/>
    <w:rsid w:val="0046793B"/>
    <w:rsid w:val="004706C5"/>
    <w:rsid w:val="00476C5E"/>
    <w:rsid w:val="004A5105"/>
    <w:rsid w:val="004B176D"/>
    <w:rsid w:val="004B25A9"/>
    <w:rsid w:val="004C050C"/>
    <w:rsid w:val="004D3635"/>
    <w:rsid w:val="004D3FF6"/>
    <w:rsid w:val="004D4353"/>
    <w:rsid w:val="004D4728"/>
    <w:rsid w:val="004F319A"/>
    <w:rsid w:val="004F4269"/>
    <w:rsid w:val="00511FE4"/>
    <w:rsid w:val="00514076"/>
    <w:rsid w:val="005141FC"/>
    <w:rsid w:val="005237EE"/>
    <w:rsid w:val="005261C3"/>
    <w:rsid w:val="00535F50"/>
    <w:rsid w:val="00536A7C"/>
    <w:rsid w:val="00550FB9"/>
    <w:rsid w:val="00561754"/>
    <w:rsid w:val="005725FA"/>
    <w:rsid w:val="005814DF"/>
    <w:rsid w:val="005926A1"/>
    <w:rsid w:val="005A088E"/>
    <w:rsid w:val="005D2804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856F3"/>
    <w:rsid w:val="006A24CF"/>
    <w:rsid w:val="006A46AA"/>
    <w:rsid w:val="006B1B7D"/>
    <w:rsid w:val="006C3801"/>
    <w:rsid w:val="006C4867"/>
    <w:rsid w:val="006C5443"/>
    <w:rsid w:val="006D4CBF"/>
    <w:rsid w:val="006E4813"/>
    <w:rsid w:val="00701390"/>
    <w:rsid w:val="00723D88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A4530"/>
    <w:rsid w:val="007A4738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C63DE"/>
    <w:rsid w:val="008E2BE8"/>
    <w:rsid w:val="00901472"/>
    <w:rsid w:val="0093240D"/>
    <w:rsid w:val="0094707A"/>
    <w:rsid w:val="00953AE1"/>
    <w:rsid w:val="0097647E"/>
    <w:rsid w:val="00976740"/>
    <w:rsid w:val="00982822"/>
    <w:rsid w:val="009855D0"/>
    <w:rsid w:val="00986CB9"/>
    <w:rsid w:val="00994A08"/>
    <w:rsid w:val="00994F5B"/>
    <w:rsid w:val="00994F8F"/>
    <w:rsid w:val="00995655"/>
    <w:rsid w:val="009A305E"/>
    <w:rsid w:val="009B44DF"/>
    <w:rsid w:val="009C10F2"/>
    <w:rsid w:val="009C721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A19B2"/>
    <w:rsid w:val="00AB34F9"/>
    <w:rsid w:val="00AB442F"/>
    <w:rsid w:val="00AF12F6"/>
    <w:rsid w:val="00AF5E66"/>
    <w:rsid w:val="00B039A7"/>
    <w:rsid w:val="00B05266"/>
    <w:rsid w:val="00B119C2"/>
    <w:rsid w:val="00B16382"/>
    <w:rsid w:val="00B22534"/>
    <w:rsid w:val="00B364D8"/>
    <w:rsid w:val="00B54278"/>
    <w:rsid w:val="00B6662C"/>
    <w:rsid w:val="00B73363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6F2E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405E2"/>
    <w:rsid w:val="00D54D4D"/>
    <w:rsid w:val="00D57DB2"/>
    <w:rsid w:val="00D744FA"/>
    <w:rsid w:val="00D778DC"/>
    <w:rsid w:val="00DA5D1A"/>
    <w:rsid w:val="00DA6DA3"/>
    <w:rsid w:val="00DA7802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187D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6ECE"/>
    <w:rsid w:val="00F47526"/>
    <w:rsid w:val="00F55F1D"/>
    <w:rsid w:val="00F771F1"/>
    <w:rsid w:val="00F836D5"/>
    <w:rsid w:val="00F87D43"/>
    <w:rsid w:val="00F925D8"/>
    <w:rsid w:val="00FA42CD"/>
    <w:rsid w:val="00FA5335"/>
    <w:rsid w:val="00FB2096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1</Pages>
  <Words>316</Words>
  <Characters>1805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92</cp:revision>
  <cp:lastPrinted>2021-08-10T06:05:00Z</cp:lastPrinted>
  <dcterms:created xsi:type="dcterms:W3CDTF">2018-08-04T17:07:00Z</dcterms:created>
  <dcterms:modified xsi:type="dcterms:W3CDTF">2021-08-11T16:06:00Z</dcterms:modified>
</cp:coreProperties>
</file>