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96" w:rsidRDefault="00697496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697496" w:rsidRDefault="00697496">
      <w:pPr>
        <w:jc w:val="center"/>
        <w:rPr>
          <w:rFonts w:ascii="Times New Roman CYR" w:hAnsi="Times New Roman CYR"/>
          <w:sz w:val="28"/>
          <w:szCs w:val="28"/>
        </w:rPr>
      </w:pPr>
    </w:p>
    <w:p w:rsidR="00697496" w:rsidRDefault="00697496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697496" w:rsidRDefault="00697496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697496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697496" w:rsidRPr="0093264C" w:rsidRDefault="0069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64C">
              <w:rPr>
                <w:rFonts w:ascii="Times New Roman" w:hAnsi="Times New Roman" w:cs="Times New Roman"/>
                <w:sz w:val="28"/>
                <w:szCs w:val="28"/>
              </w:rPr>
              <w:t xml:space="preserve">17 августа 2021 года </w:t>
            </w:r>
          </w:p>
        </w:tc>
        <w:tc>
          <w:tcPr>
            <w:tcW w:w="3107" w:type="dxa"/>
          </w:tcPr>
          <w:p w:rsidR="00697496" w:rsidRDefault="006974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697496" w:rsidRDefault="0069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30/306</w:t>
            </w:r>
          </w:p>
        </w:tc>
      </w:tr>
    </w:tbl>
    <w:p w:rsidR="00697496" w:rsidRDefault="00697496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697496" w:rsidRDefault="00697496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tbl>
      <w:tblPr>
        <w:tblW w:w="5000" w:type="pct"/>
        <w:tblCellMar>
          <w:left w:w="107" w:type="dxa"/>
          <w:right w:w="107" w:type="dxa"/>
        </w:tblCellMar>
        <w:tblLook w:val="0000"/>
      </w:tblPr>
      <w:tblGrid>
        <w:gridCol w:w="9739"/>
      </w:tblGrid>
      <w:tr w:rsidR="00697496" w:rsidTr="00383036">
        <w:trPr>
          <w:trHeight w:val="1710"/>
        </w:trPr>
        <w:tc>
          <w:tcPr>
            <w:tcW w:w="5000" w:type="pct"/>
          </w:tcPr>
          <w:p w:rsidR="00697496" w:rsidRPr="003470C3" w:rsidRDefault="00697496" w:rsidP="0093264C">
            <w:pPr>
              <w:suppressAutoHyphens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932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аннулировании регистрации кандидата в депутаты  </w:t>
            </w:r>
            <w:r w:rsidRPr="00932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Совета депутатов сельского поселения «Кеврольское» </w:t>
            </w:r>
            <w:r w:rsidRPr="0093264C">
              <w:rPr>
                <w:rFonts w:ascii="Times New Roman" w:hAnsi="Times New Roman" w:cs="Times New Roman"/>
                <w:b/>
                <w:sz w:val="28"/>
                <w:szCs w:val="28"/>
              </w:rPr>
              <w:t>Пинежского района Архангельской области пятого созыва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264C">
              <w:rPr>
                <w:rFonts w:ascii="Times New Roman" w:hAnsi="Times New Roman" w:cs="Times New Roman"/>
                <w:b/>
                <w:sz w:val="28"/>
                <w:szCs w:val="28"/>
              </w:rPr>
              <w:t>по семимандатному избирательному округу Щеголихина Владимира Марковича, выдвинутого</w:t>
            </w:r>
            <w:r w:rsidRPr="002C4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избирательным объединением «</w:t>
            </w:r>
            <w:r w:rsidRPr="0093264C">
              <w:rPr>
                <w:rFonts w:ascii="Times New Roman" w:hAnsi="Times New Roman" w:cs="Times New Roman"/>
                <w:b/>
                <w:sz w:val="28"/>
                <w:szCs w:val="28"/>
              </w:rPr>
              <w:t>Пинежское местное отделение Всероссийской политической партии «ЕДИНАЯ РОССИЯ»</w:t>
            </w:r>
          </w:p>
        </w:tc>
      </w:tr>
    </w:tbl>
    <w:p w:rsidR="00697496" w:rsidRDefault="00697496" w:rsidP="009326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697496" w:rsidRPr="009D741D" w:rsidRDefault="00697496" w:rsidP="009326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 основании личного письменного заявления</w:t>
      </w:r>
      <w:r w:rsidRPr="002C4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64C">
        <w:rPr>
          <w:rFonts w:ascii="Times New Roman" w:hAnsi="Times New Roman" w:cs="Times New Roman"/>
          <w:sz w:val="28"/>
          <w:szCs w:val="28"/>
        </w:rPr>
        <w:t xml:space="preserve">Щеголихина Владимира Марковича, </w:t>
      </w:r>
      <w:r w:rsidRPr="002C42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</w:rPr>
        <w:t>уководствуясь пунктом 30 статьи 38</w:t>
      </w:r>
      <w:r w:rsidRPr="003470C3">
        <w:rPr>
          <w:rFonts w:ascii="Times New Roman" w:hAnsi="Times New Roman" w:cs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>
        <w:rPr>
          <w:rFonts w:ascii="Times New Roman" w:hAnsi="Times New Roman" w:cs="Times New Roman"/>
          <w:sz w:val="28"/>
        </w:rPr>
        <w:t>Российской Федерации», статьей 47</w:t>
      </w:r>
      <w:r w:rsidRPr="003470C3">
        <w:rPr>
          <w:rFonts w:ascii="Times New Roman" w:hAnsi="Times New Roman" w:cs="Times New Roman"/>
          <w:sz w:val="28"/>
        </w:rPr>
        <w:t xml:space="preserve"> областного закона </w:t>
      </w:r>
      <w:r w:rsidRPr="009D741D">
        <w:rPr>
          <w:rFonts w:ascii="Times New Roman" w:hAnsi="Times New Roman" w:cs="Times New Roman"/>
          <w:sz w:val="28"/>
          <w:szCs w:val="28"/>
        </w:rPr>
        <w:t xml:space="preserve">«О выборах в органы местного самоуправления в Архангельской области», Пинежская территориальная избирательная комиссия </w:t>
      </w:r>
      <w:r w:rsidRPr="009D741D">
        <w:rPr>
          <w:rStyle w:val="213pt"/>
          <w:sz w:val="28"/>
          <w:szCs w:val="28"/>
        </w:rPr>
        <w:t>постановляет</w:t>
      </w:r>
      <w:r w:rsidRPr="009D741D">
        <w:rPr>
          <w:rFonts w:ascii="Times New Roman" w:hAnsi="Times New Roman" w:cs="Times New Roman"/>
          <w:sz w:val="28"/>
          <w:szCs w:val="28"/>
        </w:rPr>
        <w:t>:</w:t>
      </w:r>
    </w:p>
    <w:p w:rsidR="00697496" w:rsidRPr="0098310E" w:rsidRDefault="00697496" w:rsidP="0093264C">
      <w:pPr>
        <w:pStyle w:val="NormalWeb"/>
        <w:spacing w:beforeAutospacing="0" w:afterAutospacing="0" w:line="360" w:lineRule="auto"/>
        <w:ind w:firstLine="851"/>
        <w:jc w:val="both"/>
        <w:rPr>
          <w:sz w:val="28"/>
          <w:szCs w:val="28"/>
        </w:rPr>
      </w:pPr>
      <w:r w:rsidRPr="003470C3">
        <w:rPr>
          <w:sz w:val="28"/>
          <w:szCs w:val="28"/>
        </w:rPr>
        <w:t>1</w:t>
      </w:r>
      <w:r w:rsidRPr="0098310E">
        <w:rPr>
          <w:sz w:val="28"/>
          <w:szCs w:val="28"/>
        </w:rPr>
        <w:t xml:space="preserve">. Аннулировать регистрацию кандидата в депутаты  </w:t>
      </w:r>
      <w:r w:rsidRPr="003B1D31">
        <w:rPr>
          <w:bCs/>
          <w:sz w:val="28"/>
          <w:szCs w:val="28"/>
        </w:rPr>
        <w:t xml:space="preserve">Совета депутатов сельского поселения «Кеврольское» </w:t>
      </w:r>
      <w:r w:rsidRPr="003B1D31">
        <w:rPr>
          <w:sz w:val="28"/>
          <w:szCs w:val="28"/>
        </w:rPr>
        <w:t>Пинежского района Архангельской области по семимандатному избирательному округу</w:t>
      </w:r>
      <w:r w:rsidRPr="0098310E">
        <w:rPr>
          <w:bCs/>
          <w:sz w:val="28"/>
          <w:szCs w:val="28"/>
        </w:rPr>
        <w:t xml:space="preserve"> </w:t>
      </w:r>
      <w:r w:rsidRPr="0093264C">
        <w:rPr>
          <w:sz w:val="28"/>
          <w:szCs w:val="28"/>
        </w:rPr>
        <w:t>Щеголихина Владимира Марковича,</w:t>
      </w:r>
      <w:r w:rsidRPr="0098310E">
        <w:rPr>
          <w:sz w:val="28"/>
          <w:szCs w:val="28"/>
        </w:rPr>
        <w:t xml:space="preserve"> выдвинутого 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98310E">
        <w:rPr>
          <w:sz w:val="28"/>
          <w:szCs w:val="28"/>
        </w:rPr>
        <w:t>».</w:t>
      </w:r>
    </w:p>
    <w:p w:rsidR="00697496" w:rsidRPr="0098310E" w:rsidRDefault="00697496" w:rsidP="0093264C">
      <w:pPr>
        <w:pStyle w:val="NormalWeb"/>
        <w:spacing w:beforeAutospacing="0" w:afterAutospacing="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93264C">
        <w:rPr>
          <w:sz w:val="28"/>
          <w:szCs w:val="28"/>
        </w:rPr>
        <w:t>Щеголихину Владимиру Марковичу</w:t>
      </w:r>
      <w:r>
        <w:rPr>
          <w:rStyle w:val="91"/>
          <w:b/>
          <w:szCs w:val="28"/>
        </w:rPr>
        <w:t xml:space="preserve"> </w:t>
      </w:r>
      <w:r>
        <w:rPr>
          <w:sz w:val="28"/>
          <w:szCs w:val="28"/>
        </w:rPr>
        <w:t xml:space="preserve">сдать в Пинежскую территориальную избирательную комиссию удостоверение зарегистрированного кандидата в депутаты </w:t>
      </w:r>
      <w:r w:rsidRPr="003B1D31">
        <w:rPr>
          <w:bCs/>
          <w:sz w:val="28"/>
          <w:szCs w:val="28"/>
        </w:rPr>
        <w:t xml:space="preserve">Совета депутатов сельского поселения «Кеврольское» </w:t>
      </w:r>
      <w:r w:rsidRPr="003B1D31">
        <w:rPr>
          <w:sz w:val="28"/>
          <w:szCs w:val="28"/>
        </w:rPr>
        <w:t>Пинежского района Архангельской области по семимандатному избирательному округу</w:t>
      </w:r>
      <w:r>
        <w:rPr>
          <w:sz w:val="28"/>
          <w:szCs w:val="28"/>
        </w:rPr>
        <w:t>.</w:t>
      </w:r>
    </w:p>
    <w:p w:rsidR="00697496" w:rsidRPr="003470C3" w:rsidRDefault="00697496" w:rsidP="009326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3470C3">
        <w:rPr>
          <w:rFonts w:ascii="Times New Roman" w:hAnsi="Times New Roman" w:cs="Times New Roman"/>
          <w:sz w:val="28"/>
        </w:rPr>
        <w:t>. </w:t>
      </w:r>
      <w:r w:rsidRPr="0098310E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98310E">
        <w:rPr>
          <w:rFonts w:ascii="Times New Roman" w:hAnsi="Times New Roman" w:cs="Times New Roman"/>
          <w:sz w:val="28"/>
          <w:szCs w:val="28"/>
        </w:rPr>
        <w:t>для опубликования в газету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3470C3">
        <w:rPr>
          <w:rFonts w:ascii="Times New Roman" w:hAnsi="Times New Roman" w:cs="Times New Roman"/>
          <w:sz w:val="28"/>
        </w:rPr>
        <w:t>.</w:t>
      </w:r>
    </w:p>
    <w:p w:rsidR="00697496" w:rsidRDefault="00697496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b/>
          <w:sz w:val="28"/>
          <w:szCs w:val="28"/>
        </w:rPr>
      </w:pPr>
    </w:p>
    <w:p w:rsidR="00697496" w:rsidRDefault="00697496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697496" w:rsidRDefault="00697496" w:rsidP="0069142A">
      <w:pPr>
        <w:pStyle w:val="20"/>
        <w:shd w:val="clear" w:color="auto" w:fill="auto"/>
        <w:spacing w:line="280" w:lineRule="exact"/>
      </w:pPr>
    </w:p>
    <w:p w:rsidR="00697496" w:rsidRDefault="00697496" w:rsidP="0069142A">
      <w:pPr>
        <w:pStyle w:val="20"/>
        <w:shd w:val="clear" w:color="auto" w:fill="auto"/>
        <w:spacing w:line="280" w:lineRule="exact"/>
        <w:sectPr w:rsidR="00697496" w:rsidSect="0093264C">
          <w:headerReference w:type="default" r:id="rId7"/>
          <w:footerReference w:type="default" r:id="rId8"/>
          <w:pgSz w:w="11906" w:h="16838"/>
          <w:pgMar w:top="899" w:right="680" w:bottom="540" w:left="1701" w:header="709" w:footer="709" w:gutter="0"/>
          <w:cols w:space="720"/>
          <w:formProt w:val="0"/>
          <w:titlePg/>
          <w:docGrid w:linePitch="360"/>
        </w:sectPr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697496" w:rsidRPr="00151D23" w:rsidRDefault="00697496" w:rsidP="0069142A"/>
    <w:sectPr w:rsidR="00697496" w:rsidRPr="00151D23" w:rsidSect="00797BEA">
      <w:headerReference w:type="default" r:id="rId9"/>
      <w:footerReference w:type="default" r:id="rId10"/>
      <w:pgSz w:w="11906" w:h="16838"/>
      <w:pgMar w:top="1134" w:right="566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96" w:rsidRDefault="00697496" w:rsidP="00C30DA4">
      <w:r>
        <w:separator/>
      </w:r>
    </w:p>
  </w:endnote>
  <w:endnote w:type="continuationSeparator" w:id="0">
    <w:p w:rsidR="00697496" w:rsidRDefault="00697496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96" w:rsidRDefault="00697496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96" w:rsidRDefault="00697496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96" w:rsidRDefault="00697496">
      <w:r>
        <w:separator/>
      </w:r>
    </w:p>
  </w:footnote>
  <w:footnote w:type="continuationSeparator" w:id="0">
    <w:p w:rsidR="00697496" w:rsidRDefault="00697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96" w:rsidRDefault="00697496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96" w:rsidRDefault="00697496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54A2851"/>
    <w:multiLevelType w:val="hybridMultilevel"/>
    <w:tmpl w:val="877E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27CA8"/>
    <w:rsid w:val="00044EFB"/>
    <w:rsid w:val="00051227"/>
    <w:rsid w:val="00063376"/>
    <w:rsid w:val="000642CA"/>
    <w:rsid w:val="00065F0A"/>
    <w:rsid w:val="000704A3"/>
    <w:rsid w:val="000763C5"/>
    <w:rsid w:val="000C378D"/>
    <w:rsid w:val="000E077B"/>
    <w:rsid w:val="000F0478"/>
    <w:rsid w:val="00101315"/>
    <w:rsid w:val="001019CA"/>
    <w:rsid w:val="00130362"/>
    <w:rsid w:val="00131E99"/>
    <w:rsid w:val="0013320A"/>
    <w:rsid w:val="00135614"/>
    <w:rsid w:val="00151D23"/>
    <w:rsid w:val="00161DB5"/>
    <w:rsid w:val="001651DB"/>
    <w:rsid w:val="001812B1"/>
    <w:rsid w:val="001909C2"/>
    <w:rsid w:val="00191E35"/>
    <w:rsid w:val="0019216C"/>
    <w:rsid w:val="001A23F8"/>
    <w:rsid w:val="001B362B"/>
    <w:rsid w:val="001B6AF8"/>
    <w:rsid w:val="001C3A1C"/>
    <w:rsid w:val="001C7705"/>
    <w:rsid w:val="001E44D3"/>
    <w:rsid w:val="001F0C52"/>
    <w:rsid w:val="00201B2E"/>
    <w:rsid w:val="00203DE1"/>
    <w:rsid w:val="00214CC5"/>
    <w:rsid w:val="00232BC9"/>
    <w:rsid w:val="00243415"/>
    <w:rsid w:val="00244768"/>
    <w:rsid w:val="002474A6"/>
    <w:rsid w:val="002474F1"/>
    <w:rsid w:val="002863B6"/>
    <w:rsid w:val="002A11FB"/>
    <w:rsid w:val="002B6351"/>
    <w:rsid w:val="002C2EDA"/>
    <w:rsid w:val="002C42B6"/>
    <w:rsid w:val="002D7394"/>
    <w:rsid w:val="002E1D8D"/>
    <w:rsid w:val="002F16DB"/>
    <w:rsid w:val="0030061A"/>
    <w:rsid w:val="00306BE9"/>
    <w:rsid w:val="00316AAA"/>
    <w:rsid w:val="0032091C"/>
    <w:rsid w:val="0032173B"/>
    <w:rsid w:val="003470C3"/>
    <w:rsid w:val="00347797"/>
    <w:rsid w:val="00351BA8"/>
    <w:rsid w:val="00361114"/>
    <w:rsid w:val="0037175B"/>
    <w:rsid w:val="00383036"/>
    <w:rsid w:val="00384395"/>
    <w:rsid w:val="00385757"/>
    <w:rsid w:val="003857A7"/>
    <w:rsid w:val="003A7CB7"/>
    <w:rsid w:val="003B0DE5"/>
    <w:rsid w:val="003B1D31"/>
    <w:rsid w:val="003B3840"/>
    <w:rsid w:val="003D4473"/>
    <w:rsid w:val="003D5B57"/>
    <w:rsid w:val="003E673C"/>
    <w:rsid w:val="003F150B"/>
    <w:rsid w:val="004171CC"/>
    <w:rsid w:val="00430A70"/>
    <w:rsid w:val="004420B0"/>
    <w:rsid w:val="00483323"/>
    <w:rsid w:val="00486642"/>
    <w:rsid w:val="00497C45"/>
    <w:rsid w:val="004A2A8F"/>
    <w:rsid w:val="004B5F04"/>
    <w:rsid w:val="004B6791"/>
    <w:rsid w:val="004D21BF"/>
    <w:rsid w:val="004D54D9"/>
    <w:rsid w:val="004F4269"/>
    <w:rsid w:val="00512C3E"/>
    <w:rsid w:val="00525297"/>
    <w:rsid w:val="00532B4B"/>
    <w:rsid w:val="00543926"/>
    <w:rsid w:val="00583321"/>
    <w:rsid w:val="00587A4B"/>
    <w:rsid w:val="00593A09"/>
    <w:rsid w:val="005A2877"/>
    <w:rsid w:val="005A6D8E"/>
    <w:rsid w:val="005B53D9"/>
    <w:rsid w:val="005D1236"/>
    <w:rsid w:val="005D53C9"/>
    <w:rsid w:val="005F1C21"/>
    <w:rsid w:val="006035B0"/>
    <w:rsid w:val="0061227A"/>
    <w:rsid w:val="00667757"/>
    <w:rsid w:val="0069142A"/>
    <w:rsid w:val="00697496"/>
    <w:rsid w:val="006C20DD"/>
    <w:rsid w:val="006D22CC"/>
    <w:rsid w:val="006D32A1"/>
    <w:rsid w:val="006D4B9F"/>
    <w:rsid w:val="006E6690"/>
    <w:rsid w:val="006F78C1"/>
    <w:rsid w:val="00700B8C"/>
    <w:rsid w:val="00716F94"/>
    <w:rsid w:val="00753EBB"/>
    <w:rsid w:val="00754471"/>
    <w:rsid w:val="007674F1"/>
    <w:rsid w:val="00773B5B"/>
    <w:rsid w:val="00774BA3"/>
    <w:rsid w:val="007808A6"/>
    <w:rsid w:val="00784603"/>
    <w:rsid w:val="00795051"/>
    <w:rsid w:val="00797BEA"/>
    <w:rsid w:val="007B00B4"/>
    <w:rsid w:val="007B1BD0"/>
    <w:rsid w:val="007B3D3D"/>
    <w:rsid w:val="007C38A1"/>
    <w:rsid w:val="007C76C9"/>
    <w:rsid w:val="007D497F"/>
    <w:rsid w:val="007F1A05"/>
    <w:rsid w:val="00803FA3"/>
    <w:rsid w:val="008559C2"/>
    <w:rsid w:val="008824CF"/>
    <w:rsid w:val="008864E1"/>
    <w:rsid w:val="00892D1C"/>
    <w:rsid w:val="008A416C"/>
    <w:rsid w:val="008B3A64"/>
    <w:rsid w:val="008E139A"/>
    <w:rsid w:val="008E6E00"/>
    <w:rsid w:val="00906A88"/>
    <w:rsid w:val="00916603"/>
    <w:rsid w:val="00917C02"/>
    <w:rsid w:val="0092630F"/>
    <w:rsid w:val="0093264C"/>
    <w:rsid w:val="00942AB7"/>
    <w:rsid w:val="00944A6C"/>
    <w:rsid w:val="0097255B"/>
    <w:rsid w:val="0098310E"/>
    <w:rsid w:val="0099444A"/>
    <w:rsid w:val="00994F5B"/>
    <w:rsid w:val="009C5FD4"/>
    <w:rsid w:val="009C682B"/>
    <w:rsid w:val="009C7D9C"/>
    <w:rsid w:val="009D741D"/>
    <w:rsid w:val="009E46DC"/>
    <w:rsid w:val="009F0045"/>
    <w:rsid w:val="009F6ACD"/>
    <w:rsid w:val="00A112AA"/>
    <w:rsid w:val="00A144D6"/>
    <w:rsid w:val="00A41784"/>
    <w:rsid w:val="00A42916"/>
    <w:rsid w:val="00A739BD"/>
    <w:rsid w:val="00A85F1F"/>
    <w:rsid w:val="00AA1442"/>
    <w:rsid w:val="00AA210E"/>
    <w:rsid w:val="00AA4897"/>
    <w:rsid w:val="00AA7C4E"/>
    <w:rsid w:val="00AB442F"/>
    <w:rsid w:val="00AE0067"/>
    <w:rsid w:val="00AF138E"/>
    <w:rsid w:val="00B049D9"/>
    <w:rsid w:val="00B14FE5"/>
    <w:rsid w:val="00B21437"/>
    <w:rsid w:val="00B250F0"/>
    <w:rsid w:val="00B26DF7"/>
    <w:rsid w:val="00B31435"/>
    <w:rsid w:val="00B40B77"/>
    <w:rsid w:val="00B46406"/>
    <w:rsid w:val="00B4691B"/>
    <w:rsid w:val="00BB0497"/>
    <w:rsid w:val="00BD1D3E"/>
    <w:rsid w:val="00BE798A"/>
    <w:rsid w:val="00C0773B"/>
    <w:rsid w:val="00C30DA4"/>
    <w:rsid w:val="00C701B1"/>
    <w:rsid w:val="00CA5D16"/>
    <w:rsid w:val="00CA5FB3"/>
    <w:rsid w:val="00CC337E"/>
    <w:rsid w:val="00CC58FC"/>
    <w:rsid w:val="00CE25E2"/>
    <w:rsid w:val="00CF3F1A"/>
    <w:rsid w:val="00D073DC"/>
    <w:rsid w:val="00D55F7E"/>
    <w:rsid w:val="00DB6467"/>
    <w:rsid w:val="00DC292E"/>
    <w:rsid w:val="00DD3CA1"/>
    <w:rsid w:val="00DE441D"/>
    <w:rsid w:val="00DF5A5E"/>
    <w:rsid w:val="00E04E94"/>
    <w:rsid w:val="00E10861"/>
    <w:rsid w:val="00E3170F"/>
    <w:rsid w:val="00E35908"/>
    <w:rsid w:val="00E52CC8"/>
    <w:rsid w:val="00E540BC"/>
    <w:rsid w:val="00E5638C"/>
    <w:rsid w:val="00E565ED"/>
    <w:rsid w:val="00E57AE5"/>
    <w:rsid w:val="00E80F30"/>
    <w:rsid w:val="00E8502F"/>
    <w:rsid w:val="00E9312A"/>
    <w:rsid w:val="00EA2C43"/>
    <w:rsid w:val="00EB072E"/>
    <w:rsid w:val="00EB3594"/>
    <w:rsid w:val="00ED2DF2"/>
    <w:rsid w:val="00EE7F1D"/>
    <w:rsid w:val="00EF6D39"/>
    <w:rsid w:val="00F125BB"/>
    <w:rsid w:val="00F478E4"/>
    <w:rsid w:val="00F771F1"/>
    <w:rsid w:val="00F911DC"/>
    <w:rsid w:val="00F95809"/>
    <w:rsid w:val="00FA2EFC"/>
    <w:rsid w:val="00FB050D"/>
    <w:rsid w:val="00FD6B28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2">
    <w:name w:val="Обычный1"/>
    <w:uiPriority w:val="99"/>
    <w:rsid w:val="00DF5A5E"/>
    <w:rPr>
      <w:rFonts w:ascii="Times New Roman" w:hAnsi="Times New Roman" w:cs="Times New Roman"/>
      <w:sz w:val="24"/>
      <w:szCs w:val="20"/>
    </w:rPr>
  </w:style>
  <w:style w:type="paragraph" w:customStyle="1" w:styleId="110">
    <w:name w:val="Заголовок 11"/>
    <w:basedOn w:val="Normal"/>
    <w:next w:val="Normal"/>
    <w:uiPriority w:val="99"/>
    <w:rsid w:val="002C2EDA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paragraph" w:customStyle="1" w:styleId="a9">
    <w:name w:val="Содерж"/>
    <w:basedOn w:val="Normal"/>
    <w:uiPriority w:val="99"/>
    <w:rsid w:val="00151D23"/>
    <w:pPr>
      <w:spacing w:after="120"/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ListParagraph">
    <w:name w:val="List Paragraph"/>
    <w:basedOn w:val="Normal"/>
    <w:uiPriority w:val="99"/>
    <w:qFormat/>
    <w:rsid w:val="009C5FD4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213pt">
    <w:name w:val="Основной текст (2) + 13 pt"/>
    <w:aliases w:val="Полужирный"/>
    <w:basedOn w:val="DefaultParagraphFont"/>
    <w:uiPriority w:val="99"/>
    <w:rsid w:val="0093264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9326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51DB"/>
    <w:rPr>
      <w:rFonts w:cs="Times New Roman"/>
      <w:color w:val="000000"/>
      <w:sz w:val="24"/>
      <w:szCs w:val="24"/>
    </w:rPr>
  </w:style>
  <w:style w:type="character" w:customStyle="1" w:styleId="91">
    <w:name w:val="Знак Знак9"/>
    <w:uiPriority w:val="99"/>
    <w:rsid w:val="0093264C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648</TotalTime>
  <Pages>2</Pages>
  <Words>279</Words>
  <Characters>1596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84</cp:revision>
  <cp:lastPrinted>2021-08-18T18:45:00Z</cp:lastPrinted>
  <dcterms:created xsi:type="dcterms:W3CDTF">2018-08-04T17:07:00Z</dcterms:created>
  <dcterms:modified xsi:type="dcterms:W3CDTF">2021-08-19T08:23:00Z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