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97" w:rsidRPr="00186712" w:rsidRDefault="0014119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41197" w:rsidRPr="00186712" w:rsidRDefault="0014119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97" w:rsidRPr="00186712" w:rsidRDefault="0014119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97" w:rsidRPr="00186712" w:rsidRDefault="0014119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41197" w:rsidRPr="00186712" w:rsidRDefault="0014119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41197" w:rsidRPr="00186712" w:rsidRDefault="0014119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4119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197" w:rsidRPr="00186712" w:rsidRDefault="00141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41197" w:rsidRPr="00186712" w:rsidRDefault="00141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197" w:rsidRPr="00186712" w:rsidRDefault="0014119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30/309</w:t>
            </w:r>
          </w:p>
        </w:tc>
      </w:tr>
    </w:tbl>
    <w:p w:rsidR="00141197" w:rsidRDefault="0014119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41197" w:rsidRPr="00186712" w:rsidRDefault="0014119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41197" w:rsidRDefault="0014119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999"/>
      </w:tblGrid>
      <w:tr w:rsidR="00141197" w:rsidTr="00E313CA">
        <w:trPr>
          <w:trHeight w:val="1710"/>
        </w:trPr>
        <w:tc>
          <w:tcPr>
            <w:tcW w:w="5000" w:type="pct"/>
          </w:tcPr>
          <w:bookmarkEnd w:id="0"/>
          <w:p w:rsidR="00141197" w:rsidRPr="003470C3" w:rsidRDefault="00141197" w:rsidP="00E313CA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аннулировании регистрации кандидата в депутаты  </w:t>
            </w:r>
            <w:r w:rsidRPr="002C42B6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 муниципального образования «Пинежский муниципальный район» Архангельской области седьмого созыва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5  и исключении из списка кандидатов по единому избирательному округу </w:t>
            </w:r>
            <w:r w:rsidRPr="002C42B6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 Виктора Евгеньевича, выдвинутого 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      </w:r>
          </w:p>
        </w:tc>
      </w:tr>
    </w:tbl>
    <w:p w:rsidR="00141197" w:rsidRDefault="00141197" w:rsidP="003470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41197" w:rsidRPr="009D741D" w:rsidRDefault="00141197" w:rsidP="003470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основании личного письменного заявления</w:t>
      </w:r>
      <w:r w:rsidRPr="002C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2B6">
        <w:rPr>
          <w:rFonts w:ascii="Times New Roman" w:hAnsi="Times New Roman" w:cs="Times New Roman"/>
          <w:sz w:val="28"/>
          <w:szCs w:val="28"/>
        </w:rPr>
        <w:t>Богданова Виктора Евгеньевича, р</w:t>
      </w:r>
      <w:r>
        <w:rPr>
          <w:rFonts w:ascii="Times New Roman" w:hAnsi="Times New Roman" w:cs="Times New Roman"/>
          <w:sz w:val="28"/>
        </w:rPr>
        <w:t>уководствуясь пунктом 30 статьи 38</w:t>
      </w:r>
      <w:r w:rsidRPr="003470C3">
        <w:rPr>
          <w:rFonts w:ascii="Times New Roman" w:hAnsi="Times New Roman" w:cs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sz w:val="28"/>
        </w:rPr>
        <w:t>Российской Федерации», статьей 47</w:t>
      </w:r>
      <w:r w:rsidRPr="003470C3">
        <w:rPr>
          <w:rFonts w:ascii="Times New Roman" w:hAnsi="Times New Roman" w:cs="Times New Roman"/>
          <w:sz w:val="28"/>
        </w:rPr>
        <w:t xml:space="preserve"> областного закона </w:t>
      </w:r>
      <w:r w:rsidRPr="009D741D">
        <w:rPr>
          <w:rFonts w:ascii="Times New Roman" w:hAnsi="Times New Roman" w:cs="Times New Roman"/>
          <w:sz w:val="28"/>
          <w:szCs w:val="28"/>
        </w:rPr>
        <w:t xml:space="preserve">«О выборах в органы местного самоуправления в Архангельской области», Пинежская территориальная избирательная комиссия </w:t>
      </w:r>
      <w:r w:rsidRPr="009D741D">
        <w:rPr>
          <w:rStyle w:val="213pt"/>
          <w:sz w:val="28"/>
          <w:szCs w:val="28"/>
        </w:rPr>
        <w:t>постановляет</w:t>
      </w:r>
      <w:r w:rsidRPr="009D741D">
        <w:rPr>
          <w:rFonts w:ascii="Times New Roman" w:hAnsi="Times New Roman" w:cs="Times New Roman"/>
          <w:sz w:val="28"/>
          <w:szCs w:val="28"/>
        </w:rPr>
        <w:t>:</w:t>
      </w:r>
    </w:p>
    <w:p w:rsidR="00141197" w:rsidRPr="0098310E" w:rsidRDefault="00141197" w:rsidP="003470C3">
      <w:pPr>
        <w:pStyle w:val="NormalWeb"/>
        <w:spacing w:beforeAutospacing="0" w:afterAutospacing="0" w:line="360" w:lineRule="auto"/>
        <w:ind w:firstLine="851"/>
        <w:jc w:val="both"/>
        <w:rPr>
          <w:sz w:val="28"/>
          <w:szCs w:val="28"/>
        </w:rPr>
      </w:pPr>
      <w:r w:rsidRPr="003470C3">
        <w:rPr>
          <w:sz w:val="28"/>
          <w:szCs w:val="28"/>
        </w:rPr>
        <w:t>1</w:t>
      </w:r>
      <w:r w:rsidRPr="0098310E">
        <w:rPr>
          <w:sz w:val="28"/>
          <w:szCs w:val="28"/>
        </w:rPr>
        <w:t>. Аннулировать регистрацию кандидата в депутаты  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№ 5</w:t>
      </w:r>
      <w:r w:rsidRPr="0098310E">
        <w:rPr>
          <w:bCs/>
          <w:sz w:val="28"/>
          <w:szCs w:val="28"/>
        </w:rPr>
        <w:t xml:space="preserve"> </w:t>
      </w:r>
      <w:r w:rsidRPr="0098310E">
        <w:rPr>
          <w:sz w:val="28"/>
          <w:szCs w:val="28"/>
        </w:rPr>
        <w:t>Богданова Виктора Евгеньевича, выдвинутого 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области».</w:t>
      </w:r>
    </w:p>
    <w:p w:rsidR="00141197" w:rsidRDefault="00141197" w:rsidP="003470C3">
      <w:pPr>
        <w:pStyle w:val="NormalWeb"/>
        <w:spacing w:beforeAutospacing="0" w:afterAutospacing="0" w:line="360" w:lineRule="auto"/>
        <w:ind w:firstLine="851"/>
        <w:jc w:val="both"/>
        <w:rPr>
          <w:sz w:val="28"/>
          <w:szCs w:val="28"/>
        </w:rPr>
      </w:pPr>
      <w:r w:rsidRPr="0098310E">
        <w:rPr>
          <w:bCs/>
          <w:sz w:val="28"/>
          <w:szCs w:val="28"/>
        </w:rPr>
        <w:t>2. И</w:t>
      </w:r>
      <w:r w:rsidRPr="0098310E">
        <w:rPr>
          <w:sz w:val="28"/>
          <w:szCs w:val="28"/>
        </w:rPr>
        <w:t>сключить Богданова Виктора Евгеньевича из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единому избирательному округу, выдвинутого 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>.</w:t>
      </w:r>
    </w:p>
    <w:p w:rsidR="00141197" w:rsidRPr="0098310E" w:rsidRDefault="00141197" w:rsidP="003470C3">
      <w:pPr>
        <w:pStyle w:val="NormalWeb"/>
        <w:spacing w:beforeAutospacing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Богданову Виктору Евгеньевичу сдать в Пинежскую территориальную избирательную комиссию удостоверения зарегистрированного кандидата в депутаты </w:t>
      </w:r>
      <w:r w:rsidRPr="0098310E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</w:t>
      </w:r>
      <w:r>
        <w:rPr>
          <w:sz w:val="28"/>
          <w:szCs w:val="28"/>
        </w:rPr>
        <w:t>по единому избирательному округу и одномандатному избирательному округу № 5.</w:t>
      </w:r>
    </w:p>
    <w:p w:rsidR="00141197" w:rsidRPr="003470C3" w:rsidRDefault="00141197" w:rsidP="003470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470C3">
        <w:rPr>
          <w:rFonts w:ascii="Times New Roman" w:hAnsi="Times New Roman" w:cs="Times New Roman"/>
          <w:sz w:val="28"/>
        </w:rPr>
        <w:t>. </w:t>
      </w:r>
      <w:r w:rsidRPr="0098310E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8310E">
        <w:rPr>
          <w:rFonts w:ascii="Times New Roman" w:hAnsi="Times New Roman" w:cs="Times New Roman"/>
          <w:sz w:val="28"/>
          <w:szCs w:val="28"/>
        </w:rPr>
        <w:t>для опубликования в газету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3470C3">
        <w:rPr>
          <w:rFonts w:ascii="Times New Roman" w:hAnsi="Times New Roman" w:cs="Times New Roman"/>
          <w:sz w:val="28"/>
        </w:rPr>
        <w:t>.</w:t>
      </w:r>
    </w:p>
    <w:p w:rsidR="00141197" w:rsidRDefault="00141197" w:rsidP="003470C3">
      <w:pPr>
        <w:pStyle w:val="210"/>
        <w:shd w:val="clear" w:color="auto" w:fill="auto"/>
        <w:tabs>
          <w:tab w:val="left" w:pos="1026"/>
        </w:tabs>
        <w:spacing w:before="0" w:after="0" w:line="360" w:lineRule="auto"/>
        <w:ind w:firstLine="851"/>
      </w:pPr>
    </w:p>
    <w:p w:rsidR="00141197" w:rsidRPr="003470C3" w:rsidRDefault="00141197" w:rsidP="003470C3">
      <w:pPr>
        <w:pStyle w:val="210"/>
        <w:shd w:val="clear" w:color="auto" w:fill="auto"/>
        <w:tabs>
          <w:tab w:val="left" w:pos="1026"/>
        </w:tabs>
        <w:spacing w:before="0" w:after="0" w:line="360" w:lineRule="auto"/>
        <w:ind w:firstLine="851"/>
      </w:pPr>
    </w:p>
    <w:p w:rsidR="00141197" w:rsidRPr="0070473C" w:rsidRDefault="00141197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>Председатель  комиссии                                                                      А.Н. Телицын</w:t>
      </w:r>
    </w:p>
    <w:p w:rsidR="00141197" w:rsidRPr="0070473C" w:rsidRDefault="00141197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41197" w:rsidRPr="0070473C" w:rsidRDefault="00141197" w:rsidP="00704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473C">
        <w:rPr>
          <w:rFonts w:ascii="Times New Roman" w:hAnsi="Times New Roman" w:cs="Times New Roman"/>
          <w:sz w:val="28"/>
          <w:szCs w:val="28"/>
        </w:rPr>
        <w:t>Секретарь  комиссии                                                                             А.И. Широкая</w:t>
      </w:r>
    </w:p>
    <w:p w:rsidR="00141197" w:rsidRDefault="00141197" w:rsidP="0070473C">
      <w:pPr>
        <w:rPr>
          <w:sz w:val="28"/>
          <w:szCs w:val="28"/>
        </w:rPr>
      </w:pPr>
    </w:p>
    <w:sectPr w:rsidR="00141197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97" w:rsidRDefault="00141197" w:rsidP="00E11934">
      <w:r>
        <w:separator/>
      </w:r>
    </w:p>
  </w:endnote>
  <w:endnote w:type="continuationSeparator" w:id="0">
    <w:p w:rsidR="00141197" w:rsidRDefault="0014119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97" w:rsidRDefault="00141197"/>
  </w:footnote>
  <w:footnote w:type="continuationSeparator" w:id="0">
    <w:p w:rsidR="00141197" w:rsidRDefault="001411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620B9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24D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4F01"/>
    <w:rsid w:val="000D53F3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1197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E7CEB"/>
    <w:rsid w:val="001F0E8F"/>
    <w:rsid w:val="00202F58"/>
    <w:rsid w:val="00203CE4"/>
    <w:rsid w:val="00215835"/>
    <w:rsid w:val="00221520"/>
    <w:rsid w:val="00223017"/>
    <w:rsid w:val="002270B1"/>
    <w:rsid w:val="002314B1"/>
    <w:rsid w:val="002370A7"/>
    <w:rsid w:val="00255E77"/>
    <w:rsid w:val="00257F79"/>
    <w:rsid w:val="002869F7"/>
    <w:rsid w:val="00294B64"/>
    <w:rsid w:val="002A15A3"/>
    <w:rsid w:val="002A5D00"/>
    <w:rsid w:val="002A75BD"/>
    <w:rsid w:val="002B2970"/>
    <w:rsid w:val="002B340F"/>
    <w:rsid w:val="002C09AE"/>
    <w:rsid w:val="002C42B6"/>
    <w:rsid w:val="002D1878"/>
    <w:rsid w:val="002D289C"/>
    <w:rsid w:val="002D3E54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470C3"/>
    <w:rsid w:val="003501E4"/>
    <w:rsid w:val="003554C1"/>
    <w:rsid w:val="00366970"/>
    <w:rsid w:val="00372BC5"/>
    <w:rsid w:val="0037566B"/>
    <w:rsid w:val="00376C65"/>
    <w:rsid w:val="00390853"/>
    <w:rsid w:val="00393283"/>
    <w:rsid w:val="00395FD3"/>
    <w:rsid w:val="003A0AE5"/>
    <w:rsid w:val="003B1D31"/>
    <w:rsid w:val="003C2AD1"/>
    <w:rsid w:val="003C3C68"/>
    <w:rsid w:val="003C3EE4"/>
    <w:rsid w:val="003D2B21"/>
    <w:rsid w:val="003F59FD"/>
    <w:rsid w:val="00403FB8"/>
    <w:rsid w:val="004268DE"/>
    <w:rsid w:val="004270E0"/>
    <w:rsid w:val="0044442E"/>
    <w:rsid w:val="00452FD2"/>
    <w:rsid w:val="004552B4"/>
    <w:rsid w:val="0046793B"/>
    <w:rsid w:val="004A5105"/>
    <w:rsid w:val="004B176D"/>
    <w:rsid w:val="004B25A9"/>
    <w:rsid w:val="004C050C"/>
    <w:rsid w:val="004D3F20"/>
    <w:rsid w:val="004D3FF6"/>
    <w:rsid w:val="004D4353"/>
    <w:rsid w:val="004D4728"/>
    <w:rsid w:val="004F319A"/>
    <w:rsid w:val="004F4269"/>
    <w:rsid w:val="00511FE4"/>
    <w:rsid w:val="005141FC"/>
    <w:rsid w:val="005237EE"/>
    <w:rsid w:val="00534536"/>
    <w:rsid w:val="00535F50"/>
    <w:rsid w:val="00536A7C"/>
    <w:rsid w:val="00550FB9"/>
    <w:rsid w:val="00561754"/>
    <w:rsid w:val="005725FA"/>
    <w:rsid w:val="005814DF"/>
    <w:rsid w:val="005926A1"/>
    <w:rsid w:val="00596B3B"/>
    <w:rsid w:val="00597DE9"/>
    <w:rsid w:val="005A088E"/>
    <w:rsid w:val="005D560E"/>
    <w:rsid w:val="005F1FB6"/>
    <w:rsid w:val="005F371A"/>
    <w:rsid w:val="00604AA4"/>
    <w:rsid w:val="006124E0"/>
    <w:rsid w:val="00614731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C5443"/>
    <w:rsid w:val="006D4CBF"/>
    <w:rsid w:val="006E4813"/>
    <w:rsid w:val="00701390"/>
    <w:rsid w:val="0070473C"/>
    <w:rsid w:val="00732D03"/>
    <w:rsid w:val="00740D56"/>
    <w:rsid w:val="007538B6"/>
    <w:rsid w:val="00756BC5"/>
    <w:rsid w:val="00765F03"/>
    <w:rsid w:val="00766C72"/>
    <w:rsid w:val="007827D5"/>
    <w:rsid w:val="0078467F"/>
    <w:rsid w:val="00786D7C"/>
    <w:rsid w:val="00787275"/>
    <w:rsid w:val="007A09CE"/>
    <w:rsid w:val="007A4530"/>
    <w:rsid w:val="007A4738"/>
    <w:rsid w:val="007B21F5"/>
    <w:rsid w:val="007B56CC"/>
    <w:rsid w:val="007C06F0"/>
    <w:rsid w:val="007D2F70"/>
    <w:rsid w:val="007D3A01"/>
    <w:rsid w:val="007E767C"/>
    <w:rsid w:val="007F017A"/>
    <w:rsid w:val="007F1C42"/>
    <w:rsid w:val="008112EA"/>
    <w:rsid w:val="0081211D"/>
    <w:rsid w:val="00815A53"/>
    <w:rsid w:val="008266F3"/>
    <w:rsid w:val="00830111"/>
    <w:rsid w:val="008313F8"/>
    <w:rsid w:val="0083656B"/>
    <w:rsid w:val="00847EF0"/>
    <w:rsid w:val="00847FA5"/>
    <w:rsid w:val="00850087"/>
    <w:rsid w:val="0085328B"/>
    <w:rsid w:val="00856185"/>
    <w:rsid w:val="00865CA6"/>
    <w:rsid w:val="00866216"/>
    <w:rsid w:val="008670FE"/>
    <w:rsid w:val="008905B5"/>
    <w:rsid w:val="00893A82"/>
    <w:rsid w:val="00893D55"/>
    <w:rsid w:val="008C63DE"/>
    <w:rsid w:val="008D7916"/>
    <w:rsid w:val="008E2BE8"/>
    <w:rsid w:val="00901472"/>
    <w:rsid w:val="0093240D"/>
    <w:rsid w:val="0094707A"/>
    <w:rsid w:val="00953AE1"/>
    <w:rsid w:val="0095776E"/>
    <w:rsid w:val="00971AD5"/>
    <w:rsid w:val="0097647E"/>
    <w:rsid w:val="00976740"/>
    <w:rsid w:val="00982822"/>
    <w:rsid w:val="0098310E"/>
    <w:rsid w:val="009855D0"/>
    <w:rsid w:val="00986CB9"/>
    <w:rsid w:val="00994A08"/>
    <w:rsid w:val="00994F5B"/>
    <w:rsid w:val="00995655"/>
    <w:rsid w:val="009A305E"/>
    <w:rsid w:val="009B44DF"/>
    <w:rsid w:val="009C10F2"/>
    <w:rsid w:val="009D3B28"/>
    <w:rsid w:val="009D741D"/>
    <w:rsid w:val="009E1C12"/>
    <w:rsid w:val="009E7C94"/>
    <w:rsid w:val="009F0045"/>
    <w:rsid w:val="009F1A24"/>
    <w:rsid w:val="00A11589"/>
    <w:rsid w:val="00A170C9"/>
    <w:rsid w:val="00A345D1"/>
    <w:rsid w:val="00A466B7"/>
    <w:rsid w:val="00A64E13"/>
    <w:rsid w:val="00A67C5B"/>
    <w:rsid w:val="00A832B1"/>
    <w:rsid w:val="00AA15ED"/>
    <w:rsid w:val="00AB442F"/>
    <w:rsid w:val="00AF12F6"/>
    <w:rsid w:val="00AF5E66"/>
    <w:rsid w:val="00B039A7"/>
    <w:rsid w:val="00B05266"/>
    <w:rsid w:val="00B16382"/>
    <w:rsid w:val="00B22534"/>
    <w:rsid w:val="00B26DF2"/>
    <w:rsid w:val="00B35037"/>
    <w:rsid w:val="00B364D8"/>
    <w:rsid w:val="00B6662C"/>
    <w:rsid w:val="00B73363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06F2E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6946"/>
    <w:rsid w:val="00C77FC4"/>
    <w:rsid w:val="00C943AE"/>
    <w:rsid w:val="00C9556D"/>
    <w:rsid w:val="00CA09E3"/>
    <w:rsid w:val="00CA1317"/>
    <w:rsid w:val="00CA2A4E"/>
    <w:rsid w:val="00CB7F92"/>
    <w:rsid w:val="00CC6017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778DC"/>
    <w:rsid w:val="00DA5D1A"/>
    <w:rsid w:val="00DA6DA3"/>
    <w:rsid w:val="00DD7523"/>
    <w:rsid w:val="00DE75D8"/>
    <w:rsid w:val="00DF3708"/>
    <w:rsid w:val="00E00DAB"/>
    <w:rsid w:val="00E11934"/>
    <w:rsid w:val="00E1739A"/>
    <w:rsid w:val="00E30667"/>
    <w:rsid w:val="00E313CA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B5CD6"/>
    <w:rsid w:val="00EF7691"/>
    <w:rsid w:val="00F2264F"/>
    <w:rsid w:val="00F32E68"/>
    <w:rsid w:val="00F43089"/>
    <w:rsid w:val="00F47526"/>
    <w:rsid w:val="00F55F1D"/>
    <w:rsid w:val="00F609EB"/>
    <w:rsid w:val="00F771F1"/>
    <w:rsid w:val="00F836D5"/>
    <w:rsid w:val="00F87D43"/>
    <w:rsid w:val="00F925D8"/>
    <w:rsid w:val="00FA42CD"/>
    <w:rsid w:val="00FA5335"/>
    <w:rsid w:val="00FB2096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0473C"/>
    <w:rPr>
      <w:rFonts w:cs="Times New Roman"/>
      <w:b/>
      <w:bCs/>
      <w:sz w:val="28"/>
      <w:szCs w:val="28"/>
      <w:lang w:bidi="ar-SA"/>
    </w:rPr>
  </w:style>
  <w:style w:type="character" w:customStyle="1" w:styleId="30">
    <w:name w:val="Основной текст (3)"/>
    <w:basedOn w:val="3"/>
    <w:uiPriority w:val="99"/>
    <w:rsid w:val="0070473C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0473C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210">
    <w:name w:val="Основной текст (2)1"/>
    <w:basedOn w:val="Normal"/>
    <w:uiPriority w:val="99"/>
    <w:rsid w:val="0070473C"/>
    <w:pPr>
      <w:shd w:val="clear" w:color="auto" w:fill="FFFFFF"/>
      <w:spacing w:before="660" w:after="660" w:line="240" w:lineRule="atLeast"/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character" w:customStyle="1" w:styleId="29pt">
    <w:name w:val="Основной текст (2) + 9 pt"/>
    <w:basedOn w:val="2"/>
    <w:uiPriority w:val="99"/>
    <w:rsid w:val="0070473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9pt2">
    <w:name w:val="Основной текст (2) + 9 pt2"/>
    <w:basedOn w:val="2"/>
    <w:uiPriority w:val="99"/>
    <w:rsid w:val="0070473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29pt1">
    <w:name w:val="Основной текст (2) + 9 pt1"/>
    <w:basedOn w:val="2"/>
    <w:uiPriority w:val="99"/>
    <w:rsid w:val="0070473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a0">
    <w:name w:val="Колонтитул_"/>
    <w:basedOn w:val="DefaultParagraphFont"/>
    <w:link w:val="11"/>
    <w:uiPriority w:val="99"/>
    <w:locked/>
    <w:rsid w:val="0070473C"/>
    <w:rPr>
      <w:rFonts w:cs="Times New Roman"/>
      <w:b/>
      <w:bCs/>
      <w:lang w:bidi="ar-SA"/>
    </w:rPr>
  </w:style>
  <w:style w:type="character" w:customStyle="1" w:styleId="a1">
    <w:name w:val="Колонтитул"/>
    <w:basedOn w:val="a0"/>
    <w:uiPriority w:val="99"/>
    <w:rsid w:val="0070473C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1">
    <w:name w:val="Колонтитул1"/>
    <w:basedOn w:val="Normal"/>
    <w:link w:val="a0"/>
    <w:uiPriority w:val="99"/>
    <w:rsid w:val="0070473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character" w:customStyle="1" w:styleId="213pt">
    <w:name w:val="Основной текст (2) + 13 pt"/>
    <w:aliases w:val="Полужирный"/>
    <w:basedOn w:val="DefaultParagraphFont"/>
    <w:uiPriority w:val="99"/>
    <w:rsid w:val="009D741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A5D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5776E"/>
    <w:rPr>
      <w:rFonts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94</cp:revision>
  <cp:lastPrinted>2021-08-18T18:45:00Z</cp:lastPrinted>
  <dcterms:created xsi:type="dcterms:W3CDTF">2018-08-04T17:07:00Z</dcterms:created>
  <dcterms:modified xsi:type="dcterms:W3CDTF">2021-08-18T18:45:00Z</dcterms:modified>
</cp:coreProperties>
</file>