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A" w:rsidRDefault="00ED4DA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ED4DAA" w:rsidRDefault="00ED4DAA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ED4DAA" w:rsidRDefault="00ED4DAA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D4DAA" w:rsidRDefault="00ED4DAA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D4DAA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DD7523" w:rsidRDefault="00ED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D4DAA" w:rsidRPr="00DD7523" w:rsidRDefault="00ED4D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DD7523" w:rsidRDefault="00ED4DA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</w:tr>
    </w:tbl>
    <w:p w:rsidR="00ED4DAA" w:rsidRPr="00DD7523" w:rsidRDefault="00ED4DAA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ED4DAA" w:rsidRDefault="00ED4DAA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ED4DAA" w:rsidRDefault="00ED4DAA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ED4DAA" w:rsidRDefault="00ED4DAA" w:rsidP="009470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707A">
        <w:rPr>
          <w:rFonts w:ascii="Times New Roman" w:hAnsi="Times New Roman" w:cs="Times New Roman"/>
          <w:b/>
          <w:sz w:val="28"/>
          <w:szCs w:val="28"/>
        </w:rPr>
        <w:t>О календарном плане мероприятий по подготовке и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досрочных </w:t>
      </w:r>
      <w:r w:rsidRPr="0094707A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07A">
        <w:rPr>
          <w:rFonts w:ascii="Times New Roman" w:hAnsi="Times New Roman" w:cs="Times New Roman"/>
          <w:b/>
          <w:sz w:val="28"/>
        </w:rPr>
        <w:t>депутатов Совета депутатов МО «</w:t>
      </w:r>
      <w:r>
        <w:rPr>
          <w:rFonts w:ascii="Times New Roman" w:hAnsi="Times New Roman" w:cs="Times New Roman"/>
          <w:b/>
          <w:sz w:val="28"/>
        </w:rPr>
        <w:t>Сий</w:t>
      </w:r>
      <w:r w:rsidRPr="0094707A">
        <w:rPr>
          <w:rFonts w:ascii="Times New Roman" w:hAnsi="Times New Roman" w:cs="Times New Roman"/>
          <w:b/>
          <w:sz w:val="28"/>
        </w:rPr>
        <w:t>ское»</w:t>
      </w:r>
      <w:r w:rsidRPr="001945AB">
        <w:rPr>
          <w:rFonts w:ascii="Times New Roman" w:hAnsi="Times New Roman" w:cs="Times New Roman"/>
          <w:sz w:val="28"/>
          <w:szCs w:val="28"/>
        </w:rPr>
        <w:t xml:space="preserve"> </w:t>
      </w:r>
      <w:r w:rsidRPr="001945AB">
        <w:rPr>
          <w:rFonts w:ascii="Times New Roman" w:hAnsi="Times New Roman" w:cs="Times New Roman"/>
          <w:b/>
          <w:sz w:val="28"/>
          <w:szCs w:val="28"/>
        </w:rPr>
        <w:t>пятого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D4DAA" w:rsidRDefault="00ED4DAA" w:rsidP="00947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2020 года, исходя из даты опубликования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</w:p>
    <w:p w:rsidR="00ED4DAA" w:rsidRPr="0094707A" w:rsidRDefault="00ED4DAA" w:rsidP="00947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назначении выборов 24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D4DAA" w:rsidRPr="0094707A" w:rsidRDefault="00ED4DAA" w:rsidP="0094707A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/>
        </w:rPr>
      </w:pPr>
    </w:p>
    <w:p w:rsidR="00ED4DAA" w:rsidRDefault="00ED4DAA" w:rsidP="0094707A">
      <w:pPr>
        <w:tabs>
          <w:tab w:val="left" w:pos="3969"/>
        </w:tabs>
        <w:jc w:val="center"/>
        <w:rPr>
          <w:rFonts w:ascii="Times New Roman" w:hAnsi="Times New Roman" w:cs="Times New Roman"/>
          <w:b/>
        </w:rPr>
      </w:pPr>
    </w:p>
    <w:p w:rsidR="00ED4DAA" w:rsidRPr="007827D5" w:rsidRDefault="00ED4DAA" w:rsidP="00A11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A1158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158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1589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20</w:t>
      </w:r>
      <w:r w:rsidRPr="007827D5">
        <w:rPr>
          <w:rFonts w:ascii="Times New Roman" w:hAnsi="Times New Roman" w:cs="Times New Roman"/>
          <w:sz w:val="28"/>
          <w:szCs w:val="28"/>
        </w:rPr>
        <w:t xml:space="preserve"> областного закона «О выборах в органы местного самоуправления в Архангельской области», Пинежская территориальная избирательная комиссия </w:t>
      </w:r>
      <w:r w:rsidRPr="007827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827D5">
        <w:rPr>
          <w:rFonts w:ascii="Times New Roman" w:hAnsi="Times New Roman" w:cs="Times New Roman"/>
          <w:sz w:val="28"/>
          <w:szCs w:val="28"/>
        </w:rPr>
        <w:t>:</w:t>
      </w:r>
    </w:p>
    <w:p w:rsidR="00ED4DAA" w:rsidRPr="0094707A" w:rsidRDefault="00ED4DAA" w:rsidP="0094707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4707A">
        <w:rPr>
          <w:rFonts w:ascii="Times New Roman" w:hAnsi="Times New Roman" w:cs="Times New Roman"/>
          <w:sz w:val="28"/>
        </w:rPr>
        <w:t>1. Утвердить Календарный план мероприятий по подготовке и проведению до</w:t>
      </w:r>
      <w:r>
        <w:rPr>
          <w:rFonts w:ascii="Times New Roman" w:hAnsi="Times New Roman" w:cs="Times New Roman"/>
          <w:sz w:val="28"/>
        </w:rPr>
        <w:t>срочн</w:t>
      </w:r>
      <w:r w:rsidRPr="0094707A">
        <w:rPr>
          <w:rFonts w:ascii="Times New Roman" w:hAnsi="Times New Roman" w:cs="Times New Roman"/>
          <w:sz w:val="28"/>
        </w:rPr>
        <w:t xml:space="preserve">ных выборов депутатов </w:t>
      </w:r>
      <w:r>
        <w:rPr>
          <w:rFonts w:ascii="Times New Roman" w:hAnsi="Times New Roman" w:cs="Times New Roman"/>
          <w:sz w:val="28"/>
        </w:rPr>
        <w:t>Совета</w:t>
      </w:r>
      <w:r w:rsidRPr="0094707A">
        <w:rPr>
          <w:rFonts w:ascii="Times New Roman" w:hAnsi="Times New Roman" w:cs="Times New Roman"/>
          <w:sz w:val="28"/>
        </w:rPr>
        <w:t xml:space="preserve"> депутатов МО «</w:t>
      </w:r>
      <w:r>
        <w:rPr>
          <w:rFonts w:ascii="Times New Roman" w:hAnsi="Times New Roman" w:cs="Times New Roman"/>
          <w:sz w:val="28"/>
        </w:rPr>
        <w:t>Сийское</w:t>
      </w:r>
      <w:r w:rsidRPr="0094707A">
        <w:rPr>
          <w:rFonts w:ascii="Times New Roman" w:hAnsi="Times New Roman" w:cs="Times New Roman"/>
          <w:sz w:val="28"/>
        </w:rPr>
        <w:t>»</w:t>
      </w:r>
      <w:r w:rsidRPr="0019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4707A">
        <w:rPr>
          <w:rFonts w:ascii="Times New Roman" w:hAnsi="Times New Roman" w:cs="Times New Roman"/>
          <w:sz w:val="28"/>
        </w:rPr>
        <w:t xml:space="preserve">. </w:t>
      </w:r>
    </w:p>
    <w:p w:rsidR="00ED4DAA" w:rsidRPr="0094707A" w:rsidRDefault="00ED4DAA" w:rsidP="0094707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4707A">
        <w:rPr>
          <w:rFonts w:ascii="Times New Roman" w:hAnsi="Times New Roman" w:cs="Times New Roman"/>
          <w:sz w:val="28"/>
        </w:rPr>
        <w:t>2. Возложить контроль за выполнением плана на секретаря комиссии А.И. Широкую</w:t>
      </w:r>
      <w:r>
        <w:rPr>
          <w:rFonts w:ascii="Times New Roman" w:hAnsi="Times New Roman" w:cs="Times New Roman"/>
          <w:sz w:val="28"/>
        </w:rPr>
        <w:t>.</w:t>
      </w:r>
    </w:p>
    <w:p w:rsidR="00ED4DAA" w:rsidRDefault="00ED4DAA" w:rsidP="0094707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4707A">
        <w:rPr>
          <w:rFonts w:ascii="Times New Roman" w:hAnsi="Times New Roman" w:cs="Times New Roman"/>
          <w:sz w:val="28"/>
        </w:rPr>
        <w:t xml:space="preserve">3. </w:t>
      </w:r>
      <w:r w:rsidRPr="0094707A">
        <w:rPr>
          <w:rFonts w:ascii="Times New Roman" w:hAnsi="Times New Roman" w:cs="Times New Roman"/>
          <w:sz w:val="28"/>
          <w:szCs w:val="28"/>
        </w:rPr>
        <w:t>Разместить в сети Интернет на странице Пинежской ТИК сайта Администрации МО «Пинежский район»</w:t>
      </w:r>
      <w:r w:rsidRPr="0094707A">
        <w:rPr>
          <w:rFonts w:ascii="Times New Roman" w:hAnsi="Times New Roman" w:cs="Times New Roman"/>
          <w:sz w:val="28"/>
        </w:rPr>
        <w:t>.</w:t>
      </w:r>
    </w:p>
    <w:p w:rsidR="00ED4DAA" w:rsidRDefault="00ED4DAA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ED4DAA" w:rsidRDefault="00ED4DAA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ED4DAA" w:rsidRDefault="00ED4DAA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ED4DAA" w:rsidRPr="00A11589" w:rsidRDefault="00ED4DAA" w:rsidP="00A11589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ED4DAA" w:rsidRPr="00A11589" w:rsidRDefault="00ED4DAA" w:rsidP="00A11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AA" w:rsidRDefault="00ED4DAA" w:rsidP="00A11589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ED4DAA" w:rsidRDefault="00ED4DAA" w:rsidP="00A11589">
      <w:pPr>
        <w:pStyle w:val="20"/>
        <w:shd w:val="clear" w:color="auto" w:fill="auto"/>
        <w:spacing w:line="324" w:lineRule="exact"/>
        <w:ind w:right="40"/>
      </w:pPr>
    </w:p>
    <w:p w:rsidR="00ED4DAA" w:rsidRPr="0094707A" w:rsidRDefault="00ED4DAA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ED4DAA" w:rsidRPr="0094707A" w:rsidRDefault="00ED4DAA" w:rsidP="0094707A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ED4DAA" w:rsidRDefault="00ED4DAA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ED4DAA" w:rsidRDefault="00ED4DAA" w:rsidP="00A11589">
      <w:pPr>
        <w:pStyle w:val="20"/>
        <w:shd w:val="clear" w:color="auto" w:fill="auto"/>
        <w:spacing w:line="324" w:lineRule="exact"/>
        <w:ind w:right="40"/>
        <w:jc w:val="center"/>
      </w:pPr>
    </w:p>
    <w:p w:rsidR="00ED4DAA" w:rsidRDefault="00ED4DAA">
      <w:pPr>
        <w:pStyle w:val="20"/>
        <w:shd w:val="clear" w:color="auto" w:fill="auto"/>
        <w:spacing w:line="324" w:lineRule="exact"/>
        <w:ind w:right="40"/>
        <w:jc w:val="center"/>
      </w:pPr>
    </w:p>
    <w:p w:rsidR="00ED4DAA" w:rsidRDefault="00ED4DAA">
      <w:pPr>
        <w:pStyle w:val="20"/>
        <w:shd w:val="clear" w:color="auto" w:fill="auto"/>
        <w:spacing w:line="324" w:lineRule="exact"/>
        <w:ind w:right="40"/>
        <w:jc w:val="center"/>
      </w:pPr>
    </w:p>
    <w:p w:rsidR="00ED4DAA" w:rsidRDefault="00ED4DAA">
      <w:pPr>
        <w:pStyle w:val="20"/>
        <w:shd w:val="clear" w:color="auto" w:fill="auto"/>
        <w:spacing w:line="324" w:lineRule="exact"/>
        <w:ind w:right="40"/>
        <w:jc w:val="center"/>
      </w:pPr>
    </w:p>
    <w:sectPr w:rsidR="00ED4DAA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AA" w:rsidRDefault="00ED4DAA" w:rsidP="00E11934">
      <w:r>
        <w:separator/>
      </w:r>
    </w:p>
  </w:endnote>
  <w:endnote w:type="continuationSeparator" w:id="0">
    <w:p w:rsidR="00ED4DAA" w:rsidRDefault="00ED4DA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AA" w:rsidRDefault="00ED4DAA"/>
  </w:footnote>
  <w:footnote w:type="continuationSeparator" w:id="0">
    <w:p w:rsidR="00ED4DAA" w:rsidRDefault="00ED4D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1945AB"/>
    <w:rsid w:val="001E3639"/>
    <w:rsid w:val="002031B3"/>
    <w:rsid w:val="002907B5"/>
    <w:rsid w:val="002A6024"/>
    <w:rsid w:val="002B100C"/>
    <w:rsid w:val="00301DDF"/>
    <w:rsid w:val="00342DF4"/>
    <w:rsid w:val="00366970"/>
    <w:rsid w:val="005A46F5"/>
    <w:rsid w:val="0065620E"/>
    <w:rsid w:val="00662A58"/>
    <w:rsid w:val="00712CB5"/>
    <w:rsid w:val="007827D5"/>
    <w:rsid w:val="007D2F70"/>
    <w:rsid w:val="007D3A01"/>
    <w:rsid w:val="0081211D"/>
    <w:rsid w:val="00815A53"/>
    <w:rsid w:val="00847FA5"/>
    <w:rsid w:val="008E2BE8"/>
    <w:rsid w:val="0094707A"/>
    <w:rsid w:val="00970C64"/>
    <w:rsid w:val="009A305E"/>
    <w:rsid w:val="009C01B6"/>
    <w:rsid w:val="00A11589"/>
    <w:rsid w:val="00AF05F4"/>
    <w:rsid w:val="00AF12F6"/>
    <w:rsid w:val="00B9124B"/>
    <w:rsid w:val="00BE2DDA"/>
    <w:rsid w:val="00C23AC1"/>
    <w:rsid w:val="00C37F7E"/>
    <w:rsid w:val="00CA09E3"/>
    <w:rsid w:val="00CF05C2"/>
    <w:rsid w:val="00D22AF7"/>
    <w:rsid w:val="00D24238"/>
    <w:rsid w:val="00D66B83"/>
    <w:rsid w:val="00D744FA"/>
    <w:rsid w:val="00DA3CB2"/>
    <w:rsid w:val="00DC5897"/>
    <w:rsid w:val="00DD7523"/>
    <w:rsid w:val="00E11934"/>
    <w:rsid w:val="00E407DD"/>
    <w:rsid w:val="00E5109E"/>
    <w:rsid w:val="00ED4DAA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05F4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</cp:revision>
  <cp:lastPrinted>2020-06-26T04:56:00Z</cp:lastPrinted>
  <dcterms:created xsi:type="dcterms:W3CDTF">2018-08-04T17:07:00Z</dcterms:created>
  <dcterms:modified xsi:type="dcterms:W3CDTF">2020-06-26T05:09:00Z</dcterms:modified>
</cp:coreProperties>
</file>