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CE" w:rsidRPr="000B58CD" w:rsidRDefault="00C562CE" w:rsidP="00A65AD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B58CD">
        <w:rPr>
          <w:b/>
          <w:bCs/>
          <w:color w:val="000000"/>
          <w:sz w:val="28"/>
          <w:szCs w:val="28"/>
        </w:rPr>
        <w:t>АДМИНИСТРАЦИЯ</w:t>
      </w:r>
    </w:p>
    <w:p w:rsidR="00C562CE" w:rsidRPr="000B58CD" w:rsidRDefault="00C562CE" w:rsidP="00A65AD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B58CD">
        <w:rPr>
          <w:b/>
          <w:bCs/>
          <w:color w:val="000000"/>
          <w:sz w:val="28"/>
          <w:szCs w:val="28"/>
        </w:rPr>
        <w:t>МУНИЦИПАЛЬНОГО ОБРАЗОВАНИЯ «СИЙСКОЕ»</w:t>
      </w:r>
    </w:p>
    <w:p w:rsidR="00C562CE" w:rsidRPr="000B58CD" w:rsidRDefault="00C562CE" w:rsidP="00A65AD4">
      <w:pPr>
        <w:pStyle w:val="NormalWeb"/>
        <w:jc w:val="center"/>
        <w:rPr>
          <w:color w:val="000000"/>
          <w:sz w:val="28"/>
          <w:szCs w:val="28"/>
        </w:rPr>
      </w:pPr>
      <w:r w:rsidRPr="000B58CD">
        <w:rPr>
          <w:color w:val="000000"/>
          <w:sz w:val="28"/>
          <w:szCs w:val="28"/>
        </w:rPr>
        <w:t>ПОСТАНОВЛЕНИЕ</w:t>
      </w:r>
    </w:p>
    <w:p w:rsidR="00C562CE" w:rsidRPr="000B58CD" w:rsidRDefault="00C562CE" w:rsidP="00A65AD4">
      <w:pPr>
        <w:pStyle w:val="NormalWeb"/>
        <w:jc w:val="center"/>
        <w:rPr>
          <w:color w:val="000000"/>
          <w:sz w:val="28"/>
          <w:szCs w:val="28"/>
        </w:rPr>
      </w:pPr>
      <w:r w:rsidRPr="000B58CD">
        <w:rPr>
          <w:sz w:val="28"/>
          <w:szCs w:val="28"/>
        </w:rPr>
        <w:t>12 октября 2022 года                                                                  № 19</w:t>
      </w:r>
    </w:p>
    <w:p w:rsidR="00C562CE" w:rsidRPr="000B58CD" w:rsidRDefault="00C562CE" w:rsidP="00D9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2CE" w:rsidRPr="000B58CD" w:rsidRDefault="00C562CE" w:rsidP="00D9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CD">
        <w:rPr>
          <w:rFonts w:ascii="Times New Roman" w:hAnsi="Times New Roman" w:cs="Times New Roman"/>
          <w:sz w:val="28"/>
          <w:szCs w:val="28"/>
        </w:rPr>
        <w:t>п. Сия</w:t>
      </w:r>
    </w:p>
    <w:p w:rsidR="00C562CE" w:rsidRDefault="00C562CE" w:rsidP="00E4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Pr="005E4EA1" w:rsidRDefault="00C562CE" w:rsidP="006B0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EA1">
        <w:rPr>
          <w:rFonts w:ascii="Times New Roman" w:hAnsi="Times New Roman" w:cs="Times New Roman"/>
          <w:b/>
          <w:bCs/>
          <w:sz w:val="28"/>
          <w:szCs w:val="28"/>
        </w:rPr>
        <w:t>Об утверждении форм документов,</w:t>
      </w:r>
      <w:r w:rsidRPr="005E4EA1">
        <w:rPr>
          <w:rFonts w:ascii="Times New Roman" w:hAnsi="Times New Roman" w:cs="Times New Roman"/>
          <w:b/>
          <w:bCs/>
          <w:sz w:val="28"/>
          <w:szCs w:val="28"/>
        </w:rPr>
        <w:br/>
        <w:t>используемых при осуществлении муниципального контроля</w:t>
      </w:r>
    </w:p>
    <w:p w:rsidR="00C562CE" w:rsidRPr="005E4EA1" w:rsidRDefault="00C562CE" w:rsidP="006B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2CE" w:rsidRPr="005E4EA1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EA1">
        <w:rPr>
          <w:rFonts w:ascii="Times New Roman" w:hAnsi="Times New Roman" w:cs="Times New Roman"/>
          <w:sz w:val="28"/>
          <w:szCs w:val="28"/>
        </w:rPr>
        <w:t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Федерации», администрация муниципального образования «Сийское»</w:t>
      </w:r>
    </w:p>
    <w:p w:rsidR="00C562CE" w:rsidRPr="005E4EA1" w:rsidRDefault="00C562CE" w:rsidP="00945D1A">
      <w:pPr>
        <w:tabs>
          <w:tab w:val="left" w:pos="4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EA1">
        <w:rPr>
          <w:rFonts w:ascii="Times New Roman" w:hAnsi="Times New Roman" w:cs="Times New Roman"/>
          <w:sz w:val="28"/>
          <w:szCs w:val="28"/>
        </w:rPr>
        <w:tab/>
      </w:r>
    </w:p>
    <w:p w:rsidR="00C562CE" w:rsidRPr="005E4EA1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EA1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C562CE" w:rsidRPr="005E4EA1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Pr="005E4EA1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EA1">
        <w:rPr>
          <w:rFonts w:ascii="Times New Roman" w:hAnsi="Times New Roman" w:cs="Times New Roman"/>
          <w:sz w:val="28"/>
          <w:szCs w:val="28"/>
        </w:rPr>
        <w:t>1. Утвердить прилагаемые формы документов, используемые при осуществлении муниципального контроля на территории муниципального образования «Сийское» П</w:t>
      </w:r>
      <w:r>
        <w:rPr>
          <w:rFonts w:ascii="Times New Roman" w:hAnsi="Times New Roman" w:cs="Times New Roman"/>
          <w:sz w:val="28"/>
          <w:szCs w:val="28"/>
        </w:rPr>
        <w:t>инеж</w:t>
      </w:r>
      <w:r w:rsidRPr="005E4EA1">
        <w:rPr>
          <w:rFonts w:ascii="Times New Roman" w:hAnsi="Times New Roman" w:cs="Times New Roman"/>
          <w:sz w:val="28"/>
          <w:szCs w:val="28"/>
        </w:rPr>
        <w:t>ского района Архангельской области:</w:t>
      </w:r>
    </w:p>
    <w:p w:rsidR="00C562CE" w:rsidRPr="005E4EA1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EA1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правонарушении;</w:t>
      </w:r>
    </w:p>
    <w:p w:rsidR="00C562CE" w:rsidRPr="005E4EA1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EA1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нарушений.</w:t>
      </w:r>
    </w:p>
    <w:p w:rsidR="00C562CE" w:rsidRPr="005E4EA1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EA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 муниципального образования «Сийское»  на информационном сайте администрации муниципального образования «Пинежский муниципальный район» в информационно-телекоммуникационной сети «Интернет».</w:t>
      </w:r>
    </w:p>
    <w:p w:rsidR="00C562CE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EA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562CE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Pr="005E4EA1" w:rsidRDefault="00C562C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Pr="005E4EA1" w:rsidRDefault="00C562CE" w:rsidP="0097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Pr="005E4EA1" w:rsidRDefault="00C562CE" w:rsidP="0097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Pr="005E4EA1" w:rsidRDefault="00C562CE" w:rsidP="00B6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Врио Главы МО «Сийское»                                    Т.А.Шабалина </w:t>
      </w:r>
    </w:p>
    <w:p w:rsidR="00C562CE" w:rsidRPr="005E4EA1" w:rsidRDefault="00C562C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Pr="005E4EA1" w:rsidRDefault="00C562C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Pr="00A65AD4" w:rsidRDefault="00C562CE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Default="00C562CE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Default="00C562CE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Default="00C562CE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Default="00C562CE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Default="00C562CE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6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B65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УТВЕРЖДЕНО</w:t>
      </w:r>
    </w:p>
    <w:p w:rsidR="00C562CE" w:rsidRPr="00A65AD4" w:rsidRDefault="00C562CE" w:rsidP="00B65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562CE" w:rsidRPr="00A65AD4" w:rsidRDefault="00C562CE" w:rsidP="00B65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</w:t>
      </w:r>
      <w:r w:rsidRPr="00A65AD4">
        <w:rPr>
          <w:rFonts w:ascii="Times New Roman" w:hAnsi="Times New Roman" w:cs="Times New Roman"/>
          <w:sz w:val="24"/>
          <w:szCs w:val="24"/>
        </w:rPr>
        <w:t>ское»</w:t>
      </w:r>
    </w:p>
    <w:p w:rsidR="00C562CE" w:rsidRPr="00A65AD4" w:rsidRDefault="00C562CE" w:rsidP="00B65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5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5AD4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C562CE" w:rsidRPr="00A65AD4" w:rsidRDefault="00C562CE" w:rsidP="00A66E7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97382E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(Форма)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осуществление муниципального контроля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D4">
        <w:rPr>
          <w:rFonts w:ascii="Times New Roman" w:hAnsi="Times New Roman" w:cs="Times New Roman"/>
          <w:b/>
          <w:bCs/>
          <w:sz w:val="24"/>
          <w:szCs w:val="24"/>
        </w:rPr>
        <w:t>П Р О Т О К О Л № __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«____» __________ 20____ г.                                                                         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                                                                                                (место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Pr="00A65AD4">
        <w:rPr>
          <w:rFonts w:ascii="Times New Roman" w:hAnsi="Times New Roman" w:cs="Times New Roman"/>
          <w:sz w:val="24"/>
          <w:szCs w:val="24"/>
        </w:rPr>
        <w:t>авления) ________________________________</w:t>
      </w:r>
      <w:bookmarkStart w:id="0" w:name="_GoBack"/>
      <w:bookmarkEnd w:id="0"/>
      <w:r w:rsidRPr="00A65A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(должность, фамилия и инициалы лица, составившего протокол)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в присутствии/отсутствии: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в соответствии со статьей 28.2 Кодекса Российской Федерации об административных правонарушениях составил настоящий протокол о том, что возбуждено дело об административном правонарушении в отношении: должностного лица, юридического лица, индивидуального предпринимателя, физического лица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Сведения о лице, в отношении которого возбуждено дело об административном правонарушении: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1.1. Должностное лицо, индивидуальный предприниматель, физическое лицо: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________________________________________________________________________________________________________________________________________________________________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________________________________________________________________________________________________________________________________________________________________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(для индивидуальных предпринимателей – номер и дата выдачи свидетельства о государственной регистрации)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Дата рождения ___________________ Место рождения 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________________________________________________________________________________________________________________________________________________________________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 xml:space="preserve"> (название, серия, №, когда и кем выдан)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Привлекался/не привлекался ранее к административной ответственности, когда 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Сведения о юридическом лице, в отношении которого возбуждено дело об административном правонарушении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1.2. Юридическое лицо: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(полное и сокращенное)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ИНН / КПП 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________________________________________________________________________________________________________________________________________________________________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Законный представитель юридического лица 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наличии), реквизиты документа о назначении (избрании) на должность)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Привлекался/не привлекался ранее к административной ответственности, когда 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2. Совершил(о) административное правонарушение, что выразилось в следующем: 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(дата, место, время совершения, краткая фабула нарушения, абзац, пункт, статья нормативного правового акта, который нарушен)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Тем самым, совершено административное правонарушение, предусмотренное _____________________ Кодекса Российской Федерации об административных правонарушениях, областного закона от 3 июня 2003 года № 172-22-ОЗ «Об административных правонарушениях»,_______________________________________________________________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(формулировка состава административного правонарушения)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97382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 xml:space="preserve">3. Мне, должностному лицу, индивидуальному предпринимателю, законному представителю юридического лица, физическому лицу, защитнику должностного лица, индивидуального предпринимателя, юридического лица, физического лица, в отношении которых возбуждено дело об административном правонарушении </w:t>
      </w:r>
      <w:r w:rsidRPr="00A65AD4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A65AD4">
        <w:rPr>
          <w:rFonts w:ascii="Times New Roman" w:hAnsi="Times New Roman" w:cs="Times New Roman"/>
          <w:sz w:val="24"/>
          <w:szCs w:val="24"/>
        </w:rPr>
        <w:t xml:space="preserve"> права в соответствии со ст. 25.1 Кодекса Российской Федерации об административных правонарушениях и статьей 51 Конституции Российской Федерации разъяснены.___________________________________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(дата, подпись)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AD4">
        <w:rPr>
          <w:rFonts w:ascii="Times New Roman" w:hAnsi="Times New Roman" w:cs="Times New Roman"/>
          <w:i/>
          <w:iCs/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объясняться на родном языке и пользоваться услугами переводчика, не обязано свидетельствовать против самого себя, своего супруга и близких родственников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4. Объяснения должностного лица, индивидуального предпринимателя, законного представителя юридического лица, физического лица по факту нарушения: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 xml:space="preserve"> (в случае отказа лица от дачи объяснения, сделать запись об этом)</w:t>
      </w:r>
    </w:p>
    <w:p w:rsidR="00C562CE" w:rsidRPr="00A65AD4" w:rsidRDefault="00C562CE" w:rsidP="00A66E7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</w:t>
      </w:r>
    </w:p>
    <w:p w:rsidR="00C562CE" w:rsidRPr="00A65AD4" w:rsidRDefault="00C562C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(дата, подпись)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5. Подпись должностного лица, составившего протокол: _______________________________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6. С текстом протокола ознакомлен                                     ______________________________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(дата, подпись)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Протокол подписать отказался 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 xml:space="preserve"> (мотивы отказа от подписания протокола могут быть изложены отдельно и приложены к протоколу)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7. Протокол составлен в _____ экземплярах.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8. К протоколу прилагаются: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9. Копию протокола получил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«____» ____________ 20__ г. ____________________ / _________________________________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                                                           (ФИО)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10. Копия протокола отправлена по почте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>«____» ______________ 20__ г. ____________________________________________________</w:t>
      </w:r>
    </w:p>
    <w:p w:rsidR="00C562CE" w:rsidRPr="00A65AD4" w:rsidRDefault="00C562C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5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(подпись, фамилия и инициалы лица, отправившего копию протокола)</w:t>
      </w:r>
    </w:p>
    <w:p w:rsidR="00C562CE" w:rsidRPr="00A65AD4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2CE" w:rsidRPr="00A65AD4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5E4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5E4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62CE" w:rsidRPr="00B6500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УТВЕРЖДЕНО</w:t>
      </w:r>
    </w:p>
    <w:p w:rsidR="00C562CE" w:rsidRPr="00B6500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C562CE" w:rsidRPr="00B6500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r>
        <w:rPr>
          <w:rFonts w:ascii="Times New Roman" w:hAnsi="Times New Roman" w:cs="Times New Roman"/>
          <w:sz w:val="18"/>
          <w:szCs w:val="18"/>
        </w:rPr>
        <w:t>Сийское</w:t>
      </w:r>
      <w:r w:rsidRPr="00B6500E">
        <w:rPr>
          <w:rFonts w:ascii="Times New Roman" w:hAnsi="Times New Roman" w:cs="Times New Roman"/>
          <w:sz w:val="18"/>
          <w:szCs w:val="18"/>
        </w:rPr>
        <w:t>»</w:t>
      </w:r>
    </w:p>
    <w:p w:rsidR="00C562CE" w:rsidRPr="00B6500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12.10.2022</w:t>
      </w:r>
      <w:r w:rsidRPr="00B6500E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C562CE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2CE" w:rsidRPr="00151912" w:rsidRDefault="00C562CE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(Форма)</w:t>
      </w:r>
    </w:p>
    <w:p w:rsidR="00C562CE" w:rsidRPr="00151912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осуществление муниципального контроля</w:t>
      </w: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151912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912">
        <w:rPr>
          <w:rFonts w:ascii="Times New Roman" w:hAnsi="Times New Roman" w:cs="Times New Roman"/>
          <w:b/>
          <w:bCs/>
          <w:sz w:val="24"/>
          <w:szCs w:val="24"/>
        </w:rPr>
        <w:t>П Р Е Д П И С А Н И Е № ___</w:t>
      </w:r>
    </w:p>
    <w:p w:rsidR="00C562CE" w:rsidRPr="00151912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об устранении выявленного нарушения обязательных требований, установленных законодательством Российской Федерации, Архангельской области, муниципальными правовыми актами</w:t>
      </w:r>
    </w:p>
    <w:p w:rsidR="00C562CE" w:rsidRPr="00151912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«____» _____________ 20__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1912">
        <w:rPr>
          <w:rFonts w:ascii="Times New Roman" w:hAnsi="Times New Roman" w:cs="Times New Roman"/>
          <w:sz w:val="24"/>
          <w:szCs w:val="24"/>
        </w:rPr>
        <w:t xml:space="preserve">                    __________________</w:t>
      </w:r>
    </w:p>
    <w:p w:rsidR="00C562CE" w:rsidRPr="009A43A1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A43A1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9A43A1">
        <w:rPr>
          <w:rFonts w:ascii="Times New Roman" w:hAnsi="Times New Roman" w:cs="Times New Roman"/>
          <w:sz w:val="18"/>
          <w:szCs w:val="18"/>
        </w:rPr>
        <w:t xml:space="preserve"> (место составления)</w:t>
      </w:r>
    </w:p>
    <w:p w:rsidR="00C562CE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Default="00C562CE" w:rsidP="0015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В период с «__» _______________ 20__ года по «__» ___________ 20__ года</w:t>
      </w:r>
    </w:p>
    <w:p w:rsidR="00C562CE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</w:t>
      </w:r>
    </w:p>
    <w:p w:rsidR="00C562CE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3A1">
        <w:rPr>
          <w:rFonts w:ascii="Times New Roman" w:hAnsi="Times New Roman" w:cs="Times New Roman"/>
          <w:sz w:val="18"/>
          <w:szCs w:val="18"/>
        </w:rPr>
        <w:t>(должность, Ф.И.О (отчество при наличии) проверяющего)</w:t>
      </w: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проведена проверка соблюдения обязательных требований, установленных законодательством Российской Федерации, Архангельской области, муниципальными правовыми актами </w:t>
      </w:r>
      <w:r w:rsidRPr="00151912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562CE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562CE" w:rsidRPr="009A43A1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 (отчество при наличии) ее руководителя, индивидуального предпринимателя, гражданина)</w:t>
      </w:r>
    </w:p>
    <w:p w:rsidR="00C562CE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в результате которой установлено нарушение следующих обязательных требований:_______________________________________________________________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62CE" w:rsidRPr="009A43A1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(описание выявленного нарушения обязательных требований, наименования нормативных правовых актов и ссылки на структурные единицы таких актов, обязательные требования которых были нарушены, и установленная за это ответственность)</w:t>
      </w: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Руководствуясь пунктом 1 части 2 статьи 90 Федерального закона от 31.07.2020 № 248-ФЗ «О государственном контроле (надзоре) и муниципальном контроле в Российской Федерации»,_____________________________________________________________________</w:t>
      </w: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562CE" w:rsidRPr="009A43A1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(дополнительно указывается ссылка на структурную единицу федерального закона о виде контроля, в которой указана возможность органа муниципального контроля принимать решение о выдаче предписания об устранении выявленных нарушений)</w:t>
      </w:r>
    </w:p>
    <w:p w:rsidR="00C562CE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CE" w:rsidRPr="00151912" w:rsidRDefault="00C562CE" w:rsidP="00A66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912">
        <w:rPr>
          <w:rFonts w:ascii="Times New Roman" w:hAnsi="Times New Roman" w:cs="Times New Roman"/>
          <w:b/>
          <w:bCs/>
          <w:sz w:val="24"/>
          <w:szCs w:val="24"/>
        </w:rPr>
        <w:t>ПРЕДПИСЫВАЮ</w:t>
      </w:r>
    </w:p>
    <w:p w:rsidR="00C562CE" w:rsidRPr="00151912" w:rsidRDefault="00C562C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62CE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Ф.И.О.(отчество при наличии) ее руководителя,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A1">
        <w:rPr>
          <w:rFonts w:ascii="Times New Roman" w:hAnsi="Times New Roman" w:cs="Times New Roman"/>
          <w:sz w:val="18"/>
          <w:szCs w:val="18"/>
        </w:rPr>
        <w:t>лица,</w:t>
      </w:r>
    </w:p>
    <w:p w:rsidR="00C562CE" w:rsidRPr="00151912" w:rsidRDefault="00C562CE" w:rsidP="0015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</w:t>
      </w:r>
    </w:p>
    <w:p w:rsidR="00C562CE" w:rsidRPr="009A43A1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индивидуального предпринимателя, гражданина)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устранить указанное нарушение обязательных требований в установленном законодательством Российской Федерации порядке в срок до «__» ___________ 20__ года, провести следующие мероприятия по предотвращению причинения вреда (ущерба) охраняемым законом ценностям (мероприятия, предусмотренные федеральным законом о виде контроля)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62CE" w:rsidRPr="009A43A1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(указывается перечень мероприятий в случае необходимости их проведения)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Для решения вопроса о продлении срока устранения нарушения обязательных требований лицо, которому выдано предписание, вправе представить должностному лицу, вынесшему предписание: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ходатайство о продлении срока устранения нарушения;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документы, справки и иные материалы, подтверждающие принятие необходимых мер для устранения нарушения обязательных требований.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За невыполнение в установленный срок законного предписания (постановления, представления, решения) органа (должностного лица), осуществляющего, муниципальный контроль, об устранении нарушений законодательства предусмотрена административная ответственность в соответствии со статьей 19.5 Кодекса Российской Федерации об административных правонарушениях.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В случае неустранения в установленный срок указанного нарушения обязательных требований информация о неисполнении предписания будет направлена в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для принятия мер, предусмотренных законодательством Российской Федерации.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62CE" w:rsidRPr="009A43A1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(иные разъяснения прав, дополнительная информация (при необходимости),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562CE" w:rsidRPr="009A43A1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рекомендации о порядке и способах устранения нарушений обязательных требований)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C562CE" w:rsidRPr="009A43A1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должностного лица, вынесшего предписание)</w:t>
      </w:r>
    </w:p>
    <w:p w:rsidR="00C562CE" w:rsidRPr="00151912" w:rsidRDefault="00C562C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</w:t>
      </w:r>
    </w:p>
    <w:p w:rsidR="00C562CE" w:rsidRPr="009A43A1" w:rsidRDefault="00C562C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связи)</w:t>
      </w:r>
    </w:p>
    <w:sectPr w:rsidR="00C562CE" w:rsidRPr="009A43A1" w:rsidSect="009738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CEE"/>
    <w:rsid w:val="00083C94"/>
    <w:rsid w:val="000B58CD"/>
    <w:rsid w:val="00151912"/>
    <w:rsid w:val="0015191A"/>
    <w:rsid w:val="0017617C"/>
    <w:rsid w:val="001D3D3B"/>
    <w:rsid w:val="001F7425"/>
    <w:rsid w:val="00203AD8"/>
    <w:rsid w:val="00355BBB"/>
    <w:rsid w:val="00377CA5"/>
    <w:rsid w:val="00403B42"/>
    <w:rsid w:val="00506AA2"/>
    <w:rsid w:val="00525B3A"/>
    <w:rsid w:val="0053139F"/>
    <w:rsid w:val="005A6732"/>
    <w:rsid w:val="005E268E"/>
    <w:rsid w:val="005E4EA1"/>
    <w:rsid w:val="006B062E"/>
    <w:rsid w:val="00801A96"/>
    <w:rsid w:val="008F5269"/>
    <w:rsid w:val="009365B9"/>
    <w:rsid w:val="00945D1A"/>
    <w:rsid w:val="0097382E"/>
    <w:rsid w:val="009A43A1"/>
    <w:rsid w:val="00A65AD4"/>
    <w:rsid w:val="00A66E75"/>
    <w:rsid w:val="00A973BD"/>
    <w:rsid w:val="00B6500E"/>
    <w:rsid w:val="00B921BC"/>
    <w:rsid w:val="00BC11A8"/>
    <w:rsid w:val="00C562CE"/>
    <w:rsid w:val="00D77F25"/>
    <w:rsid w:val="00D96E96"/>
    <w:rsid w:val="00E44CEE"/>
    <w:rsid w:val="00F55A81"/>
    <w:rsid w:val="00FD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82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uiPriority w:val="99"/>
    <w:rsid w:val="008F5269"/>
    <w:pPr>
      <w:spacing w:line="360" w:lineRule="auto"/>
      <w:jc w:val="center"/>
    </w:pPr>
    <w:rPr>
      <w:rFonts w:cs="Calibri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A65A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2195</Words>
  <Characters>12514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2022-10-12T05:02:00Z</cp:lastPrinted>
  <dcterms:created xsi:type="dcterms:W3CDTF">2022-10-06T06:09:00Z</dcterms:created>
  <dcterms:modified xsi:type="dcterms:W3CDTF">2022-10-12T05:03:00Z</dcterms:modified>
</cp:coreProperties>
</file>