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F1" w:rsidRPr="00F130E2" w:rsidRDefault="00E938F1" w:rsidP="00F130E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0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E938F1" w:rsidRPr="00F130E2" w:rsidRDefault="00E938F1" w:rsidP="00F130E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0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«Сийское»</w:t>
      </w:r>
    </w:p>
    <w:p w:rsidR="00E938F1" w:rsidRPr="00F130E2" w:rsidRDefault="00E938F1" w:rsidP="00F130E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0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пятого  созыва</w:t>
      </w:r>
    </w:p>
    <w:p w:rsidR="00E938F1" w:rsidRPr="00F130E2" w:rsidRDefault="00E938F1" w:rsidP="00F130E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 Двадцать четвертое вне</w:t>
      </w:r>
      <w:r w:rsidRPr="00F130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очередное заседание)</w:t>
      </w:r>
    </w:p>
    <w:p w:rsidR="00E938F1" w:rsidRPr="00F130E2" w:rsidRDefault="00E938F1" w:rsidP="00F130E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938F1" w:rsidRPr="00F130E2" w:rsidRDefault="00E938F1" w:rsidP="00F130E2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938F1" w:rsidRPr="00F130E2" w:rsidRDefault="00E938F1" w:rsidP="00F130E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130E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РЕШЕНИЕ </w:t>
      </w:r>
    </w:p>
    <w:p w:rsidR="00E938F1" w:rsidRPr="00F130E2" w:rsidRDefault="00E938F1" w:rsidP="00F130E2">
      <w:pPr>
        <w:tabs>
          <w:tab w:val="left" w:pos="600"/>
          <w:tab w:val="left" w:pos="832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130E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>от 03 июня  2022 г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№ 62</w:t>
      </w:r>
    </w:p>
    <w:p w:rsidR="00E938F1" w:rsidRPr="00F130E2" w:rsidRDefault="00E938F1" w:rsidP="00F130E2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130E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п. Сия</w:t>
      </w:r>
    </w:p>
    <w:p w:rsidR="00E938F1" w:rsidRPr="00F130E2" w:rsidRDefault="00E938F1" w:rsidP="00F13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30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передаче полномочия по созданию условий для организации досуга и обеспечению жителей услугами организаций культуры</w:t>
      </w:r>
      <w:r w:rsidRPr="00F130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938F1" w:rsidRPr="00F130E2" w:rsidRDefault="00E938F1" w:rsidP="00F13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38F1" w:rsidRPr="003B4A7F" w:rsidRDefault="00E938F1" w:rsidP="005579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938F1" w:rsidRDefault="00E938F1" w:rsidP="005579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B4A7F">
        <w:rPr>
          <w:rFonts w:ascii="Times New Roman" w:hAnsi="Times New Roman" w:cs="Times New Roman"/>
          <w:sz w:val="24"/>
          <w:szCs w:val="24"/>
        </w:rPr>
        <w:t>В соответствии с пунктом 4 статьи 15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«Сийское»</w:t>
      </w:r>
    </w:p>
    <w:p w:rsidR="00E938F1" w:rsidRPr="003B4A7F" w:rsidRDefault="00E938F1" w:rsidP="005579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938F1" w:rsidRPr="003B4A7F" w:rsidRDefault="00E938F1" w:rsidP="005579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938F1" w:rsidRPr="003B4A7F" w:rsidRDefault="00E938F1" w:rsidP="005579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B4A7F">
        <w:rPr>
          <w:rFonts w:ascii="Times New Roman" w:hAnsi="Times New Roman" w:cs="Times New Roman"/>
          <w:sz w:val="24"/>
          <w:szCs w:val="24"/>
        </w:rPr>
        <w:t xml:space="preserve"> РЕШАЕТ:</w:t>
      </w:r>
    </w:p>
    <w:p w:rsidR="00E938F1" w:rsidRPr="003B4A7F" w:rsidRDefault="00E938F1" w:rsidP="005579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938F1" w:rsidRDefault="00E938F1" w:rsidP="00420F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Пинежскому муниципальному району полномочия по созданию условий для организации досуга и обеспечению жителей муниципального образования «Сийское» Пинежского муниципального района Архангельской области услугами организации культуры на 2023 г.</w:t>
      </w:r>
    </w:p>
    <w:p w:rsidR="00E938F1" w:rsidRDefault="00E938F1" w:rsidP="00420F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И.о. главы муниципального образования «Сийское» подписать соглашение с администрацией МО «Пинежский район» о передаче данных полномочий.</w:t>
      </w:r>
    </w:p>
    <w:p w:rsidR="00E938F1" w:rsidRPr="0043406C" w:rsidRDefault="00E938F1" w:rsidP="00420F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действует с 06 июля 2022 г. вступает в силу с момента его подписания и опубликования.</w:t>
      </w:r>
    </w:p>
    <w:p w:rsidR="00E938F1" w:rsidRPr="0043406C" w:rsidRDefault="00E938F1" w:rsidP="0043406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</w:p>
    <w:p w:rsidR="00E938F1" w:rsidRDefault="00E938F1" w:rsidP="00126A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8F1" w:rsidRPr="003B4A7F" w:rsidRDefault="00E938F1" w:rsidP="00126A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8F1" w:rsidRDefault="00E938F1" w:rsidP="00126A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4A7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A7F">
        <w:rPr>
          <w:rFonts w:ascii="Times New Roman" w:hAnsi="Times New Roman" w:cs="Times New Roman"/>
          <w:sz w:val="24"/>
          <w:szCs w:val="24"/>
        </w:rPr>
        <w:t>МО «Сийское»                                   Подкопаева Ю.А.</w:t>
      </w:r>
    </w:p>
    <w:p w:rsidR="00E938F1" w:rsidRPr="003B4A7F" w:rsidRDefault="00E938F1" w:rsidP="00126A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8F1" w:rsidRPr="003B4A7F" w:rsidRDefault="00E938F1" w:rsidP="00F13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3B4A7F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A7F">
        <w:rPr>
          <w:rFonts w:ascii="Times New Roman" w:hAnsi="Times New Roman" w:cs="Times New Roman"/>
          <w:sz w:val="24"/>
          <w:szCs w:val="24"/>
        </w:rPr>
        <w:t>«Сий</w:t>
      </w:r>
      <w:r>
        <w:rPr>
          <w:rFonts w:ascii="Times New Roman" w:hAnsi="Times New Roman" w:cs="Times New Roman"/>
          <w:sz w:val="24"/>
          <w:szCs w:val="24"/>
        </w:rPr>
        <w:t>ское»                         Шабалина Т.А.</w:t>
      </w:r>
    </w:p>
    <w:p w:rsidR="00E938F1" w:rsidRPr="003B4A7F" w:rsidRDefault="00E938F1" w:rsidP="00557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938F1" w:rsidRPr="003B4A7F" w:rsidSect="0040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188"/>
    <w:multiLevelType w:val="hybridMultilevel"/>
    <w:tmpl w:val="C5666C78"/>
    <w:lvl w:ilvl="0" w:tplc="A868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824CA2"/>
    <w:multiLevelType w:val="hybridMultilevel"/>
    <w:tmpl w:val="595EF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0F49DC"/>
    <w:multiLevelType w:val="hybridMultilevel"/>
    <w:tmpl w:val="ED4E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C2994"/>
    <w:multiLevelType w:val="hybridMultilevel"/>
    <w:tmpl w:val="95988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93E"/>
    <w:rsid w:val="000E3A95"/>
    <w:rsid w:val="001051F1"/>
    <w:rsid w:val="00126AAD"/>
    <w:rsid w:val="00150BF3"/>
    <w:rsid w:val="00197CEA"/>
    <w:rsid w:val="00297739"/>
    <w:rsid w:val="002E4064"/>
    <w:rsid w:val="003A61C7"/>
    <w:rsid w:val="003B4A7F"/>
    <w:rsid w:val="003F26F7"/>
    <w:rsid w:val="00402EB5"/>
    <w:rsid w:val="00420F3A"/>
    <w:rsid w:val="0043406C"/>
    <w:rsid w:val="004801C9"/>
    <w:rsid w:val="004E03FE"/>
    <w:rsid w:val="0055793E"/>
    <w:rsid w:val="00581355"/>
    <w:rsid w:val="005E1A7E"/>
    <w:rsid w:val="0063323C"/>
    <w:rsid w:val="00657074"/>
    <w:rsid w:val="007F5438"/>
    <w:rsid w:val="00875420"/>
    <w:rsid w:val="008D7AF5"/>
    <w:rsid w:val="00AA53FA"/>
    <w:rsid w:val="00AB5975"/>
    <w:rsid w:val="00B85D72"/>
    <w:rsid w:val="00C81544"/>
    <w:rsid w:val="00CE3935"/>
    <w:rsid w:val="00CE70DF"/>
    <w:rsid w:val="00D068CB"/>
    <w:rsid w:val="00D10133"/>
    <w:rsid w:val="00D20886"/>
    <w:rsid w:val="00D54B2F"/>
    <w:rsid w:val="00D74FD6"/>
    <w:rsid w:val="00D867E8"/>
    <w:rsid w:val="00DA6759"/>
    <w:rsid w:val="00E938F1"/>
    <w:rsid w:val="00F130E2"/>
    <w:rsid w:val="00F2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B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9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93E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55793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191</Words>
  <Characters>1092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s8950</dc:creator>
  <cp:keywords/>
  <dc:description/>
  <cp:lastModifiedBy>1</cp:lastModifiedBy>
  <cp:revision>20</cp:revision>
  <cp:lastPrinted>2022-06-03T08:34:00Z</cp:lastPrinted>
  <dcterms:created xsi:type="dcterms:W3CDTF">2020-10-07T14:31:00Z</dcterms:created>
  <dcterms:modified xsi:type="dcterms:W3CDTF">2022-06-06T08:08:00Z</dcterms:modified>
</cp:coreProperties>
</file>