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A" w:rsidRDefault="00D0701A">
      <w:r>
        <w:t xml:space="preserve">                                                                         ПРОЕКТ</w:t>
      </w:r>
    </w:p>
    <w:p w:rsidR="00D0701A" w:rsidRPr="00333B00" w:rsidRDefault="00D0701A" w:rsidP="00333B00">
      <w:pPr>
        <w:jc w:val="center"/>
        <w:rPr>
          <w:sz w:val="24"/>
          <w:szCs w:val="24"/>
        </w:rPr>
      </w:pPr>
      <w:r w:rsidRPr="00333B00">
        <w:rPr>
          <w:sz w:val="24"/>
          <w:szCs w:val="24"/>
        </w:rPr>
        <w:t>Совет депутатов  муниципального образования «Сийское»</w:t>
      </w:r>
    </w:p>
    <w:p w:rsidR="00D0701A" w:rsidRPr="00333B00" w:rsidRDefault="00D0701A" w:rsidP="000862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пя</w:t>
      </w:r>
      <w:r w:rsidRPr="00333B00">
        <w:rPr>
          <w:sz w:val="24"/>
          <w:szCs w:val="24"/>
        </w:rPr>
        <w:t>того созыва  (</w:t>
      </w:r>
      <w:r>
        <w:rPr>
          <w:sz w:val="24"/>
          <w:szCs w:val="24"/>
        </w:rPr>
        <w:t xml:space="preserve"> двадцать седьмое </w:t>
      </w:r>
      <w:r w:rsidRPr="00333B00">
        <w:rPr>
          <w:sz w:val="24"/>
          <w:szCs w:val="24"/>
        </w:rPr>
        <w:t xml:space="preserve">  </w:t>
      </w:r>
      <w:r>
        <w:rPr>
          <w:sz w:val="24"/>
          <w:szCs w:val="24"/>
        </w:rPr>
        <w:t>заседание</w:t>
      </w:r>
      <w:r w:rsidRPr="00333B00">
        <w:rPr>
          <w:sz w:val="24"/>
          <w:szCs w:val="24"/>
        </w:rPr>
        <w:t>)</w:t>
      </w:r>
    </w:p>
    <w:p w:rsidR="00D0701A" w:rsidRPr="00333B00" w:rsidRDefault="00D0701A" w:rsidP="00333B00">
      <w:pPr>
        <w:rPr>
          <w:sz w:val="24"/>
          <w:szCs w:val="24"/>
        </w:rPr>
      </w:pPr>
    </w:p>
    <w:p w:rsidR="00D0701A" w:rsidRPr="00333B00" w:rsidRDefault="00D0701A" w:rsidP="00333B00">
      <w:pPr>
        <w:tabs>
          <w:tab w:val="left" w:pos="4905"/>
          <w:tab w:val="left" w:pos="7365"/>
        </w:tabs>
        <w:rPr>
          <w:sz w:val="24"/>
          <w:szCs w:val="24"/>
        </w:rPr>
      </w:pPr>
      <w:r w:rsidRPr="00333B0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</w:t>
      </w:r>
      <w:r w:rsidRPr="00333B00">
        <w:rPr>
          <w:sz w:val="24"/>
          <w:szCs w:val="24"/>
        </w:rPr>
        <w:t xml:space="preserve">    </w:t>
      </w:r>
      <w:r w:rsidRPr="00333B00">
        <w:rPr>
          <w:b/>
          <w:bCs/>
          <w:sz w:val="24"/>
          <w:szCs w:val="24"/>
        </w:rPr>
        <w:t xml:space="preserve">РЕШЕНИЕ </w:t>
      </w:r>
      <w:r w:rsidRPr="00333B00">
        <w:rPr>
          <w:sz w:val="24"/>
          <w:szCs w:val="24"/>
        </w:rPr>
        <w:t xml:space="preserve">  </w:t>
      </w:r>
      <w:r w:rsidRPr="00333B00">
        <w:rPr>
          <w:sz w:val="24"/>
          <w:szCs w:val="24"/>
        </w:rPr>
        <w:tab/>
        <w:t xml:space="preserve"> </w:t>
      </w:r>
    </w:p>
    <w:p w:rsidR="00D0701A" w:rsidRPr="00333B00" w:rsidRDefault="00D0701A" w:rsidP="00333B00">
      <w:pPr>
        <w:rPr>
          <w:sz w:val="24"/>
          <w:szCs w:val="24"/>
        </w:rPr>
      </w:pPr>
      <w:r w:rsidRPr="00333B00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25 ноября  2022</w:t>
      </w:r>
      <w:r w:rsidRPr="00333B00">
        <w:rPr>
          <w:sz w:val="24"/>
          <w:szCs w:val="24"/>
        </w:rPr>
        <w:t xml:space="preserve">  года                                                                         № </w:t>
      </w:r>
      <w:r>
        <w:rPr>
          <w:sz w:val="24"/>
          <w:szCs w:val="24"/>
        </w:rPr>
        <w:t>74</w:t>
      </w:r>
    </w:p>
    <w:p w:rsidR="00D0701A" w:rsidRPr="00333B00" w:rsidRDefault="00D0701A">
      <w:pPr>
        <w:rPr>
          <w:sz w:val="24"/>
          <w:szCs w:val="24"/>
        </w:rPr>
      </w:pPr>
      <w:r w:rsidRPr="00333B00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333B00">
        <w:rPr>
          <w:sz w:val="24"/>
          <w:szCs w:val="24"/>
        </w:rPr>
        <w:t xml:space="preserve">    п.Сия</w:t>
      </w:r>
    </w:p>
    <w:p w:rsidR="00D0701A" w:rsidRPr="00333B00" w:rsidRDefault="00D0701A">
      <w:pPr>
        <w:rPr>
          <w:b/>
          <w:bCs/>
        </w:rPr>
      </w:pPr>
      <w:r>
        <w:t xml:space="preserve">                    </w:t>
      </w:r>
      <w:r w:rsidRPr="00333B00">
        <w:rPr>
          <w:b/>
          <w:bCs/>
        </w:rPr>
        <w:t>Об утверждении Плана правотворческой деятельности на 20</w:t>
      </w:r>
      <w:r>
        <w:rPr>
          <w:b/>
          <w:bCs/>
        </w:rPr>
        <w:t>23</w:t>
      </w:r>
      <w:r w:rsidRPr="00333B00">
        <w:rPr>
          <w:b/>
          <w:bCs/>
        </w:rPr>
        <w:t xml:space="preserve"> год</w:t>
      </w:r>
    </w:p>
    <w:p w:rsidR="00D0701A" w:rsidRPr="00333B00" w:rsidRDefault="00D0701A" w:rsidP="00333B0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B00">
        <w:rPr>
          <w:rFonts w:ascii="Times New Roman" w:hAnsi="Times New Roman" w:cs="Times New Roman"/>
          <w:sz w:val="24"/>
          <w:szCs w:val="24"/>
        </w:rPr>
        <w:t xml:space="preserve">Согласно п.13 статьи 35, п.2 статьи 46, </w:t>
      </w:r>
      <w:r w:rsidRPr="00333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B00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2003года № 131-ФЗ «Об общих принципах организации местного самоуправления в Российской Федерации», </w:t>
      </w:r>
      <w:hyperlink r:id="rId5" w:history="1">
        <w:r w:rsidRPr="00333B00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333B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33B00">
        <w:rPr>
          <w:rFonts w:ascii="Times New Roman" w:hAnsi="Times New Roman" w:cs="Times New Roman"/>
          <w:sz w:val="24"/>
          <w:szCs w:val="24"/>
        </w:rPr>
        <w:t>«Сийское» Совет депутатов</w:t>
      </w:r>
      <w:r w:rsidRPr="00333B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33B00">
        <w:rPr>
          <w:rFonts w:ascii="Times New Roman" w:hAnsi="Times New Roman" w:cs="Times New Roman"/>
          <w:sz w:val="24"/>
          <w:szCs w:val="24"/>
        </w:rPr>
        <w:t xml:space="preserve">«Сийское» </w:t>
      </w:r>
      <w:r w:rsidRPr="00333B00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D0701A" w:rsidRPr="00706DEF" w:rsidRDefault="00D0701A" w:rsidP="00333B0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01A" w:rsidRPr="00333B00" w:rsidRDefault="00D0701A">
      <w:pPr>
        <w:rPr>
          <w:sz w:val="24"/>
          <w:szCs w:val="24"/>
        </w:rPr>
      </w:pPr>
      <w:r w:rsidRPr="00333B00">
        <w:rPr>
          <w:sz w:val="24"/>
          <w:szCs w:val="24"/>
        </w:rPr>
        <w:t>1.Утвердить план правотворческой деятельности на 20</w:t>
      </w:r>
      <w:r>
        <w:rPr>
          <w:sz w:val="24"/>
          <w:szCs w:val="24"/>
        </w:rPr>
        <w:t>23</w:t>
      </w:r>
      <w:r w:rsidRPr="00333B00">
        <w:rPr>
          <w:sz w:val="24"/>
          <w:szCs w:val="24"/>
        </w:rPr>
        <w:t xml:space="preserve"> год (Приложение №1). </w:t>
      </w:r>
    </w:p>
    <w:p w:rsidR="00D0701A" w:rsidRPr="00333B00" w:rsidRDefault="00D0701A">
      <w:pPr>
        <w:rPr>
          <w:sz w:val="24"/>
          <w:szCs w:val="24"/>
        </w:rPr>
      </w:pPr>
      <w:r w:rsidRPr="00333B00">
        <w:rPr>
          <w:sz w:val="24"/>
          <w:szCs w:val="24"/>
        </w:rPr>
        <w:t xml:space="preserve">2. Контроль за исполнением настоящего решения возложить на председателя Совета депутатов. </w:t>
      </w:r>
    </w:p>
    <w:p w:rsidR="00D0701A" w:rsidRPr="00333B00" w:rsidRDefault="00D0701A" w:rsidP="00333B0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00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D0701A" w:rsidRPr="00333B00" w:rsidRDefault="00D0701A" w:rsidP="00333B0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01A" w:rsidRDefault="00D0701A" w:rsidP="00333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01A" w:rsidRDefault="00D0701A" w:rsidP="00333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01A" w:rsidRDefault="00D0701A" w:rsidP="00333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01A" w:rsidRPr="00333B00" w:rsidRDefault="00D0701A" w:rsidP="00333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01A" w:rsidRPr="00333B00" w:rsidRDefault="00D0701A" w:rsidP="00333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01A" w:rsidRPr="00333B00" w:rsidRDefault="00D0701A" w:rsidP="00333B00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701A" w:rsidRPr="00333B00" w:rsidRDefault="00D0701A" w:rsidP="00333B00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4"/>
          <w:szCs w:val="24"/>
        </w:rPr>
      </w:pPr>
    </w:p>
    <w:p w:rsidR="00D0701A" w:rsidRPr="00333B00" w:rsidRDefault="00D0701A" w:rsidP="00333B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Ю.А.Подкопаева</w:t>
      </w:r>
    </w:p>
    <w:p w:rsidR="00D0701A" w:rsidRDefault="00D0701A"/>
    <w:p w:rsidR="00D0701A" w:rsidRDefault="00D0701A">
      <w:r>
        <w:t xml:space="preserve"> </w:t>
      </w:r>
    </w:p>
    <w:p w:rsidR="00D0701A" w:rsidRDefault="00D0701A"/>
    <w:p w:rsidR="00D0701A" w:rsidRDefault="00D0701A"/>
    <w:p w:rsidR="00D0701A" w:rsidRDefault="00D0701A"/>
    <w:p w:rsidR="00D0701A" w:rsidRDefault="00D0701A"/>
    <w:p w:rsidR="00D0701A" w:rsidRDefault="00D0701A"/>
    <w:p w:rsidR="00D0701A" w:rsidRDefault="00D0701A"/>
    <w:p w:rsidR="00D0701A" w:rsidRDefault="00D0701A">
      <w:r>
        <w:t xml:space="preserve">                                                                                                                                                          </w:t>
      </w:r>
    </w:p>
    <w:p w:rsidR="00D0701A" w:rsidRDefault="00D0701A">
      <w:r>
        <w:t xml:space="preserve">                                                                                                                                          Приложение</w:t>
      </w:r>
    </w:p>
    <w:p w:rsidR="00D0701A" w:rsidRDefault="00D0701A">
      <w:r>
        <w:t xml:space="preserve">                                                                                                                                   к решению   Совета депутатов </w:t>
      </w:r>
    </w:p>
    <w:p w:rsidR="00D0701A" w:rsidRDefault="00D0701A">
      <w:r>
        <w:t xml:space="preserve">                                                                                                                                                   от   2023 г. №</w:t>
      </w:r>
    </w:p>
    <w:p w:rsidR="00D0701A" w:rsidRDefault="00D0701A">
      <w:r>
        <w:t xml:space="preserve">                             </w:t>
      </w:r>
    </w:p>
    <w:p w:rsidR="00D0701A" w:rsidRPr="008610C1" w:rsidRDefault="00D0701A">
      <w:pPr>
        <w:rPr>
          <w:sz w:val="24"/>
          <w:szCs w:val="24"/>
        </w:rPr>
      </w:pPr>
      <w:r w:rsidRPr="008610C1">
        <w:rPr>
          <w:sz w:val="24"/>
          <w:szCs w:val="24"/>
        </w:rPr>
        <w:t xml:space="preserve">                                        ПЛАН ПРАВОТВОРЧЕСКОЙ ДЕЯТЕЛЬНОСТИ НА 20</w:t>
      </w:r>
      <w:r>
        <w:rPr>
          <w:sz w:val="24"/>
          <w:szCs w:val="24"/>
        </w:rPr>
        <w:t>23</w:t>
      </w:r>
      <w:r w:rsidRPr="008610C1">
        <w:rPr>
          <w:sz w:val="24"/>
          <w:szCs w:val="24"/>
        </w:rPr>
        <w:t xml:space="preserve">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4042"/>
        <w:gridCol w:w="3201"/>
        <w:gridCol w:w="1660"/>
      </w:tblGrid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№</w:t>
            </w: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Наименование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Исполнители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Сроки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рассмотрения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 внесение изменений и дополнений в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решение Совета депутатов «О местном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бюджете на 20</w:t>
            </w:r>
            <w:r>
              <w:t>23</w:t>
            </w:r>
            <w:r w:rsidRPr="0033166C">
              <w:t xml:space="preserve"> год»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В течение всего периода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166C">
              <w:rPr>
                <w:sz w:val="22"/>
                <w:szCs w:val="22"/>
              </w:rPr>
              <w:t>Отчет председателя о работе Совета депутатов муниципального образования «Сийское» за 20</w:t>
            </w:r>
            <w:r>
              <w:rPr>
                <w:sz w:val="22"/>
                <w:szCs w:val="22"/>
              </w:rPr>
              <w:t>22</w:t>
            </w:r>
            <w:r w:rsidRPr="0033166C">
              <w:rPr>
                <w:sz w:val="22"/>
                <w:szCs w:val="22"/>
              </w:rPr>
              <w:t>год</w:t>
            </w:r>
          </w:p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1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166C">
              <w:rPr>
                <w:sz w:val="22"/>
                <w:szCs w:val="22"/>
              </w:rPr>
              <w:t>О подготовке и разработке стратегии социально-экономического развития муниципального образования «Сийское» до 2025 года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Общественность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1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166C">
              <w:rPr>
                <w:sz w:val="22"/>
                <w:szCs w:val="22"/>
              </w:rPr>
              <w:t>Реализация и участие в проекте «Формирование современной городской среды»  в МО «Сийское»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В течение всего периода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 назначении публичных слушаний по проекту годового отчета об исполнении бюджета за 20</w:t>
            </w:r>
            <w:r>
              <w:t>22</w:t>
            </w:r>
            <w:r w:rsidRPr="0033166C">
              <w:t xml:space="preserve"> год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Об утверждении отчета об исполнении бюджета за 20</w:t>
            </w:r>
            <w:r>
              <w:t>22</w:t>
            </w:r>
            <w:r w:rsidRPr="0033166C">
              <w:t>год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 xml:space="preserve">Отчет об исполнении бюджета 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МО «Сийское»за 1квартал 20</w:t>
            </w:r>
            <w:r>
              <w:t>23</w:t>
            </w:r>
            <w:r w:rsidRPr="0033166C">
              <w:t xml:space="preserve"> года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Ежегодный отчет главы муниципального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образования «Сийское»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455FF7">
              <w:t xml:space="preserve">Информация о системе обращения с твердыми бытовыми отходами на территории </w:t>
            </w:r>
            <w:r w:rsidRPr="0033166C">
              <w:t>МО «Сийское»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ООО «Сийское»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Отчет об итогах прохождения отопительного периода 20</w:t>
            </w:r>
            <w:r>
              <w:t>21</w:t>
            </w:r>
            <w:r w:rsidRPr="0033166C">
              <w:t>-20</w:t>
            </w:r>
            <w:r>
              <w:t>22</w:t>
            </w:r>
            <w:r w:rsidRPr="0033166C">
              <w:t xml:space="preserve"> года на территории МО «Сийское» </w:t>
            </w:r>
            <w:r w:rsidRPr="00455FF7">
              <w:t>и мероприятиях по подготовке к отопительному периоду 20</w:t>
            </w:r>
            <w:r>
              <w:t xml:space="preserve">22-2023 </w:t>
            </w:r>
            <w:r w:rsidRPr="00455FF7">
              <w:t>годов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ООО «Сийское»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2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 xml:space="preserve">Отчет об исполнении бюджета 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МО «Сийское»за 6 месяцев 20</w:t>
            </w:r>
            <w:r>
              <w:t>23</w:t>
            </w:r>
            <w:r w:rsidRPr="0033166C">
              <w:t xml:space="preserve"> года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3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Default="00D0701A" w:rsidP="0033166C">
            <w:pPr>
              <w:spacing w:after="0" w:line="240" w:lineRule="auto"/>
              <w:jc w:val="both"/>
            </w:pPr>
            <w:r w:rsidRPr="00455FF7">
              <w:t>Отчет  о готовност</w:t>
            </w:r>
            <w:r w:rsidRPr="0033166C">
              <w:t xml:space="preserve">и  образовательных  учреждений </w:t>
            </w:r>
            <w:r w:rsidRPr="00455FF7">
              <w:t xml:space="preserve">  к  началу  нового  20</w:t>
            </w:r>
            <w:r>
              <w:t>23</w:t>
            </w:r>
          </w:p>
          <w:p w:rsidR="00D0701A" w:rsidRPr="00455FF7" w:rsidRDefault="00D0701A" w:rsidP="0033166C">
            <w:pPr>
              <w:spacing w:after="0" w:line="240" w:lineRule="auto"/>
              <w:jc w:val="both"/>
            </w:pPr>
            <w:r w:rsidRPr="00455FF7">
              <w:t xml:space="preserve"> – 202</w:t>
            </w:r>
            <w:r>
              <w:t>4</w:t>
            </w:r>
            <w:r w:rsidRPr="00455FF7">
              <w:t xml:space="preserve">  учебного  года</w:t>
            </w:r>
          </w:p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МОУ «Сийская общеобразовательная школа» -116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3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Разработка Положения об общественном совете муниципального образования «Сийское»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3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 назначении публичных слушаний по проекту местного бюджета на 202</w:t>
            </w:r>
            <w:r>
              <w:t>4</w:t>
            </w:r>
            <w:r w:rsidRPr="0033166C">
              <w:t xml:space="preserve"> год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 xml:space="preserve">Отчет об исполнении бюджета 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МО «Сийское»за 9 месяцев 20</w:t>
            </w:r>
            <w:r>
              <w:t>23</w:t>
            </w:r>
            <w:r w:rsidRPr="0033166C">
              <w:t xml:space="preserve"> года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 плане работы муниципального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образования «Сийское» на 202</w:t>
            </w:r>
            <w:r>
              <w:t>3</w:t>
            </w:r>
            <w:r w:rsidRPr="0033166C">
              <w:t xml:space="preserve"> год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О внесении изменений и дополнений в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Устав муниципального образования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«Сийское»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 xml:space="preserve">Об утверждении примерного Плана нормотворческой деятельности </w:t>
            </w:r>
            <w:r w:rsidRPr="00455FF7">
              <w:t>Со</w:t>
            </w:r>
            <w:r w:rsidRPr="0033166C">
              <w:t>вета</w:t>
            </w:r>
            <w:r w:rsidRPr="00455FF7">
              <w:t xml:space="preserve"> депутатов МО «</w:t>
            </w:r>
            <w:r w:rsidRPr="0033166C">
              <w:t>Сийское</w:t>
            </w:r>
            <w:r w:rsidRPr="00455FF7">
              <w:t>» на 202</w:t>
            </w:r>
            <w:r>
              <w:t>4</w:t>
            </w:r>
            <w:r w:rsidRPr="00455FF7">
              <w:t xml:space="preserve"> год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  <w:jc w:val="both"/>
            </w:pPr>
            <w:r w:rsidRPr="0033166C">
              <w:t>О графике проведения заседаний Совета депутатов МО «Сийское» на  202</w:t>
            </w:r>
            <w:r>
              <w:t>4</w:t>
            </w:r>
            <w:r w:rsidRPr="0033166C">
              <w:t xml:space="preserve"> год</w:t>
            </w:r>
          </w:p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4 квартал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Рассмотрение и утверждение бюджета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муниципального образования «Сийское» на 202</w:t>
            </w:r>
            <w:r>
              <w:t>4</w:t>
            </w:r>
            <w:r w:rsidRPr="0033166C">
              <w:t xml:space="preserve"> год</w:t>
            </w:r>
          </w:p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В течение всего периода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Участие в сходах граждан, публичных слушаниях, отчетных мероприятиях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Постоянно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Взаимодействовать с правоохранительными органами, административной комиссией по вопросам соблюдения законности на территории поселения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Постоянно</w:t>
            </w:r>
          </w:p>
        </w:tc>
      </w:tr>
      <w:tr w:rsidR="00D0701A" w:rsidRPr="0033166C">
        <w:tc>
          <w:tcPr>
            <w:tcW w:w="668" w:type="dxa"/>
          </w:tcPr>
          <w:p w:rsidR="00D0701A" w:rsidRPr="0033166C" w:rsidRDefault="00D0701A" w:rsidP="0033166C">
            <w:pPr>
              <w:spacing w:after="0" w:line="240" w:lineRule="auto"/>
            </w:pPr>
          </w:p>
        </w:tc>
        <w:tc>
          <w:tcPr>
            <w:tcW w:w="4042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Работа с письмами и жалобами населения</w:t>
            </w:r>
          </w:p>
        </w:tc>
        <w:tc>
          <w:tcPr>
            <w:tcW w:w="3201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Совет депутатов,</w:t>
            </w:r>
          </w:p>
          <w:p w:rsidR="00D0701A" w:rsidRPr="0033166C" w:rsidRDefault="00D0701A" w:rsidP="0033166C">
            <w:pPr>
              <w:spacing w:after="0" w:line="240" w:lineRule="auto"/>
            </w:pPr>
            <w:r w:rsidRPr="0033166C">
              <w:t>Администрация</w:t>
            </w:r>
          </w:p>
        </w:tc>
        <w:tc>
          <w:tcPr>
            <w:tcW w:w="1660" w:type="dxa"/>
          </w:tcPr>
          <w:p w:rsidR="00D0701A" w:rsidRPr="0033166C" w:rsidRDefault="00D0701A" w:rsidP="0033166C">
            <w:pPr>
              <w:spacing w:after="0" w:line="240" w:lineRule="auto"/>
            </w:pPr>
            <w:r w:rsidRPr="0033166C">
              <w:t>Постоянно</w:t>
            </w:r>
          </w:p>
        </w:tc>
      </w:tr>
    </w:tbl>
    <w:p w:rsidR="00D0701A" w:rsidRPr="00455FF7" w:rsidRDefault="00D0701A">
      <w:r w:rsidRPr="00455FF7">
        <w:t xml:space="preserve"> </w:t>
      </w:r>
    </w:p>
    <w:p w:rsidR="00D0701A" w:rsidRPr="00455FF7" w:rsidRDefault="00D0701A" w:rsidP="00D1646A">
      <w:pPr>
        <w:ind w:left="90"/>
      </w:pPr>
      <w:r w:rsidRPr="00455FF7">
        <w:t xml:space="preserve">  В План правотворческой деятельности Совета депутатов муниципального образования «Сийское» могут вноситься коррективы.</w:t>
      </w:r>
    </w:p>
    <w:p w:rsidR="00D0701A" w:rsidRPr="00455FF7" w:rsidRDefault="00D0701A" w:rsidP="00D1646A">
      <w:pPr>
        <w:ind w:left="90"/>
      </w:pPr>
    </w:p>
    <w:p w:rsidR="00D0701A" w:rsidRPr="00455FF7" w:rsidRDefault="00D0701A" w:rsidP="00D1646A">
      <w:pPr>
        <w:ind w:left="90"/>
      </w:pPr>
    </w:p>
    <w:p w:rsidR="00D0701A" w:rsidRPr="00455FF7" w:rsidRDefault="00D0701A" w:rsidP="00D1646A">
      <w:pPr>
        <w:ind w:left="90"/>
      </w:pPr>
    </w:p>
    <w:p w:rsidR="00D0701A" w:rsidRPr="00455FF7" w:rsidRDefault="00D0701A" w:rsidP="00D1646A">
      <w:pPr>
        <w:ind w:left="90"/>
      </w:pPr>
    </w:p>
    <w:p w:rsidR="00D0701A" w:rsidRPr="00455FF7" w:rsidRDefault="00D0701A" w:rsidP="00D1646A">
      <w:pPr>
        <w:ind w:left="90"/>
      </w:pPr>
    </w:p>
    <w:p w:rsidR="00D0701A" w:rsidRPr="00455FF7" w:rsidRDefault="00D0701A" w:rsidP="008610C1"/>
    <w:p w:rsidR="00D0701A" w:rsidRPr="00455FF7" w:rsidRDefault="00D0701A" w:rsidP="008610C1"/>
    <w:p w:rsidR="00D0701A" w:rsidRDefault="00D0701A" w:rsidP="00D1646A">
      <w:pPr>
        <w:ind w:left="90"/>
      </w:pPr>
    </w:p>
    <w:p w:rsidR="00D0701A" w:rsidRDefault="00D0701A" w:rsidP="00D1646A">
      <w:pPr>
        <w:ind w:left="90"/>
      </w:pPr>
    </w:p>
    <w:p w:rsidR="00D0701A" w:rsidRDefault="00D0701A" w:rsidP="00D1646A">
      <w:pPr>
        <w:ind w:left="90"/>
      </w:pPr>
    </w:p>
    <w:p w:rsidR="00D0701A" w:rsidRPr="008610C1" w:rsidRDefault="00D0701A" w:rsidP="008610C1">
      <w:pPr>
        <w:pStyle w:val="Heading1"/>
      </w:pPr>
      <w:r w:rsidRPr="008610C1">
        <w:t xml:space="preserve">             </w:t>
      </w:r>
      <w:r>
        <w:t xml:space="preserve">           </w:t>
      </w:r>
      <w:r w:rsidRPr="008610C1">
        <w:t xml:space="preserve">   ПОЯСНИТЕЛЬНАЯ ЗАПИСКА</w:t>
      </w:r>
    </w:p>
    <w:p w:rsidR="00D0701A" w:rsidRPr="008610C1" w:rsidRDefault="00D0701A" w:rsidP="008610C1"/>
    <w:p w:rsidR="00D0701A" w:rsidRPr="008610C1" w:rsidRDefault="00D0701A" w:rsidP="008610C1">
      <w:pPr>
        <w:pStyle w:val="Title"/>
      </w:pPr>
      <w:r w:rsidRPr="008610C1">
        <w:t>к проекту решения Совета депутатов муниципального образования «Сийское»» «</w:t>
      </w:r>
      <w:r>
        <w:t>Об  утверждении  примерного П</w:t>
      </w:r>
      <w:r w:rsidRPr="008610C1">
        <w:t xml:space="preserve">лана нормотворческой деятельности Совета депутатов муниципального образования  «Сийское» </w:t>
      </w:r>
      <w:r>
        <w:t>пя</w:t>
      </w:r>
      <w:r w:rsidRPr="008610C1">
        <w:t>того созыва на 20</w:t>
      </w:r>
      <w:r>
        <w:t>23</w:t>
      </w:r>
      <w:r w:rsidRPr="008610C1">
        <w:t xml:space="preserve"> год»</w:t>
      </w:r>
    </w:p>
    <w:p w:rsidR="00D0701A" w:rsidRPr="008610C1" w:rsidRDefault="00D0701A" w:rsidP="008610C1">
      <w:pPr>
        <w:jc w:val="center"/>
        <w:rPr>
          <w:sz w:val="28"/>
          <w:szCs w:val="28"/>
        </w:rPr>
      </w:pPr>
    </w:p>
    <w:p w:rsidR="00D0701A" w:rsidRPr="004E2CD7" w:rsidRDefault="00D0701A" w:rsidP="008610C1">
      <w:pPr>
        <w:jc w:val="both"/>
      </w:pPr>
    </w:p>
    <w:p w:rsidR="00D0701A" w:rsidRDefault="00D0701A" w:rsidP="008610C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3A6E">
        <w:rPr>
          <w:sz w:val="28"/>
          <w:szCs w:val="28"/>
        </w:rPr>
        <w:t>Принятие проекта решения необходимо в целях системной нормотворческой деятельности Со</w:t>
      </w:r>
      <w:r>
        <w:rPr>
          <w:sz w:val="28"/>
          <w:szCs w:val="28"/>
        </w:rPr>
        <w:t>вета</w:t>
      </w:r>
      <w:r w:rsidRPr="00A63A6E">
        <w:rPr>
          <w:sz w:val="28"/>
          <w:szCs w:val="28"/>
        </w:rPr>
        <w:t xml:space="preserve"> депутатов. </w:t>
      </w:r>
    </w:p>
    <w:p w:rsidR="00D0701A" w:rsidRDefault="00D0701A" w:rsidP="008610C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1E5">
        <w:rPr>
          <w:sz w:val="28"/>
          <w:szCs w:val="28"/>
        </w:rPr>
        <w:t>о предложениям депутатов Со</w:t>
      </w:r>
      <w:r>
        <w:rPr>
          <w:sz w:val="28"/>
          <w:szCs w:val="28"/>
        </w:rPr>
        <w:t>вета</w:t>
      </w:r>
      <w:r w:rsidRPr="00F211E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</w:t>
      </w:r>
      <w:r w:rsidRPr="00F211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211E5">
        <w:rPr>
          <w:sz w:val="28"/>
          <w:szCs w:val="28"/>
        </w:rPr>
        <w:t>лавы муниципального образования «</w:t>
      </w:r>
      <w:r>
        <w:rPr>
          <w:sz w:val="28"/>
          <w:szCs w:val="28"/>
        </w:rPr>
        <w:t>Сийское</w:t>
      </w:r>
      <w:r w:rsidRPr="00F211E5">
        <w:rPr>
          <w:sz w:val="28"/>
          <w:szCs w:val="28"/>
        </w:rPr>
        <w:t xml:space="preserve">», прокуратуры, избирательной комиссии по вопросам их ведения </w:t>
      </w:r>
      <w:r>
        <w:rPr>
          <w:sz w:val="28"/>
          <w:szCs w:val="28"/>
        </w:rPr>
        <w:t xml:space="preserve">разрешается в случае необходимости </w:t>
      </w:r>
      <w:r w:rsidRPr="00F211E5">
        <w:rPr>
          <w:sz w:val="28"/>
          <w:szCs w:val="28"/>
        </w:rPr>
        <w:t>вносить председателю Со</w:t>
      </w:r>
      <w:r>
        <w:rPr>
          <w:sz w:val="28"/>
          <w:szCs w:val="28"/>
        </w:rPr>
        <w:t>вета</w:t>
      </w:r>
      <w:r w:rsidRPr="00F211E5">
        <w:rPr>
          <w:sz w:val="28"/>
          <w:szCs w:val="28"/>
        </w:rPr>
        <w:t xml:space="preserve"> депутатов изменения </w:t>
      </w:r>
      <w:r>
        <w:rPr>
          <w:sz w:val="28"/>
          <w:szCs w:val="28"/>
        </w:rPr>
        <w:t xml:space="preserve">и дополнения </w:t>
      </w:r>
      <w:r w:rsidRPr="00F211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примерный План нормотворческой деятельности </w:t>
      </w:r>
      <w:r w:rsidRPr="00F211E5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211E5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Сийское» пятого созыва на 2023</w:t>
      </w:r>
      <w:r w:rsidRPr="00F211E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F211E5">
        <w:rPr>
          <w:sz w:val="28"/>
          <w:szCs w:val="28"/>
        </w:rPr>
        <w:t xml:space="preserve"> </w:t>
      </w:r>
    </w:p>
    <w:p w:rsidR="00D0701A" w:rsidRDefault="00D0701A" w:rsidP="008610C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0701A" w:rsidRPr="00F211E5" w:rsidRDefault="00D0701A" w:rsidP="008610C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0701A" w:rsidRPr="00A63A6E" w:rsidRDefault="00D0701A" w:rsidP="008610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3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0701A" w:rsidRPr="00A2461D" w:rsidRDefault="00D0701A" w:rsidP="008610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Default="00D0701A" w:rsidP="008610C1">
      <w:pPr>
        <w:pStyle w:val="Title"/>
      </w:pPr>
    </w:p>
    <w:p w:rsidR="00D0701A" w:rsidRPr="008610C1" w:rsidRDefault="00D0701A" w:rsidP="008610C1">
      <w:pPr>
        <w:pStyle w:val="Title"/>
      </w:pPr>
      <w:r w:rsidRPr="008610C1">
        <w:t>Финансово - экономическое обоснование</w:t>
      </w:r>
    </w:p>
    <w:p w:rsidR="00D0701A" w:rsidRPr="008610C1" w:rsidRDefault="00D0701A" w:rsidP="008610C1">
      <w:pPr>
        <w:jc w:val="center"/>
        <w:rPr>
          <w:sz w:val="28"/>
          <w:szCs w:val="28"/>
        </w:rPr>
      </w:pPr>
      <w:r w:rsidRPr="008610C1">
        <w:rPr>
          <w:sz w:val="28"/>
          <w:szCs w:val="28"/>
        </w:rPr>
        <w:t xml:space="preserve">к проекту решения Совета депутатов муниципального образования «Сийское» «Об  утверждении  примерного Плана нормотворческой деятельности Совета депутатов муниципального образования  «Сийское» </w:t>
      </w:r>
      <w:r>
        <w:rPr>
          <w:sz w:val="28"/>
          <w:szCs w:val="28"/>
        </w:rPr>
        <w:t>пя</w:t>
      </w:r>
      <w:r w:rsidRPr="008610C1">
        <w:rPr>
          <w:sz w:val="28"/>
          <w:szCs w:val="28"/>
        </w:rPr>
        <w:t>того созыва на 20</w:t>
      </w:r>
      <w:r>
        <w:rPr>
          <w:sz w:val="28"/>
          <w:szCs w:val="28"/>
        </w:rPr>
        <w:t>23</w:t>
      </w:r>
      <w:r w:rsidRPr="008610C1">
        <w:rPr>
          <w:sz w:val="28"/>
          <w:szCs w:val="28"/>
        </w:rPr>
        <w:t xml:space="preserve"> год»</w:t>
      </w:r>
    </w:p>
    <w:p w:rsidR="00D0701A" w:rsidRPr="00A63A6E" w:rsidRDefault="00D0701A" w:rsidP="008610C1">
      <w:pPr>
        <w:jc w:val="center"/>
        <w:rPr>
          <w:sz w:val="28"/>
          <w:szCs w:val="28"/>
        </w:rPr>
      </w:pPr>
    </w:p>
    <w:p w:rsidR="00D0701A" w:rsidRDefault="00D0701A" w:rsidP="008610C1">
      <w:pPr>
        <w:pStyle w:val="BodyText"/>
      </w:pPr>
    </w:p>
    <w:p w:rsidR="00D0701A" w:rsidRPr="00BC23D8" w:rsidRDefault="00D0701A" w:rsidP="00861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3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 w:rsidRPr="00BC23D8">
        <w:rPr>
          <w:sz w:val="28"/>
          <w:szCs w:val="28"/>
        </w:rPr>
        <w:t>решения дополнительных расходов из бюджета муниципального образования «</w:t>
      </w:r>
      <w:r>
        <w:rPr>
          <w:sz w:val="28"/>
          <w:szCs w:val="28"/>
        </w:rPr>
        <w:t>Сийское</w:t>
      </w:r>
      <w:r w:rsidRPr="00BC23D8">
        <w:rPr>
          <w:sz w:val="28"/>
          <w:szCs w:val="28"/>
        </w:rPr>
        <w:t>» или изменения финансово-экономических обязательств в 20</w:t>
      </w:r>
      <w:r>
        <w:rPr>
          <w:sz w:val="28"/>
          <w:szCs w:val="28"/>
        </w:rPr>
        <w:t>23</w:t>
      </w:r>
      <w:r w:rsidRPr="00BC23D8">
        <w:rPr>
          <w:sz w:val="28"/>
          <w:szCs w:val="28"/>
        </w:rPr>
        <w:t xml:space="preserve"> году не повлечет.</w:t>
      </w:r>
    </w:p>
    <w:p w:rsidR="00D0701A" w:rsidRDefault="00D0701A" w:rsidP="008610C1">
      <w:pPr>
        <w:pStyle w:val="BodyText"/>
        <w:rPr>
          <w:b/>
          <w:bCs/>
        </w:rPr>
      </w:pPr>
    </w:p>
    <w:p w:rsidR="00D0701A" w:rsidRDefault="00D0701A" w:rsidP="008610C1">
      <w:pPr>
        <w:pStyle w:val="BodyText"/>
        <w:rPr>
          <w:b/>
          <w:bCs/>
        </w:rPr>
      </w:pPr>
    </w:p>
    <w:p w:rsidR="00D0701A" w:rsidRPr="00A2461D" w:rsidRDefault="00D0701A" w:rsidP="008610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0701A" w:rsidRDefault="00D0701A" w:rsidP="008610C1">
      <w:pPr>
        <w:pStyle w:val="BodyText"/>
        <w:rPr>
          <w:b/>
          <w:bCs/>
          <w:sz w:val="28"/>
          <w:szCs w:val="28"/>
        </w:rPr>
      </w:pPr>
    </w:p>
    <w:p w:rsidR="00D0701A" w:rsidRDefault="00D0701A" w:rsidP="008610C1">
      <w:pPr>
        <w:pStyle w:val="BodyText"/>
        <w:rPr>
          <w:b/>
          <w:bCs/>
          <w:sz w:val="28"/>
          <w:szCs w:val="28"/>
        </w:rPr>
      </w:pPr>
    </w:p>
    <w:p w:rsidR="00D0701A" w:rsidRDefault="00D0701A" w:rsidP="008610C1">
      <w:pPr>
        <w:pStyle w:val="BodyText"/>
        <w:rPr>
          <w:b/>
          <w:bCs/>
          <w:sz w:val="28"/>
          <w:szCs w:val="28"/>
        </w:rPr>
      </w:pPr>
    </w:p>
    <w:p w:rsidR="00D0701A" w:rsidRPr="00A63A6E" w:rsidRDefault="00D0701A" w:rsidP="008610C1">
      <w:pPr>
        <w:pStyle w:val="BodyText"/>
        <w:rPr>
          <w:b/>
          <w:bCs/>
          <w:sz w:val="28"/>
          <w:szCs w:val="28"/>
        </w:rPr>
      </w:pPr>
    </w:p>
    <w:p w:rsidR="00D0701A" w:rsidRDefault="00D0701A" w:rsidP="008610C1">
      <w:pPr>
        <w:pStyle w:val="Title"/>
      </w:pPr>
    </w:p>
    <w:p w:rsidR="00D0701A" w:rsidRPr="008610C1" w:rsidRDefault="00D0701A" w:rsidP="008610C1">
      <w:pPr>
        <w:jc w:val="center"/>
        <w:rPr>
          <w:sz w:val="28"/>
          <w:szCs w:val="28"/>
        </w:rPr>
      </w:pPr>
      <w:r w:rsidRPr="008610C1">
        <w:rPr>
          <w:sz w:val="28"/>
          <w:szCs w:val="28"/>
        </w:rPr>
        <w:t xml:space="preserve">ПЕРЕЧЕНЬ </w:t>
      </w:r>
    </w:p>
    <w:p w:rsidR="00D0701A" w:rsidRPr="008610C1" w:rsidRDefault="00D0701A" w:rsidP="008610C1">
      <w:pPr>
        <w:jc w:val="center"/>
        <w:rPr>
          <w:sz w:val="28"/>
          <w:szCs w:val="28"/>
        </w:rPr>
      </w:pPr>
      <w:r w:rsidRPr="008610C1">
        <w:rPr>
          <w:sz w:val="28"/>
          <w:szCs w:val="28"/>
        </w:rPr>
        <w:t xml:space="preserve">решений Совета депутатов, иных нормативных актов отмены, изменения или дополнения которых требует принятие решения Совета депутатов «Об  утверждении  примерного Плана нормотворческой деятельности Совета депутатов муниципального образования  «Сийское» </w:t>
      </w:r>
      <w:r>
        <w:rPr>
          <w:sz w:val="28"/>
          <w:szCs w:val="28"/>
        </w:rPr>
        <w:t>пя</w:t>
      </w:r>
      <w:r w:rsidRPr="008610C1">
        <w:rPr>
          <w:sz w:val="28"/>
          <w:szCs w:val="28"/>
        </w:rPr>
        <w:t>того созыва на 20</w:t>
      </w:r>
      <w:r>
        <w:rPr>
          <w:sz w:val="28"/>
          <w:szCs w:val="28"/>
        </w:rPr>
        <w:t>23</w:t>
      </w:r>
      <w:r w:rsidRPr="008610C1">
        <w:rPr>
          <w:sz w:val="28"/>
          <w:szCs w:val="28"/>
        </w:rPr>
        <w:t xml:space="preserve"> год» </w:t>
      </w:r>
    </w:p>
    <w:p w:rsidR="00D0701A" w:rsidRPr="001D5032" w:rsidRDefault="00D0701A" w:rsidP="008610C1">
      <w:pPr>
        <w:jc w:val="center"/>
        <w:rPr>
          <w:sz w:val="28"/>
          <w:szCs w:val="28"/>
        </w:rPr>
      </w:pPr>
    </w:p>
    <w:p w:rsidR="00D0701A" w:rsidRPr="00C76136" w:rsidRDefault="00D0701A" w:rsidP="008610C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76136">
        <w:rPr>
          <w:spacing w:val="-1"/>
          <w:sz w:val="28"/>
          <w:szCs w:val="28"/>
        </w:rPr>
        <w:t>Принятие Со</w:t>
      </w:r>
      <w:r>
        <w:rPr>
          <w:spacing w:val="-1"/>
          <w:sz w:val="28"/>
          <w:szCs w:val="28"/>
        </w:rPr>
        <w:t>ветом</w:t>
      </w:r>
      <w:r w:rsidRPr="00C76136">
        <w:rPr>
          <w:spacing w:val="-1"/>
          <w:sz w:val="28"/>
          <w:szCs w:val="28"/>
        </w:rPr>
        <w:t xml:space="preserve"> депутатов муниципального образования данного </w:t>
      </w:r>
      <w:r>
        <w:rPr>
          <w:spacing w:val="-1"/>
          <w:sz w:val="28"/>
          <w:szCs w:val="28"/>
        </w:rPr>
        <w:t xml:space="preserve">проекта </w:t>
      </w:r>
      <w:r w:rsidRPr="00C76136">
        <w:rPr>
          <w:spacing w:val="-1"/>
          <w:sz w:val="28"/>
          <w:szCs w:val="28"/>
        </w:rPr>
        <w:t xml:space="preserve">решения не потребует внесения изменений, отмены и дополнений в решения Собрания депутатов или иных нормативных актов.  </w:t>
      </w:r>
    </w:p>
    <w:p w:rsidR="00D0701A" w:rsidRDefault="00D0701A" w:rsidP="008610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701A" w:rsidRPr="00B35F70" w:rsidRDefault="00D0701A" w:rsidP="008610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701A" w:rsidRPr="001D5032" w:rsidRDefault="00D0701A" w:rsidP="008610C1">
      <w:pPr>
        <w:jc w:val="both"/>
        <w:rPr>
          <w:sz w:val="28"/>
          <w:szCs w:val="28"/>
        </w:rPr>
      </w:pPr>
    </w:p>
    <w:p w:rsidR="00D0701A" w:rsidRPr="00A2461D" w:rsidRDefault="00D0701A" w:rsidP="008610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0701A" w:rsidRPr="00176516" w:rsidRDefault="00D0701A" w:rsidP="008610C1">
      <w:pPr>
        <w:jc w:val="both"/>
        <w:rPr>
          <w:sz w:val="28"/>
          <w:szCs w:val="28"/>
        </w:rPr>
      </w:pPr>
    </w:p>
    <w:p w:rsidR="00D0701A" w:rsidRPr="00A2461D" w:rsidRDefault="00D0701A" w:rsidP="008610C1">
      <w:pPr>
        <w:jc w:val="both"/>
        <w:rPr>
          <w:sz w:val="28"/>
          <w:szCs w:val="28"/>
        </w:rPr>
      </w:pPr>
      <w:r w:rsidRPr="00A2461D">
        <w:rPr>
          <w:sz w:val="28"/>
          <w:szCs w:val="28"/>
        </w:rPr>
        <w:t xml:space="preserve">  </w:t>
      </w:r>
    </w:p>
    <w:p w:rsidR="00D0701A" w:rsidRDefault="00D0701A" w:rsidP="00D1646A">
      <w:pPr>
        <w:ind w:left="90"/>
      </w:pPr>
    </w:p>
    <w:sectPr w:rsidR="00D0701A" w:rsidSect="00EF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874"/>
    <w:multiLevelType w:val="hybridMultilevel"/>
    <w:tmpl w:val="22E65A18"/>
    <w:lvl w:ilvl="0" w:tplc="2D7434FC">
      <w:start w:val="1"/>
      <w:numFmt w:val="decimal"/>
      <w:lvlText w:val="%1"/>
      <w:lvlJc w:val="left"/>
      <w:pPr>
        <w:ind w:left="64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62C1771"/>
    <w:multiLevelType w:val="hybridMultilevel"/>
    <w:tmpl w:val="22E65A18"/>
    <w:lvl w:ilvl="0" w:tplc="2D7434FC">
      <w:start w:val="1"/>
      <w:numFmt w:val="decimal"/>
      <w:lvlText w:val="%1"/>
      <w:lvlJc w:val="left"/>
      <w:pPr>
        <w:ind w:left="64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F8"/>
    <w:rsid w:val="000006C8"/>
    <w:rsid w:val="00000C08"/>
    <w:rsid w:val="00000C57"/>
    <w:rsid w:val="00001034"/>
    <w:rsid w:val="00001610"/>
    <w:rsid w:val="000024B6"/>
    <w:rsid w:val="000027C0"/>
    <w:rsid w:val="0000371D"/>
    <w:rsid w:val="000038FB"/>
    <w:rsid w:val="00003E04"/>
    <w:rsid w:val="00003EAF"/>
    <w:rsid w:val="0000449C"/>
    <w:rsid w:val="00004AA9"/>
    <w:rsid w:val="00005B76"/>
    <w:rsid w:val="00006731"/>
    <w:rsid w:val="0000681A"/>
    <w:rsid w:val="0001078D"/>
    <w:rsid w:val="00010FC6"/>
    <w:rsid w:val="000120C7"/>
    <w:rsid w:val="00012209"/>
    <w:rsid w:val="00012790"/>
    <w:rsid w:val="0001290F"/>
    <w:rsid w:val="000136CE"/>
    <w:rsid w:val="000137CC"/>
    <w:rsid w:val="00013DD4"/>
    <w:rsid w:val="00014129"/>
    <w:rsid w:val="00014E77"/>
    <w:rsid w:val="00016393"/>
    <w:rsid w:val="00020633"/>
    <w:rsid w:val="00021594"/>
    <w:rsid w:val="000217D3"/>
    <w:rsid w:val="00021C39"/>
    <w:rsid w:val="00023215"/>
    <w:rsid w:val="0002325F"/>
    <w:rsid w:val="00023B0C"/>
    <w:rsid w:val="00023C28"/>
    <w:rsid w:val="000245A7"/>
    <w:rsid w:val="000246D0"/>
    <w:rsid w:val="00024B9E"/>
    <w:rsid w:val="00024EC8"/>
    <w:rsid w:val="00025200"/>
    <w:rsid w:val="000258D6"/>
    <w:rsid w:val="0002714C"/>
    <w:rsid w:val="00027225"/>
    <w:rsid w:val="000303CC"/>
    <w:rsid w:val="00030FF8"/>
    <w:rsid w:val="00031244"/>
    <w:rsid w:val="00031CC4"/>
    <w:rsid w:val="00032472"/>
    <w:rsid w:val="000325DD"/>
    <w:rsid w:val="000328E7"/>
    <w:rsid w:val="00033307"/>
    <w:rsid w:val="0003366F"/>
    <w:rsid w:val="0003370A"/>
    <w:rsid w:val="00033C36"/>
    <w:rsid w:val="00033DC6"/>
    <w:rsid w:val="00034248"/>
    <w:rsid w:val="0003596A"/>
    <w:rsid w:val="00040446"/>
    <w:rsid w:val="000409F6"/>
    <w:rsid w:val="0004218F"/>
    <w:rsid w:val="0004233E"/>
    <w:rsid w:val="0004255B"/>
    <w:rsid w:val="000426D0"/>
    <w:rsid w:val="00042C5B"/>
    <w:rsid w:val="000432FE"/>
    <w:rsid w:val="00044649"/>
    <w:rsid w:val="00044E52"/>
    <w:rsid w:val="000464CE"/>
    <w:rsid w:val="00046EA7"/>
    <w:rsid w:val="00047DD5"/>
    <w:rsid w:val="00047E7E"/>
    <w:rsid w:val="00050234"/>
    <w:rsid w:val="000506C2"/>
    <w:rsid w:val="00050A0A"/>
    <w:rsid w:val="000517B8"/>
    <w:rsid w:val="00051FB1"/>
    <w:rsid w:val="00052505"/>
    <w:rsid w:val="000526CA"/>
    <w:rsid w:val="00053175"/>
    <w:rsid w:val="00054413"/>
    <w:rsid w:val="0005446E"/>
    <w:rsid w:val="00054F36"/>
    <w:rsid w:val="000565C9"/>
    <w:rsid w:val="0005700B"/>
    <w:rsid w:val="000570D2"/>
    <w:rsid w:val="00057307"/>
    <w:rsid w:val="00060C31"/>
    <w:rsid w:val="00060EEB"/>
    <w:rsid w:val="0006155E"/>
    <w:rsid w:val="00062CF9"/>
    <w:rsid w:val="00062F72"/>
    <w:rsid w:val="00063C0C"/>
    <w:rsid w:val="00065B1B"/>
    <w:rsid w:val="0006618A"/>
    <w:rsid w:val="0006623F"/>
    <w:rsid w:val="000664E2"/>
    <w:rsid w:val="000665EF"/>
    <w:rsid w:val="0006740D"/>
    <w:rsid w:val="00067695"/>
    <w:rsid w:val="0006796D"/>
    <w:rsid w:val="00071439"/>
    <w:rsid w:val="000714C5"/>
    <w:rsid w:val="00071862"/>
    <w:rsid w:val="00072DAE"/>
    <w:rsid w:val="0007313D"/>
    <w:rsid w:val="000731B7"/>
    <w:rsid w:val="000749AD"/>
    <w:rsid w:val="00074D5D"/>
    <w:rsid w:val="00075D2F"/>
    <w:rsid w:val="0007606B"/>
    <w:rsid w:val="0007748F"/>
    <w:rsid w:val="000803D9"/>
    <w:rsid w:val="000803F7"/>
    <w:rsid w:val="000807A9"/>
    <w:rsid w:val="000817FB"/>
    <w:rsid w:val="00081F05"/>
    <w:rsid w:val="000827AF"/>
    <w:rsid w:val="00082ACA"/>
    <w:rsid w:val="00082BB1"/>
    <w:rsid w:val="00082CC4"/>
    <w:rsid w:val="00082CF8"/>
    <w:rsid w:val="00083417"/>
    <w:rsid w:val="00083C3E"/>
    <w:rsid w:val="00085E1A"/>
    <w:rsid w:val="0008623D"/>
    <w:rsid w:val="00087B88"/>
    <w:rsid w:val="0009019D"/>
    <w:rsid w:val="00090656"/>
    <w:rsid w:val="000907B9"/>
    <w:rsid w:val="000909AE"/>
    <w:rsid w:val="000909F3"/>
    <w:rsid w:val="00090D18"/>
    <w:rsid w:val="00091E6E"/>
    <w:rsid w:val="00091F05"/>
    <w:rsid w:val="00092500"/>
    <w:rsid w:val="00092785"/>
    <w:rsid w:val="00093825"/>
    <w:rsid w:val="00095CF7"/>
    <w:rsid w:val="00095FC6"/>
    <w:rsid w:val="00096C05"/>
    <w:rsid w:val="00097320"/>
    <w:rsid w:val="000974F7"/>
    <w:rsid w:val="00097AB6"/>
    <w:rsid w:val="000A0472"/>
    <w:rsid w:val="000A0779"/>
    <w:rsid w:val="000A1034"/>
    <w:rsid w:val="000A1093"/>
    <w:rsid w:val="000A1186"/>
    <w:rsid w:val="000A238B"/>
    <w:rsid w:val="000A2EF9"/>
    <w:rsid w:val="000A3F2C"/>
    <w:rsid w:val="000A3FF3"/>
    <w:rsid w:val="000A40BF"/>
    <w:rsid w:val="000A4609"/>
    <w:rsid w:val="000A4757"/>
    <w:rsid w:val="000A4BC5"/>
    <w:rsid w:val="000A6170"/>
    <w:rsid w:val="000A63C1"/>
    <w:rsid w:val="000A7542"/>
    <w:rsid w:val="000B06A8"/>
    <w:rsid w:val="000B0B20"/>
    <w:rsid w:val="000B0C16"/>
    <w:rsid w:val="000B0F1B"/>
    <w:rsid w:val="000B1B05"/>
    <w:rsid w:val="000B1D4E"/>
    <w:rsid w:val="000B298A"/>
    <w:rsid w:val="000B3370"/>
    <w:rsid w:val="000B3F80"/>
    <w:rsid w:val="000B4529"/>
    <w:rsid w:val="000B4594"/>
    <w:rsid w:val="000B5285"/>
    <w:rsid w:val="000B5F55"/>
    <w:rsid w:val="000B62CB"/>
    <w:rsid w:val="000B648D"/>
    <w:rsid w:val="000B669B"/>
    <w:rsid w:val="000B6F80"/>
    <w:rsid w:val="000B7759"/>
    <w:rsid w:val="000C0039"/>
    <w:rsid w:val="000C1502"/>
    <w:rsid w:val="000C177F"/>
    <w:rsid w:val="000C19FB"/>
    <w:rsid w:val="000C21F4"/>
    <w:rsid w:val="000C22E2"/>
    <w:rsid w:val="000C2554"/>
    <w:rsid w:val="000C2A0B"/>
    <w:rsid w:val="000C367E"/>
    <w:rsid w:val="000C3920"/>
    <w:rsid w:val="000C3C53"/>
    <w:rsid w:val="000C3CD8"/>
    <w:rsid w:val="000C4C28"/>
    <w:rsid w:val="000C6115"/>
    <w:rsid w:val="000C629B"/>
    <w:rsid w:val="000C6843"/>
    <w:rsid w:val="000C69CD"/>
    <w:rsid w:val="000C6D95"/>
    <w:rsid w:val="000D0225"/>
    <w:rsid w:val="000D0E01"/>
    <w:rsid w:val="000D1ECC"/>
    <w:rsid w:val="000D1F7E"/>
    <w:rsid w:val="000D2B5A"/>
    <w:rsid w:val="000D2C9B"/>
    <w:rsid w:val="000D2F28"/>
    <w:rsid w:val="000D4AFA"/>
    <w:rsid w:val="000D58E7"/>
    <w:rsid w:val="000D650A"/>
    <w:rsid w:val="000D66E7"/>
    <w:rsid w:val="000D6A1F"/>
    <w:rsid w:val="000D6DA7"/>
    <w:rsid w:val="000D74B4"/>
    <w:rsid w:val="000D7D40"/>
    <w:rsid w:val="000E1658"/>
    <w:rsid w:val="000E1D97"/>
    <w:rsid w:val="000E2AFE"/>
    <w:rsid w:val="000E32C8"/>
    <w:rsid w:val="000E3B1E"/>
    <w:rsid w:val="000E3DB6"/>
    <w:rsid w:val="000E4644"/>
    <w:rsid w:val="000E4BD5"/>
    <w:rsid w:val="000E4EE0"/>
    <w:rsid w:val="000E6677"/>
    <w:rsid w:val="000E6949"/>
    <w:rsid w:val="000E756B"/>
    <w:rsid w:val="000F1D8E"/>
    <w:rsid w:val="000F2349"/>
    <w:rsid w:val="000F248F"/>
    <w:rsid w:val="000F265B"/>
    <w:rsid w:val="000F2D1C"/>
    <w:rsid w:val="000F399B"/>
    <w:rsid w:val="000F39CF"/>
    <w:rsid w:val="000F3F6E"/>
    <w:rsid w:val="000F45B8"/>
    <w:rsid w:val="000F4C93"/>
    <w:rsid w:val="000F570D"/>
    <w:rsid w:val="000F5C9B"/>
    <w:rsid w:val="000F5FFA"/>
    <w:rsid w:val="000F65E6"/>
    <w:rsid w:val="000F72F3"/>
    <w:rsid w:val="000F74AD"/>
    <w:rsid w:val="00100526"/>
    <w:rsid w:val="00100C6E"/>
    <w:rsid w:val="00100DEC"/>
    <w:rsid w:val="00101103"/>
    <w:rsid w:val="00101D5A"/>
    <w:rsid w:val="00102CAD"/>
    <w:rsid w:val="00102CF1"/>
    <w:rsid w:val="001046FC"/>
    <w:rsid w:val="001048CF"/>
    <w:rsid w:val="001049E4"/>
    <w:rsid w:val="00105223"/>
    <w:rsid w:val="00105227"/>
    <w:rsid w:val="001062ED"/>
    <w:rsid w:val="001063F7"/>
    <w:rsid w:val="00106B13"/>
    <w:rsid w:val="001073D8"/>
    <w:rsid w:val="0010768E"/>
    <w:rsid w:val="00107891"/>
    <w:rsid w:val="00107ABA"/>
    <w:rsid w:val="00107C4A"/>
    <w:rsid w:val="001104DB"/>
    <w:rsid w:val="001105AE"/>
    <w:rsid w:val="001114BF"/>
    <w:rsid w:val="00111E51"/>
    <w:rsid w:val="001120AA"/>
    <w:rsid w:val="001134A8"/>
    <w:rsid w:val="00113DA1"/>
    <w:rsid w:val="0011411F"/>
    <w:rsid w:val="00114FE8"/>
    <w:rsid w:val="00115295"/>
    <w:rsid w:val="0011698F"/>
    <w:rsid w:val="0011799D"/>
    <w:rsid w:val="00117C17"/>
    <w:rsid w:val="00117E02"/>
    <w:rsid w:val="0012000B"/>
    <w:rsid w:val="00120A88"/>
    <w:rsid w:val="001211F5"/>
    <w:rsid w:val="001217E0"/>
    <w:rsid w:val="00122F97"/>
    <w:rsid w:val="00123232"/>
    <w:rsid w:val="00123EE4"/>
    <w:rsid w:val="00124ACA"/>
    <w:rsid w:val="00125B9F"/>
    <w:rsid w:val="00126494"/>
    <w:rsid w:val="00126B2E"/>
    <w:rsid w:val="00126C84"/>
    <w:rsid w:val="00126EB0"/>
    <w:rsid w:val="001278FB"/>
    <w:rsid w:val="00130306"/>
    <w:rsid w:val="0013114B"/>
    <w:rsid w:val="001325DB"/>
    <w:rsid w:val="00132622"/>
    <w:rsid w:val="0013278B"/>
    <w:rsid w:val="00132C15"/>
    <w:rsid w:val="00133727"/>
    <w:rsid w:val="00133AB5"/>
    <w:rsid w:val="00133D42"/>
    <w:rsid w:val="00133E48"/>
    <w:rsid w:val="00133FF9"/>
    <w:rsid w:val="00134751"/>
    <w:rsid w:val="00134959"/>
    <w:rsid w:val="00134B80"/>
    <w:rsid w:val="00134E25"/>
    <w:rsid w:val="00136038"/>
    <w:rsid w:val="00136586"/>
    <w:rsid w:val="0013756C"/>
    <w:rsid w:val="001376C8"/>
    <w:rsid w:val="0013799D"/>
    <w:rsid w:val="0014001F"/>
    <w:rsid w:val="00140122"/>
    <w:rsid w:val="00140D3C"/>
    <w:rsid w:val="001417CB"/>
    <w:rsid w:val="00141F5D"/>
    <w:rsid w:val="001427FA"/>
    <w:rsid w:val="00143742"/>
    <w:rsid w:val="00144114"/>
    <w:rsid w:val="00145C12"/>
    <w:rsid w:val="001476F7"/>
    <w:rsid w:val="00147978"/>
    <w:rsid w:val="00147F6A"/>
    <w:rsid w:val="00150C26"/>
    <w:rsid w:val="001512AF"/>
    <w:rsid w:val="0015130D"/>
    <w:rsid w:val="00151777"/>
    <w:rsid w:val="00151B46"/>
    <w:rsid w:val="00152014"/>
    <w:rsid w:val="001524AE"/>
    <w:rsid w:val="001526C2"/>
    <w:rsid w:val="0015284C"/>
    <w:rsid w:val="001529F1"/>
    <w:rsid w:val="00152A30"/>
    <w:rsid w:val="001532B3"/>
    <w:rsid w:val="0015390B"/>
    <w:rsid w:val="00154582"/>
    <w:rsid w:val="00154731"/>
    <w:rsid w:val="001547E2"/>
    <w:rsid w:val="00154E67"/>
    <w:rsid w:val="00155155"/>
    <w:rsid w:val="001560E4"/>
    <w:rsid w:val="001569C1"/>
    <w:rsid w:val="00156A2B"/>
    <w:rsid w:val="00157A14"/>
    <w:rsid w:val="00157AED"/>
    <w:rsid w:val="00161D45"/>
    <w:rsid w:val="0016275D"/>
    <w:rsid w:val="0016316C"/>
    <w:rsid w:val="0016529E"/>
    <w:rsid w:val="0016559B"/>
    <w:rsid w:val="0016581F"/>
    <w:rsid w:val="00165CFE"/>
    <w:rsid w:val="00167801"/>
    <w:rsid w:val="00167851"/>
    <w:rsid w:val="00167C1D"/>
    <w:rsid w:val="0017090E"/>
    <w:rsid w:val="00170A7D"/>
    <w:rsid w:val="00170CF9"/>
    <w:rsid w:val="0017141E"/>
    <w:rsid w:val="00171626"/>
    <w:rsid w:val="00171999"/>
    <w:rsid w:val="00171A07"/>
    <w:rsid w:val="00171BFF"/>
    <w:rsid w:val="00171D1D"/>
    <w:rsid w:val="00172182"/>
    <w:rsid w:val="0017346F"/>
    <w:rsid w:val="00174846"/>
    <w:rsid w:val="00174CA5"/>
    <w:rsid w:val="00174D67"/>
    <w:rsid w:val="001755D0"/>
    <w:rsid w:val="00176516"/>
    <w:rsid w:val="001766F3"/>
    <w:rsid w:val="00176B8F"/>
    <w:rsid w:val="001775DD"/>
    <w:rsid w:val="00177E4B"/>
    <w:rsid w:val="00177E5F"/>
    <w:rsid w:val="001804CF"/>
    <w:rsid w:val="00180773"/>
    <w:rsid w:val="001808DA"/>
    <w:rsid w:val="001821BF"/>
    <w:rsid w:val="00185E1D"/>
    <w:rsid w:val="00185F7C"/>
    <w:rsid w:val="001863D2"/>
    <w:rsid w:val="00186578"/>
    <w:rsid w:val="00187319"/>
    <w:rsid w:val="00187CA2"/>
    <w:rsid w:val="00187D73"/>
    <w:rsid w:val="00191B71"/>
    <w:rsid w:val="001923FB"/>
    <w:rsid w:val="001929F9"/>
    <w:rsid w:val="00193049"/>
    <w:rsid w:val="00193FA1"/>
    <w:rsid w:val="00195A7E"/>
    <w:rsid w:val="0019669C"/>
    <w:rsid w:val="00197008"/>
    <w:rsid w:val="00197080"/>
    <w:rsid w:val="001A0B50"/>
    <w:rsid w:val="001A16B8"/>
    <w:rsid w:val="001A1CCF"/>
    <w:rsid w:val="001A1DAB"/>
    <w:rsid w:val="001A2434"/>
    <w:rsid w:val="001A386C"/>
    <w:rsid w:val="001A4CC2"/>
    <w:rsid w:val="001A5629"/>
    <w:rsid w:val="001A682B"/>
    <w:rsid w:val="001A758A"/>
    <w:rsid w:val="001B02C0"/>
    <w:rsid w:val="001B06D5"/>
    <w:rsid w:val="001B07E2"/>
    <w:rsid w:val="001B1181"/>
    <w:rsid w:val="001B1457"/>
    <w:rsid w:val="001B14BE"/>
    <w:rsid w:val="001B2A13"/>
    <w:rsid w:val="001B3E2F"/>
    <w:rsid w:val="001B4097"/>
    <w:rsid w:val="001B4102"/>
    <w:rsid w:val="001B4370"/>
    <w:rsid w:val="001B4645"/>
    <w:rsid w:val="001B4F4B"/>
    <w:rsid w:val="001B50E9"/>
    <w:rsid w:val="001B63DC"/>
    <w:rsid w:val="001B641A"/>
    <w:rsid w:val="001B6CDA"/>
    <w:rsid w:val="001B743C"/>
    <w:rsid w:val="001B7A08"/>
    <w:rsid w:val="001B7A37"/>
    <w:rsid w:val="001B7E6B"/>
    <w:rsid w:val="001C0288"/>
    <w:rsid w:val="001C0607"/>
    <w:rsid w:val="001C0E44"/>
    <w:rsid w:val="001C1282"/>
    <w:rsid w:val="001C263F"/>
    <w:rsid w:val="001C29A3"/>
    <w:rsid w:val="001C349C"/>
    <w:rsid w:val="001C34AE"/>
    <w:rsid w:val="001C36EF"/>
    <w:rsid w:val="001C393E"/>
    <w:rsid w:val="001C43A6"/>
    <w:rsid w:val="001C5E11"/>
    <w:rsid w:val="001C6628"/>
    <w:rsid w:val="001C6633"/>
    <w:rsid w:val="001C66F3"/>
    <w:rsid w:val="001C7009"/>
    <w:rsid w:val="001C73F7"/>
    <w:rsid w:val="001C76CC"/>
    <w:rsid w:val="001C79D9"/>
    <w:rsid w:val="001D15E8"/>
    <w:rsid w:val="001D33AD"/>
    <w:rsid w:val="001D365B"/>
    <w:rsid w:val="001D3A0B"/>
    <w:rsid w:val="001D3FBB"/>
    <w:rsid w:val="001D4907"/>
    <w:rsid w:val="001D4DC4"/>
    <w:rsid w:val="001D5032"/>
    <w:rsid w:val="001D54D2"/>
    <w:rsid w:val="001D56A4"/>
    <w:rsid w:val="001D5A76"/>
    <w:rsid w:val="001D5C4C"/>
    <w:rsid w:val="001D5EFA"/>
    <w:rsid w:val="001D6AB7"/>
    <w:rsid w:val="001D7A2D"/>
    <w:rsid w:val="001E0B25"/>
    <w:rsid w:val="001E0B3A"/>
    <w:rsid w:val="001E0B95"/>
    <w:rsid w:val="001E12D4"/>
    <w:rsid w:val="001E3261"/>
    <w:rsid w:val="001E45E1"/>
    <w:rsid w:val="001E4CDB"/>
    <w:rsid w:val="001E5B30"/>
    <w:rsid w:val="001E5DBF"/>
    <w:rsid w:val="001E5DD4"/>
    <w:rsid w:val="001E6037"/>
    <w:rsid w:val="001E6151"/>
    <w:rsid w:val="001E6AFE"/>
    <w:rsid w:val="001F0B97"/>
    <w:rsid w:val="001F0BC1"/>
    <w:rsid w:val="001F1068"/>
    <w:rsid w:val="001F148F"/>
    <w:rsid w:val="001F2CFD"/>
    <w:rsid w:val="001F377D"/>
    <w:rsid w:val="001F37AD"/>
    <w:rsid w:val="001F3C48"/>
    <w:rsid w:val="001F3DCC"/>
    <w:rsid w:val="001F559D"/>
    <w:rsid w:val="001F5F60"/>
    <w:rsid w:val="001F6328"/>
    <w:rsid w:val="001F643B"/>
    <w:rsid w:val="001F6685"/>
    <w:rsid w:val="001F7A34"/>
    <w:rsid w:val="0020073E"/>
    <w:rsid w:val="00201770"/>
    <w:rsid w:val="002017BF"/>
    <w:rsid w:val="0020274C"/>
    <w:rsid w:val="00202C1B"/>
    <w:rsid w:val="0020321F"/>
    <w:rsid w:val="00203360"/>
    <w:rsid w:val="00204018"/>
    <w:rsid w:val="00204239"/>
    <w:rsid w:val="00204F2D"/>
    <w:rsid w:val="002051B7"/>
    <w:rsid w:val="002051F9"/>
    <w:rsid w:val="00205EB1"/>
    <w:rsid w:val="0020657F"/>
    <w:rsid w:val="00206616"/>
    <w:rsid w:val="002078B7"/>
    <w:rsid w:val="00210913"/>
    <w:rsid w:val="002112B8"/>
    <w:rsid w:val="00211A6F"/>
    <w:rsid w:val="00211D5F"/>
    <w:rsid w:val="00211EEA"/>
    <w:rsid w:val="002147CF"/>
    <w:rsid w:val="002156EC"/>
    <w:rsid w:val="00216C31"/>
    <w:rsid w:val="0022050A"/>
    <w:rsid w:val="00220E3B"/>
    <w:rsid w:val="00220E4C"/>
    <w:rsid w:val="00222C83"/>
    <w:rsid w:val="00223231"/>
    <w:rsid w:val="002235E5"/>
    <w:rsid w:val="0022370C"/>
    <w:rsid w:val="00223EE3"/>
    <w:rsid w:val="002243C7"/>
    <w:rsid w:val="00224714"/>
    <w:rsid w:val="00225F66"/>
    <w:rsid w:val="00226277"/>
    <w:rsid w:val="00227308"/>
    <w:rsid w:val="00227DE3"/>
    <w:rsid w:val="00227EAC"/>
    <w:rsid w:val="00230CF2"/>
    <w:rsid w:val="002313FE"/>
    <w:rsid w:val="00231508"/>
    <w:rsid w:val="002315C3"/>
    <w:rsid w:val="00231A00"/>
    <w:rsid w:val="00231A35"/>
    <w:rsid w:val="00232AE9"/>
    <w:rsid w:val="00232B58"/>
    <w:rsid w:val="002340CB"/>
    <w:rsid w:val="00234837"/>
    <w:rsid w:val="002349E2"/>
    <w:rsid w:val="00234A98"/>
    <w:rsid w:val="00234C80"/>
    <w:rsid w:val="00234CE3"/>
    <w:rsid w:val="002355C9"/>
    <w:rsid w:val="002356BB"/>
    <w:rsid w:val="00235B74"/>
    <w:rsid w:val="00235F47"/>
    <w:rsid w:val="002376FE"/>
    <w:rsid w:val="00237767"/>
    <w:rsid w:val="002408A5"/>
    <w:rsid w:val="0024108E"/>
    <w:rsid w:val="002422F5"/>
    <w:rsid w:val="00242353"/>
    <w:rsid w:val="00242A90"/>
    <w:rsid w:val="0024332B"/>
    <w:rsid w:val="002449BE"/>
    <w:rsid w:val="00245DAC"/>
    <w:rsid w:val="00245FA6"/>
    <w:rsid w:val="002464DD"/>
    <w:rsid w:val="002468B2"/>
    <w:rsid w:val="00246A63"/>
    <w:rsid w:val="00247B9A"/>
    <w:rsid w:val="00247C21"/>
    <w:rsid w:val="00250657"/>
    <w:rsid w:val="00250761"/>
    <w:rsid w:val="00251001"/>
    <w:rsid w:val="002513F4"/>
    <w:rsid w:val="00251A74"/>
    <w:rsid w:val="002521DC"/>
    <w:rsid w:val="00252941"/>
    <w:rsid w:val="0025356F"/>
    <w:rsid w:val="002539E7"/>
    <w:rsid w:val="00253E83"/>
    <w:rsid w:val="00254092"/>
    <w:rsid w:val="00254EC5"/>
    <w:rsid w:val="00255525"/>
    <w:rsid w:val="00255859"/>
    <w:rsid w:val="00255871"/>
    <w:rsid w:val="00256C17"/>
    <w:rsid w:val="00256F2B"/>
    <w:rsid w:val="002578FF"/>
    <w:rsid w:val="00257E1B"/>
    <w:rsid w:val="00257E8B"/>
    <w:rsid w:val="00261474"/>
    <w:rsid w:val="00261909"/>
    <w:rsid w:val="00261DE8"/>
    <w:rsid w:val="0026395B"/>
    <w:rsid w:val="00263AE5"/>
    <w:rsid w:val="00263E47"/>
    <w:rsid w:val="00263F2B"/>
    <w:rsid w:val="00264051"/>
    <w:rsid w:val="00264200"/>
    <w:rsid w:val="00264951"/>
    <w:rsid w:val="00264D11"/>
    <w:rsid w:val="00265427"/>
    <w:rsid w:val="00265635"/>
    <w:rsid w:val="00265AE9"/>
    <w:rsid w:val="00265B35"/>
    <w:rsid w:val="002664E7"/>
    <w:rsid w:val="00266BAB"/>
    <w:rsid w:val="00267C93"/>
    <w:rsid w:val="0027117E"/>
    <w:rsid w:val="002725BA"/>
    <w:rsid w:val="002725D3"/>
    <w:rsid w:val="00273697"/>
    <w:rsid w:val="00273A0B"/>
    <w:rsid w:val="00274D0E"/>
    <w:rsid w:val="00274FF2"/>
    <w:rsid w:val="002757FE"/>
    <w:rsid w:val="0027658D"/>
    <w:rsid w:val="002765F6"/>
    <w:rsid w:val="00276942"/>
    <w:rsid w:val="00276981"/>
    <w:rsid w:val="00277075"/>
    <w:rsid w:val="00277686"/>
    <w:rsid w:val="00277804"/>
    <w:rsid w:val="002803CD"/>
    <w:rsid w:val="0028116B"/>
    <w:rsid w:val="002824E0"/>
    <w:rsid w:val="00282A16"/>
    <w:rsid w:val="00283335"/>
    <w:rsid w:val="00283343"/>
    <w:rsid w:val="0028376A"/>
    <w:rsid w:val="002840BE"/>
    <w:rsid w:val="00284162"/>
    <w:rsid w:val="00285305"/>
    <w:rsid w:val="002854E9"/>
    <w:rsid w:val="00285E71"/>
    <w:rsid w:val="00286034"/>
    <w:rsid w:val="00286216"/>
    <w:rsid w:val="002863A2"/>
    <w:rsid w:val="00286963"/>
    <w:rsid w:val="002872D3"/>
    <w:rsid w:val="0028797C"/>
    <w:rsid w:val="00287E4E"/>
    <w:rsid w:val="00290732"/>
    <w:rsid w:val="00290ABC"/>
    <w:rsid w:val="00290DF3"/>
    <w:rsid w:val="00292335"/>
    <w:rsid w:val="00292386"/>
    <w:rsid w:val="0029264B"/>
    <w:rsid w:val="0029281C"/>
    <w:rsid w:val="00293895"/>
    <w:rsid w:val="00294432"/>
    <w:rsid w:val="002949D7"/>
    <w:rsid w:val="00294D93"/>
    <w:rsid w:val="00294E27"/>
    <w:rsid w:val="00295353"/>
    <w:rsid w:val="0029733C"/>
    <w:rsid w:val="00297B71"/>
    <w:rsid w:val="00297D57"/>
    <w:rsid w:val="002A031E"/>
    <w:rsid w:val="002A1075"/>
    <w:rsid w:val="002A2441"/>
    <w:rsid w:val="002A2B1A"/>
    <w:rsid w:val="002A2B7A"/>
    <w:rsid w:val="002A4B3A"/>
    <w:rsid w:val="002A4D6A"/>
    <w:rsid w:val="002A4DC8"/>
    <w:rsid w:val="002A70CC"/>
    <w:rsid w:val="002B1484"/>
    <w:rsid w:val="002B15FA"/>
    <w:rsid w:val="002B1A8F"/>
    <w:rsid w:val="002B1AE8"/>
    <w:rsid w:val="002B3338"/>
    <w:rsid w:val="002B3416"/>
    <w:rsid w:val="002B422B"/>
    <w:rsid w:val="002B4300"/>
    <w:rsid w:val="002B5F66"/>
    <w:rsid w:val="002B632F"/>
    <w:rsid w:val="002C134F"/>
    <w:rsid w:val="002C1DE2"/>
    <w:rsid w:val="002C2179"/>
    <w:rsid w:val="002C283E"/>
    <w:rsid w:val="002C306E"/>
    <w:rsid w:val="002C324A"/>
    <w:rsid w:val="002C3530"/>
    <w:rsid w:val="002C3792"/>
    <w:rsid w:val="002C5317"/>
    <w:rsid w:val="002C6822"/>
    <w:rsid w:val="002C6B5F"/>
    <w:rsid w:val="002C7761"/>
    <w:rsid w:val="002D01B9"/>
    <w:rsid w:val="002D0B22"/>
    <w:rsid w:val="002D0B88"/>
    <w:rsid w:val="002D108A"/>
    <w:rsid w:val="002D13BC"/>
    <w:rsid w:val="002D1967"/>
    <w:rsid w:val="002D1B6D"/>
    <w:rsid w:val="002D1C3B"/>
    <w:rsid w:val="002D2520"/>
    <w:rsid w:val="002D25F6"/>
    <w:rsid w:val="002D2FD8"/>
    <w:rsid w:val="002D3DDE"/>
    <w:rsid w:val="002D42FF"/>
    <w:rsid w:val="002D49C5"/>
    <w:rsid w:val="002D5122"/>
    <w:rsid w:val="002E04A3"/>
    <w:rsid w:val="002E04C6"/>
    <w:rsid w:val="002E0AB6"/>
    <w:rsid w:val="002E0F28"/>
    <w:rsid w:val="002E10F5"/>
    <w:rsid w:val="002E242C"/>
    <w:rsid w:val="002E2564"/>
    <w:rsid w:val="002E5836"/>
    <w:rsid w:val="002E5C29"/>
    <w:rsid w:val="002E685C"/>
    <w:rsid w:val="002E6C53"/>
    <w:rsid w:val="002E7051"/>
    <w:rsid w:val="002E723E"/>
    <w:rsid w:val="002E7299"/>
    <w:rsid w:val="002F00C5"/>
    <w:rsid w:val="002F0D7D"/>
    <w:rsid w:val="002F2118"/>
    <w:rsid w:val="002F23B3"/>
    <w:rsid w:val="002F2645"/>
    <w:rsid w:val="002F2E7E"/>
    <w:rsid w:val="002F4717"/>
    <w:rsid w:val="002F55D7"/>
    <w:rsid w:val="002F5EF9"/>
    <w:rsid w:val="002F60D2"/>
    <w:rsid w:val="002F65C9"/>
    <w:rsid w:val="002F6ACB"/>
    <w:rsid w:val="002F7B05"/>
    <w:rsid w:val="002F7D45"/>
    <w:rsid w:val="003000C6"/>
    <w:rsid w:val="0030057F"/>
    <w:rsid w:val="003008BB"/>
    <w:rsid w:val="003028B1"/>
    <w:rsid w:val="003031AC"/>
    <w:rsid w:val="00305467"/>
    <w:rsid w:val="003066A3"/>
    <w:rsid w:val="0030683B"/>
    <w:rsid w:val="00306D77"/>
    <w:rsid w:val="00307A8B"/>
    <w:rsid w:val="00307D8F"/>
    <w:rsid w:val="00311241"/>
    <w:rsid w:val="0031201A"/>
    <w:rsid w:val="00312181"/>
    <w:rsid w:val="0031235F"/>
    <w:rsid w:val="00312384"/>
    <w:rsid w:val="0031249E"/>
    <w:rsid w:val="00312519"/>
    <w:rsid w:val="00312A04"/>
    <w:rsid w:val="00315255"/>
    <w:rsid w:val="003152A2"/>
    <w:rsid w:val="00317F87"/>
    <w:rsid w:val="003201C4"/>
    <w:rsid w:val="00320262"/>
    <w:rsid w:val="0032078E"/>
    <w:rsid w:val="0032213E"/>
    <w:rsid w:val="0032225B"/>
    <w:rsid w:val="00322AF4"/>
    <w:rsid w:val="00323B56"/>
    <w:rsid w:val="00323CF9"/>
    <w:rsid w:val="00325196"/>
    <w:rsid w:val="003265AC"/>
    <w:rsid w:val="00326738"/>
    <w:rsid w:val="003269B0"/>
    <w:rsid w:val="00326FA0"/>
    <w:rsid w:val="00327273"/>
    <w:rsid w:val="00330CA6"/>
    <w:rsid w:val="0033123C"/>
    <w:rsid w:val="003315F4"/>
    <w:rsid w:val="0033166C"/>
    <w:rsid w:val="00331F12"/>
    <w:rsid w:val="0033204A"/>
    <w:rsid w:val="003322AB"/>
    <w:rsid w:val="00332742"/>
    <w:rsid w:val="003329B2"/>
    <w:rsid w:val="00332D99"/>
    <w:rsid w:val="00332FCC"/>
    <w:rsid w:val="00333306"/>
    <w:rsid w:val="00333B00"/>
    <w:rsid w:val="0033429A"/>
    <w:rsid w:val="00334B9C"/>
    <w:rsid w:val="00335A35"/>
    <w:rsid w:val="00335AD5"/>
    <w:rsid w:val="00335FB4"/>
    <w:rsid w:val="00336039"/>
    <w:rsid w:val="00336FF3"/>
    <w:rsid w:val="00337E06"/>
    <w:rsid w:val="003405A8"/>
    <w:rsid w:val="00340A40"/>
    <w:rsid w:val="00340A52"/>
    <w:rsid w:val="0034314F"/>
    <w:rsid w:val="0034463E"/>
    <w:rsid w:val="003446FA"/>
    <w:rsid w:val="00344AA7"/>
    <w:rsid w:val="0034548D"/>
    <w:rsid w:val="00345661"/>
    <w:rsid w:val="00345B38"/>
    <w:rsid w:val="00345EFB"/>
    <w:rsid w:val="003508A0"/>
    <w:rsid w:val="00351463"/>
    <w:rsid w:val="003517C1"/>
    <w:rsid w:val="0035193B"/>
    <w:rsid w:val="00352275"/>
    <w:rsid w:val="0035331A"/>
    <w:rsid w:val="0035352D"/>
    <w:rsid w:val="003535A5"/>
    <w:rsid w:val="003544BA"/>
    <w:rsid w:val="00354722"/>
    <w:rsid w:val="003548F4"/>
    <w:rsid w:val="00354BA6"/>
    <w:rsid w:val="00354CD1"/>
    <w:rsid w:val="00355759"/>
    <w:rsid w:val="003564AE"/>
    <w:rsid w:val="003572B4"/>
    <w:rsid w:val="0035764A"/>
    <w:rsid w:val="003576CE"/>
    <w:rsid w:val="003576FF"/>
    <w:rsid w:val="00357E2B"/>
    <w:rsid w:val="00360088"/>
    <w:rsid w:val="003601D5"/>
    <w:rsid w:val="003603F5"/>
    <w:rsid w:val="003615BF"/>
    <w:rsid w:val="00361A8B"/>
    <w:rsid w:val="0036285B"/>
    <w:rsid w:val="00362DC4"/>
    <w:rsid w:val="003630D6"/>
    <w:rsid w:val="0036475D"/>
    <w:rsid w:val="003657D0"/>
    <w:rsid w:val="00365C00"/>
    <w:rsid w:val="003665D9"/>
    <w:rsid w:val="00367C64"/>
    <w:rsid w:val="00367F62"/>
    <w:rsid w:val="00372B6C"/>
    <w:rsid w:val="00373079"/>
    <w:rsid w:val="00374043"/>
    <w:rsid w:val="00375385"/>
    <w:rsid w:val="00375972"/>
    <w:rsid w:val="00376B8C"/>
    <w:rsid w:val="00376E47"/>
    <w:rsid w:val="0038087E"/>
    <w:rsid w:val="003809C0"/>
    <w:rsid w:val="00380B1A"/>
    <w:rsid w:val="003818CA"/>
    <w:rsid w:val="003823BF"/>
    <w:rsid w:val="00382BB7"/>
    <w:rsid w:val="003833C7"/>
    <w:rsid w:val="003846AE"/>
    <w:rsid w:val="0038501C"/>
    <w:rsid w:val="003854B0"/>
    <w:rsid w:val="00385B3B"/>
    <w:rsid w:val="00385BAF"/>
    <w:rsid w:val="00386371"/>
    <w:rsid w:val="00386548"/>
    <w:rsid w:val="00386AD3"/>
    <w:rsid w:val="00390489"/>
    <w:rsid w:val="00390AC0"/>
    <w:rsid w:val="00390AF1"/>
    <w:rsid w:val="00390C88"/>
    <w:rsid w:val="00391B62"/>
    <w:rsid w:val="00391D7A"/>
    <w:rsid w:val="00391EEC"/>
    <w:rsid w:val="00392C53"/>
    <w:rsid w:val="0039351E"/>
    <w:rsid w:val="003937F6"/>
    <w:rsid w:val="00393A0C"/>
    <w:rsid w:val="00393C48"/>
    <w:rsid w:val="00393E53"/>
    <w:rsid w:val="0039547C"/>
    <w:rsid w:val="00395952"/>
    <w:rsid w:val="00395AC1"/>
    <w:rsid w:val="00395F6A"/>
    <w:rsid w:val="00396D74"/>
    <w:rsid w:val="00397895"/>
    <w:rsid w:val="003A0686"/>
    <w:rsid w:val="003A1E4E"/>
    <w:rsid w:val="003A27BD"/>
    <w:rsid w:val="003A2CDA"/>
    <w:rsid w:val="003A416F"/>
    <w:rsid w:val="003A6133"/>
    <w:rsid w:val="003A658C"/>
    <w:rsid w:val="003A66BB"/>
    <w:rsid w:val="003A6AC9"/>
    <w:rsid w:val="003A744A"/>
    <w:rsid w:val="003A7667"/>
    <w:rsid w:val="003B1B1A"/>
    <w:rsid w:val="003B1BA9"/>
    <w:rsid w:val="003B26DE"/>
    <w:rsid w:val="003B2A25"/>
    <w:rsid w:val="003B3A97"/>
    <w:rsid w:val="003B44DF"/>
    <w:rsid w:val="003B6F20"/>
    <w:rsid w:val="003B77F8"/>
    <w:rsid w:val="003C0A94"/>
    <w:rsid w:val="003C168A"/>
    <w:rsid w:val="003C2247"/>
    <w:rsid w:val="003C2D2B"/>
    <w:rsid w:val="003C2FF6"/>
    <w:rsid w:val="003C3289"/>
    <w:rsid w:val="003C3953"/>
    <w:rsid w:val="003C397D"/>
    <w:rsid w:val="003C3AD4"/>
    <w:rsid w:val="003C3BE8"/>
    <w:rsid w:val="003C3FB5"/>
    <w:rsid w:val="003C4B0F"/>
    <w:rsid w:val="003C5AD5"/>
    <w:rsid w:val="003C6201"/>
    <w:rsid w:val="003C66C3"/>
    <w:rsid w:val="003C6CFE"/>
    <w:rsid w:val="003C6FF9"/>
    <w:rsid w:val="003C72C3"/>
    <w:rsid w:val="003C7B81"/>
    <w:rsid w:val="003D0771"/>
    <w:rsid w:val="003D08B0"/>
    <w:rsid w:val="003D14C3"/>
    <w:rsid w:val="003D1AE4"/>
    <w:rsid w:val="003D21B0"/>
    <w:rsid w:val="003D277C"/>
    <w:rsid w:val="003D2925"/>
    <w:rsid w:val="003D3327"/>
    <w:rsid w:val="003D37AF"/>
    <w:rsid w:val="003D3A7A"/>
    <w:rsid w:val="003D3A8A"/>
    <w:rsid w:val="003D4585"/>
    <w:rsid w:val="003D4988"/>
    <w:rsid w:val="003D4B2D"/>
    <w:rsid w:val="003D4FA8"/>
    <w:rsid w:val="003D66E7"/>
    <w:rsid w:val="003D6F61"/>
    <w:rsid w:val="003D7882"/>
    <w:rsid w:val="003E00D7"/>
    <w:rsid w:val="003E1B4A"/>
    <w:rsid w:val="003E1BE4"/>
    <w:rsid w:val="003E3470"/>
    <w:rsid w:val="003E3A4D"/>
    <w:rsid w:val="003E3CE0"/>
    <w:rsid w:val="003E4552"/>
    <w:rsid w:val="003E4A19"/>
    <w:rsid w:val="003E6791"/>
    <w:rsid w:val="003E72E9"/>
    <w:rsid w:val="003F11E7"/>
    <w:rsid w:val="003F18D6"/>
    <w:rsid w:val="003F1A4C"/>
    <w:rsid w:val="003F2152"/>
    <w:rsid w:val="003F2729"/>
    <w:rsid w:val="003F2F48"/>
    <w:rsid w:val="003F36DF"/>
    <w:rsid w:val="003F40EF"/>
    <w:rsid w:val="003F43E9"/>
    <w:rsid w:val="003F46D4"/>
    <w:rsid w:val="003F4AB3"/>
    <w:rsid w:val="003F4E95"/>
    <w:rsid w:val="003F583D"/>
    <w:rsid w:val="003F5DB2"/>
    <w:rsid w:val="003F5F78"/>
    <w:rsid w:val="003F6AE5"/>
    <w:rsid w:val="003F6F89"/>
    <w:rsid w:val="003F7677"/>
    <w:rsid w:val="00400EF1"/>
    <w:rsid w:val="004011D2"/>
    <w:rsid w:val="00401307"/>
    <w:rsid w:val="0040150C"/>
    <w:rsid w:val="0040154F"/>
    <w:rsid w:val="00401A1E"/>
    <w:rsid w:val="00401E43"/>
    <w:rsid w:val="00402186"/>
    <w:rsid w:val="004026B5"/>
    <w:rsid w:val="00402745"/>
    <w:rsid w:val="0040298D"/>
    <w:rsid w:val="00402F87"/>
    <w:rsid w:val="004033FF"/>
    <w:rsid w:val="004036F4"/>
    <w:rsid w:val="00403900"/>
    <w:rsid w:val="0040404D"/>
    <w:rsid w:val="00404C75"/>
    <w:rsid w:val="00405C76"/>
    <w:rsid w:val="00405F5A"/>
    <w:rsid w:val="004063D7"/>
    <w:rsid w:val="0040684A"/>
    <w:rsid w:val="00406DBF"/>
    <w:rsid w:val="00407253"/>
    <w:rsid w:val="00410486"/>
    <w:rsid w:val="00410576"/>
    <w:rsid w:val="00410CE4"/>
    <w:rsid w:val="004111BB"/>
    <w:rsid w:val="0041333D"/>
    <w:rsid w:val="004141FE"/>
    <w:rsid w:val="004148F7"/>
    <w:rsid w:val="00414B5E"/>
    <w:rsid w:val="004150FB"/>
    <w:rsid w:val="00416372"/>
    <w:rsid w:val="00416564"/>
    <w:rsid w:val="00416646"/>
    <w:rsid w:val="0041781B"/>
    <w:rsid w:val="00417BBE"/>
    <w:rsid w:val="00420950"/>
    <w:rsid w:val="00420ACC"/>
    <w:rsid w:val="004214FE"/>
    <w:rsid w:val="004218D3"/>
    <w:rsid w:val="00421B1C"/>
    <w:rsid w:val="00421FD3"/>
    <w:rsid w:val="0042233F"/>
    <w:rsid w:val="0042272E"/>
    <w:rsid w:val="00422ABF"/>
    <w:rsid w:val="00423546"/>
    <w:rsid w:val="00423853"/>
    <w:rsid w:val="0042398A"/>
    <w:rsid w:val="00423BC1"/>
    <w:rsid w:val="00423F35"/>
    <w:rsid w:val="00424079"/>
    <w:rsid w:val="00424CB1"/>
    <w:rsid w:val="00424DC3"/>
    <w:rsid w:val="00425341"/>
    <w:rsid w:val="0042575C"/>
    <w:rsid w:val="00425E03"/>
    <w:rsid w:val="004267E0"/>
    <w:rsid w:val="00426A12"/>
    <w:rsid w:val="0042784D"/>
    <w:rsid w:val="00427B3A"/>
    <w:rsid w:val="00430A62"/>
    <w:rsid w:val="004315C8"/>
    <w:rsid w:val="00431644"/>
    <w:rsid w:val="004317AC"/>
    <w:rsid w:val="00431943"/>
    <w:rsid w:val="00432A9D"/>
    <w:rsid w:val="00433753"/>
    <w:rsid w:val="00434109"/>
    <w:rsid w:val="0043492F"/>
    <w:rsid w:val="00435029"/>
    <w:rsid w:val="00435583"/>
    <w:rsid w:val="00435DB0"/>
    <w:rsid w:val="00436146"/>
    <w:rsid w:val="00436206"/>
    <w:rsid w:val="0043643A"/>
    <w:rsid w:val="004368C5"/>
    <w:rsid w:val="00437777"/>
    <w:rsid w:val="00440E33"/>
    <w:rsid w:val="004419A1"/>
    <w:rsid w:val="004425E1"/>
    <w:rsid w:val="004429FA"/>
    <w:rsid w:val="004437A2"/>
    <w:rsid w:val="004438DF"/>
    <w:rsid w:val="00443F45"/>
    <w:rsid w:val="00444143"/>
    <w:rsid w:val="004451EE"/>
    <w:rsid w:val="00445C5F"/>
    <w:rsid w:val="00445D0B"/>
    <w:rsid w:val="0044605F"/>
    <w:rsid w:val="004469BE"/>
    <w:rsid w:val="00446A27"/>
    <w:rsid w:val="0044733F"/>
    <w:rsid w:val="004500BA"/>
    <w:rsid w:val="00451DCF"/>
    <w:rsid w:val="00451F8B"/>
    <w:rsid w:val="0045383A"/>
    <w:rsid w:val="00453C2A"/>
    <w:rsid w:val="0045487C"/>
    <w:rsid w:val="00454CEB"/>
    <w:rsid w:val="00455EBF"/>
    <w:rsid w:val="00455FF7"/>
    <w:rsid w:val="004573F2"/>
    <w:rsid w:val="004575E7"/>
    <w:rsid w:val="0046047A"/>
    <w:rsid w:val="004607B8"/>
    <w:rsid w:val="0046122C"/>
    <w:rsid w:val="004615C9"/>
    <w:rsid w:val="0046201A"/>
    <w:rsid w:val="004621E9"/>
    <w:rsid w:val="0046267E"/>
    <w:rsid w:val="004632EA"/>
    <w:rsid w:val="00463419"/>
    <w:rsid w:val="004637D8"/>
    <w:rsid w:val="00463DEE"/>
    <w:rsid w:val="0046481B"/>
    <w:rsid w:val="004657C6"/>
    <w:rsid w:val="00465C70"/>
    <w:rsid w:val="004665C4"/>
    <w:rsid w:val="00467E78"/>
    <w:rsid w:val="004706D6"/>
    <w:rsid w:val="00470BE8"/>
    <w:rsid w:val="00471EE9"/>
    <w:rsid w:val="00472026"/>
    <w:rsid w:val="004723A3"/>
    <w:rsid w:val="00472B18"/>
    <w:rsid w:val="00472E36"/>
    <w:rsid w:val="0047321E"/>
    <w:rsid w:val="0047358A"/>
    <w:rsid w:val="00473738"/>
    <w:rsid w:val="0047388D"/>
    <w:rsid w:val="00473E65"/>
    <w:rsid w:val="00473FAB"/>
    <w:rsid w:val="00474734"/>
    <w:rsid w:val="00474C66"/>
    <w:rsid w:val="00474D95"/>
    <w:rsid w:val="00475744"/>
    <w:rsid w:val="00475F41"/>
    <w:rsid w:val="004776EA"/>
    <w:rsid w:val="00477DD5"/>
    <w:rsid w:val="00480CAC"/>
    <w:rsid w:val="0048164C"/>
    <w:rsid w:val="00483166"/>
    <w:rsid w:val="004833E1"/>
    <w:rsid w:val="004834F3"/>
    <w:rsid w:val="0048411F"/>
    <w:rsid w:val="0048454B"/>
    <w:rsid w:val="00484628"/>
    <w:rsid w:val="00484827"/>
    <w:rsid w:val="00484C06"/>
    <w:rsid w:val="00484D58"/>
    <w:rsid w:val="004859AB"/>
    <w:rsid w:val="00485B4B"/>
    <w:rsid w:val="0048606D"/>
    <w:rsid w:val="00486605"/>
    <w:rsid w:val="004867E4"/>
    <w:rsid w:val="00490194"/>
    <w:rsid w:val="00491486"/>
    <w:rsid w:val="00491BAB"/>
    <w:rsid w:val="00491CCB"/>
    <w:rsid w:val="004929E9"/>
    <w:rsid w:val="00492F9B"/>
    <w:rsid w:val="0049305D"/>
    <w:rsid w:val="00493C69"/>
    <w:rsid w:val="00493DB6"/>
    <w:rsid w:val="0049433B"/>
    <w:rsid w:val="004955D2"/>
    <w:rsid w:val="00495E4A"/>
    <w:rsid w:val="0049612D"/>
    <w:rsid w:val="0049624A"/>
    <w:rsid w:val="0049642D"/>
    <w:rsid w:val="0049656F"/>
    <w:rsid w:val="00496664"/>
    <w:rsid w:val="00497104"/>
    <w:rsid w:val="004973DA"/>
    <w:rsid w:val="00497863"/>
    <w:rsid w:val="004979EB"/>
    <w:rsid w:val="00497AC4"/>
    <w:rsid w:val="004A08CE"/>
    <w:rsid w:val="004A1040"/>
    <w:rsid w:val="004A17D9"/>
    <w:rsid w:val="004A1806"/>
    <w:rsid w:val="004A19D2"/>
    <w:rsid w:val="004A2060"/>
    <w:rsid w:val="004A2980"/>
    <w:rsid w:val="004A2A22"/>
    <w:rsid w:val="004A3457"/>
    <w:rsid w:val="004A38DE"/>
    <w:rsid w:val="004A4D69"/>
    <w:rsid w:val="004A591D"/>
    <w:rsid w:val="004A5DC9"/>
    <w:rsid w:val="004A5FBA"/>
    <w:rsid w:val="004A6055"/>
    <w:rsid w:val="004A6188"/>
    <w:rsid w:val="004A753A"/>
    <w:rsid w:val="004A7BE3"/>
    <w:rsid w:val="004A7E60"/>
    <w:rsid w:val="004B1532"/>
    <w:rsid w:val="004B2687"/>
    <w:rsid w:val="004B28A6"/>
    <w:rsid w:val="004B28F3"/>
    <w:rsid w:val="004B2DA1"/>
    <w:rsid w:val="004B356F"/>
    <w:rsid w:val="004B5074"/>
    <w:rsid w:val="004B519B"/>
    <w:rsid w:val="004B55C1"/>
    <w:rsid w:val="004B5744"/>
    <w:rsid w:val="004B5B42"/>
    <w:rsid w:val="004B6527"/>
    <w:rsid w:val="004B6C54"/>
    <w:rsid w:val="004B6CC0"/>
    <w:rsid w:val="004B6F14"/>
    <w:rsid w:val="004B711B"/>
    <w:rsid w:val="004B7777"/>
    <w:rsid w:val="004B7D89"/>
    <w:rsid w:val="004B7DDD"/>
    <w:rsid w:val="004B7EA9"/>
    <w:rsid w:val="004C0320"/>
    <w:rsid w:val="004C04C4"/>
    <w:rsid w:val="004C07FB"/>
    <w:rsid w:val="004C0B0C"/>
    <w:rsid w:val="004C2A4A"/>
    <w:rsid w:val="004C3197"/>
    <w:rsid w:val="004C31AD"/>
    <w:rsid w:val="004C3611"/>
    <w:rsid w:val="004C3930"/>
    <w:rsid w:val="004C3C5A"/>
    <w:rsid w:val="004C4381"/>
    <w:rsid w:val="004C45D2"/>
    <w:rsid w:val="004C46DF"/>
    <w:rsid w:val="004C5BC3"/>
    <w:rsid w:val="004C5CD7"/>
    <w:rsid w:val="004C65AD"/>
    <w:rsid w:val="004C67DF"/>
    <w:rsid w:val="004C70E5"/>
    <w:rsid w:val="004C7C51"/>
    <w:rsid w:val="004D02A3"/>
    <w:rsid w:val="004D2253"/>
    <w:rsid w:val="004D23A2"/>
    <w:rsid w:val="004D27A4"/>
    <w:rsid w:val="004D2FA0"/>
    <w:rsid w:val="004D3107"/>
    <w:rsid w:val="004D351F"/>
    <w:rsid w:val="004D4124"/>
    <w:rsid w:val="004D4B55"/>
    <w:rsid w:val="004D4F31"/>
    <w:rsid w:val="004D4FAF"/>
    <w:rsid w:val="004D57F4"/>
    <w:rsid w:val="004D63D6"/>
    <w:rsid w:val="004D6608"/>
    <w:rsid w:val="004D744C"/>
    <w:rsid w:val="004D7780"/>
    <w:rsid w:val="004D7822"/>
    <w:rsid w:val="004D7D50"/>
    <w:rsid w:val="004E0183"/>
    <w:rsid w:val="004E0656"/>
    <w:rsid w:val="004E0FD3"/>
    <w:rsid w:val="004E1B57"/>
    <w:rsid w:val="004E203C"/>
    <w:rsid w:val="004E2CCE"/>
    <w:rsid w:val="004E2CD7"/>
    <w:rsid w:val="004E3D9C"/>
    <w:rsid w:val="004E4B99"/>
    <w:rsid w:val="004E5A41"/>
    <w:rsid w:val="004E5A89"/>
    <w:rsid w:val="004E5DD1"/>
    <w:rsid w:val="004E5E8F"/>
    <w:rsid w:val="004E6CD1"/>
    <w:rsid w:val="004E7027"/>
    <w:rsid w:val="004E7F24"/>
    <w:rsid w:val="004F0C55"/>
    <w:rsid w:val="004F0C5E"/>
    <w:rsid w:val="004F22DE"/>
    <w:rsid w:val="004F4027"/>
    <w:rsid w:val="004F4110"/>
    <w:rsid w:val="004F5570"/>
    <w:rsid w:val="004F5BD3"/>
    <w:rsid w:val="004F5DE5"/>
    <w:rsid w:val="004F5F7F"/>
    <w:rsid w:val="004F6EF0"/>
    <w:rsid w:val="004F70F6"/>
    <w:rsid w:val="005002AC"/>
    <w:rsid w:val="00500D46"/>
    <w:rsid w:val="0050123C"/>
    <w:rsid w:val="0050167A"/>
    <w:rsid w:val="00501E95"/>
    <w:rsid w:val="00502073"/>
    <w:rsid w:val="00502338"/>
    <w:rsid w:val="00502E45"/>
    <w:rsid w:val="00502F71"/>
    <w:rsid w:val="00503267"/>
    <w:rsid w:val="00503470"/>
    <w:rsid w:val="0050385A"/>
    <w:rsid w:val="00503CF7"/>
    <w:rsid w:val="00503D5A"/>
    <w:rsid w:val="00503FE4"/>
    <w:rsid w:val="0050442E"/>
    <w:rsid w:val="00504F01"/>
    <w:rsid w:val="005059D9"/>
    <w:rsid w:val="00506606"/>
    <w:rsid w:val="00507135"/>
    <w:rsid w:val="00507575"/>
    <w:rsid w:val="0051050B"/>
    <w:rsid w:val="0051184C"/>
    <w:rsid w:val="005121D3"/>
    <w:rsid w:val="005141AC"/>
    <w:rsid w:val="005145F8"/>
    <w:rsid w:val="0051507F"/>
    <w:rsid w:val="0051580B"/>
    <w:rsid w:val="00515B5D"/>
    <w:rsid w:val="00515DEC"/>
    <w:rsid w:val="00516CA7"/>
    <w:rsid w:val="0051792D"/>
    <w:rsid w:val="00520B39"/>
    <w:rsid w:val="0052154C"/>
    <w:rsid w:val="005218E6"/>
    <w:rsid w:val="00521A77"/>
    <w:rsid w:val="0052229C"/>
    <w:rsid w:val="005222C9"/>
    <w:rsid w:val="00522EA1"/>
    <w:rsid w:val="005231FF"/>
    <w:rsid w:val="005247EC"/>
    <w:rsid w:val="00524B99"/>
    <w:rsid w:val="00527FD6"/>
    <w:rsid w:val="0053000B"/>
    <w:rsid w:val="00530EB5"/>
    <w:rsid w:val="0053156F"/>
    <w:rsid w:val="00532ABC"/>
    <w:rsid w:val="00532F13"/>
    <w:rsid w:val="0053382B"/>
    <w:rsid w:val="005338E1"/>
    <w:rsid w:val="00533B0C"/>
    <w:rsid w:val="005344F2"/>
    <w:rsid w:val="00534832"/>
    <w:rsid w:val="00534C0F"/>
    <w:rsid w:val="00534D67"/>
    <w:rsid w:val="00535765"/>
    <w:rsid w:val="005364F3"/>
    <w:rsid w:val="005375A5"/>
    <w:rsid w:val="005376B0"/>
    <w:rsid w:val="00537B4B"/>
    <w:rsid w:val="00537FAE"/>
    <w:rsid w:val="00537FE7"/>
    <w:rsid w:val="00540177"/>
    <w:rsid w:val="0054074F"/>
    <w:rsid w:val="00541041"/>
    <w:rsid w:val="00541ACA"/>
    <w:rsid w:val="005432D2"/>
    <w:rsid w:val="00543362"/>
    <w:rsid w:val="00543B1C"/>
    <w:rsid w:val="00545335"/>
    <w:rsid w:val="005455DF"/>
    <w:rsid w:val="005471B5"/>
    <w:rsid w:val="005502C6"/>
    <w:rsid w:val="005504CF"/>
    <w:rsid w:val="0055166C"/>
    <w:rsid w:val="005518C0"/>
    <w:rsid w:val="00552DDB"/>
    <w:rsid w:val="005536F6"/>
    <w:rsid w:val="00554362"/>
    <w:rsid w:val="005550A3"/>
    <w:rsid w:val="00555432"/>
    <w:rsid w:val="00555DB0"/>
    <w:rsid w:val="00556088"/>
    <w:rsid w:val="005562FA"/>
    <w:rsid w:val="0055636A"/>
    <w:rsid w:val="00556C0D"/>
    <w:rsid w:val="005571EF"/>
    <w:rsid w:val="005574EC"/>
    <w:rsid w:val="00557B7E"/>
    <w:rsid w:val="00560843"/>
    <w:rsid w:val="00561544"/>
    <w:rsid w:val="00563117"/>
    <w:rsid w:val="005645B5"/>
    <w:rsid w:val="0056486A"/>
    <w:rsid w:val="0056611B"/>
    <w:rsid w:val="00566362"/>
    <w:rsid w:val="00566EB3"/>
    <w:rsid w:val="00567C82"/>
    <w:rsid w:val="0057174A"/>
    <w:rsid w:val="005727DF"/>
    <w:rsid w:val="00572E38"/>
    <w:rsid w:val="00573774"/>
    <w:rsid w:val="00573DE8"/>
    <w:rsid w:val="0057437F"/>
    <w:rsid w:val="00574584"/>
    <w:rsid w:val="00575372"/>
    <w:rsid w:val="00575B96"/>
    <w:rsid w:val="005777B2"/>
    <w:rsid w:val="00577942"/>
    <w:rsid w:val="00577C86"/>
    <w:rsid w:val="00577F35"/>
    <w:rsid w:val="00577F62"/>
    <w:rsid w:val="00580705"/>
    <w:rsid w:val="0058071A"/>
    <w:rsid w:val="00580DFA"/>
    <w:rsid w:val="005813B8"/>
    <w:rsid w:val="00581C49"/>
    <w:rsid w:val="00582824"/>
    <w:rsid w:val="00582A39"/>
    <w:rsid w:val="0058425E"/>
    <w:rsid w:val="0058438A"/>
    <w:rsid w:val="00584BBF"/>
    <w:rsid w:val="00585E98"/>
    <w:rsid w:val="0058686F"/>
    <w:rsid w:val="00587291"/>
    <w:rsid w:val="00587749"/>
    <w:rsid w:val="00587E3E"/>
    <w:rsid w:val="00590F83"/>
    <w:rsid w:val="00591B49"/>
    <w:rsid w:val="00591BD0"/>
    <w:rsid w:val="00592110"/>
    <w:rsid w:val="005922AD"/>
    <w:rsid w:val="00593498"/>
    <w:rsid w:val="0059402D"/>
    <w:rsid w:val="005941F3"/>
    <w:rsid w:val="00594368"/>
    <w:rsid w:val="0059473F"/>
    <w:rsid w:val="00594BEB"/>
    <w:rsid w:val="00594C31"/>
    <w:rsid w:val="0059596A"/>
    <w:rsid w:val="00596310"/>
    <w:rsid w:val="0059655F"/>
    <w:rsid w:val="005968FB"/>
    <w:rsid w:val="005973FD"/>
    <w:rsid w:val="00597744"/>
    <w:rsid w:val="005A0F81"/>
    <w:rsid w:val="005A1F4B"/>
    <w:rsid w:val="005A252A"/>
    <w:rsid w:val="005A2AA9"/>
    <w:rsid w:val="005A3310"/>
    <w:rsid w:val="005A4FF2"/>
    <w:rsid w:val="005A5D30"/>
    <w:rsid w:val="005A6227"/>
    <w:rsid w:val="005A6BCC"/>
    <w:rsid w:val="005A71E6"/>
    <w:rsid w:val="005A7495"/>
    <w:rsid w:val="005A74E6"/>
    <w:rsid w:val="005A775B"/>
    <w:rsid w:val="005B026C"/>
    <w:rsid w:val="005B3467"/>
    <w:rsid w:val="005B4B3E"/>
    <w:rsid w:val="005B5A0E"/>
    <w:rsid w:val="005B5B97"/>
    <w:rsid w:val="005B6593"/>
    <w:rsid w:val="005B726F"/>
    <w:rsid w:val="005B7A4E"/>
    <w:rsid w:val="005C20EE"/>
    <w:rsid w:val="005C30A8"/>
    <w:rsid w:val="005C363D"/>
    <w:rsid w:val="005C36D1"/>
    <w:rsid w:val="005C48BD"/>
    <w:rsid w:val="005C54B2"/>
    <w:rsid w:val="005C54DD"/>
    <w:rsid w:val="005C5661"/>
    <w:rsid w:val="005C57AD"/>
    <w:rsid w:val="005C58F8"/>
    <w:rsid w:val="005C6212"/>
    <w:rsid w:val="005C66C8"/>
    <w:rsid w:val="005C689D"/>
    <w:rsid w:val="005C6D8A"/>
    <w:rsid w:val="005C6E87"/>
    <w:rsid w:val="005D237F"/>
    <w:rsid w:val="005D248E"/>
    <w:rsid w:val="005D327B"/>
    <w:rsid w:val="005D39E2"/>
    <w:rsid w:val="005D4562"/>
    <w:rsid w:val="005D4831"/>
    <w:rsid w:val="005D4CCD"/>
    <w:rsid w:val="005D4D6B"/>
    <w:rsid w:val="005D4FB8"/>
    <w:rsid w:val="005D51D2"/>
    <w:rsid w:val="005D52B9"/>
    <w:rsid w:val="005D53A9"/>
    <w:rsid w:val="005D5698"/>
    <w:rsid w:val="005D74E7"/>
    <w:rsid w:val="005D7BA0"/>
    <w:rsid w:val="005D7D6E"/>
    <w:rsid w:val="005E0009"/>
    <w:rsid w:val="005E1AF2"/>
    <w:rsid w:val="005E1F10"/>
    <w:rsid w:val="005E220E"/>
    <w:rsid w:val="005E2759"/>
    <w:rsid w:val="005E2C57"/>
    <w:rsid w:val="005E2E3E"/>
    <w:rsid w:val="005E354D"/>
    <w:rsid w:val="005E354F"/>
    <w:rsid w:val="005E380E"/>
    <w:rsid w:val="005E3A5A"/>
    <w:rsid w:val="005E683A"/>
    <w:rsid w:val="005E6C50"/>
    <w:rsid w:val="005E718E"/>
    <w:rsid w:val="005E77AA"/>
    <w:rsid w:val="005E7964"/>
    <w:rsid w:val="005E79B1"/>
    <w:rsid w:val="005F006F"/>
    <w:rsid w:val="005F09FE"/>
    <w:rsid w:val="005F1C22"/>
    <w:rsid w:val="005F2DE5"/>
    <w:rsid w:val="005F31F0"/>
    <w:rsid w:val="005F371C"/>
    <w:rsid w:val="005F38E7"/>
    <w:rsid w:val="005F3A4D"/>
    <w:rsid w:val="005F3D4C"/>
    <w:rsid w:val="005F40F3"/>
    <w:rsid w:val="005F455D"/>
    <w:rsid w:val="005F4C2D"/>
    <w:rsid w:val="005F54CA"/>
    <w:rsid w:val="005F56E4"/>
    <w:rsid w:val="005F7189"/>
    <w:rsid w:val="005F767D"/>
    <w:rsid w:val="005F78EB"/>
    <w:rsid w:val="005F79DF"/>
    <w:rsid w:val="005F7A64"/>
    <w:rsid w:val="00600153"/>
    <w:rsid w:val="006008E8"/>
    <w:rsid w:val="00600D74"/>
    <w:rsid w:val="00600F63"/>
    <w:rsid w:val="006010E9"/>
    <w:rsid w:val="0060242F"/>
    <w:rsid w:val="00602833"/>
    <w:rsid w:val="00602B9B"/>
    <w:rsid w:val="006037DE"/>
    <w:rsid w:val="0060416D"/>
    <w:rsid w:val="00605097"/>
    <w:rsid w:val="00605B41"/>
    <w:rsid w:val="00605C98"/>
    <w:rsid w:val="006062FD"/>
    <w:rsid w:val="00606311"/>
    <w:rsid w:val="006063F4"/>
    <w:rsid w:val="00606635"/>
    <w:rsid w:val="00607015"/>
    <w:rsid w:val="0060769F"/>
    <w:rsid w:val="00607758"/>
    <w:rsid w:val="0061005E"/>
    <w:rsid w:val="00610A30"/>
    <w:rsid w:val="00610C17"/>
    <w:rsid w:val="00610C67"/>
    <w:rsid w:val="00610DC2"/>
    <w:rsid w:val="00611085"/>
    <w:rsid w:val="006116BF"/>
    <w:rsid w:val="00613455"/>
    <w:rsid w:val="00615051"/>
    <w:rsid w:val="00615639"/>
    <w:rsid w:val="00615788"/>
    <w:rsid w:val="00620387"/>
    <w:rsid w:val="0062053C"/>
    <w:rsid w:val="00620BD1"/>
    <w:rsid w:val="00620D64"/>
    <w:rsid w:val="00621743"/>
    <w:rsid w:val="006219F5"/>
    <w:rsid w:val="0062217B"/>
    <w:rsid w:val="0062261C"/>
    <w:rsid w:val="00622947"/>
    <w:rsid w:val="00622B0A"/>
    <w:rsid w:val="00623BF0"/>
    <w:rsid w:val="00623ED0"/>
    <w:rsid w:val="006242AD"/>
    <w:rsid w:val="00624CC8"/>
    <w:rsid w:val="006250A1"/>
    <w:rsid w:val="006253F8"/>
    <w:rsid w:val="00626A10"/>
    <w:rsid w:val="006301ED"/>
    <w:rsid w:val="00630934"/>
    <w:rsid w:val="006309AD"/>
    <w:rsid w:val="00630CBB"/>
    <w:rsid w:val="00630EAB"/>
    <w:rsid w:val="006314AB"/>
    <w:rsid w:val="006322EA"/>
    <w:rsid w:val="00632C30"/>
    <w:rsid w:val="006336D5"/>
    <w:rsid w:val="00634A38"/>
    <w:rsid w:val="00636BC4"/>
    <w:rsid w:val="00636EE2"/>
    <w:rsid w:val="00637A6B"/>
    <w:rsid w:val="00637F5D"/>
    <w:rsid w:val="0064118E"/>
    <w:rsid w:val="0064143C"/>
    <w:rsid w:val="00641AC6"/>
    <w:rsid w:val="00641E10"/>
    <w:rsid w:val="00642E90"/>
    <w:rsid w:val="00643297"/>
    <w:rsid w:val="006433B9"/>
    <w:rsid w:val="006441C8"/>
    <w:rsid w:val="00644B17"/>
    <w:rsid w:val="00645AB4"/>
    <w:rsid w:val="006465BF"/>
    <w:rsid w:val="00646764"/>
    <w:rsid w:val="00646ED3"/>
    <w:rsid w:val="00647410"/>
    <w:rsid w:val="006479A1"/>
    <w:rsid w:val="00647E09"/>
    <w:rsid w:val="0065191E"/>
    <w:rsid w:val="00651B7D"/>
    <w:rsid w:val="00652103"/>
    <w:rsid w:val="0065270C"/>
    <w:rsid w:val="00653111"/>
    <w:rsid w:val="006537AE"/>
    <w:rsid w:val="00653D4C"/>
    <w:rsid w:val="00653FE8"/>
    <w:rsid w:val="0065519E"/>
    <w:rsid w:val="00655E89"/>
    <w:rsid w:val="006560C4"/>
    <w:rsid w:val="00656208"/>
    <w:rsid w:val="006579CF"/>
    <w:rsid w:val="00657BBA"/>
    <w:rsid w:val="00657DEB"/>
    <w:rsid w:val="00660B06"/>
    <w:rsid w:val="0066144A"/>
    <w:rsid w:val="006614F2"/>
    <w:rsid w:val="00661C01"/>
    <w:rsid w:val="00661C75"/>
    <w:rsid w:val="00661D5D"/>
    <w:rsid w:val="00662E05"/>
    <w:rsid w:val="00663157"/>
    <w:rsid w:val="006637B3"/>
    <w:rsid w:val="00664217"/>
    <w:rsid w:val="00664437"/>
    <w:rsid w:val="00664CCC"/>
    <w:rsid w:val="00665B20"/>
    <w:rsid w:val="00665D6E"/>
    <w:rsid w:val="006660BF"/>
    <w:rsid w:val="0066629E"/>
    <w:rsid w:val="006664D4"/>
    <w:rsid w:val="0066655D"/>
    <w:rsid w:val="00667EE5"/>
    <w:rsid w:val="00670239"/>
    <w:rsid w:val="00670326"/>
    <w:rsid w:val="0067056E"/>
    <w:rsid w:val="006712B9"/>
    <w:rsid w:val="006715B1"/>
    <w:rsid w:val="00671A90"/>
    <w:rsid w:val="006726BF"/>
    <w:rsid w:val="00673361"/>
    <w:rsid w:val="00673B4A"/>
    <w:rsid w:val="0067414F"/>
    <w:rsid w:val="006747E2"/>
    <w:rsid w:val="00674C5B"/>
    <w:rsid w:val="00675409"/>
    <w:rsid w:val="0067542A"/>
    <w:rsid w:val="00675522"/>
    <w:rsid w:val="00675D19"/>
    <w:rsid w:val="006800CB"/>
    <w:rsid w:val="00680625"/>
    <w:rsid w:val="00681200"/>
    <w:rsid w:val="006819C4"/>
    <w:rsid w:val="00682309"/>
    <w:rsid w:val="006824AA"/>
    <w:rsid w:val="00682610"/>
    <w:rsid w:val="00683420"/>
    <w:rsid w:val="00683C4B"/>
    <w:rsid w:val="00683FF7"/>
    <w:rsid w:val="0068558A"/>
    <w:rsid w:val="006857C8"/>
    <w:rsid w:val="00686231"/>
    <w:rsid w:val="00686891"/>
    <w:rsid w:val="00686AD5"/>
    <w:rsid w:val="00686EC4"/>
    <w:rsid w:val="00686F48"/>
    <w:rsid w:val="00687B63"/>
    <w:rsid w:val="0069021D"/>
    <w:rsid w:val="00690754"/>
    <w:rsid w:val="00691119"/>
    <w:rsid w:val="0069119D"/>
    <w:rsid w:val="00691D63"/>
    <w:rsid w:val="00692B14"/>
    <w:rsid w:val="00692E6D"/>
    <w:rsid w:val="00695B70"/>
    <w:rsid w:val="0069687E"/>
    <w:rsid w:val="00697779"/>
    <w:rsid w:val="00697F87"/>
    <w:rsid w:val="006A0C4F"/>
    <w:rsid w:val="006A0D7E"/>
    <w:rsid w:val="006A115A"/>
    <w:rsid w:val="006A17F4"/>
    <w:rsid w:val="006A25B5"/>
    <w:rsid w:val="006A2C3F"/>
    <w:rsid w:val="006A3214"/>
    <w:rsid w:val="006A3923"/>
    <w:rsid w:val="006A39AE"/>
    <w:rsid w:val="006A3A9C"/>
    <w:rsid w:val="006A5D22"/>
    <w:rsid w:val="006A6146"/>
    <w:rsid w:val="006A6158"/>
    <w:rsid w:val="006B055F"/>
    <w:rsid w:val="006B0938"/>
    <w:rsid w:val="006B0989"/>
    <w:rsid w:val="006B1949"/>
    <w:rsid w:val="006B1E85"/>
    <w:rsid w:val="006B26B8"/>
    <w:rsid w:val="006B317F"/>
    <w:rsid w:val="006B42F1"/>
    <w:rsid w:val="006B67A0"/>
    <w:rsid w:val="006B69C7"/>
    <w:rsid w:val="006B6D64"/>
    <w:rsid w:val="006B70B5"/>
    <w:rsid w:val="006B728C"/>
    <w:rsid w:val="006C001B"/>
    <w:rsid w:val="006C01C0"/>
    <w:rsid w:val="006C1833"/>
    <w:rsid w:val="006C1A99"/>
    <w:rsid w:val="006C26D1"/>
    <w:rsid w:val="006C2C2F"/>
    <w:rsid w:val="006C2DC4"/>
    <w:rsid w:val="006C2F4E"/>
    <w:rsid w:val="006C3273"/>
    <w:rsid w:val="006C397A"/>
    <w:rsid w:val="006C3B69"/>
    <w:rsid w:val="006C49DF"/>
    <w:rsid w:val="006C504C"/>
    <w:rsid w:val="006C5BA7"/>
    <w:rsid w:val="006C6649"/>
    <w:rsid w:val="006C6EE0"/>
    <w:rsid w:val="006C73EF"/>
    <w:rsid w:val="006C76FA"/>
    <w:rsid w:val="006C7854"/>
    <w:rsid w:val="006C78D9"/>
    <w:rsid w:val="006C7C5A"/>
    <w:rsid w:val="006D0029"/>
    <w:rsid w:val="006D0056"/>
    <w:rsid w:val="006D0537"/>
    <w:rsid w:val="006D141B"/>
    <w:rsid w:val="006D1E47"/>
    <w:rsid w:val="006D3A23"/>
    <w:rsid w:val="006D3EB8"/>
    <w:rsid w:val="006D4353"/>
    <w:rsid w:val="006D481E"/>
    <w:rsid w:val="006D4910"/>
    <w:rsid w:val="006D60C2"/>
    <w:rsid w:val="006D6544"/>
    <w:rsid w:val="006D6E6E"/>
    <w:rsid w:val="006D7282"/>
    <w:rsid w:val="006D72B6"/>
    <w:rsid w:val="006D747D"/>
    <w:rsid w:val="006D7CE1"/>
    <w:rsid w:val="006E0614"/>
    <w:rsid w:val="006E09F8"/>
    <w:rsid w:val="006E188B"/>
    <w:rsid w:val="006E1D01"/>
    <w:rsid w:val="006E3132"/>
    <w:rsid w:val="006E3815"/>
    <w:rsid w:val="006E3B59"/>
    <w:rsid w:val="006E4B67"/>
    <w:rsid w:val="006E6799"/>
    <w:rsid w:val="006E6A14"/>
    <w:rsid w:val="006E798F"/>
    <w:rsid w:val="006F011E"/>
    <w:rsid w:val="006F04FA"/>
    <w:rsid w:val="006F072A"/>
    <w:rsid w:val="006F0E6E"/>
    <w:rsid w:val="006F1883"/>
    <w:rsid w:val="006F1AAF"/>
    <w:rsid w:val="006F1B9E"/>
    <w:rsid w:val="006F2AF2"/>
    <w:rsid w:val="006F2B5C"/>
    <w:rsid w:val="006F3037"/>
    <w:rsid w:val="006F31F9"/>
    <w:rsid w:val="006F33B1"/>
    <w:rsid w:val="006F3EB3"/>
    <w:rsid w:val="006F40D3"/>
    <w:rsid w:val="006F41B9"/>
    <w:rsid w:val="006F47A0"/>
    <w:rsid w:val="006F5B85"/>
    <w:rsid w:val="006F5F13"/>
    <w:rsid w:val="006F6231"/>
    <w:rsid w:val="006F630D"/>
    <w:rsid w:val="006F6C1F"/>
    <w:rsid w:val="006F732D"/>
    <w:rsid w:val="0070108E"/>
    <w:rsid w:val="0070112F"/>
    <w:rsid w:val="00702656"/>
    <w:rsid w:val="00702AE6"/>
    <w:rsid w:val="00702DFA"/>
    <w:rsid w:val="00703315"/>
    <w:rsid w:val="0070361B"/>
    <w:rsid w:val="00703901"/>
    <w:rsid w:val="00703EC4"/>
    <w:rsid w:val="0070405F"/>
    <w:rsid w:val="007042FA"/>
    <w:rsid w:val="007043DC"/>
    <w:rsid w:val="00705690"/>
    <w:rsid w:val="00705A53"/>
    <w:rsid w:val="00705E4B"/>
    <w:rsid w:val="007068EB"/>
    <w:rsid w:val="00706DEF"/>
    <w:rsid w:val="00707A8C"/>
    <w:rsid w:val="00707B56"/>
    <w:rsid w:val="00710045"/>
    <w:rsid w:val="007100B4"/>
    <w:rsid w:val="007103E2"/>
    <w:rsid w:val="007105F7"/>
    <w:rsid w:val="00710C4C"/>
    <w:rsid w:val="00710DA7"/>
    <w:rsid w:val="00710EFB"/>
    <w:rsid w:val="00711C07"/>
    <w:rsid w:val="007122EF"/>
    <w:rsid w:val="00712574"/>
    <w:rsid w:val="00712A1A"/>
    <w:rsid w:val="00716790"/>
    <w:rsid w:val="00716C24"/>
    <w:rsid w:val="00717215"/>
    <w:rsid w:val="00717974"/>
    <w:rsid w:val="00717D5C"/>
    <w:rsid w:val="00717FEF"/>
    <w:rsid w:val="00720536"/>
    <w:rsid w:val="007205CF"/>
    <w:rsid w:val="00720B68"/>
    <w:rsid w:val="00720E92"/>
    <w:rsid w:val="007210F1"/>
    <w:rsid w:val="007210FF"/>
    <w:rsid w:val="007212DD"/>
    <w:rsid w:val="0072279C"/>
    <w:rsid w:val="007227BA"/>
    <w:rsid w:val="00722DA6"/>
    <w:rsid w:val="007231EF"/>
    <w:rsid w:val="007235EC"/>
    <w:rsid w:val="007237A2"/>
    <w:rsid w:val="00723C0A"/>
    <w:rsid w:val="00723ECA"/>
    <w:rsid w:val="00724003"/>
    <w:rsid w:val="00724345"/>
    <w:rsid w:val="007247FF"/>
    <w:rsid w:val="0072508B"/>
    <w:rsid w:val="007250A9"/>
    <w:rsid w:val="00725D88"/>
    <w:rsid w:val="00726427"/>
    <w:rsid w:val="007266C5"/>
    <w:rsid w:val="00726D04"/>
    <w:rsid w:val="00726FD4"/>
    <w:rsid w:val="00727290"/>
    <w:rsid w:val="00730B18"/>
    <w:rsid w:val="0073110D"/>
    <w:rsid w:val="007311D1"/>
    <w:rsid w:val="007313D5"/>
    <w:rsid w:val="007314B2"/>
    <w:rsid w:val="007317BD"/>
    <w:rsid w:val="00731E3E"/>
    <w:rsid w:val="00732047"/>
    <w:rsid w:val="007330A2"/>
    <w:rsid w:val="007332F8"/>
    <w:rsid w:val="00733978"/>
    <w:rsid w:val="007346F7"/>
    <w:rsid w:val="00734E1F"/>
    <w:rsid w:val="00735987"/>
    <w:rsid w:val="00737235"/>
    <w:rsid w:val="0073747B"/>
    <w:rsid w:val="0073774C"/>
    <w:rsid w:val="00737764"/>
    <w:rsid w:val="007402DA"/>
    <w:rsid w:val="00742185"/>
    <w:rsid w:val="0074421C"/>
    <w:rsid w:val="00744328"/>
    <w:rsid w:val="0074493A"/>
    <w:rsid w:val="00745854"/>
    <w:rsid w:val="00746481"/>
    <w:rsid w:val="00746660"/>
    <w:rsid w:val="007479BA"/>
    <w:rsid w:val="0075067D"/>
    <w:rsid w:val="00750B03"/>
    <w:rsid w:val="00750D97"/>
    <w:rsid w:val="00751725"/>
    <w:rsid w:val="007518CC"/>
    <w:rsid w:val="00751AEB"/>
    <w:rsid w:val="00751E36"/>
    <w:rsid w:val="00751FA7"/>
    <w:rsid w:val="00752DE0"/>
    <w:rsid w:val="00752F99"/>
    <w:rsid w:val="007535FB"/>
    <w:rsid w:val="007544D0"/>
    <w:rsid w:val="00754E13"/>
    <w:rsid w:val="007604F8"/>
    <w:rsid w:val="007606E5"/>
    <w:rsid w:val="007609A0"/>
    <w:rsid w:val="00760F86"/>
    <w:rsid w:val="00761752"/>
    <w:rsid w:val="00762615"/>
    <w:rsid w:val="00762A9A"/>
    <w:rsid w:val="00764932"/>
    <w:rsid w:val="00764B15"/>
    <w:rsid w:val="00765080"/>
    <w:rsid w:val="00765934"/>
    <w:rsid w:val="00765C68"/>
    <w:rsid w:val="00765DE1"/>
    <w:rsid w:val="00765EE7"/>
    <w:rsid w:val="007668CC"/>
    <w:rsid w:val="007679EF"/>
    <w:rsid w:val="00767CB6"/>
    <w:rsid w:val="00767E9D"/>
    <w:rsid w:val="007719C8"/>
    <w:rsid w:val="00772062"/>
    <w:rsid w:val="007724E9"/>
    <w:rsid w:val="007728A1"/>
    <w:rsid w:val="00772C4C"/>
    <w:rsid w:val="007730A4"/>
    <w:rsid w:val="00773105"/>
    <w:rsid w:val="007753C7"/>
    <w:rsid w:val="00775C58"/>
    <w:rsid w:val="00775EBE"/>
    <w:rsid w:val="00775FE4"/>
    <w:rsid w:val="0077681B"/>
    <w:rsid w:val="00776864"/>
    <w:rsid w:val="007769C5"/>
    <w:rsid w:val="00776A59"/>
    <w:rsid w:val="00776C1F"/>
    <w:rsid w:val="0077740E"/>
    <w:rsid w:val="00777E9C"/>
    <w:rsid w:val="00780604"/>
    <w:rsid w:val="00780954"/>
    <w:rsid w:val="00780E34"/>
    <w:rsid w:val="00780E8A"/>
    <w:rsid w:val="0078149C"/>
    <w:rsid w:val="00781CB3"/>
    <w:rsid w:val="00781E10"/>
    <w:rsid w:val="007820D5"/>
    <w:rsid w:val="00783177"/>
    <w:rsid w:val="00783C5F"/>
    <w:rsid w:val="0078590D"/>
    <w:rsid w:val="00786D6C"/>
    <w:rsid w:val="00786EA1"/>
    <w:rsid w:val="00787E53"/>
    <w:rsid w:val="007904E9"/>
    <w:rsid w:val="00791C1E"/>
    <w:rsid w:val="0079234E"/>
    <w:rsid w:val="007925DC"/>
    <w:rsid w:val="00793094"/>
    <w:rsid w:val="007945CA"/>
    <w:rsid w:val="0079492F"/>
    <w:rsid w:val="00794952"/>
    <w:rsid w:val="0079575A"/>
    <w:rsid w:val="00796931"/>
    <w:rsid w:val="00796C5C"/>
    <w:rsid w:val="007976E0"/>
    <w:rsid w:val="0079771C"/>
    <w:rsid w:val="00797F21"/>
    <w:rsid w:val="007A10A4"/>
    <w:rsid w:val="007A1668"/>
    <w:rsid w:val="007A1F75"/>
    <w:rsid w:val="007A2385"/>
    <w:rsid w:val="007A2774"/>
    <w:rsid w:val="007A2F59"/>
    <w:rsid w:val="007A321E"/>
    <w:rsid w:val="007A3B62"/>
    <w:rsid w:val="007A46CB"/>
    <w:rsid w:val="007A5A1C"/>
    <w:rsid w:val="007A5B18"/>
    <w:rsid w:val="007A5C67"/>
    <w:rsid w:val="007A664B"/>
    <w:rsid w:val="007A6DA4"/>
    <w:rsid w:val="007A7218"/>
    <w:rsid w:val="007A7324"/>
    <w:rsid w:val="007A76D0"/>
    <w:rsid w:val="007A7CD3"/>
    <w:rsid w:val="007B0D4A"/>
    <w:rsid w:val="007B1171"/>
    <w:rsid w:val="007B1F4F"/>
    <w:rsid w:val="007B21BF"/>
    <w:rsid w:val="007B44A2"/>
    <w:rsid w:val="007B4F8A"/>
    <w:rsid w:val="007B577B"/>
    <w:rsid w:val="007B5B6C"/>
    <w:rsid w:val="007B7594"/>
    <w:rsid w:val="007C0B29"/>
    <w:rsid w:val="007C1B24"/>
    <w:rsid w:val="007C1C7A"/>
    <w:rsid w:val="007C2536"/>
    <w:rsid w:val="007C2A49"/>
    <w:rsid w:val="007C350E"/>
    <w:rsid w:val="007C4113"/>
    <w:rsid w:val="007C5063"/>
    <w:rsid w:val="007C507C"/>
    <w:rsid w:val="007C592F"/>
    <w:rsid w:val="007C5DE6"/>
    <w:rsid w:val="007C5DE8"/>
    <w:rsid w:val="007C5F2D"/>
    <w:rsid w:val="007C69F4"/>
    <w:rsid w:val="007C6B37"/>
    <w:rsid w:val="007C7AA2"/>
    <w:rsid w:val="007D0BC2"/>
    <w:rsid w:val="007D14C8"/>
    <w:rsid w:val="007D1D1C"/>
    <w:rsid w:val="007D1E97"/>
    <w:rsid w:val="007D1F8D"/>
    <w:rsid w:val="007D4222"/>
    <w:rsid w:val="007D57AA"/>
    <w:rsid w:val="007D58B3"/>
    <w:rsid w:val="007D6277"/>
    <w:rsid w:val="007D7E51"/>
    <w:rsid w:val="007E16CD"/>
    <w:rsid w:val="007E2F04"/>
    <w:rsid w:val="007E37C5"/>
    <w:rsid w:val="007E5529"/>
    <w:rsid w:val="007E6503"/>
    <w:rsid w:val="007E65BC"/>
    <w:rsid w:val="007E686A"/>
    <w:rsid w:val="007E6C39"/>
    <w:rsid w:val="007E71B1"/>
    <w:rsid w:val="007E71DB"/>
    <w:rsid w:val="007E7334"/>
    <w:rsid w:val="007E73EB"/>
    <w:rsid w:val="007F06F2"/>
    <w:rsid w:val="007F0F8C"/>
    <w:rsid w:val="007F1420"/>
    <w:rsid w:val="007F1AFA"/>
    <w:rsid w:val="007F3D4E"/>
    <w:rsid w:val="007F4E1D"/>
    <w:rsid w:val="007F5517"/>
    <w:rsid w:val="007F5C0F"/>
    <w:rsid w:val="007F60AC"/>
    <w:rsid w:val="007F77A3"/>
    <w:rsid w:val="008001FE"/>
    <w:rsid w:val="0080044A"/>
    <w:rsid w:val="00800BA3"/>
    <w:rsid w:val="00801368"/>
    <w:rsid w:val="008017D4"/>
    <w:rsid w:val="0080199A"/>
    <w:rsid w:val="00802318"/>
    <w:rsid w:val="00802E5F"/>
    <w:rsid w:val="00803369"/>
    <w:rsid w:val="00803543"/>
    <w:rsid w:val="00803F27"/>
    <w:rsid w:val="008050DC"/>
    <w:rsid w:val="008052C1"/>
    <w:rsid w:val="00805601"/>
    <w:rsid w:val="00805841"/>
    <w:rsid w:val="00806B13"/>
    <w:rsid w:val="008075B1"/>
    <w:rsid w:val="00807C85"/>
    <w:rsid w:val="008103E6"/>
    <w:rsid w:val="00810AD5"/>
    <w:rsid w:val="00810D86"/>
    <w:rsid w:val="00811762"/>
    <w:rsid w:val="008124BC"/>
    <w:rsid w:val="008133F8"/>
    <w:rsid w:val="00813AEE"/>
    <w:rsid w:val="00816402"/>
    <w:rsid w:val="00816474"/>
    <w:rsid w:val="00816581"/>
    <w:rsid w:val="008165E7"/>
    <w:rsid w:val="00816B60"/>
    <w:rsid w:val="008177F7"/>
    <w:rsid w:val="00817951"/>
    <w:rsid w:val="008200C6"/>
    <w:rsid w:val="00820948"/>
    <w:rsid w:val="00820A04"/>
    <w:rsid w:val="00820F5B"/>
    <w:rsid w:val="0082229A"/>
    <w:rsid w:val="00822A95"/>
    <w:rsid w:val="00823438"/>
    <w:rsid w:val="00823B19"/>
    <w:rsid w:val="00823CCB"/>
    <w:rsid w:val="00824331"/>
    <w:rsid w:val="008243FF"/>
    <w:rsid w:val="00824F40"/>
    <w:rsid w:val="00825774"/>
    <w:rsid w:val="0082601A"/>
    <w:rsid w:val="0082612F"/>
    <w:rsid w:val="0082720D"/>
    <w:rsid w:val="008278EB"/>
    <w:rsid w:val="00827AD7"/>
    <w:rsid w:val="00827B36"/>
    <w:rsid w:val="008305DA"/>
    <w:rsid w:val="008312E8"/>
    <w:rsid w:val="008319F7"/>
    <w:rsid w:val="00831E38"/>
    <w:rsid w:val="00832009"/>
    <w:rsid w:val="00832029"/>
    <w:rsid w:val="00832333"/>
    <w:rsid w:val="008328BF"/>
    <w:rsid w:val="00832AAB"/>
    <w:rsid w:val="00833492"/>
    <w:rsid w:val="0083381C"/>
    <w:rsid w:val="008338B0"/>
    <w:rsid w:val="00833AEC"/>
    <w:rsid w:val="00833BFA"/>
    <w:rsid w:val="00833DF2"/>
    <w:rsid w:val="008341E3"/>
    <w:rsid w:val="0083528F"/>
    <w:rsid w:val="00835677"/>
    <w:rsid w:val="008358E7"/>
    <w:rsid w:val="00835B18"/>
    <w:rsid w:val="00835D67"/>
    <w:rsid w:val="00835DCD"/>
    <w:rsid w:val="0083602C"/>
    <w:rsid w:val="0083605C"/>
    <w:rsid w:val="00836ECD"/>
    <w:rsid w:val="0083724A"/>
    <w:rsid w:val="0083763D"/>
    <w:rsid w:val="00837CC9"/>
    <w:rsid w:val="00837E2B"/>
    <w:rsid w:val="00842026"/>
    <w:rsid w:val="008425AA"/>
    <w:rsid w:val="00842ED7"/>
    <w:rsid w:val="00843290"/>
    <w:rsid w:val="00843BF0"/>
    <w:rsid w:val="00843FFF"/>
    <w:rsid w:val="00844052"/>
    <w:rsid w:val="008444D5"/>
    <w:rsid w:val="00844BE6"/>
    <w:rsid w:val="008459F1"/>
    <w:rsid w:val="008465CE"/>
    <w:rsid w:val="008467E2"/>
    <w:rsid w:val="008468A0"/>
    <w:rsid w:val="00846B6F"/>
    <w:rsid w:val="00847E75"/>
    <w:rsid w:val="00850A20"/>
    <w:rsid w:val="0085139F"/>
    <w:rsid w:val="00851A40"/>
    <w:rsid w:val="00852A29"/>
    <w:rsid w:val="00852BE0"/>
    <w:rsid w:val="00853175"/>
    <w:rsid w:val="008539C2"/>
    <w:rsid w:val="00853A31"/>
    <w:rsid w:val="00854711"/>
    <w:rsid w:val="00854A94"/>
    <w:rsid w:val="00854E05"/>
    <w:rsid w:val="00854E3D"/>
    <w:rsid w:val="00855284"/>
    <w:rsid w:val="0085536D"/>
    <w:rsid w:val="008556DD"/>
    <w:rsid w:val="008558C1"/>
    <w:rsid w:val="00855AE1"/>
    <w:rsid w:val="0085616B"/>
    <w:rsid w:val="00856280"/>
    <w:rsid w:val="0085644F"/>
    <w:rsid w:val="008564D5"/>
    <w:rsid w:val="00856F87"/>
    <w:rsid w:val="00857536"/>
    <w:rsid w:val="008579ED"/>
    <w:rsid w:val="00857F66"/>
    <w:rsid w:val="00860653"/>
    <w:rsid w:val="008607AC"/>
    <w:rsid w:val="00860FA5"/>
    <w:rsid w:val="008610C1"/>
    <w:rsid w:val="008617E6"/>
    <w:rsid w:val="00861906"/>
    <w:rsid w:val="0086198C"/>
    <w:rsid w:val="008625D0"/>
    <w:rsid w:val="00862957"/>
    <w:rsid w:val="00863C7F"/>
    <w:rsid w:val="0086451A"/>
    <w:rsid w:val="00864D06"/>
    <w:rsid w:val="00865AF9"/>
    <w:rsid w:val="0086748F"/>
    <w:rsid w:val="00867B45"/>
    <w:rsid w:val="00870035"/>
    <w:rsid w:val="00870DD9"/>
    <w:rsid w:val="00871DFB"/>
    <w:rsid w:val="00872374"/>
    <w:rsid w:val="008732B6"/>
    <w:rsid w:val="008736DB"/>
    <w:rsid w:val="00873BA2"/>
    <w:rsid w:val="00873D83"/>
    <w:rsid w:val="008753DB"/>
    <w:rsid w:val="008762AF"/>
    <w:rsid w:val="00876312"/>
    <w:rsid w:val="008763E6"/>
    <w:rsid w:val="008764F6"/>
    <w:rsid w:val="00876F0B"/>
    <w:rsid w:val="00877260"/>
    <w:rsid w:val="0088060E"/>
    <w:rsid w:val="00880717"/>
    <w:rsid w:val="008808D9"/>
    <w:rsid w:val="00880BA1"/>
    <w:rsid w:val="00882AC8"/>
    <w:rsid w:val="008832B7"/>
    <w:rsid w:val="00884310"/>
    <w:rsid w:val="00884641"/>
    <w:rsid w:val="00884C7C"/>
    <w:rsid w:val="0088584F"/>
    <w:rsid w:val="00885FF6"/>
    <w:rsid w:val="00887468"/>
    <w:rsid w:val="0088772A"/>
    <w:rsid w:val="008901A7"/>
    <w:rsid w:val="00890382"/>
    <w:rsid w:val="00891F47"/>
    <w:rsid w:val="00892083"/>
    <w:rsid w:val="008927E4"/>
    <w:rsid w:val="0089367C"/>
    <w:rsid w:val="00893BED"/>
    <w:rsid w:val="008952A9"/>
    <w:rsid w:val="00895E3A"/>
    <w:rsid w:val="0089653F"/>
    <w:rsid w:val="008969AE"/>
    <w:rsid w:val="0089711B"/>
    <w:rsid w:val="008A07F5"/>
    <w:rsid w:val="008A12D6"/>
    <w:rsid w:val="008A130B"/>
    <w:rsid w:val="008A2336"/>
    <w:rsid w:val="008A35F6"/>
    <w:rsid w:val="008A38D4"/>
    <w:rsid w:val="008A3D1A"/>
    <w:rsid w:val="008A423C"/>
    <w:rsid w:val="008A4346"/>
    <w:rsid w:val="008A43B3"/>
    <w:rsid w:val="008A4640"/>
    <w:rsid w:val="008A4C6F"/>
    <w:rsid w:val="008A5813"/>
    <w:rsid w:val="008A58A1"/>
    <w:rsid w:val="008A5A6B"/>
    <w:rsid w:val="008A63EB"/>
    <w:rsid w:val="008A6C28"/>
    <w:rsid w:val="008B05D0"/>
    <w:rsid w:val="008B084D"/>
    <w:rsid w:val="008B10E9"/>
    <w:rsid w:val="008B166A"/>
    <w:rsid w:val="008B222E"/>
    <w:rsid w:val="008B304C"/>
    <w:rsid w:val="008B3516"/>
    <w:rsid w:val="008B3667"/>
    <w:rsid w:val="008B3B2D"/>
    <w:rsid w:val="008B69A4"/>
    <w:rsid w:val="008B6CFC"/>
    <w:rsid w:val="008B71F1"/>
    <w:rsid w:val="008B78AD"/>
    <w:rsid w:val="008C0627"/>
    <w:rsid w:val="008C0D7D"/>
    <w:rsid w:val="008C1180"/>
    <w:rsid w:val="008C1809"/>
    <w:rsid w:val="008C18CD"/>
    <w:rsid w:val="008C1B71"/>
    <w:rsid w:val="008C20B5"/>
    <w:rsid w:val="008C2B43"/>
    <w:rsid w:val="008C3AB2"/>
    <w:rsid w:val="008C5FFC"/>
    <w:rsid w:val="008C6B1B"/>
    <w:rsid w:val="008D011D"/>
    <w:rsid w:val="008D0C28"/>
    <w:rsid w:val="008D0FAB"/>
    <w:rsid w:val="008D25CB"/>
    <w:rsid w:val="008D2D30"/>
    <w:rsid w:val="008D2E61"/>
    <w:rsid w:val="008D333E"/>
    <w:rsid w:val="008D4063"/>
    <w:rsid w:val="008D4999"/>
    <w:rsid w:val="008D4F02"/>
    <w:rsid w:val="008D5C81"/>
    <w:rsid w:val="008D6BEA"/>
    <w:rsid w:val="008D6D39"/>
    <w:rsid w:val="008D71FC"/>
    <w:rsid w:val="008E0014"/>
    <w:rsid w:val="008E0484"/>
    <w:rsid w:val="008E085F"/>
    <w:rsid w:val="008E0C50"/>
    <w:rsid w:val="008E0F48"/>
    <w:rsid w:val="008E0F88"/>
    <w:rsid w:val="008E16D6"/>
    <w:rsid w:val="008E2801"/>
    <w:rsid w:val="008E2A6C"/>
    <w:rsid w:val="008E2DDF"/>
    <w:rsid w:val="008E317B"/>
    <w:rsid w:val="008E31E2"/>
    <w:rsid w:val="008E37B8"/>
    <w:rsid w:val="008E3D02"/>
    <w:rsid w:val="008E41F3"/>
    <w:rsid w:val="008E431F"/>
    <w:rsid w:val="008E48DD"/>
    <w:rsid w:val="008E4BBF"/>
    <w:rsid w:val="008E55B9"/>
    <w:rsid w:val="008E6AED"/>
    <w:rsid w:val="008E7032"/>
    <w:rsid w:val="008E7FE8"/>
    <w:rsid w:val="008F0153"/>
    <w:rsid w:val="008F0AB7"/>
    <w:rsid w:val="008F1FBE"/>
    <w:rsid w:val="008F27C5"/>
    <w:rsid w:val="008F2F28"/>
    <w:rsid w:val="008F30ED"/>
    <w:rsid w:val="008F48BE"/>
    <w:rsid w:val="008F4B6C"/>
    <w:rsid w:val="008F5230"/>
    <w:rsid w:val="008F563A"/>
    <w:rsid w:val="008F77CB"/>
    <w:rsid w:val="0090077C"/>
    <w:rsid w:val="00900AB1"/>
    <w:rsid w:val="00901286"/>
    <w:rsid w:val="00902D3C"/>
    <w:rsid w:val="00902DBF"/>
    <w:rsid w:val="00903F62"/>
    <w:rsid w:val="00903FE2"/>
    <w:rsid w:val="00904C07"/>
    <w:rsid w:val="00904CCF"/>
    <w:rsid w:val="00906F6D"/>
    <w:rsid w:val="0090717F"/>
    <w:rsid w:val="0090766A"/>
    <w:rsid w:val="009109A2"/>
    <w:rsid w:val="00910CA1"/>
    <w:rsid w:val="00911139"/>
    <w:rsid w:val="00911715"/>
    <w:rsid w:val="00911C62"/>
    <w:rsid w:val="00912173"/>
    <w:rsid w:val="009125E5"/>
    <w:rsid w:val="0091280C"/>
    <w:rsid w:val="00913FD9"/>
    <w:rsid w:val="0091495F"/>
    <w:rsid w:val="00914A3E"/>
    <w:rsid w:val="00914D89"/>
    <w:rsid w:val="00915BC5"/>
    <w:rsid w:val="00916309"/>
    <w:rsid w:val="00916322"/>
    <w:rsid w:val="00917416"/>
    <w:rsid w:val="00917E4C"/>
    <w:rsid w:val="00920280"/>
    <w:rsid w:val="00921281"/>
    <w:rsid w:val="00921458"/>
    <w:rsid w:val="00921A14"/>
    <w:rsid w:val="00921C98"/>
    <w:rsid w:val="009231D0"/>
    <w:rsid w:val="009240D4"/>
    <w:rsid w:val="0092421A"/>
    <w:rsid w:val="00926018"/>
    <w:rsid w:val="0092776F"/>
    <w:rsid w:val="0093028B"/>
    <w:rsid w:val="00931161"/>
    <w:rsid w:val="00931869"/>
    <w:rsid w:val="009328AE"/>
    <w:rsid w:val="00932FDE"/>
    <w:rsid w:val="00933797"/>
    <w:rsid w:val="00933A07"/>
    <w:rsid w:val="00933D9F"/>
    <w:rsid w:val="00933EC1"/>
    <w:rsid w:val="009342A4"/>
    <w:rsid w:val="0093482D"/>
    <w:rsid w:val="00934890"/>
    <w:rsid w:val="009348D3"/>
    <w:rsid w:val="00934B2A"/>
    <w:rsid w:val="00934E63"/>
    <w:rsid w:val="009354E5"/>
    <w:rsid w:val="009365F9"/>
    <w:rsid w:val="00936684"/>
    <w:rsid w:val="00937B2A"/>
    <w:rsid w:val="0094016A"/>
    <w:rsid w:val="009401B7"/>
    <w:rsid w:val="0094125F"/>
    <w:rsid w:val="00941418"/>
    <w:rsid w:val="00941AA6"/>
    <w:rsid w:val="00942482"/>
    <w:rsid w:val="00943E88"/>
    <w:rsid w:val="00944112"/>
    <w:rsid w:val="009444CF"/>
    <w:rsid w:val="00944EBD"/>
    <w:rsid w:val="00945759"/>
    <w:rsid w:val="00946D7E"/>
    <w:rsid w:val="00946DEE"/>
    <w:rsid w:val="00950960"/>
    <w:rsid w:val="00950E0B"/>
    <w:rsid w:val="00951525"/>
    <w:rsid w:val="00951CE0"/>
    <w:rsid w:val="009526AA"/>
    <w:rsid w:val="00953DE7"/>
    <w:rsid w:val="00953EC9"/>
    <w:rsid w:val="009548DF"/>
    <w:rsid w:val="0095495C"/>
    <w:rsid w:val="00954B4B"/>
    <w:rsid w:val="00955A5F"/>
    <w:rsid w:val="009561C6"/>
    <w:rsid w:val="00956579"/>
    <w:rsid w:val="009567E3"/>
    <w:rsid w:val="0095706F"/>
    <w:rsid w:val="00957256"/>
    <w:rsid w:val="0095729D"/>
    <w:rsid w:val="0095740C"/>
    <w:rsid w:val="00957761"/>
    <w:rsid w:val="00957E92"/>
    <w:rsid w:val="009602EA"/>
    <w:rsid w:val="0096133B"/>
    <w:rsid w:val="00962634"/>
    <w:rsid w:val="009629B1"/>
    <w:rsid w:val="00962A5C"/>
    <w:rsid w:val="0096322F"/>
    <w:rsid w:val="00965081"/>
    <w:rsid w:val="009655B7"/>
    <w:rsid w:val="00965796"/>
    <w:rsid w:val="00965968"/>
    <w:rsid w:val="00965D1C"/>
    <w:rsid w:val="00967217"/>
    <w:rsid w:val="009675E2"/>
    <w:rsid w:val="009679AF"/>
    <w:rsid w:val="009709BD"/>
    <w:rsid w:val="00970F64"/>
    <w:rsid w:val="009722C7"/>
    <w:rsid w:val="00973C53"/>
    <w:rsid w:val="0097434F"/>
    <w:rsid w:val="00974892"/>
    <w:rsid w:val="00974B91"/>
    <w:rsid w:val="00974D6C"/>
    <w:rsid w:val="00976234"/>
    <w:rsid w:val="00976AB7"/>
    <w:rsid w:val="009773B3"/>
    <w:rsid w:val="00977DFE"/>
    <w:rsid w:val="0098064E"/>
    <w:rsid w:val="00980BEE"/>
    <w:rsid w:val="00981D4E"/>
    <w:rsid w:val="00982396"/>
    <w:rsid w:val="0098316B"/>
    <w:rsid w:val="00984181"/>
    <w:rsid w:val="00984CCC"/>
    <w:rsid w:val="00985F01"/>
    <w:rsid w:val="00985FAE"/>
    <w:rsid w:val="0098649F"/>
    <w:rsid w:val="0098685E"/>
    <w:rsid w:val="009871B7"/>
    <w:rsid w:val="009877CF"/>
    <w:rsid w:val="00987AC5"/>
    <w:rsid w:val="00987AF5"/>
    <w:rsid w:val="00987D91"/>
    <w:rsid w:val="00990691"/>
    <w:rsid w:val="00990C95"/>
    <w:rsid w:val="00990CFE"/>
    <w:rsid w:val="00990FAA"/>
    <w:rsid w:val="009914D2"/>
    <w:rsid w:val="0099193D"/>
    <w:rsid w:val="00991BD4"/>
    <w:rsid w:val="00992D27"/>
    <w:rsid w:val="00993A09"/>
    <w:rsid w:val="0099404E"/>
    <w:rsid w:val="0099410C"/>
    <w:rsid w:val="00994533"/>
    <w:rsid w:val="00994924"/>
    <w:rsid w:val="00994A82"/>
    <w:rsid w:val="0099585A"/>
    <w:rsid w:val="009960A5"/>
    <w:rsid w:val="009976DA"/>
    <w:rsid w:val="0099784B"/>
    <w:rsid w:val="00997889"/>
    <w:rsid w:val="00997F35"/>
    <w:rsid w:val="009A092F"/>
    <w:rsid w:val="009A1335"/>
    <w:rsid w:val="009A2850"/>
    <w:rsid w:val="009A2FCB"/>
    <w:rsid w:val="009A3041"/>
    <w:rsid w:val="009A3FA7"/>
    <w:rsid w:val="009A41B9"/>
    <w:rsid w:val="009A48A5"/>
    <w:rsid w:val="009A4D38"/>
    <w:rsid w:val="009A50BF"/>
    <w:rsid w:val="009A53E3"/>
    <w:rsid w:val="009A6B0E"/>
    <w:rsid w:val="009A6C63"/>
    <w:rsid w:val="009A70CB"/>
    <w:rsid w:val="009A7B01"/>
    <w:rsid w:val="009A7C33"/>
    <w:rsid w:val="009B028B"/>
    <w:rsid w:val="009B0A07"/>
    <w:rsid w:val="009B15BF"/>
    <w:rsid w:val="009B1C9E"/>
    <w:rsid w:val="009B394C"/>
    <w:rsid w:val="009B3D06"/>
    <w:rsid w:val="009B4747"/>
    <w:rsid w:val="009B5119"/>
    <w:rsid w:val="009B6AF4"/>
    <w:rsid w:val="009B6E5D"/>
    <w:rsid w:val="009C11D5"/>
    <w:rsid w:val="009C14F5"/>
    <w:rsid w:val="009C1B0B"/>
    <w:rsid w:val="009C2072"/>
    <w:rsid w:val="009C219D"/>
    <w:rsid w:val="009C4C8D"/>
    <w:rsid w:val="009C54A2"/>
    <w:rsid w:val="009C5507"/>
    <w:rsid w:val="009C566C"/>
    <w:rsid w:val="009C5E6C"/>
    <w:rsid w:val="009C6C30"/>
    <w:rsid w:val="009C6CA2"/>
    <w:rsid w:val="009C78BA"/>
    <w:rsid w:val="009C7C87"/>
    <w:rsid w:val="009D0B1F"/>
    <w:rsid w:val="009D0C51"/>
    <w:rsid w:val="009D0EC0"/>
    <w:rsid w:val="009D103C"/>
    <w:rsid w:val="009D13DC"/>
    <w:rsid w:val="009D1B77"/>
    <w:rsid w:val="009D1CE8"/>
    <w:rsid w:val="009D2FCA"/>
    <w:rsid w:val="009D34DE"/>
    <w:rsid w:val="009D3C62"/>
    <w:rsid w:val="009D407E"/>
    <w:rsid w:val="009D4FD0"/>
    <w:rsid w:val="009D62C2"/>
    <w:rsid w:val="009D6B75"/>
    <w:rsid w:val="009D7239"/>
    <w:rsid w:val="009E00E6"/>
    <w:rsid w:val="009E067D"/>
    <w:rsid w:val="009E0D54"/>
    <w:rsid w:val="009E0EEC"/>
    <w:rsid w:val="009E1C53"/>
    <w:rsid w:val="009E1CD3"/>
    <w:rsid w:val="009E2195"/>
    <w:rsid w:val="009E26F7"/>
    <w:rsid w:val="009E2C51"/>
    <w:rsid w:val="009E2F85"/>
    <w:rsid w:val="009E4862"/>
    <w:rsid w:val="009E4C33"/>
    <w:rsid w:val="009E5A01"/>
    <w:rsid w:val="009E6639"/>
    <w:rsid w:val="009E6687"/>
    <w:rsid w:val="009E67BD"/>
    <w:rsid w:val="009E7948"/>
    <w:rsid w:val="009E7A00"/>
    <w:rsid w:val="009F11CB"/>
    <w:rsid w:val="009F13E0"/>
    <w:rsid w:val="009F19D6"/>
    <w:rsid w:val="009F2090"/>
    <w:rsid w:val="009F2389"/>
    <w:rsid w:val="009F238C"/>
    <w:rsid w:val="009F24D1"/>
    <w:rsid w:val="009F3079"/>
    <w:rsid w:val="009F3301"/>
    <w:rsid w:val="009F33B9"/>
    <w:rsid w:val="009F3620"/>
    <w:rsid w:val="009F3F82"/>
    <w:rsid w:val="009F4741"/>
    <w:rsid w:val="009F4CF6"/>
    <w:rsid w:val="009F4D37"/>
    <w:rsid w:val="009F4F43"/>
    <w:rsid w:val="009F5405"/>
    <w:rsid w:val="009F564F"/>
    <w:rsid w:val="009F570E"/>
    <w:rsid w:val="009F573D"/>
    <w:rsid w:val="009F6589"/>
    <w:rsid w:val="009F6F38"/>
    <w:rsid w:val="009F7415"/>
    <w:rsid w:val="00A0087D"/>
    <w:rsid w:val="00A00B5D"/>
    <w:rsid w:val="00A00B82"/>
    <w:rsid w:val="00A00E2D"/>
    <w:rsid w:val="00A043CF"/>
    <w:rsid w:val="00A04651"/>
    <w:rsid w:val="00A05AAA"/>
    <w:rsid w:val="00A05CC5"/>
    <w:rsid w:val="00A06C82"/>
    <w:rsid w:val="00A07057"/>
    <w:rsid w:val="00A07F10"/>
    <w:rsid w:val="00A10CE7"/>
    <w:rsid w:val="00A118B9"/>
    <w:rsid w:val="00A145A4"/>
    <w:rsid w:val="00A14EC7"/>
    <w:rsid w:val="00A14ED9"/>
    <w:rsid w:val="00A15A5A"/>
    <w:rsid w:val="00A165D4"/>
    <w:rsid w:val="00A167F5"/>
    <w:rsid w:val="00A16A50"/>
    <w:rsid w:val="00A16ADA"/>
    <w:rsid w:val="00A175D2"/>
    <w:rsid w:val="00A204F2"/>
    <w:rsid w:val="00A2085C"/>
    <w:rsid w:val="00A20D4E"/>
    <w:rsid w:val="00A21707"/>
    <w:rsid w:val="00A22D89"/>
    <w:rsid w:val="00A23177"/>
    <w:rsid w:val="00A23772"/>
    <w:rsid w:val="00A2461D"/>
    <w:rsid w:val="00A2548A"/>
    <w:rsid w:val="00A26EEA"/>
    <w:rsid w:val="00A27580"/>
    <w:rsid w:val="00A27C1D"/>
    <w:rsid w:val="00A30763"/>
    <w:rsid w:val="00A30DE1"/>
    <w:rsid w:val="00A31056"/>
    <w:rsid w:val="00A31157"/>
    <w:rsid w:val="00A311E6"/>
    <w:rsid w:val="00A32BE4"/>
    <w:rsid w:val="00A32F7A"/>
    <w:rsid w:val="00A338E8"/>
    <w:rsid w:val="00A33ACB"/>
    <w:rsid w:val="00A33B52"/>
    <w:rsid w:val="00A34A30"/>
    <w:rsid w:val="00A3518F"/>
    <w:rsid w:val="00A35CB6"/>
    <w:rsid w:val="00A35F8D"/>
    <w:rsid w:val="00A36593"/>
    <w:rsid w:val="00A36670"/>
    <w:rsid w:val="00A4085B"/>
    <w:rsid w:val="00A40A7B"/>
    <w:rsid w:val="00A4340B"/>
    <w:rsid w:val="00A43A9E"/>
    <w:rsid w:val="00A44457"/>
    <w:rsid w:val="00A44570"/>
    <w:rsid w:val="00A44B91"/>
    <w:rsid w:val="00A458CA"/>
    <w:rsid w:val="00A45A32"/>
    <w:rsid w:val="00A45D14"/>
    <w:rsid w:val="00A46C32"/>
    <w:rsid w:val="00A47BF6"/>
    <w:rsid w:val="00A47C71"/>
    <w:rsid w:val="00A47D49"/>
    <w:rsid w:val="00A47FD6"/>
    <w:rsid w:val="00A51502"/>
    <w:rsid w:val="00A51A13"/>
    <w:rsid w:val="00A52176"/>
    <w:rsid w:val="00A52EF7"/>
    <w:rsid w:val="00A533A2"/>
    <w:rsid w:val="00A53B42"/>
    <w:rsid w:val="00A543F9"/>
    <w:rsid w:val="00A550D9"/>
    <w:rsid w:val="00A5526A"/>
    <w:rsid w:val="00A56EB2"/>
    <w:rsid w:val="00A57ACF"/>
    <w:rsid w:val="00A6000F"/>
    <w:rsid w:val="00A600A6"/>
    <w:rsid w:val="00A611A2"/>
    <w:rsid w:val="00A6210A"/>
    <w:rsid w:val="00A624E6"/>
    <w:rsid w:val="00A63A6E"/>
    <w:rsid w:val="00A652D7"/>
    <w:rsid w:val="00A65946"/>
    <w:rsid w:val="00A65AAE"/>
    <w:rsid w:val="00A65C5C"/>
    <w:rsid w:val="00A65E1C"/>
    <w:rsid w:val="00A6676D"/>
    <w:rsid w:val="00A66D05"/>
    <w:rsid w:val="00A67781"/>
    <w:rsid w:val="00A70405"/>
    <w:rsid w:val="00A712DE"/>
    <w:rsid w:val="00A72618"/>
    <w:rsid w:val="00A73194"/>
    <w:rsid w:val="00A735C2"/>
    <w:rsid w:val="00A738A7"/>
    <w:rsid w:val="00A74A65"/>
    <w:rsid w:val="00A74A6D"/>
    <w:rsid w:val="00A74AFE"/>
    <w:rsid w:val="00A769DA"/>
    <w:rsid w:val="00A7709C"/>
    <w:rsid w:val="00A7746C"/>
    <w:rsid w:val="00A801C0"/>
    <w:rsid w:val="00A80E57"/>
    <w:rsid w:val="00A82055"/>
    <w:rsid w:val="00A82830"/>
    <w:rsid w:val="00A83021"/>
    <w:rsid w:val="00A84045"/>
    <w:rsid w:val="00A847DB"/>
    <w:rsid w:val="00A853B4"/>
    <w:rsid w:val="00A857C9"/>
    <w:rsid w:val="00A8609B"/>
    <w:rsid w:val="00A86541"/>
    <w:rsid w:val="00A8680D"/>
    <w:rsid w:val="00A86DAF"/>
    <w:rsid w:val="00A86E06"/>
    <w:rsid w:val="00A86FF6"/>
    <w:rsid w:val="00A8758B"/>
    <w:rsid w:val="00A87B0B"/>
    <w:rsid w:val="00A9008B"/>
    <w:rsid w:val="00A906C1"/>
    <w:rsid w:val="00A909EE"/>
    <w:rsid w:val="00A90AA4"/>
    <w:rsid w:val="00A90CD8"/>
    <w:rsid w:val="00A90F68"/>
    <w:rsid w:val="00A91393"/>
    <w:rsid w:val="00A918B8"/>
    <w:rsid w:val="00A9216A"/>
    <w:rsid w:val="00A932D4"/>
    <w:rsid w:val="00A94050"/>
    <w:rsid w:val="00A94A78"/>
    <w:rsid w:val="00A955B1"/>
    <w:rsid w:val="00A96282"/>
    <w:rsid w:val="00A96D4C"/>
    <w:rsid w:val="00A97173"/>
    <w:rsid w:val="00A978DC"/>
    <w:rsid w:val="00A97994"/>
    <w:rsid w:val="00AA04D2"/>
    <w:rsid w:val="00AA167F"/>
    <w:rsid w:val="00AA1A96"/>
    <w:rsid w:val="00AA1B2B"/>
    <w:rsid w:val="00AA1E19"/>
    <w:rsid w:val="00AA3041"/>
    <w:rsid w:val="00AA3B85"/>
    <w:rsid w:val="00AA3C29"/>
    <w:rsid w:val="00AA4467"/>
    <w:rsid w:val="00AA5540"/>
    <w:rsid w:val="00AA55BF"/>
    <w:rsid w:val="00AA5C29"/>
    <w:rsid w:val="00AA7623"/>
    <w:rsid w:val="00AB08CA"/>
    <w:rsid w:val="00AB194A"/>
    <w:rsid w:val="00AB2A1A"/>
    <w:rsid w:val="00AB2AD6"/>
    <w:rsid w:val="00AB3382"/>
    <w:rsid w:val="00AB39AD"/>
    <w:rsid w:val="00AB4E8E"/>
    <w:rsid w:val="00AB505A"/>
    <w:rsid w:val="00AB5B5F"/>
    <w:rsid w:val="00AB5D07"/>
    <w:rsid w:val="00AB5D08"/>
    <w:rsid w:val="00AB6435"/>
    <w:rsid w:val="00AB68AF"/>
    <w:rsid w:val="00AC0B65"/>
    <w:rsid w:val="00AC0D9D"/>
    <w:rsid w:val="00AC0FED"/>
    <w:rsid w:val="00AC1E02"/>
    <w:rsid w:val="00AC2CE1"/>
    <w:rsid w:val="00AC3A4B"/>
    <w:rsid w:val="00AC3C20"/>
    <w:rsid w:val="00AC4BD8"/>
    <w:rsid w:val="00AC56C6"/>
    <w:rsid w:val="00AC5D8E"/>
    <w:rsid w:val="00AC616B"/>
    <w:rsid w:val="00AC651F"/>
    <w:rsid w:val="00AC6E76"/>
    <w:rsid w:val="00AC75AD"/>
    <w:rsid w:val="00AC7FC7"/>
    <w:rsid w:val="00AD05B2"/>
    <w:rsid w:val="00AD078D"/>
    <w:rsid w:val="00AD0990"/>
    <w:rsid w:val="00AD0EC7"/>
    <w:rsid w:val="00AD0FB1"/>
    <w:rsid w:val="00AD0FE7"/>
    <w:rsid w:val="00AD193F"/>
    <w:rsid w:val="00AD1BDD"/>
    <w:rsid w:val="00AD1DB0"/>
    <w:rsid w:val="00AD2E51"/>
    <w:rsid w:val="00AD2E67"/>
    <w:rsid w:val="00AD30D2"/>
    <w:rsid w:val="00AD312C"/>
    <w:rsid w:val="00AD38D2"/>
    <w:rsid w:val="00AD4369"/>
    <w:rsid w:val="00AD46B9"/>
    <w:rsid w:val="00AD561B"/>
    <w:rsid w:val="00AD65C9"/>
    <w:rsid w:val="00AD693C"/>
    <w:rsid w:val="00AD6B48"/>
    <w:rsid w:val="00AD73A4"/>
    <w:rsid w:val="00AD7534"/>
    <w:rsid w:val="00AD79FA"/>
    <w:rsid w:val="00AD7F70"/>
    <w:rsid w:val="00AE0E2B"/>
    <w:rsid w:val="00AE0FD2"/>
    <w:rsid w:val="00AE1506"/>
    <w:rsid w:val="00AE3C60"/>
    <w:rsid w:val="00AE459F"/>
    <w:rsid w:val="00AE6A12"/>
    <w:rsid w:val="00AE6E9B"/>
    <w:rsid w:val="00AE7986"/>
    <w:rsid w:val="00AE7C0D"/>
    <w:rsid w:val="00AE7EA2"/>
    <w:rsid w:val="00AE7F73"/>
    <w:rsid w:val="00AF0901"/>
    <w:rsid w:val="00AF170E"/>
    <w:rsid w:val="00AF1F5F"/>
    <w:rsid w:val="00AF22BE"/>
    <w:rsid w:val="00AF22FD"/>
    <w:rsid w:val="00AF2769"/>
    <w:rsid w:val="00AF39A9"/>
    <w:rsid w:val="00AF3C9C"/>
    <w:rsid w:val="00AF4040"/>
    <w:rsid w:val="00AF41F5"/>
    <w:rsid w:val="00AF43A5"/>
    <w:rsid w:val="00AF45A1"/>
    <w:rsid w:val="00AF483A"/>
    <w:rsid w:val="00AF4EEA"/>
    <w:rsid w:val="00AF503A"/>
    <w:rsid w:val="00AF57B8"/>
    <w:rsid w:val="00AF5D10"/>
    <w:rsid w:val="00AF7085"/>
    <w:rsid w:val="00AF7276"/>
    <w:rsid w:val="00AF76EC"/>
    <w:rsid w:val="00AF779A"/>
    <w:rsid w:val="00B008BE"/>
    <w:rsid w:val="00B0090F"/>
    <w:rsid w:val="00B0112A"/>
    <w:rsid w:val="00B019C6"/>
    <w:rsid w:val="00B01F5D"/>
    <w:rsid w:val="00B01F87"/>
    <w:rsid w:val="00B02D46"/>
    <w:rsid w:val="00B0383F"/>
    <w:rsid w:val="00B038B7"/>
    <w:rsid w:val="00B0430D"/>
    <w:rsid w:val="00B0443C"/>
    <w:rsid w:val="00B044C6"/>
    <w:rsid w:val="00B04A2C"/>
    <w:rsid w:val="00B05583"/>
    <w:rsid w:val="00B057F7"/>
    <w:rsid w:val="00B06ECB"/>
    <w:rsid w:val="00B07044"/>
    <w:rsid w:val="00B07054"/>
    <w:rsid w:val="00B07444"/>
    <w:rsid w:val="00B120CB"/>
    <w:rsid w:val="00B1288D"/>
    <w:rsid w:val="00B1295D"/>
    <w:rsid w:val="00B15440"/>
    <w:rsid w:val="00B160B4"/>
    <w:rsid w:val="00B16388"/>
    <w:rsid w:val="00B16FCC"/>
    <w:rsid w:val="00B176E5"/>
    <w:rsid w:val="00B2000E"/>
    <w:rsid w:val="00B20A04"/>
    <w:rsid w:val="00B21BBC"/>
    <w:rsid w:val="00B21D71"/>
    <w:rsid w:val="00B21DD8"/>
    <w:rsid w:val="00B22D3B"/>
    <w:rsid w:val="00B237AA"/>
    <w:rsid w:val="00B23A0E"/>
    <w:rsid w:val="00B2427A"/>
    <w:rsid w:val="00B24395"/>
    <w:rsid w:val="00B25B78"/>
    <w:rsid w:val="00B25E50"/>
    <w:rsid w:val="00B26691"/>
    <w:rsid w:val="00B26A2C"/>
    <w:rsid w:val="00B3002F"/>
    <w:rsid w:val="00B306B3"/>
    <w:rsid w:val="00B30981"/>
    <w:rsid w:val="00B311AB"/>
    <w:rsid w:val="00B315A0"/>
    <w:rsid w:val="00B3278A"/>
    <w:rsid w:val="00B32C26"/>
    <w:rsid w:val="00B32C74"/>
    <w:rsid w:val="00B33527"/>
    <w:rsid w:val="00B35030"/>
    <w:rsid w:val="00B35F70"/>
    <w:rsid w:val="00B37F66"/>
    <w:rsid w:val="00B40093"/>
    <w:rsid w:val="00B404B2"/>
    <w:rsid w:val="00B40A0A"/>
    <w:rsid w:val="00B415C8"/>
    <w:rsid w:val="00B41DFA"/>
    <w:rsid w:val="00B42138"/>
    <w:rsid w:val="00B4273E"/>
    <w:rsid w:val="00B42B7B"/>
    <w:rsid w:val="00B42B85"/>
    <w:rsid w:val="00B44803"/>
    <w:rsid w:val="00B4615B"/>
    <w:rsid w:val="00B463A5"/>
    <w:rsid w:val="00B46DB8"/>
    <w:rsid w:val="00B47CAE"/>
    <w:rsid w:val="00B51C18"/>
    <w:rsid w:val="00B51E88"/>
    <w:rsid w:val="00B534E5"/>
    <w:rsid w:val="00B5689A"/>
    <w:rsid w:val="00B5737D"/>
    <w:rsid w:val="00B607E2"/>
    <w:rsid w:val="00B60FB2"/>
    <w:rsid w:val="00B62129"/>
    <w:rsid w:val="00B63515"/>
    <w:rsid w:val="00B646A8"/>
    <w:rsid w:val="00B64BE9"/>
    <w:rsid w:val="00B650DA"/>
    <w:rsid w:val="00B651B5"/>
    <w:rsid w:val="00B6537E"/>
    <w:rsid w:val="00B65A24"/>
    <w:rsid w:val="00B67088"/>
    <w:rsid w:val="00B67BF6"/>
    <w:rsid w:val="00B7116F"/>
    <w:rsid w:val="00B711BB"/>
    <w:rsid w:val="00B7129F"/>
    <w:rsid w:val="00B71E5B"/>
    <w:rsid w:val="00B727D7"/>
    <w:rsid w:val="00B72C7A"/>
    <w:rsid w:val="00B72FE9"/>
    <w:rsid w:val="00B7428B"/>
    <w:rsid w:val="00B7442F"/>
    <w:rsid w:val="00B75B6F"/>
    <w:rsid w:val="00B7782F"/>
    <w:rsid w:val="00B77EF4"/>
    <w:rsid w:val="00B77FFA"/>
    <w:rsid w:val="00B80213"/>
    <w:rsid w:val="00B8060D"/>
    <w:rsid w:val="00B8182B"/>
    <w:rsid w:val="00B82A08"/>
    <w:rsid w:val="00B834E6"/>
    <w:rsid w:val="00B839AF"/>
    <w:rsid w:val="00B84E95"/>
    <w:rsid w:val="00B8502D"/>
    <w:rsid w:val="00B8589F"/>
    <w:rsid w:val="00B85DA1"/>
    <w:rsid w:val="00B85E69"/>
    <w:rsid w:val="00B86E02"/>
    <w:rsid w:val="00B924D0"/>
    <w:rsid w:val="00B9267E"/>
    <w:rsid w:val="00B932BF"/>
    <w:rsid w:val="00B93CB5"/>
    <w:rsid w:val="00B940C9"/>
    <w:rsid w:val="00B94133"/>
    <w:rsid w:val="00B94D16"/>
    <w:rsid w:val="00B94F9F"/>
    <w:rsid w:val="00B950B8"/>
    <w:rsid w:val="00B954E1"/>
    <w:rsid w:val="00B96B2B"/>
    <w:rsid w:val="00B9730E"/>
    <w:rsid w:val="00B97A8E"/>
    <w:rsid w:val="00BA204B"/>
    <w:rsid w:val="00BA20B3"/>
    <w:rsid w:val="00BA22C8"/>
    <w:rsid w:val="00BA2CFB"/>
    <w:rsid w:val="00BA303B"/>
    <w:rsid w:val="00BA34B8"/>
    <w:rsid w:val="00BA3923"/>
    <w:rsid w:val="00BA3A19"/>
    <w:rsid w:val="00BA43C4"/>
    <w:rsid w:val="00BA454E"/>
    <w:rsid w:val="00BA4A08"/>
    <w:rsid w:val="00BA4BD9"/>
    <w:rsid w:val="00BA54CB"/>
    <w:rsid w:val="00BA55AF"/>
    <w:rsid w:val="00BA5717"/>
    <w:rsid w:val="00BA5ABC"/>
    <w:rsid w:val="00BA612A"/>
    <w:rsid w:val="00BA6473"/>
    <w:rsid w:val="00BA6D29"/>
    <w:rsid w:val="00BA7046"/>
    <w:rsid w:val="00BA747F"/>
    <w:rsid w:val="00BA798D"/>
    <w:rsid w:val="00BA79C2"/>
    <w:rsid w:val="00BB0078"/>
    <w:rsid w:val="00BB08F4"/>
    <w:rsid w:val="00BB17DB"/>
    <w:rsid w:val="00BB1F5D"/>
    <w:rsid w:val="00BB3676"/>
    <w:rsid w:val="00BB4718"/>
    <w:rsid w:val="00BB4787"/>
    <w:rsid w:val="00BB5E26"/>
    <w:rsid w:val="00BB6253"/>
    <w:rsid w:val="00BB7351"/>
    <w:rsid w:val="00BB78F7"/>
    <w:rsid w:val="00BB7F02"/>
    <w:rsid w:val="00BC01C0"/>
    <w:rsid w:val="00BC06F4"/>
    <w:rsid w:val="00BC1119"/>
    <w:rsid w:val="00BC185B"/>
    <w:rsid w:val="00BC2323"/>
    <w:rsid w:val="00BC23D8"/>
    <w:rsid w:val="00BC44CA"/>
    <w:rsid w:val="00BC4640"/>
    <w:rsid w:val="00BC49A3"/>
    <w:rsid w:val="00BC4AF7"/>
    <w:rsid w:val="00BC535A"/>
    <w:rsid w:val="00BC587D"/>
    <w:rsid w:val="00BC61E3"/>
    <w:rsid w:val="00BC65C5"/>
    <w:rsid w:val="00BC67BE"/>
    <w:rsid w:val="00BC6A75"/>
    <w:rsid w:val="00BC6BB9"/>
    <w:rsid w:val="00BD0101"/>
    <w:rsid w:val="00BD0A84"/>
    <w:rsid w:val="00BD0C3B"/>
    <w:rsid w:val="00BD1217"/>
    <w:rsid w:val="00BD146F"/>
    <w:rsid w:val="00BD15AC"/>
    <w:rsid w:val="00BD1C46"/>
    <w:rsid w:val="00BD2BFA"/>
    <w:rsid w:val="00BD39B7"/>
    <w:rsid w:val="00BD3E15"/>
    <w:rsid w:val="00BD4B5E"/>
    <w:rsid w:val="00BD5148"/>
    <w:rsid w:val="00BD576D"/>
    <w:rsid w:val="00BD5D4B"/>
    <w:rsid w:val="00BD65AD"/>
    <w:rsid w:val="00BD6A97"/>
    <w:rsid w:val="00BE2118"/>
    <w:rsid w:val="00BE26BD"/>
    <w:rsid w:val="00BE2B70"/>
    <w:rsid w:val="00BE2F21"/>
    <w:rsid w:val="00BE35C4"/>
    <w:rsid w:val="00BE40E7"/>
    <w:rsid w:val="00BE4F4B"/>
    <w:rsid w:val="00BE552F"/>
    <w:rsid w:val="00BE5741"/>
    <w:rsid w:val="00BE644A"/>
    <w:rsid w:val="00BE7735"/>
    <w:rsid w:val="00BF003D"/>
    <w:rsid w:val="00BF02C7"/>
    <w:rsid w:val="00BF04D4"/>
    <w:rsid w:val="00BF103F"/>
    <w:rsid w:val="00BF1B76"/>
    <w:rsid w:val="00BF1F56"/>
    <w:rsid w:val="00BF220F"/>
    <w:rsid w:val="00BF26C8"/>
    <w:rsid w:val="00BF3B46"/>
    <w:rsid w:val="00BF3CF9"/>
    <w:rsid w:val="00BF430F"/>
    <w:rsid w:val="00BF473A"/>
    <w:rsid w:val="00BF4B26"/>
    <w:rsid w:val="00BF5878"/>
    <w:rsid w:val="00BF5F87"/>
    <w:rsid w:val="00BF6158"/>
    <w:rsid w:val="00BF74EE"/>
    <w:rsid w:val="00C004FA"/>
    <w:rsid w:val="00C0080D"/>
    <w:rsid w:val="00C00D6B"/>
    <w:rsid w:val="00C00F5C"/>
    <w:rsid w:val="00C011C2"/>
    <w:rsid w:val="00C01331"/>
    <w:rsid w:val="00C01355"/>
    <w:rsid w:val="00C01522"/>
    <w:rsid w:val="00C0172E"/>
    <w:rsid w:val="00C0178B"/>
    <w:rsid w:val="00C0205F"/>
    <w:rsid w:val="00C02117"/>
    <w:rsid w:val="00C042BB"/>
    <w:rsid w:val="00C0490D"/>
    <w:rsid w:val="00C05ADD"/>
    <w:rsid w:val="00C07C39"/>
    <w:rsid w:val="00C07F15"/>
    <w:rsid w:val="00C10599"/>
    <w:rsid w:val="00C13931"/>
    <w:rsid w:val="00C13E79"/>
    <w:rsid w:val="00C142B3"/>
    <w:rsid w:val="00C1482B"/>
    <w:rsid w:val="00C1549E"/>
    <w:rsid w:val="00C1593E"/>
    <w:rsid w:val="00C15A22"/>
    <w:rsid w:val="00C16344"/>
    <w:rsid w:val="00C16654"/>
    <w:rsid w:val="00C169C1"/>
    <w:rsid w:val="00C17644"/>
    <w:rsid w:val="00C17690"/>
    <w:rsid w:val="00C17BC8"/>
    <w:rsid w:val="00C17DCC"/>
    <w:rsid w:val="00C17F4C"/>
    <w:rsid w:val="00C207A4"/>
    <w:rsid w:val="00C20A6B"/>
    <w:rsid w:val="00C21004"/>
    <w:rsid w:val="00C210F2"/>
    <w:rsid w:val="00C21FC3"/>
    <w:rsid w:val="00C2247C"/>
    <w:rsid w:val="00C23947"/>
    <w:rsid w:val="00C23BCD"/>
    <w:rsid w:val="00C23E0E"/>
    <w:rsid w:val="00C240DA"/>
    <w:rsid w:val="00C24B9E"/>
    <w:rsid w:val="00C251BF"/>
    <w:rsid w:val="00C2602E"/>
    <w:rsid w:val="00C263BA"/>
    <w:rsid w:val="00C27B39"/>
    <w:rsid w:val="00C30798"/>
    <w:rsid w:val="00C3429F"/>
    <w:rsid w:val="00C344B1"/>
    <w:rsid w:val="00C34F38"/>
    <w:rsid w:val="00C351BC"/>
    <w:rsid w:val="00C357AD"/>
    <w:rsid w:val="00C35A30"/>
    <w:rsid w:val="00C36072"/>
    <w:rsid w:val="00C3655C"/>
    <w:rsid w:val="00C3715E"/>
    <w:rsid w:val="00C37318"/>
    <w:rsid w:val="00C37920"/>
    <w:rsid w:val="00C40199"/>
    <w:rsid w:val="00C4083F"/>
    <w:rsid w:val="00C41083"/>
    <w:rsid w:val="00C415C6"/>
    <w:rsid w:val="00C423EC"/>
    <w:rsid w:val="00C42A5D"/>
    <w:rsid w:val="00C4356F"/>
    <w:rsid w:val="00C450C2"/>
    <w:rsid w:val="00C45B5E"/>
    <w:rsid w:val="00C46740"/>
    <w:rsid w:val="00C47088"/>
    <w:rsid w:val="00C4739B"/>
    <w:rsid w:val="00C47450"/>
    <w:rsid w:val="00C50066"/>
    <w:rsid w:val="00C50167"/>
    <w:rsid w:val="00C50D2D"/>
    <w:rsid w:val="00C50F61"/>
    <w:rsid w:val="00C5111E"/>
    <w:rsid w:val="00C51150"/>
    <w:rsid w:val="00C516E5"/>
    <w:rsid w:val="00C526CC"/>
    <w:rsid w:val="00C53E15"/>
    <w:rsid w:val="00C53FBC"/>
    <w:rsid w:val="00C54661"/>
    <w:rsid w:val="00C5497C"/>
    <w:rsid w:val="00C54B10"/>
    <w:rsid w:val="00C54F0E"/>
    <w:rsid w:val="00C5621D"/>
    <w:rsid w:val="00C567F1"/>
    <w:rsid w:val="00C56FF6"/>
    <w:rsid w:val="00C571C6"/>
    <w:rsid w:val="00C57803"/>
    <w:rsid w:val="00C61212"/>
    <w:rsid w:val="00C62712"/>
    <w:rsid w:val="00C62CA5"/>
    <w:rsid w:val="00C63401"/>
    <w:rsid w:val="00C6512C"/>
    <w:rsid w:val="00C6540F"/>
    <w:rsid w:val="00C661E3"/>
    <w:rsid w:val="00C66B1D"/>
    <w:rsid w:val="00C67064"/>
    <w:rsid w:val="00C6738B"/>
    <w:rsid w:val="00C67710"/>
    <w:rsid w:val="00C7049D"/>
    <w:rsid w:val="00C705C4"/>
    <w:rsid w:val="00C709DE"/>
    <w:rsid w:val="00C70C97"/>
    <w:rsid w:val="00C7162E"/>
    <w:rsid w:val="00C7189A"/>
    <w:rsid w:val="00C71FE7"/>
    <w:rsid w:val="00C74581"/>
    <w:rsid w:val="00C760EC"/>
    <w:rsid w:val="00C76136"/>
    <w:rsid w:val="00C76FF4"/>
    <w:rsid w:val="00C7705D"/>
    <w:rsid w:val="00C77855"/>
    <w:rsid w:val="00C77ABC"/>
    <w:rsid w:val="00C77BAA"/>
    <w:rsid w:val="00C80070"/>
    <w:rsid w:val="00C818FF"/>
    <w:rsid w:val="00C81A88"/>
    <w:rsid w:val="00C81F92"/>
    <w:rsid w:val="00C823C1"/>
    <w:rsid w:val="00C83E90"/>
    <w:rsid w:val="00C841EB"/>
    <w:rsid w:val="00C84EB5"/>
    <w:rsid w:val="00C8670F"/>
    <w:rsid w:val="00C87E96"/>
    <w:rsid w:val="00C90479"/>
    <w:rsid w:val="00C90CAE"/>
    <w:rsid w:val="00C912A2"/>
    <w:rsid w:val="00C921A8"/>
    <w:rsid w:val="00C92D9F"/>
    <w:rsid w:val="00C934C1"/>
    <w:rsid w:val="00C935DC"/>
    <w:rsid w:val="00C94310"/>
    <w:rsid w:val="00C94444"/>
    <w:rsid w:val="00C94D0F"/>
    <w:rsid w:val="00C94FEB"/>
    <w:rsid w:val="00C95EB9"/>
    <w:rsid w:val="00C961B7"/>
    <w:rsid w:val="00C96BBB"/>
    <w:rsid w:val="00C96DC8"/>
    <w:rsid w:val="00C97DE4"/>
    <w:rsid w:val="00CA07A2"/>
    <w:rsid w:val="00CA0BCD"/>
    <w:rsid w:val="00CA249C"/>
    <w:rsid w:val="00CA2E19"/>
    <w:rsid w:val="00CA3ECF"/>
    <w:rsid w:val="00CA421C"/>
    <w:rsid w:val="00CA4EC3"/>
    <w:rsid w:val="00CA53F8"/>
    <w:rsid w:val="00CA566A"/>
    <w:rsid w:val="00CA6BB3"/>
    <w:rsid w:val="00CA7201"/>
    <w:rsid w:val="00CA7209"/>
    <w:rsid w:val="00CA7299"/>
    <w:rsid w:val="00CA7311"/>
    <w:rsid w:val="00CA77FA"/>
    <w:rsid w:val="00CA7954"/>
    <w:rsid w:val="00CA7C6F"/>
    <w:rsid w:val="00CA7F6F"/>
    <w:rsid w:val="00CB0745"/>
    <w:rsid w:val="00CB08B8"/>
    <w:rsid w:val="00CB094E"/>
    <w:rsid w:val="00CB1387"/>
    <w:rsid w:val="00CB13D5"/>
    <w:rsid w:val="00CB22B6"/>
    <w:rsid w:val="00CB234C"/>
    <w:rsid w:val="00CB3447"/>
    <w:rsid w:val="00CB34CD"/>
    <w:rsid w:val="00CB43D7"/>
    <w:rsid w:val="00CB4D4B"/>
    <w:rsid w:val="00CB5AF0"/>
    <w:rsid w:val="00CB5EB6"/>
    <w:rsid w:val="00CB6EA0"/>
    <w:rsid w:val="00CB749B"/>
    <w:rsid w:val="00CB780B"/>
    <w:rsid w:val="00CB7C60"/>
    <w:rsid w:val="00CC044A"/>
    <w:rsid w:val="00CC0907"/>
    <w:rsid w:val="00CC0933"/>
    <w:rsid w:val="00CC0AB7"/>
    <w:rsid w:val="00CC0C89"/>
    <w:rsid w:val="00CC28E4"/>
    <w:rsid w:val="00CC2CA1"/>
    <w:rsid w:val="00CC2D65"/>
    <w:rsid w:val="00CC34DB"/>
    <w:rsid w:val="00CC36A6"/>
    <w:rsid w:val="00CC36C4"/>
    <w:rsid w:val="00CC3962"/>
    <w:rsid w:val="00CC3FE3"/>
    <w:rsid w:val="00CC4AC9"/>
    <w:rsid w:val="00CC4E34"/>
    <w:rsid w:val="00CC608C"/>
    <w:rsid w:val="00CC658F"/>
    <w:rsid w:val="00CC7C04"/>
    <w:rsid w:val="00CC7E7F"/>
    <w:rsid w:val="00CD13B9"/>
    <w:rsid w:val="00CD175C"/>
    <w:rsid w:val="00CD2916"/>
    <w:rsid w:val="00CD3B6E"/>
    <w:rsid w:val="00CD4172"/>
    <w:rsid w:val="00CD4190"/>
    <w:rsid w:val="00CD4AA6"/>
    <w:rsid w:val="00CD5009"/>
    <w:rsid w:val="00CD5402"/>
    <w:rsid w:val="00CD569B"/>
    <w:rsid w:val="00CD6C1D"/>
    <w:rsid w:val="00CD6D6B"/>
    <w:rsid w:val="00CD77DC"/>
    <w:rsid w:val="00CE0487"/>
    <w:rsid w:val="00CE04EE"/>
    <w:rsid w:val="00CE0F96"/>
    <w:rsid w:val="00CE12A1"/>
    <w:rsid w:val="00CE1C2A"/>
    <w:rsid w:val="00CE2014"/>
    <w:rsid w:val="00CE2504"/>
    <w:rsid w:val="00CE2904"/>
    <w:rsid w:val="00CE3458"/>
    <w:rsid w:val="00CE3FF7"/>
    <w:rsid w:val="00CE4347"/>
    <w:rsid w:val="00CE47EB"/>
    <w:rsid w:val="00CE4C05"/>
    <w:rsid w:val="00CE4C1D"/>
    <w:rsid w:val="00CE4F55"/>
    <w:rsid w:val="00CE52BF"/>
    <w:rsid w:val="00CE5380"/>
    <w:rsid w:val="00CE581C"/>
    <w:rsid w:val="00CE6858"/>
    <w:rsid w:val="00CE68B5"/>
    <w:rsid w:val="00CE72BF"/>
    <w:rsid w:val="00CE7B07"/>
    <w:rsid w:val="00CF04F5"/>
    <w:rsid w:val="00CF075F"/>
    <w:rsid w:val="00CF0AF9"/>
    <w:rsid w:val="00CF1E3A"/>
    <w:rsid w:val="00CF3BC8"/>
    <w:rsid w:val="00CF4DB6"/>
    <w:rsid w:val="00CF5BC7"/>
    <w:rsid w:val="00CF6DA1"/>
    <w:rsid w:val="00CF77D2"/>
    <w:rsid w:val="00CF7E94"/>
    <w:rsid w:val="00D002D7"/>
    <w:rsid w:val="00D00456"/>
    <w:rsid w:val="00D0177C"/>
    <w:rsid w:val="00D01F73"/>
    <w:rsid w:val="00D025B8"/>
    <w:rsid w:val="00D02F94"/>
    <w:rsid w:val="00D033A5"/>
    <w:rsid w:val="00D039A2"/>
    <w:rsid w:val="00D0452C"/>
    <w:rsid w:val="00D04B97"/>
    <w:rsid w:val="00D04D6C"/>
    <w:rsid w:val="00D04DB9"/>
    <w:rsid w:val="00D052DB"/>
    <w:rsid w:val="00D05EC3"/>
    <w:rsid w:val="00D0701A"/>
    <w:rsid w:val="00D072A3"/>
    <w:rsid w:val="00D07851"/>
    <w:rsid w:val="00D10276"/>
    <w:rsid w:val="00D1068F"/>
    <w:rsid w:val="00D10D81"/>
    <w:rsid w:val="00D115CF"/>
    <w:rsid w:val="00D1224A"/>
    <w:rsid w:val="00D12AF5"/>
    <w:rsid w:val="00D13A03"/>
    <w:rsid w:val="00D1454D"/>
    <w:rsid w:val="00D14EE2"/>
    <w:rsid w:val="00D1539B"/>
    <w:rsid w:val="00D15873"/>
    <w:rsid w:val="00D1646A"/>
    <w:rsid w:val="00D178B9"/>
    <w:rsid w:val="00D17AE2"/>
    <w:rsid w:val="00D2003C"/>
    <w:rsid w:val="00D207E2"/>
    <w:rsid w:val="00D20D50"/>
    <w:rsid w:val="00D21528"/>
    <w:rsid w:val="00D21A4C"/>
    <w:rsid w:val="00D236EE"/>
    <w:rsid w:val="00D23DB0"/>
    <w:rsid w:val="00D24752"/>
    <w:rsid w:val="00D24934"/>
    <w:rsid w:val="00D24BE8"/>
    <w:rsid w:val="00D25424"/>
    <w:rsid w:val="00D257D6"/>
    <w:rsid w:val="00D259C6"/>
    <w:rsid w:val="00D26445"/>
    <w:rsid w:val="00D26523"/>
    <w:rsid w:val="00D26F47"/>
    <w:rsid w:val="00D27BB3"/>
    <w:rsid w:val="00D30322"/>
    <w:rsid w:val="00D30771"/>
    <w:rsid w:val="00D31145"/>
    <w:rsid w:val="00D316D9"/>
    <w:rsid w:val="00D3228C"/>
    <w:rsid w:val="00D33301"/>
    <w:rsid w:val="00D337F6"/>
    <w:rsid w:val="00D34034"/>
    <w:rsid w:val="00D34A7F"/>
    <w:rsid w:val="00D34AC1"/>
    <w:rsid w:val="00D352B8"/>
    <w:rsid w:val="00D35B19"/>
    <w:rsid w:val="00D35ED7"/>
    <w:rsid w:val="00D3617C"/>
    <w:rsid w:val="00D368FB"/>
    <w:rsid w:val="00D36A3A"/>
    <w:rsid w:val="00D3713A"/>
    <w:rsid w:val="00D371A3"/>
    <w:rsid w:val="00D37531"/>
    <w:rsid w:val="00D37733"/>
    <w:rsid w:val="00D4038D"/>
    <w:rsid w:val="00D4050E"/>
    <w:rsid w:val="00D40809"/>
    <w:rsid w:val="00D41B09"/>
    <w:rsid w:val="00D4242D"/>
    <w:rsid w:val="00D42F8D"/>
    <w:rsid w:val="00D43C20"/>
    <w:rsid w:val="00D449E3"/>
    <w:rsid w:val="00D45306"/>
    <w:rsid w:val="00D4565D"/>
    <w:rsid w:val="00D45D5F"/>
    <w:rsid w:val="00D4619B"/>
    <w:rsid w:val="00D462A1"/>
    <w:rsid w:val="00D468A8"/>
    <w:rsid w:val="00D46F42"/>
    <w:rsid w:val="00D47F28"/>
    <w:rsid w:val="00D50167"/>
    <w:rsid w:val="00D50BF1"/>
    <w:rsid w:val="00D514E4"/>
    <w:rsid w:val="00D51ADF"/>
    <w:rsid w:val="00D51D7C"/>
    <w:rsid w:val="00D5231E"/>
    <w:rsid w:val="00D538D7"/>
    <w:rsid w:val="00D54CA5"/>
    <w:rsid w:val="00D562B8"/>
    <w:rsid w:val="00D563DE"/>
    <w:rsid w:val="00D57143"/>
    <w:rsid w:val="00D57699"/>
    <w:rsid w:val="00D5782C"/>
    <w:rsid w:val="00D57DD9"/>
    <w:rsid w:val="00D57E53"/>
    <w:rsid w:val="00D60CB4"/>
    <w:rsid w:val="00D6104A"/>
    <w:rsid w:val="00D61075"/>
    <w:rsid w:val="00D618EE"/>
    <w:rsid w:val="00D61A8B"/>
    <w:rsid w:val="00D621E1"/>
    <w:rsid w:val="00D621F7"/>
    <w:rsid w:val="00D62D6F"/>
    <w:rsid w:val="00D63381"/>
    <w:rsid w:val="00D63D24"/>
    <w:rsid w:val="00D643FA"/>
    <w:rsid w:val="00D65207"/>
    <w:rsid w:val="00D66D47"/>
    <w:rsid w:val="00D66F1C"/>
    <w:rsid w:val="00D6777D"/>
    <w:rsid w:val="00D700BE"/>
    <w:rsid w:val="00D70497"/>
    <w:rsid w:val="00D70E90"/>
    <w:rsid w:val="00D71480"/>
    <w:rsid w:val="00D71ABF"/>
    <w:rsid w:val="00D71AD2"/>
    <w:rsid w:val="00D72213"/>
    <w:rsid w:val="00D722C0"/>
    <w:rsid w:val="00D725DC"/>
    <w:rsid w:val="00D72D2C"/>
    <w:rsid w:val="00D72FBD"/>
    <w:rsid w:val="00D73283"/>
    <w:rsid w:val="00D7348C"/>
    <w:rsid w:val="00D7483E"/>
    <w:rsid w:val="00D74AB3"/>
    <w:rsid w:val="00D74D60"/>
    <w:rsid w:val="00D74DC7"/>
    <w:rsid w:val="00D758A8"/>
    <w:rsid w:val="00D75955"/>
    <w:rsid w:val="00D75E8A"/>
    <w:rsid w:val="00D764A9"/>
    <w:rsid w:val="00D76501"/>
    <w:rsid w:val="00D76D92"/>
    <w:rsid w:val="00D76F7B"/>
    <w:rsid w:val="00D77DBA"/>
    <w:rsid w:val="00D80AB1"/>
    <w:rsid w:val="00D80F2C"/>
    <w:rsid w:val="00D81080"/>
    <w:rsid w:val="00D82501"/>
    <w:rsid w:val="00D83B0F"/>
    <w:rsid w:val="00D85756"/>
    <w:rsid w:val="00D85D6C"/>
    <w:rsid w:val="00D85E41"/>
    <w:rsid w:val="00D860BE"/>
    <w:rsid w:val="00D86223"/>
    <w:rsid w:val="00D863C5"/>
    <w:rsid w:val="00D8766C"/>
    <w:rsid w:val="00D87844"/>
    <w:rsid w:val="00D87CE6"/>
    <w:rsid w:val="00D87D97"/>
    <w:rsid w:val="00D9026B"/>
    <w:rsid w:val="00D9032A"/>
    <w:rsid w:val="00D90B17"/>
    <w:rsid w:val="00D90D74"/>
    <w:rsid w:val="00D91927"/>
    <w:rsid w:val="00D91F00"/>
    <w:rsid w:val="00D9248D"/>
    <w:rsid w:val="00D92A69"/>
    <w:rsid w:val="00D92B9C"/>
    <w:rsid w:val="00D93258"/>
    <w:rsid w:val="00D932E1"/>
    <w:rsid w:val="00D93F67"/>
    <w:rsid w:val="00D9419B"/>
    <w:rsid w:val="00D94365"/>
    <w:rsid w:val="00D9528C"/>
    <w:rsid w:val="00D9534A"/>
    <w:rsid w:val="00D956D6"/>
    <w:rsid w:val="00D96190"/>
    <w:rsid w:val="00D9628E"/>
    <w:rsid w:val="00D96869"/>
    <w:rsid w:val="00D96A94"/>
    <w:rsid w:val="00D96B5F"/>
    <w:rsid w:val="00D96EE0"/>
    <w:rsid w:val="00DA011C"/>
    <w:rsid w:val="00DA091A"/>
    <w:rsid w:val="00DA0A22"/>
    <w:rsid w:val="00DA1071"/>
    <w:rsid w:val="00DA13B5"/>
    <w:rsid w:val="00DA14CE"/>
    <w:rsid w:val="00DA152E"/>
    <w:rsid w:val="00DA218F"/>
    <w:rsid w:val="00DA2786"/>
    <w:rsid w:val="00DA2CDF"/>
    <w:rsid w:val="00DA36E2"/>
    <w:rsid w:val="00DA5207"/>
    <w:rsid w:val="00DA6BAB"/>
    <w:rsid w:val="00DB00D1"/>
    <w:rsid w:val="00DB08AF"/>
    <w:rsid w:val="00DB325E"/>
    <w:rsid w:val="00DB3F25"/>
    <w:rsid w:val="00DB4645"/>
    <w:rsid w:val="00DB4F1E"/>
    <w:rsid w:val="00DB4F8A"/>
    <w:rsid w:val="00DB5482"/>
    <w:rsid w:val="00DB5998"/>
    <w:rsid w:val="00DB59C2"/>
    <w:rsid w:val="00DB5D15"/>
    <w:rsid w:val="00DB5E03"/>
    <w:rsid w:val="00DB649A"/>
    <w:rsid w:val="00DB6719"/>
    <w:rsid w:val="00DB7821"/>
    <w:rsid w:val="00DB7AEA"/>
    <w:rsid w:val="00DB7C01"/>
    <w:rsid w:val="00DC105E"/>
    <w:rsid w:val="00DC12D4"/>
    <w:rsid w:val="00DC2917"/>
    <w:rsid w:val="00DC367A"/>
    <w:rsid w:val="00DC36E4"/>
    <w:rsid w:val="00DC3BA1"/>
    <w:rsid w:val="00DC480C"/>
    <w:rsid w:val="00DC637B"/>
    <w:rsid w:val="00DC6C26"/>
    <w:rsid w:val="00DD055A"/>
    <w:rsid w:val="00DD0886"/>
    <w:rsid w:val="00DD0CD2"/>
    <w:rsid w:val="00DD2881"/>
    <w:rsid w:val="00DD2A21"/>
    <w:rsid w:val="00DD2C5A"/>
    <w:rsid w:val="00DD3636"/>
    <w:rsid w:val="00DD4475"/>
    <w:rsid w:val="00DD4A57"/>
    <w:rsid w:val="00DD555D"/>
    <w:rsid w:val="00DD6A8B"/>
    <w:rsid w:val="00DD76E5"/>
    <w:rsid w:val="00DE23D9"/>
    <w:rsid w:val="00DE23EB"/>
    <w:rsid w:val="00DE2AFB"/>
    <w:rsid w:val="00DE2BF5"/>
    <w:rsid w:val="00DE312C"/>
    <w:rsid w:val="00DE324E"/>
    <w:rsid w:val="00DE3C70"/>
    <w:rsid w:val="00DE4416"/>
    <w:rsid w:val="00DE6237"/>
    <w:rsid w:val="00DE69FF"/>
    <w:rsid w:val="00DE7AAA"/>
    <w:rsid w:val="00DF07FC"/>
    <w:rsid w:val="00DF0B0F"/>
    <w:rsid w:val="00DF12CB"/>
    <w:rsid w:val="00DF17FD"/>
    <w:rsid w:val="00DF1A8C"/>
    <w:rsid w:val="00DF1C5C"/>
    <w:rsid w:val="00DF2AFB"/>
    <w:rsid w:val="00DF37CA"/>
    <w:rsid w:val="00DF3F6F"/>
    <w:rsid w:val="00DF4DE6"/>
    <w:rsid w:val="00DF4F94"/>
    <w:rsid w:val="00DF5DC0"/>
    <w:rsid w:val="00DF60A6"/>
    <w:rsid w:val="00DF63D8"/>
    <w:rsid w:val="00DF6872"/>
    <w:rsid w:val="00DF69F1"/>
    <w:rsid w:val="00DF7FCC"/>
    <w:rsid w:val="00E00606"/>
    <w:rsid w:val="00E00BC3"/>
    <w:rsid w:val="00E01DAE"/>
    <w:rsid w:val="00E02995"/>
    <w:rsid w:val="00E0393B"/>
    <w:rsid w:val="00E03E6C"/>
    <w:rsid w:val="00E04AAD"/>
    <w:rsid w:val="00E04CDB"/>
    <w:rsid w:val="00E04E85"/>
    <w:rsid w:val="00E05210"/>
    <w:rsid w:val="00E062FF"/>
    <w:rsid w:val="00E06BBD"/>
    <w:rsid w:val="00E06D0A"/>
    <w:rsid w:val="00E06F41"/>
    <w:rsid w:val="00E07ACC"/>
    <w:rsid w:val="00E111B0"/>
    <w:rsid w:val="00E11928"/>
    <w:rsid w:val="00E12050"/>
    <w:rsid w:val="00E14F3A"/>
    <w:rsid w:val="00E15E9C"/>
    <w:rsid w:val="00E16466"/>
    <w:rsid w:val="00E16AEF"/>
    <w:rsid w:val="00E16C49"/>
    <w:rsid w:val="00E179A2"/>
    <w:rsid w:val="00E179BB"/>
    <w:rsid w:val="00E20DB7"/>
    <w:rsid w:val="00E211B0"/>
    <w:rsid w:val="00E211FE"/>
    <w:rsid w:val="00E21866"/>
    <w:rsid w:val="00E219CB"/>
    <w:rsid w:val="00E21A38"/>
    <w:rsid w:val="00E22D58"/>
    <w:rsid w:val="00E2345D"/>
    <w:rsid w:val="00E234F3"/>
    <w:rsid w:val="00E23882"/>
    <w:rsid w:val="00E23E4D"/>
    <w:rsid w:val="00E24492"/>
    <w:rsid w:val="00E25292"/>
    <w:rsid w:val="00E25659"/>
    <w:rsid w:val="00E25745"/>
    <w:rsid w:val="00E26A60"/>
    <w:rsid w:val="00E26A7D"/>
    <w:rsid w:val="00E276B1"/>
    <w:rsid w:val="00E279E1"/>
    <w:rsid w:val="00E27C6B"/>
    <w:rsid w:val="00E27F33"/>
    <w:rsid w:val="00E27F3D"/>
    <w:rsid w:val="00E30984"/>
    <w:rsid w:val="00E31588"/>
    <w:rsid w:val="00E31DB3"/>
    <w:rsid w:val="00E31E29"/>
    <w:rsid w:val="00E3269A"/>
    <w:rsid w:val="00E32E28"/>
    <w:rsid w:val="00E33ABB"/>
    <w:rsid w:val="00E34086"/>
    <w:rsid w:val="00E34143"/>
    <w:rsid w:val="00E34278"/>
    <w:rsid w:val="00E343DC"/>
    <w:rsid w:val="00E34E24"/>
    <w:rsid w:val="00E3526A"/>
    <w:rsid w:val="00E35DC2"/>
    <w:rsid w:val="00E36199"/>
    <w:rsid w:val="00E363CE"/>
    <w:rsid w:val="00E3715E"/>
    <w:rsid w:val="00E37228"/>
    <w:rsid w:val="00E376C4"/>
    <w:rsid w:val="00E376D3"/>
    <w:rsid w:val="00E37A6A"/>
    <w:rsid w:val="00E37B45"/>
    <w:rsid w:val="00E37FD1"/>
    <w:rsid w:val="00E40A24"/>
    <w:rsid w:val="00E41023"/>
    <w:rsid w:val="00E411BB"/>
    <w:rsid w:val="00E41806"/>
    <w:rsid w:val="00E41FC2"/>
    <w:rsid w:val="00E43469"/>
    <w:rsid w:val="00E43BDB"/>
    <w:rsid w:val="00E444DE"/>
    <w:rsid w:val="00E44BCE"/>
    <w:rsid w:val="00E4573E"/>
    <w:rsid w:val="00E458FD"/>
    <w:rsid w:val="00E45CCA"/>
    <w:rsid w:val="00E46590"/>
    <w:rsid w:val="00E46E1C"/>
    <w:rsid w:val="00E47BE3"/>
    <w:rsid w:val="00E50272"/>
    <w:rsid w:val="00E5037E"/>
    <w:rsid w:val="00E508EA"/>
    <w:rsid w:val="00E5090D"/>
    <w:rsid w:val="00E50B32"/>
    <w:rsid w:val="00E51712"/>
    <w:rsid w:val="00E52470"/>
    <w:rsid w:val="00E52D97"/>
    <w:rsid w:val="00E531E1"/>
    <w:rsid w:val="00E55252"/>
    <w:rsid w:val="00E55B4F"/>
    <w:rsid w:val="00E55FF2"/>
    <w:rsid w:val="00E56364"/>
    <w:rsid w:val="00E56BF2"/>
    <w:rsid w:val="00E57147"/>
    <w:rsid w:val="00E573C9"/>
    <w:rsid w:val="00E57C3E"/>
    <w:rsid w:val="00E603EB"/>
    <w:rsid w:val="00E608A2"/>
    <w:rsid w:val="00E60D84"/>
    <w:rsid w:val="00E60E5F"/>
    <w:rsid w:val="00E60F3A"/>
    <w:rsid w:val="00E61213"/>
    <w:rsid w:val="00E61770"/>
    <w:rsid w:val="00E61C1F"/>
    <w:rsid w:val="00E61DD2"/>
    <w:rsid w:val="00E62873"/>
    <w:rsid w:val="00E62A52"/>
    <w:rsid w:val="00E63BF6"/>
    <w:rsid w:val="00E63BFE"/>
    <w:rsid w:val="00E63E91"/>
    <w:rsid w:val="00E65382"/>
    <w:rsid w:val="00E6550B"/>
    <w:rsid w:val="00E66043"/>
    <w:rsid w:val="00E66479"/>
    <w:rsid w:val="00E66C1B"/>
    <w:rsid w:val="00E66F42"/>
    <w:rsid w:val="00E70559"/>
    <w:rsid w:val="00E70D1B"/>
    <w:rsid w:val="00E70F7F"/>
    <w:rsid w:val="00E715FF"/>
    <w:rsid w:val="00E720F1"/>
    <w:rsid w:val="00E725EE"/>
    <w:rsid w:val="00E727F5"/>
    <w:rsid w:val="00E730B1"/>
    <w:rsid w:val="00E731EA"/>
    <w:rsid w:val="00E7493A"/>
    <w:rsid w:val="00E76A78"/>
    <w:rsid w:val="00E76DA7"/>
    <w:rsid w:val="00E76F3E"/>
    <w:rsid w:val="00E80444"/>
    <w:rsid w:val="00E809EF"/>
    <w:rsid w:val="00E80B35"/>
    <w:rsid w:val="00E80C71"/>
    <w:rsid w:val="00E811E1"/>
    <w:rsid w:val="00E812C7"/>
    <w:rsid w:val="00E81427"/>
    <w:rsid w:val="00E82442"/>
    <w:rsid w:val="00E82ACF"/>
    <w:rsid w:val="00E8365B"/>
    <w:rsid w:val="00E83E70"/>
    <w:rsid w:val="00E83F20"/>
    <w:rsid w:val="00E84501"/>
    <w:rsid w:val="00E8470B"/>
    <w:rsid w:val="00E851C4"/>
    <w:rsid w:val="00E85342"/>
    <w:rsid w:val="00E86526"/>
    <w:rsid w:val="00E86B79"/>
    <w:rsid w:val="00E87726"/>
    <w:rsid w:val="00E9083E"/>
    <w:rsid w:val="00E90A91"/>
    <w:rsid w:val="00E9129F"/>
    <w:rsid w:val="00E92071"/>
    <w:rsid w:val="00E92CE7"/>
    <w:rsid w:val="00E92E91"/>
    <w:rsid w:val="00E931C1"/>
    <w:rsid w:val="00E931F3"/>
    <w:rsid w:val="00E93DA8"/>
    <w:rsid w:val="00E9448D"/>
    <w:rsid w:val="00E94A13"/>
    <w:rsid w:val="00E950A6"/>
    <w:rsid w:val="00E950D1"/>
    <w:rsid w:val="00E9549A"/>
    <w:rsid w:val="00E95984"/>
    <w:rsid w:val="00E96E00"/>
    <w:rsid w:val="00E97093"/>
    <w:rsid w:val="00E97761"/>
    <w:rsid w:val="00E9779C"/>
    <w:rsid w:val="00E97F10"/>
    <w:rsid w:val="00EA0784"/>
    <w:rsid w:val="00EA0E59"/>
    <w:rsid w:val="00EA1C7E"/>
    <w:rsid w:val="00EA27CB"/>
    <w:rsid w:val="00EA2838"/>
    <w:rsid w:val="00EA2AC7"/>
    <w:rsid w:val="00EA3301"/>
    <w:rsid w:val="00EA33E3"/>
    <w:rsid w:val="00EA3730"/>
    <w:rsid w:val="00EA46C7"/>
    <w:rsid w:val="00EA6461"/>
    <w:rsid w:val="00EA6798"/>
    <w:rsid w:val="00EA742F"/>
    <w:rsid w:val="00EB00BE"/>
    <w:rsid w:val="00EB0134"/>
    <w:rsid w:val="00EB06FD"/>
    <w:rsid w:val="00EB18D2"/>
    <w:rsid w:val="00EB2078"/>
    <w:rsid w:val="00EB2325"/>
    <w:rsid w:val="00EB2881"/>
    <w:rsid w:val="00EB2AA3"/>
    <w:rsid w:val="00EB2C66"/>
    <w:rsid w:val="00EB2FA3"/>
    <w:rsid w:val="00EB3092"/>
    <w:rsid w:val="00EB32A0"/>
    <w:rsid w:val="00EB3C1E"/>
    <w:rsid w:val="00EB4422"/>
    <w:rsid w:val="00EB4A67"/>
    <w:rsid w:val="00EB5E4E"/>
    <w:rsid w:val="00EB6EBF"/>
    <w:rsid w:val="00EC0390"/>
    <w:rsid w:val="00EC068D"/>
    <w:rsid w:val="00EC0D96"/>
    <w:rsid w:val="00EC16A3"/>
    <w:rsid w:val="00EC1806"/>
    <w:rsid w:val="00EC18E2"/>
    <w:rsid w:val="00EC1B3D"/>
    <w:rsid w:val="00EC1E30"/>
    <w:rsid w:val="00EC242D"/>
    <w:rsid w:val="00EC2934"/>
    <w:rsid w:val="00EC367C"/>
    <w:rsid w:val="00EC3751"/>
    <w:rsid w:val="00EC394D"/>
    <w:rsid w:val="00EC46C9"/>
    <w:rsid w:val="00EC595D"/>
    <w:rsid w:val="00EC6076"/>
    <w:rsid w:val="00EC62B1"/>
    <w:rsid w:val="00EC6345"/>
    <w:rsid w:val="00EC6CB4"/>
    <w:rsid w:val="00EC75C2"/>
    <w:rsid w:val="00EC78DB"/>
    <w:rsid w:val="00ED02B0"/>
    <w:rsid w:val="00ED1B74"/>
    <w:rsid w:val="00ED204A"/>
    <w:rsid w:val="00ED2578"/>
    <w:rsid w:val="00ED25D3"/>
    <w:rsid w:val="00ED2857"/>
    <w:rsid w:val="00ED2E0F"/>
    <w:rsid w:val="00ED2E97"/>
    <w:rsid w:val="00ED5745"/>
    <w:rsid w:val="00ED5C21"/>
    <w:rsid w:val="00ED5D4C"/>
    <w:rsid w:val="00ED5FCE"/>
    <w:rsid w:val="00ED73CF"/>
    <w:rsid w:val="00ED7B59"/>
    <w:rsid w:val="00ED7C07"/>
    <w:rsid w:val="00EE0150"/>
    <w:rsid w:val="00EE06EB"/>
    <w:rsid w:val="00EE0C4A"/>
    <w:rsid w:val="00EE1001"/>
    <w:rsid w:val="00EE140A"/>
    <w:rsid w:val="00EE1441"/>
    <w:rsid w:val="00EE16C8"/>
    <w:rsid w:val="00EE17B5"/>
    <w:rsid w:val="00EE5F04"/>
    <w:rsid w:val="00EE6965"/>
    <w:rsid w:val="00EE6A60"/>
    <w:rsid w:val="00EE6D70"/>
    <w:rsid w:val="00EE7172"/>
    <w:rsid w:val="00EF04AB"/>
    <w:rsid w:val="00EF10AE"/>
    <w:rsid w:val="00EF150C"/>
    <w:rsid w:val="00EF24ED"/>
    <w:rsid w:val="00EF25E6"/>
    <w:rsid w:val="00EF2EB8"/>
    <w:rsid w:val="00EF328B"/>
    <w:rsid w:val="00EF4185"/>
    <w:rsid w:val="00EF4F06"/>
    <w:rsid w:val="00EF514A"/>
    <w:rsid w:val="00EF5617"/>
    <w:rsid w:val="00EF5C8B"/>
    <w:rsid w:val="00EF5FDB"/>
    <w:rsid w:val="00EF67FD"/>
    <w:rsid w:val="00EF6F28"/>
    <w:rsid w:val="00EF7599"/>
    <w:rsid w:val="00EF768D"/>
    <w:rsid w:val="00EF7A1F"/>
    <w:rsid w:val="00F000E5"/>
    <w:rsid w:val="00F00BE0"/>
    <w:rsid w:val="00F02222"/>
    <w:rsid w:val="00F02537"/>
    <w:rsid w:val="00F02624"/>
    <w:rsid w:val="00F02B0F"/>
    <w:rsid w:val="00F032D2"/>
    <w:rsid w:val="00F04604"/>
    <w:rsid w:val="00F0479F"/>
    <w:rsid w:val="00F04B8E"/>
    <w:rsid w:val="00F04C6A"/>
    <w:rsid w:val="00F05EB7"/>
    <w:rsid w:val="00F06140"/>
    <w:rsid w:val="00F067E9"/>
    <w:rsid w:val="00F069F0"/>
    <w:rsid w:val="00F0717A"/>
    <w:rsid w:val="00F10C82"/>
    <w:rsid w:val="00F1317A"/>
    <w:rsid w:val="00F13F08"/>
    <w:rsid w:val="00F140EE"/>
    <w:rsid w:val="00F14E6C"/>
    <w:rsid w:val="00F1590A"/>
    <w:rsid w:val="00F16554"/>
    <w:rsid w:val="00F1659E"/>
    <w:rsid w:val="00F16651"/>
    <w:rsid w:val="00F16920"/>
    <w:rsid w:val="00F16BBF"/>
    <w:rsid w:val="00F16BDB"/>
    <w:rsid w:val="00F16E9A"/>
    <w:rsid w:val="00F175A8"/>
    <w:rsid w:val="00F17AF0"/>
    <w:rsid w:val="00F202E7"/>
    <w:rsid w:val="00F20ABC"/>
    <w:rsid w:val="00F211E5"/>
    <w:rsid w:val="00F2141B"/>
    <w:rsid w:val="00F22B27"/>
    <w:rsid w:val="00F230C5"/>
    <w:rsid w:val="00F236FE"/>
    <w:rsid w:val="00F23BB0"/>
    <w:rsid w:val="00F23DCC"/>
    <w:rsid w:val="00F23E53"/>
    <w:rsid w:val="00F24912"/>
    <w:rsid w:val="00F249BD"/>
    <w:rsid w:val="00F25CD4"/>
    <w:rsid w:val="00F26EFD"/>
    <w:rsid w:val="00F27F72"/>
    <w:rsid w:val="00F30373"/>
    <w:rsid w:val="00F30A6A"/>
    <w:rsid w:val="00F32559"/>
    <w:rsid w:val="00F3350C"/>
    <w:rsid w:val="00F34110"/>
    <w:rsid w:val="00F347F9"/>
    <w:rsid w:val="00F34CF6"/>
    <w:rsid w:val="00F356D3"/>
    <w:rsid w:val="00F3683B"/>
    <w:rsid w:val="00F37EF2"/>
    <w:rsid w:val="00F403CD"/>
    <w:rsid w:val="00F403D2"/>
    <w:rsid w:val="00F405DA"/>
    <w:rsid w:val="00F410B2"/>
    <w:rsid w:val="00F41D11"/>
    <w:rsid w:val="00F4208B"/>
    <w:rsid w:val="00F42175"/>
    <w:rsid w:val="00F42C0A"/>
    <w:rsid w:val="00F42D9C"/>
    <w:rsid w:val="00F434C7"/>
    <w:rsid w:val="00F43C33"/>
    <w:rsid w:val="00F43C77"/>
    <w:rsid w:val="00F44039"/>
    <w:rsid w:val="00F45BDF"/>
    <w:rsid w:val="00F46267"/>
    <w:rsid w:val="00F4627E"/>
    <w:rsid w:val="00F465DA"/>
    <w:rsid w:val="00F46B7B"/>
    <w:rsid w:val="00F46C75"/>
    <w:rsid w:val="00F47213"/>
    <w:rsid w:val="00F505FD"/>
    <w:rsid w:val="00F51350"/>
    <w:rsid w:val="00F514E0"/>
    <w:rsid w:val="00F52B05"/>
    <w:rsid w:val="00F52B95"/>
    <w:rsid w:val="00F5370D"/>
    <w:rsid w:val="00F544BA"/>
    <w:rsid w:val="00F55AC0"/>
    <w:rsid w:val="00F55B36"/>
    <w:rsid w:val="00F55B4A"/>
    <w:rsid w:val="00F55E28"/>
    <w:rsid w:val="00F562F7"/>
    <w:rsid w:val="00F57990"/>
    <w:rsid w:val="00F57C39"/>
    <w:rsid w:val="00F600FB"/>
    <w:rsid w:val="00F6039A"/>
    <w:rsid w:val="00F605FC"/>
    <w:rsid w:val="00F608D0"/>
    <w:rsid w:val="00F60A4C"/>
    <w:rsid w:val="00F60D13"/>
    <w:rsid w:val="00F61C98"/>
    <w:rsid w:val="00F626C5"/>
    <w:rsid w:val="00F637ED"/>
    <w:rsid w:val="00F653C6"/>
    <w:rsid w:val="00F654BB"/>
    <w:rsid w:val="00F659F1"/>
    <w:rsid w:val="00F6618F"/>
    <w:rsid w:val="00F66A14"/>
    <w:rsid w:val="00F66A3E"/>
    <w:rsid w:val="00F66E34"/>
    <w:rsid w:val="00F6746C"/>
    <w:rsid w:val="00F70E3D"/>
    <w:rsid w:val="00F70F9F"/>
    <w:rsid w:val="00F70FE7"/>
    <w:rsid w:val="00F714BB"/>
    <w:rsid w:val="00F71C94"/>
    <w:rsid w:val="00F71F28"/>
    <w:rsid w:val="00F71F44"/>
    <w:rsid w:val="00F72C0B"/>
    <w:rsid w:val="00F72E9A"/>
    <w:rsid w:val="00F73AFB"/>
    <w:rsid w:val="00F7542D"/>
    <w:rsid w:val="00F75F88"/>
    <w:rsid w:val="00F76E7C"/>
    <w:rsid w:val="00F772AA"/>
    <w:rsid w:val="00F77CDB"/>
    <w:rsid w:val="00F77FBE"/>
    <w:rsid w:val="00F80B52"/>
    <w:rsid w:val="00F81294"/>
    <w:rsid w:val="00F81843"/>
    <w:rsid w:val="00F81872"/>
    <w:rsid w:val="00F81DF7"/>
    <w:rsid w:val="00F82546"/>
    <w:rsid w:val="00F82CF9"/>
    <w:rsid w:val="00F835CE"/>
    <w:rsid w:val="00F8395C"/>
    <w:rsid w:val="00F83C94"/>
    <w:rsid w:val="00F85024"/>
    <w:rsid w:val="00F8605A"/>
    <w:rsid w:val="00F87CDB"/>
    <w:rsid w:val="00F87CDE"/>
    <w:rsid w:val="00F90245"/>
    <w:rsid w:val="00F90A24"/>
    <w:rsid w:val="00F90ABE"/>
    <w:rsid w:val="00F90C6D"/>
    <w:rsid w:val="00F91AD2"/>
    <w:rsid w:val="00F91F78"/>
    <w:rsid w:val="00F9234D"/>
    <w:rsid w:val="00F935AB"/>
    <w:rsid w:val="00F93892"/>
    <w:rsid w:val="00F93B03"/>
    <w:rsid w:val="00F93FA7"/>
    <w:rsid w:val="00F94ADE"/>
    <w:rsid w:val="00F94D28"/>
    <w:rsid w:val="00F95BF4"/>
    <w:rsid w:val="00F968EE"/>
    <w:rsid w:val="00F96CC7"/>
    <w:rsid w:val="00F96F99"/>
    <w:rsid w:val="00FA023E"/>
    <w:rsid w:val="00FA027B"/>
    <w:rsid w:val="00FA065F"/>
    <w:rsid w:val="00FA071C"/>
    <w:rsid w:val="00FA219F"/>
    <w:rsid w:val="00FA2561"/>
    <w:rsid w:val="00FA322D"/>
    <w:rsid w:val="00FA35F7"/>
    <w:rsid w:val="00FA37AE"/>
    <w:rsid w:val="00FA48FE"/>
    <w:rsid w:val="00FA4AFA"/>
    <w:rsid w:val="00FA50F5"/>
    <w:rsid w:val="00FA57D7"/>
    <w:rsid w:val="00FA57E7"/>
    <w:rsid w:val="00FA710A"/>
    <w:rsid w:val="00FA7E25"/>
    <w:rsid w:val="00FB0371"/>
    <w:rsid w:val="00FB0396"/>
    <w:rsid w:val="00FB0479"/>
    <w:rsid w:val="00FB1B91"/>
    <w:rsid w:val="00FB216D"/>
    <w:rsid w:val="00FB3348"/>
    <w:rsid w:val="00FB3640"/>
    <w:rsid w:val="00FB3E1C"/>
    <w:rsid w:val="00FB419B"/>
    <w:rsid w:val="00FB4852"/>
    <w:rsid w:val="00FB4BCA"/>
    <w:rsid w:val="00FB51D4"/>
    <w:rsid w:val="00FB544A"/>
    <w:rsid w:val="00FB55B7"/>
    <w:rsid w:val="00FB5A00"/>
    <w:rsid w:val="00FB5F89"/>
    <w:rsid w:val="00FB6CB8"/>
    <w:rsid w:val="00FC068A"/>
    <w:rsid w:val="00FC167A"/>
    <w:rsid w:val="00FC282A"/>
    <w:rsid w:val="00FC3CCB"/>
    <w:rsid w:val="00FC3FE8"/>
    <w:rsid w:val="00FC4446"/>
    <w:rsid w:val="00FC44D9"/>
    <w:rsid w:val="00FC4A85"/>
    <w:rsid w:val="00FC4E93"/>
    <w:rsid w:val="00FC5015"/>
    <w:rsid w:val="00FC604C"/>
    <w:rsid w:val="00FC6273"/>
    <w:rsid w:val="00FC62F9"/>
    <w:rsid w:val="00FC6769"/>
    <w:rsid w:val="00FC70F2"/>
    <w:rsid w:val="00FC7613"/>
    <w:rsid w:val="00FC7B8B"/>
    <w:rsid w:val="00FD0073"/>
    <w:rsid w:val="00FD05AD"/>
    <w:rsid w:val="00FD065D"/>
    <w:rsid w:val="00FD0A40"/>
    <w:rsid w:val="00FD271A"/>
    <w:rsid w:val="00FD2BA7"/>
    <w:rsid w:val="00FD3F90"/>
    <w:rsid w:val="00FD4058"/>
    <w:rsid w:val="00FD49EF"/>
    <w:rsid w:val="00FD523F"/>
    <w:rsid w:val="00FD643B"/>
    <w:rsid w:val="00FE09D4"/>
    <w:rsid w:val="00FE171E"/>
    <w:rsid w:val="00FE19D0"/>
    <w:rsid w:val="00FE19DF"/>
    <w:rsid w:val="00FE298B"/>
    <w:rsid w:val="00FE302A"/>
    <w:rsid w:val="00FE3379"/>
    <w:rsid w:val="00FE3C73"/>
    <w:rsid w:val="00FE401A"/>
    <w:rsid w:val="00FE5EA2"/>
    <w:rsid w:val="00FE5EAC"/>
    <w:rsid w:val="00FE6192"/>
    <w:rsid w:val="00FF08DC"/>
    <w:rsid w:val="00FF0AA5"/>
    <w:rsid w:val="00FF0BD2"/>
    <w:rsid w:val="00FF11D1"/>
    <w:rsid w:val="00FF14DD"/>
    <w:rsid w:val="00FF2135"/>
    <w:rsid w:val="00FF3A49"/>
    <w:rsid w:val="00FF3A6A"/>
    <w:rsid w:val="00FF4C07"/>
    <w:rsid w:val="00FF504C"/>
    <w:rsid w:val="00FF5440"/>
    <w:rsid w:val="00FF5589"/>
    <w:rsid w:val="00FF7266"/>
    <w:rsid w:val="00FF7422"/>
    <w:rsid w:val="00FF77DC"/>
    <w:rsid w:val="00FF7976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1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0C1"/>
    <w:pPr>
      <w:keepNext/>
      <w:spacing w:after="0" w:line="240" w:lineRule="auto"/>
      <w:ind w:left="63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0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3B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33B00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D05AD"/>
    <w:pPr>
      <w:ind w:left="720"/>
    </w:pPr>
  </w:style>
  <w:style w:type="table" w:styleId="TableGrid">
    <w:name w:val="Table Grid"/>
    <w:basedOn w:val="TableNormal"/>
    <w:uiPriority w:val="99"/>
    <w:rsid w:val="00566E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610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10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1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610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0C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6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CC63ABEBD130A7D3A3247B335D95F6A3647E523830B97B317ACB0DEFAEFADCAFFFF4521F7EAB547F50F3n0s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1042</Words>
  <Characters>5943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16</cp:revision>
  <cp:lastPrinted>2022-11-25T12:44:00Z</cp:lastPrinted>
  <dcterms:created xsi:type="dcterms:W3CDTF">2018-12-20T13:49:00Z</dcterms:created>
  <dcterms:modified xsi:type="dcterms:W3CDTF">2022-11-25T12:44:00Z</dcterms:modified>
</cp:coreProperties>
</file>