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FE" w:rsidRDefault="00625AFE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625AFE" w:rsidRDefault="00625AFE">
      <w:pPr>
        <w:jc w:val="center"/>
        <w:rPr>
          <w:rFonts w:ascii="Times New Roman CYR" w:hAnsi="Times New Roman CYR"/>
          <w:sz w:val="28"/>
          <w:szCs w:val="28"/>
        </w:rPr>
      </w:pPr>
    </w:p>
    <w:p w:rsidR="00625AFE" w:rsidRDefault="00625AF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625AFE" w:rsidRDefault="00625AFE">
      <w:pPr>
        <w:jc w:val="center"/>
        <w:rPr>
          <w:sz w:val="16"/>
          <w:szCs w:val="28"/>
        </w:rPr>
      </w:pPr>
    </w:p>
    <w:p w:rsidR="00625AFE" w:rsidRDefault="00625AFE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625AFE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625AFE" w:rsidRDefault="006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25AFE" w:rsidRDefault="00625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625AFE" w:rsidRPr="00B453D9" w:rsidRDefault="0062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25AFE" w:rsidRDefault="00625AFE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625AFE" w:rsidRDefault="00625AFE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625AFE" w:rsidRPr="00FF0769" w:rsidRDefault="00625AFE" w:rsidP="00B453D9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одномандатным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округам</w:t>
      </w:r>
      <w:r w:rsidRPr="00FF0769">
        <w:rPr>
          <w:b/>
          <w:sz w:val="28"/>
          <w:szCs w:val="28"/>
        </w:rPr>
        <w:t>, выдвинутых избирательным объединением «</w:t>
      </w:r>
      <w:r w:rsidRPr="00BA66DF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AB442F">
        <w:rPr>
          <w:b/>
          <w:sz w:val="28"/>
          <w:szCs w:val="28"/>
        </w:rPr>
        <w:t>»</w:t>
      </w:r>
      <w:r w:rsidRPr="00DF5A5E">
        <w:rPr>
          <w:b/>
          <w:sz w:val="28"/>
          <w:szCs w:val="28"/>
        </w:rPr>
        <w:t xml:space="preserve">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625AFE" w:rsidRDefault="00625AFE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625AFE" w:rsidRPr="00B453D9" w:rsidRDefault="00625AFE" w:rsidP="00B453D9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DA6026">
        <w:rPr>
          <w:b/>
          <w:sz w:val="28"/>
          <w:szCs w:val="28"/>
        </w:rPr>
        <w:t xml:space="preserve"> </w:t>
      </w:r>
      <w:r w:rsidRPr="00DA6026">
        <w:rPr>
          <w:sz w:val="28"/>
          <w:szCs w:val="28"/>
        </w:rPr>
        <w:t>по одномандатным избирательным округам</w:t>
      </w:r>
      <w:r w:rsidRPr="006D4B9F">
        <w:rPr>
          <w:sz w:val="28"/>
          <w:szCs w:val="28"/>
        </w:rPr>
        <w:t xml:space="preserve">, выдвинутых избирательным </w:t>
      </w:r>
      <w:r w:rsidRPr="00B453D9">
        <w:rPr>
          <w:sz w:val="28"/>
          <w:szCs w:val="28"/>
        </w:rPr>
        <w:t>объединением «Региональное отделение Социалистической политической партии «СПРАВЕДЛИВАЯ РОССИЯ – ПАТРИОТЫ – ЗА ПРАВДУ» в Архангельской области»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625AFE" w:rsidRPr="00B453D9" w:rsidRDefault="00625AFE" w:rsidP="00B453D9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B453D9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 по одномандатным избирательным округам, выдвинутых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области».</w:t>
      </w:r>
    </w:p>
    <w:p w:rsidR="00625AFE" w:rsidRPr="00B453D9" w:rsidRDefault="00625AFE" w:rsidP="00B453D9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B453D9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 не позднее 31.07.2021.</w:t>
      </w:r>
    </w:p>
    <w:p w:rsidR="00625AFE" w:rsidRPr="00AB442F" w:rsidRDefault="00625AFE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625AFE" w:rsidRDefault="00625AFE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625AFE" w:rsidRDefault="00625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Default="00625AFE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625AFE" w:rsidRDefault="00625AFE">
      <w:pPr>
        <w:pStyle w:val="20"/>
        <w:shd w:val="clear" w:color="auto" w:fill="auto"/>
        <w:spacing w:line="324" w:lineRule="exact"/>
        <w:ind w:right="40"/>
        <w:sectPr w:rsidR="00625AFE" w:rsidSect="00B453D9">
          <w:headerReference w:type="default" r:id="rId7"/>
          <w:footerReference w:type="default" r:id="rId8"/>
          <w:pgSz w:w="11906" w:h="16838"/>
          <w:pgMar w:top="899" w:right="680" w:bottom="540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625AFE" w:rsidTr="001B6AF8">
        <w:tc>
          <w:tcPr>
            <w:tcW w:w="4099" w:type="dxa"/>
          </w:tcPr>
          <w:p w:rsidR="00625AFE" w:rsidRDefault="00625AFE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625AFE" w:rsidRDefault="00625AFE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625AFE" w:rsidRDefault="00625A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625AFE" w:rsidRDefault="00625A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625AFE" w:rsidRDefault="00625AFE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625AFE" w:rsidRDefault="00625AFE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6  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.07.2021 г.</w:t>
            </w:r>
          </w:p>
          <w:p w:rsidR="00625AFE" w:rsidRDefault="00625AFE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625AFE" w:rsidRDefault="00625A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625AFE" w:rsidRPr="00B453D9" w:rsidRDefault="00625AFE" w:rsidP="00B4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9">
        <w:rPr>
          <w:rFonts w:ascii="Times New Roman" w:hAnsi="Times New Roman" w:cs="Times New Roman"/>
          <w:b/>
          <w:sz w:val="28"/>
          <w:szCs w:val="28"/>
        </w:rPr>
        <w:t>СПИСОК</w:t>
      </w:r>
      <w:r w:rsidRPr="00B453D9">
        <w:rPr>
          <w:rFonts w:ascii="Times New Roman" w:hAnsi="Times New Roman" w:cs="Times New Roman"/>
          <w:sz w:val="28"/>
          <w:szCs w:val="28"/>
        </w:rPr>
        <w:t xml:space="preserve"> </w:t>
      </w:r>
      <w:r w:rsidRPr="00B453D9">
        <w:rPr>
          <w:rFonts w:ascii="Times New Roman" w:hAnsi="Times New Roman" w:cs="Times New Roman"/>
          <w:b/>
          <w:sz w:val="28"/>
          <w:szCs w:val="28"/>
        </w:rPr>
        <w:t>КАНДИДАТОВ</w:t>
      </w:r>
    </w:p>
    <w:tbl>
      <w:tblPr>
        <w:tblW w:w="5000" w:type="pct"/>
        <w:tblLook w:val="0000"/>
      </w:tblPr>
      <w:tblGrid>
        <w:gridCol w:w="10564"/>
      </w:tblGrid>
      <w:tr w:rsidR="00625AFE" w:rsidRPr="00B453D9" w:rsidTr="00D14A3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25AFE" w:rsidRPr="00B453D9" w:rsidRDefault="00625AFE" w:rsidP="00D14A36">
            <w:pPr>
              <w:pStyle w:val="Heading11"/>
              <w:rPr>
                <w:sz w:val="28"/>
                <w:szCs w:val="28"/>
              </w:rPr>
            </w:pPr>
            <w:r w:rsidRPr="00B453D9">
              <w:rPr>
                <w:b w:val="0"/>
                <w:sz w:val="28"/>
                <w:szCs w:val="28"/>
              </w:rPr>
              <w:t xml:space="preserve">в депутаты Собрания депутатов муниципального образования </w:t>
            </w:r>
            <w:r w:rsidRPr="00B453D9">
              <w:rPr>
                <w:b w:val="0"/>
                <w:sz w:val="28"/>
                <w:szCs w:val="28"/>
              </w:rPr>
              <w:br/>
              <w:t xml:space="preserve">«Пинежский муниципальный район», выдвинутых избирательным объединением  «Региональное отделение Социалистической политической партии «СПРАВЕДЛИВАЯ РОССИЯ – ПАТРИОТЫ – ЗА ПРАВДУ» </w:t>
            </w:r>
            <w:r w:rsidRPr="00B453D9">
              <w:rPr>
                <w:b w:val="0"/>
                <w:sz w:val="28"/>
                <w:szCs w:val="28"/>
              </w:rPr>
              <w:br/>
              <w:t xml:space="preserve">в Архангельской области» </w:t>
            </w:r>
            <w:r w:rsidRPr="00B453D9">
              <w:rPr>
                <w:b w:val="0"/>
                <w:sz w:val="28"/>
                <w:szCs w:val="28"/>
              </w:rPr>
              <w:br/>
              <w:t>по одномандатным избирательным округам</w:t>
            </w:r>
          </w:p>
        </w:tc>
      </w:tr>
    </w:tbl>
    <w:p w:rsidR="00625AFE" w:rsidRPr="00B453D9" w:rsidRDefault="00625AFE" w:rsidP="00B453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E" w:rsidRPr="00B453D9" w:rsidRDefault="00625AFE" w:rsidP="00B453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3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D9">
        <w:rPr>
          <w:rFonts w:ascii="Times New Roman" w:hAnsi="Times New Roman" w:cs="Times New Roman"/>
          <w:sz w:val="28"/>
          <w:szCs w:val="28"/>
        </w:rPr>
        <w:t>1. ТОМИЛОВ ВАСИЛИЙ ПРОКОПЬЕВИЧ, дата рождения –   22.03.1960 года, адрес места жительства –  Архангельская область, Пинежский район, д. Кушкопала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Pr="00B453D9" w:rsidRDefault="00625AFE" w:rsidP="00B453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5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Default="00625AFE" w:rsidP="00B453D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3D9">
        <w:rPr>
          <w:rFonts w:ascii="Times New Roman" w:hAnsi="Times New Roman" w:cs="Times New Roman"/>
          <w:sz w:val="28"/>
          <w:szCs w:val="28"/>
        </w:rPr>
        <w:t>БОГДАНОВ ВИКТОР ЕВГЕНЬЕВИЧ, дата рождения – 08.08.1969 года, адрес места жительства –  Архангельская обл</w:t>
      </w:r>
      <w:r>
        <w:rPr>
          <w:rFonts w:ascii="Times New Roman" w:hAnsi="Times New Roman" w:cs="Times New Roman"/>
          <w:sz w:val="28"/>
          <w:szCs w:val="28"/>
        </w:rPr>
        <w:t>., Пинежский р-н, с. Карпогоры.</w:t>
      </w:r>
    </w:p>
    <w:p w:rsidR="00625AFE" w:rsidRPr="00B453D9" w:rsidRDefault="00625AFE" w:rsidP="00B45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Pr="00B453D9" w:rsidRDefault="00625AFE" w:rsidP="00B453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6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D9">
        <w:rPr>
          <w:rFonts w:ascii="Times New Roman" w:hAnsi="Times New Roman" w:cs="Times New Roman"/>
          <w:sz w:val="28"/>
          <w:szCs w:val="28"/>
        </w:rPr>
        <w:t xml:space="preserve">3. РУСАКОВА ГАЛИНА АНАТОЛЬЕВНА, дата рождения – 05.05.1966 года, адрес места жительства  – Архангельская обл., Пинежский р-н, </w:t>
      </w:r>
      <w:r>
        <w:rPr>
          <w:rFonts w:ascii="Times New Roman" w:hAnsi="Times New Roman" w:cs="Times New Roman"/>
          <w:sz w:val="28"/>
          <w:szCs w:val="28"/>
        </w:rPr>
        <w:t>пос. Ясный</w:t>
      </w:r>
      <w:r w:rsidRPr="00B453D9">
        <w:rPr>
          <w:rFonts w:ascii="Times New Roman" w:hAnsi="Times New Roman" w:cs="Times New Roman"/>
          <w:sz w:val="28"/>
          <w:szCs w:val="28"/>
        </w:rPr>
        <w:t>.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Pr="00B453D9" w:rsidRDefault="00625AFE" w:rsidP="00B453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D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7</w:t>
      </w: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FE" w:rsidRPr="00B453D9" w:rsidRDefault="00625AFE" w:rsidP="00B45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D9">
        <w:rPr>
          <w:rFonts w:ascii="Times New Roman" w:hAnsi="Times New Roman" w:cs="Times New Roman"/>
          <w:sz w:val="28"/>
          <w:szCs w:val="28"/>
        </w:rPr>
        <w:t xml:space="preserve">4. РАЗУМОВА ВЕРА ВАЛЕНТИНОВНА, дата рождения – 10.01.1969 года, адрес места жительства  – Архангельская обл., Пинежский р-н, </w:t>
      </w:r>
      <w:r>
        <w:rPr>
          <w:rFonts w:ascii="Times New Roman" w:hAnsi="Times New Roman" w:cs="Times New Roman"/>
          <w:sz w:val="28"/>
          <w:szCs w:val="28"/>
        </w:rPr>
        <w:t>пос. Сия</w:t>
      </w:r>
      <w:r w:rsidRPr="00B453D9">
        <w:rPr>
          <w:rFonts w:ascii="Times New Roman" w:hAnsi="Times New Roman" w:cs="Times New Roman"/>
          <w:sz w:val="28"/>
          <w:szCs w:val="28"/>
        </w:rPr>
        <w:t>.</w:t>
      </w:r>
    </w:p>
    <w:p w:rsidR="00625AFE" w:rsidRDefault="00625AFE" w:rsidP="00B453D9">
      <w:pPr>
        <w:ind w:firstLine="709"/>
        <w:jc w:val="both"/>
        <w:rPr>
          <w:sz w:val="28"/>
          <w:szCs w:val="28"/>
        </w:rPr>
      </w:pPr>
    </w:p>
    <w:p w:rsidR="00625AFE" w:rsidRDefault="00625AFE" w:rsidP="00B453D9">
      <w:pPr>
        <w:ind w:firstLine="709"/>
        <w:jc w:val="both"/>
        <w:rPr>
          <w:sz w:val="28"/>
          <w:szCs w:val="28"/>
        </w:rPr>
      </w:pPr>
    </w:p>
    <w:p w:rsidR="00625AFE" w:rsidRDefault="00625AFE" w:rsidP="00B453D9">
      <w:pPr>
        <w:ind w:firstLine="709"/>
        <w:jc w:val="both"/>
        <w:rPr>
          <w:sz w:val="28"/>
          <w:szCs w:val="28"/>
        </w:rPr>
      </w:pPr>
    </w:p>
    <w:p w:rsidR="00625AFE" w:rsidRPr="0051109A" w:rsidRDefault="00625AFE" w:rsidP="00FB050D">
      <w:pPr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25AFE" w:rsidRPr="00797BEA" w:rsidRDefault="00625AFE" w:rsidP="00FB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AFE" w:rsidRPr="00214CC5" w:rsidRDefault="00625AFE" w:rsidP="00DF5A5E">
      <w:pPr>
        <w:spacing w:line="288" w:lineRule="auto"/>
        <w:ind w:firstLine="709"/>
        <w:jc w:val="both"/>
      </w:pPr>
    </w:p>
    <w:sectPr w:rsidR="00625AFE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FE" w:rsidRDefault="00625AFE" w:rsidP="00C30DA4">
      <w:r>
        <w:separator/>
      </w:r>
    </w:p>
  </w:endnote>
  <w:endnote w:type="continuationSeparator" w:id="0">
    <w:p w:rsidR="00625AFE" w:rsidRDefault="00625AFE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FE" w:rsidRDefault="00625AFE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FE" w:rsidRDefault="00625AF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FE" w:rsidRDefault="00625AFE">
      <w:r>
        <w:separator/>
      </w:r>
    </w:p>
  </w:footnote>
  <w:footnote w:type="continuationSeparator" w:id="0">
    <w:p w:rsidR="00625AFE" w:rsidRDefault="0062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FE" w:rsidRDefault="00625AFE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FE" w:rsidRDefault="00625AFE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AC093E"/>
    <w:multiLevelType w:val="hybridMultilevel"/>
    <w:tmpl w:val="54E405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F0478"/>
    <w:rsid w:val="001019CA"/>
    <w:rsid w:val="00116B1D"/>
    <w:rsid w:val="00131E99"/>
    <w:rsid w:val="0013320A"/>
    <w:rsid w:val="0014206A"/>
    <w:rsid w:val="00163E15"/>
    <w:rsid w:val="001812B1"/>
    <w:rsid w:val="00185F03"/>
    <w:rsid w:val="00191E35"/>
    <w:rsid w:val="00197D77"/>
    <w:rsid w:val="001A6185"/>
    <w:rsid w:val="001B362B"/>
    <w:rsid w:val="001B6AF8"/>
    <w:rsid w:val="001C5B7A"/>
    <w:rsid w:val="001F0C52"/>
    <w:rsid w:val="00203DE1"/>
    <w:rsid w:val="00214CC5"/>
    <w:rsid w:val="00232BC9"/>
    <w:rsid w:val="00244768"/>
    <w:rsid w:val="002474A6"/>
    <w:rsid w:val="002474F1"/>
    <w:rsid w:val="002601DA"/>
    <w:rsid w:val="002B1E88"/>
    <w:rsid w:val="002E1D8D"/>
    <w:rsid w:val="002F16DB"/>
    <w:rsid w:val="00316AAA"/>
    <w:rsid w:val="003179CA"/>
    <w:rsid w:val="00347797"/>
    <w:rsid w:val="00351BA8"/>
    <w:rsid w:val="0037175B"/>
    <w:rsid w:val="00385757"/>
    <w:rsid w:val="003B7FC7"/>
    <w:rsid w:val="003F150B"/>
    <w:rsid w:val="004171CC"/>
    <w:rsid w:val="004216CF"/>
    <w:rsid w:val="00430A70"/>
    <w:rsid w:val="004420B0"/>
    <w:rsid w:val="00486642"/>
    <w:rsid w:val="00497C45"/>
    <w:rsid w:val="004A2A8F"/>
    <w:rsid w:val="004D21BF"/>
    <w:rsid w:val="004D54D9"/>
    <w:rsid w:val="0051109A"/>
    <w:rsid w:val="00512C3E"/>
    <w:rsid w:val="00530E51"/>
    <w:rsid w:val="00532B4B"/>
    <w:rsid w:val="005449AF"/>
    <w:rsid w:val="005462AD"/>
    <w:rsid w:val="00563C4D"/>
    <w:rsid w:val="005A2877"/>
    <w:rsid w:val="005A6D8E"/>
    <w:rsid w:val="005B53D9"/>
    <w:rsid w:val="005F1C21"/>
    <w:rsid w:val="006035B0"/>
    <w:rsid w:val="0061227A"/>
    <w:rsid w:val="00625AFE"/>
    <w:rsid w:val="00653948"/>
    <w:rsid w:val="00685194"/>
    <w:rsid w:val="006C20DD"/>
    <w:rsid w:val="006D4B9F"/>
    <w:rsid w:val="00716F94"/>
    <w:rsid w:val="00753EBB"/>
    <w:rsid w:val="00784603"/>
    <w:rsid w:val="00795051"/>
    <w:rsid w:val="00797BEA"/>
    <w:rsid w:val="007B00B4"/>
    <w:rsid w:val="007B3D3D"/>
    <w:rsid w:val="007C2AD7"/>
    <w:rsid w:val="007C38A1"/>
    <w:rsid w:val="007E45ED"/>
    <w:rsid w:val="007E4AA2"/>
    <w:rsid w:val="00803FA3"/>
    <w:rsid w:val="0081097D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35A92"/>
    <w:rsid w:val="00944A6C"/>
    <w:rsid w:val="009E46DC"/>
    <w:rsid w:val="009E5AF1"/>
    <w:rsid w:val="00A0180A"/>
    <w:rsid w:val="00A112AA"/>
    <w:rsid w:val="00A144D6"/>
    <w:rsid w:val="00A44FEE"/>
    <w:rsid w:val="00A739BD"/>
    <w:rsid w:val="00A85534"/>
    <w:rsid w:val="00A85F1F"/>
    <w:rsid w:val="00AA1442"/>
    <w:rsid w:val="00AA210E"/>
    <w:rsid w:val="00AA2533"/>
    <w:rsid w:val="00AB442F"/>
    <w:rsid w:val="00AC7695"/>
    <w:rsid w:val="00AE1EDC"/>
    <w:rsid w:val="00B049D9"/>
    <w:rsid w:val="00B33D9A"/>
    <w:rsid w:val="00B453D9"/>
    <w:rsid w:val="00B4691B"/>
    <w:rsid w:val="00B91CA5"/>
    <w:rsid w:val="00BA66DF"/>
    <w:rsid w:val="00BB0497"/>
    <w:rsid w:val="00C0773B"/>
    <w:rsid w:val="00C10824"/>
    <w:rsid w:val="00C13E9D"/>
    <w:rsid w:val="00C30DA4"/>
    <w:rsid w:val="00C61EF2"/>
    <w:rsid w:val="00C701B1"/>
    <w:rsid w:val="00CA5FB3"/>
    <w:rsid w:val="00CC337E"/>
    <w:rsid w:val="00D14A36"/>
    <w:rsid w:val="00DA6026"/>
    <w:rsid w:val="00DB6467"/>
    <w:rsid w:val="00DD3CA1"/>
    <w:rsid w:val="00DE146E"/>
    <w:rsid w:val="00DE1971"/>
    <w:rsid w:val="00DF5A5E"/>
    <w:rsid w:val="00E04E94"/>
    <w:rsid w:val="00E12B23"/>
    <w:rsid w:val="00E35908"/>
    <w:rsid w:val="00E52CC8"/>
    <w:rsid w:val="00E5638C"/>
    <w:rsid w:val="00E60452"/>
    <w:rsid w:val="00E9043C"/>
    <w:rsid w:val="00E9312A"/>
    <w:rsid w:val="00EB3594"/>
    <w:rsid w:val="00ED2DF2"/>
    <w:rsid w:val="00F10BF3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514</Words>
  <Characters>2934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2021-07-30T16:28:00Z</cp:lastPrinted>
  <dcterms:created xsi:type="dcterms:W3CDTF">2018-08-04T17:07:00Z</dcterms:created>
  <dcterms:modified xsi:type="dcterms:W3CDTF">2021-07-30T16:32:00Z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